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D8D4" w14:textId="295D73B8" w:rsidR="00290E02" w:rsidRPr="00CD50D6" w:rsidRDefault="00901708" w:rsidP="008B2CE6">
      <w:pPr>
        <w:pStyle w:val="Otsikko1"/>
        <w:tabs>
          <w:tab w:val="left" w:pos="1418"/>
        </w:tabs>
      </w:pPr>
      <w:r w:rsidRPr="00901708">
        <w:t>Kirkkohallituksen yleiskirje nro</w:t>
      </w:r>
      <w:r w:rsidR="000F61D6" w:rsidRPr="00CD50D6">
        <w:t xml:space="preserve"> </w:t>
      </w:r>
      <w:r w:rsidR="001A1318">
        <w:t>35</w:t>
      </w:r>
      <w:r w:rsidR="00925AEB" w:rsidRPr="00CD50D6">
        <w:t>/20</w:t>
      </w:r>
      <w:r w:rsidR="007F27EE" w:rsidRPr="00CD50D6">
        <w:t>2</w:t>
      </w:r>
      <w:r w:rsidR="001A1318">
        <w:t>3</w:t>
      </w:r>
      <w:r w:rsidR="005F4FF4" w:rsidRPr="00CD50D6">
        <w:t xml:space="preserve"> </w:t>
      </w:r>
      <w:r w:rsidR="004D480F" w:rsidRPr="00CD50D6">
        <w:tab/>
      </w:r>
      <w:r w:rsidR="001A1318">
        <w:t>8.11</w:t>
      </w:r>
      <w:r w:rsidR="00925AEB" w:rsidRPr="00CD50D6">
        <w:t>.20</w:t>
      </w:r>
      <w:r w:rsidR="007F27EE" w:rsidRPr="00CD50D6">
        <w:t>2</w:t>
      </w:r>
      <w:r w:rsidR="001A1318">
        <w:t>3</w:t>
      </w:r>
    </w:p>
    <w:p w14:paraId="012D3230" w14:textId="77777777" w:rsidR="001A1318" w:rsidRPr="00804EF5" w:rsidRDefault="001A1318" w:rsidP="008B2CE6">
      <w:pPr>
        <w:pStyle w:val="Otsikko2"/>
        <w:tabs>
          <w:tab w:val="left" w:pos="1418"/>
        </w:tabs>
      </w:pPr>
      <w:r w:rsidRPr="00804EF5">
        <w:t xml:space="preserve">Vuoden 2024 kirkkokolehdit </w:t>
      </w:r>
    </w:p>
    <w:p w14:paraId="221C3CA0" w14:textId="77777777" w:rsidR="00E308B2" w:rsidRPr="00D2702B" w:rsidRDefault="00E308B2" w:rsidP="008B2CE6">
      <w:pPr>
        <w:tabs>
          <w:tab w:val="left" w:pos="1418"/>
        </w:tabs>
      </w:pPr>
      <w:r w:rsidRPr="00D2702B">
        <w:t xml:space="preserve">Kirkkohallitus on </w:t>
      </w:r>
      <w:r w:rsidRPr="00D2702B">
        <w:rPr>
          <w:rStyle w:val="ui-provider"/>
          <w:rFonts w:ascii="Arial" w:hAnsi="Arial" w:cs="Arial"/>
        </w:rPr>
        <w:t xml:space="preserve">kirkkojärjestyksen 5 luvun 13 §:n mukaan </w:t>
      </w:r>
      <w:r w:rsidRPr="00D2702B">
        <w:t>määrännyt, että vuoden 2024 aikana on Turun arkkihiippakunnan sekä Tampereen, Oulun, Mikkelin, Kuopion, Lapuan, Helsingin ja Espoon hiippakunnissa koottava alla luetellut kolehdit. (Porvoon hiippakunnassa kannettavista kolehdeista määrätään kirkkohallituksen ruotsinkielisessä yleiskirjeessä.)</w:t>
      </w:r>
    </w:p>
    <w:p w14:paraId="304E7EFF" w14:textId="77777777" w:rsidR="00E308B2" w:rsidRPr="00804EF5" w:rsidRDefault="00E308B2" w:rsidP="004D3AB2">
      <w:pPr>
        <w:pStyle w:val="Otsikko3"/>
        <w:tabs>
          <w:tab w:val="left" w:pos="1418"/>
        </w:tabs>
      </w:pPr>
      <w:r w:rsidRPr="00804EF5">
        <w:t xml:space="preserve">1. Päivään sidotut kolehdit </w:t>
      </w:r>
    </w:p>
    <w:p w14:paraId="4E6AD14E" w14:textId="35B3FE13" w:rsidR="00E308B2" w:rsidRPr="00985FB8" w:rsidRDefault="00E308B2" w:rsidP="00637429">
      <w:pPr>
        <w:tabs>
          <w:tab w:val="left" w:pos="1418"/>
          <w:tab w:val="left" w:pos="1588"/>
        </w:tabs>
        <w:ind w:left="1588" w:hanging="1588"/>
      </w:pPr>
      <w:r w:rsidRPr="00AE28E8">
        <w:t>1.1.2024</w:t>
      </w:r>
      <w:r w:rsidRPr="00AE28E8">
        <w:tab/>
      </w:r>
      <w:r w:rsidR="00637429">
        <w:tab/>
      </w:r>
      <w:r w:rsidRPr="00AE28E8">
        <w:t>Uudenvuodenpäivä</w:t>
      </w:r>
      <w:r w:rsidRPr="00985FB8">
        <w:br/>
      </w:r>
      <w:r w:rsidRPr="00AE28E8">
        <w:t>Jeesuksen nimessä</w:t>
      </w:r>
    </w:p>
    <w:p w14:paraId="72EC80EA" w14:textId="4F6FAD3E" w:rsidR="00E308B2" w:rsidRPr="00985FB8" w:rsidRDefault="00E308B2" w:rsidP="00637429">
      <w:pPr>
        <w:tabs>
          <w:tab w:val="left" w:pos="1418"/>
          <w:tab w:val="left" w:pos="1588"/>
        </w:tabs>
      </w:pPr>
      <w:r w:rsidRPr="00AE28E8">
        <w:rPr>
          <w:b/>
          <w:bCs/>
        </w:rPr>
        <w:t>6.1.2024</w:t>
      </w:r>
      <w:r w:rsidRPr="00AE28E8">
        <w:rPr>
          <w:b/>
          <w:bCs/>
        </w:rPr>
        <w:tab/>
      </w:r>
      <w:r w:rsidR="00637429">
        <w:rPr>
          <w:b/>
          <w:bCs/>
        </w:rPr>
        <w:tab/>
      </w:r>
      <w:r w:rsidRPr="00AE28E8">
        <w:rPr>
          <w:b/>
          <w:bCs/>
        </w:rPr>
        <w:t>Loppiainen (</w:t>
      </w:r>
      <w:proofErr w:type="spellStart"/>
      <w:r w:rsidRPr="00AE28E8">
        <w:rPr>
          <w:b/>
          <w:bCs/>
        </w:rPr>
        <w:t>Epifania</w:t>
      </w:r>
      <w:proofErr w:type="spellEnd"/>
      <w:r w:rsidRPr="00AE28E8">
        <w:rPr>
          <w:b/>
          <w:bCs/>
        </w:rPr>
        <w:t>)</w:t>
      </w:r>
      <w:r w:rsidRPr="00985FB8">
        <w:br/>
      </w:r>
      <w:r w:rsidRPr="00985FB8">
        <w:tab/>
      </w:r>
      <w:r w:rsidR="00637429">
        <w:tab/>
      </w:r>
      <w:r w:rsidRPr="003333F5">
        <w:rPr>
          <w:b/>
          <w:bCs/>
        </w:rPr>
        <w:t>Jeesus, maailman valo</w:t>
      </w:r>
    </w:p>
    <w:p w14:paraId="761A7A34" w14:textId="21CB749A" w:rsidR="00E308B2" w:rsidRPr="00FD36E9" w:rsidRDefault="00E308B2" w:rsidP="00637429">
      <w:pPr>
        <w:tabs>
          <w:tab w:val="left" w:pos="1418"/>
          <w:tab w:val="left" w:pos="1588"/>
        </w:tabs>
        <w:ind w:left="1588"/>
        <w:rPr>
          <w:b/>
          <w:bCs/>
        </w:rPr>
      </w:pPr>
      <w:r w:rsidRPr="00FD36E9">
        <w:rPr>
          <w:b/>
          <w:bCs/>
        </w:rPr>
        <w:t>Vapaasti kannettava kolehti yhdelle tai useammalla seurakunnan tukemalle lähetysjärjestölle.</w:t>
      </w:r>
    </w:p>
    <w:p w14:paraId="70CF1DFD" w14:textId="14D3C8B0" w:rsidR="00E308B2" w:rsidRPr="00985FB8" w:rsidRDefault="00E308B2" w:rsidP="00637429">
      <w:pPr>
        <w:tabs>
          <w:tab w:val="left" w:pos="1418"/>
          <w:tab w:val="left" w:pos="1588"/>
        </w:tabs>
      </w:pPr>
      <w:r w:rsidRPr="00985FB8">
        <w:t>7.1.2024</w:t>
      </w:r>
      <w:r w:rsidRPr="00985FB8">
        <w:tab/>
      </w:r>
      <w:r w:rsidR="00637429">
        <w:tab/>
      </w:r>
      <w:r w:rsidRPr="00985FB8">
        <w:t>1. sunnuntai loppiaisesta</w:t>
      </w:r>
      <w:r w:rsidRPr="00985FB8">
        <w:br/>
      </w:r>
      <w:r w:rsidRPr="00985FB8">
        <w:tab/>
      </w:r>
      <w:r w:rsidR="00637429">
        <w:tab/>
      </w:r>
      <w:r w:rsidRPr="00985FB8">
        <w:t>Kasteen lahja</w:t>
      </w:r>
      <w:r w:rsidRPr="00985FB8">
        <w:tab/>
      </w:r>
    </w:p>
    <w:p w14:paraId="54BE71EA" w14:textId="32BFFB4B" w:rsidR="00E308B2" w:rsidRPr="00985FB8" w:rsidRDefault="00E308B2" w:rsidP="00637429">
      <w:pPr>
        <w:tabs>
          <w:tab w:val="left" w:pos="1418"/>
          <w:tab w:val="left" w:pos="1588"/>
        </w:tabs>
      </w:pPr>
      <w:r w:rsidRPr="00985FB8">
        <w:t>14.1.2024</w:t>
      </w:r>
      <w:r w:rsidRPr="00985FB8">
        <w:tab/>
      </w:r>
      <w:r w:rsidR="00637429">
        <w:tab/>
      </w:r>
      <w:r w:rsidRPr="00985FB8">
        <w:t>2. sunnuntai loppiaisesta</w:t>
      </w:r>
      <w:r w:rsidRPr="00985FB8">
        <w:br/>
      </w:r>
      <w:r w:rsidRPr="00985FB8">
        <w:tab/>
      </w:r>
      <w:r w:rsidR="00637429">
        <w:tab/>
      </w:r>
      <w:r w:rsidRPr="00985FB8">
        <w:t>Jeesus ilmaisee jumalallisen voimansa</w:t>
      </w:r>
    </w:p>
    <w:p w14:paraId="2924F35A" w14:textId="0A18306F" w:rsidR="00E308B2" w:rsidRPr="00985FB8" w:rsidRDefault="00E308B2" w:rsidP="00637429">
      <w:pPr>
        <w:tabs>
          <w:tab w:val="left" w:pos="1418"/>
          <w:tab w:val="left" w:pos="1588"/>
        </w:tabs>
      </w:pPr>
      <w:r w:rsidRPr="00985FB8">
        <w:t>18.1.2024</w:t>
      </w:r>
      <w:r w:rsidRPr="00985FB8">
        <w:tab/>
      </w:r>
      <w:r w:rsidR="00637429">
        <w:tab/>
      </w:r>
      <w:r w:rsidRPr="00985FB8">
        <w:t>Kristittyjen ykseyden rukouspäivä</w:t>
      </w:r>
    </w:p>
    <w:p w14:paraId="09989944" w14:textId="5D06D10A" w:rsidR="00E308B2" w:rsidRPr="00985FB8" w:rsidRDefault="00E308B2" w:rsidP="00637429">
      <w:pPr>
        <w:tabs>
          <w:tab w:val="left" w:pos="1418"/>
          <w:tab w:val="left" w:pos="1588"/>
        </w:tabs>
      </w:pPr>
      <w:r w:rsidRPr="00985FB8">
        <w:t>19.1.2024</w:t>
      </w:r>
      <w:r w:rsidRPr="00985FB8">
        <w:tab/>
      </w:r>
      <w:r w:rsidR="00637429">
        <w:tab/>
      </w:r>
      <w:r w:rsidRPr="00985FB8">
        <w:t>Pyhän Henrikin muistopäivä</w:t>
      </w:r>
    </w:p>
    <w:p w14:paraId="7C3B78D3" w14:textId="77777777" w:rsidR="00BB6C71" w:rsidRDefault="00BB6C71" w:rsidP="00637429">
      <w:pPr>
        <w:tabs>
          <w:tab w:val="left" w:pos="1588"/>
        </w:tabs>
        <w:spacing w:after="0" w:line="240" w:lineRule="auto"/>
        <w:rPr>
          <w:b/>
          <w:bCs/>
        </w:rPr>
      </w:pPr>
      <w:r>
        <w:rPr>
          <w:b/>
          <w:bCs/>
        </w:rPr>
        <w:br w:type="page"/>
      </w:r>
    </w:p>
    <w:p w14:paraId="3E3C89D0" w14:textId="12633F6F" w:rsidR="00E308B2" w:rsidRPr="001832F7" w:rsidRDefault="00E308B2" w:rsidP="00637429">
      <w:pPr>
        <w:tabs>
          <w:tab w:val="left" w:pos="1418"/>
          <w:tab w:val="left" w:pos="1588"/>
        </w:tabs>
        <w:rPr>
          <w:b/>
          <w:bCs/>
        </w:rPr>
      </w:pPr>
      <w:r w:rsidRPr="001832F7">
        <w:rPr>
          <w:b/>
          <w:bCs/>
        </w:rPr>
        <w:lastRenderedPageBreak/>
        <w:t>21.1.2024</w:t>
      </w:r>
      <w:r w:rsidRPr="001832F7">
        <w:rPr>
          <w:b/>
          <w:bCs/>
        </w:rPr>
        <w:tab/>
      </w:r>
      <w:r w:rsidR="00637429">
        <w:rPr>
          <w:b/>
          <w:bCs/>
        </w:rPr>
        <w:tab/>
      </w:r>
      <w:r w:rsidRPr="001832F7">
        <w:rPr>
          <w:b/>
          <w:bCs/>
        </w:rPr>
        <w:t>3. sunnuntai loppiaisesta</w:t>
      </w:r>
      <w:r w:rsidRPr="001832F7">
        <w:rPr>
          <w:b/>
          <w:bCs/>
        </w:rPr>
        <w:br/>
      </w:r>
      <w:r w:rsidRPr="001832F7">
        <w:rPr>
          <w:b/>
          <w:bCs/>
        </w:rPr>
        <w:tab/>
      </w:r>
      <w:r w:rsidR="00637429">
        <w:rPr>
          <w:b/>
          <w:bCs/>
        </w:rPr>
        <w:tab/>
      </w:r>
      <w:r w:rsidRPr="001832F7">
        <w:rPr>
          <w:b/>
          <w:bCs/>
        </w:rPr>
        <w:t>Jeesus herättää uskon</w:t>
      </w:r>
    </w:p>
    <w:p w14:paraId="337FCEAC" w14:textId="06CF776A" w:rsidR="00E308B2" w:rsidRPr="00985FB8" w:rsidRDefault="00E308B2" w:rsidP="00637429">
      <w:pPr>
        <w:tabs>
          <w:tab w:val="left" w:pos="1418"/>
          <w:tab w:val="left" w:pos="1588"/>
        </w:tabs>
        <w:ind w:left="1588"/>
        <w:rPr>
          <w:b/>
          <w:bCs/>
        </w:rPr>
      </w:pPr>
      <w:r w:rsidRPr="00C671F8">
        <w:rPr>
          <w:b/>
          <w:bCs/>
        </w:rPr>
        <w:t>Kristittyjen yhteyden edistämiseen Suomen Ekumeenisen Neuvoston kautta.</w:t>
      </w:r>
      <w:r w:rsidRPr="009E344D">
        <w:br/>
        <w:t xml:space="preserve">Suomen Ekumeeninen Neuvosto ry, PL 210, 00131 Helsinki. IBAN FI85 1018 3000 0744 </w:t>
      </w:r>
      <w:r w:rsidRPr="00985FB8">
        <w:t>03, viitenumero 3010, BIC NDEAFIHH.</w:t>
      </w:r>
    </w:p>
    <w:p w14:paraId="49287BB8" w14:textId="7FDC806E" w:rsidR="00E308B2" w:rsidRPr="00985FB8" w:rsidRDefault="00E308B2" w:rsidP="00637429">
      <w:pPr>
        <w:tabs>
          <w:tab w:val="left" w:pos="1418"/>
          <w:tab w:val="left" w:pos="1588"/>
        </w:tabs>
      </w:pPr>
      <w:r w:rsidRPr="00985FB8">
        <w:t>28.1.2024</w:t>
      </w:r>
      <w:r w:rsidRPr="00985FB8">
        <w:tab/>
      </w:r>
      <w:r w:rsidR="00637429">
        <w:tab/>
      </w:r>
      <w:r w:rsidRPr="00985FB8">
        <w:t>3. sunnuntai ennen paastonaikaa (</w:t>
      </w:r>
      <w:proofErr w:type="spellStart"/>
      <w:r w:rsidRPr="00985FB8">
        <w:t>Septuagesima</w:t>
      </w:r>
      <w:proofErr w:type="spellEnd"/>
      <w:r w:rsidRPr="00985FB8">
        <w:t>)</w:t>
      </w:r>
      <w:r w:rsidRPr="00985FB8">
        <w:br/>
      </w:r>
      <w:r w:rsidRPr="00985FB8">
        <w:tab/>
      </w:r>
      <w:r w:rsidR="00637429">
        <w:tab/>
      </w:r>
      <w:r w:rsidRPr="00985FB8">
        <w:t>Ansaitsematon armo</w:t>
      </w:r>
    </w:p>
    <w:p w14:paraId="311F1684" w14:textId="03E5C82E" w:rsidR="00E308B2" w:rsidRPr="00985FB8" w:rsidRDefault="00E308B2" w:rsidP="00637429">
      <w:pPr>
        <w:tabs>
          <w:tab w:val="left" w:pos="1418"/>
          <w:tab w:val="left" w:pos="1588"/>
        </w:tabs>
        <w:rPr>
          <w:b/>
          <w:bCs/>
        </w:rPr>
      </w:pPr>
      <w:r w:rsidRPr="00985FB8">
        <w:rPr>
          <w:b/>
          <w:bCs/>
        </w:rPr>
        <w:t>4.2.2024</w:t>
      </w:r>
      <w:r w:rsidRPr="00985FB8">
        <w:rPr>
          <w:b/>
          <w:bCs/>
        </w:rPr>
        <w:tab/>
      </w:r>
      <w:r w:rsidR="00637429">
        <w:rPr>
          <w:b/>
          <w:bCs/>
        </w:rPr>
        <w:tab/>
      </w:r>
      <w:r w:rsidRPr="00985FB8">
        <w:rPr>
          <w:b/>
          <w:bCs/>
        </w:rPr>
        <w:t>Kynttilänpäivä</w:t>
      </w:r>
      <w:r w:rsidRPr="00985FB8">
        <w:rPr>
          <w:b/>
          <w:bCs/>
        </w:rPr>
        <w:br/>
      </w:r>
      <w:r w:rsidRPr="00985FB8">
        <w:rPr>
          <w:b/>
          <w:bCs/>
        </w:rPr>
        <w:tab/>
      </w:r>
      <w:r w:rsidR="00637429">
        <w:rPr>
          <w:b/>
          <w:bCs/>
        </w:rPr>
        <w:tab/>
      </w:r>
      <w:r w:rsidRPr="00985FB8">
        <w:rPr>
          <w:b/>
          <w:bCs/>
        </w:rPr>
        <w:t>Kristus, Jumalan kirkkauden säteily</w:t>
      </w:r>
    </w:p>
    <w:p w14:paraId="10AF832C" w14:textId="4386FD9F" w:rsidR="00E308B2" w:rsidRPr="00C83208" w:rsidRDefault="00E308B2" w:rsidP="00637429">
      <w:pPr>
        <w:tabs>
          <w:tab w:val="left" w:pos="1418"/>
          <w:tab w:val="left" w:pos="1588"/>
        </w:tabs>
        <w:ind w:left="1588"/>
        <w:rPr>
          <w:b/>
          <w:bCs/>
        </w:rPr>
      </w:pPr>
      <w:r w:rsidRPr="00C83208">
        <w:rPr>
          <w:b/>
          <w:bCs/>
        </w:rPr>
        <w:t>Yhteisvastuukeräykselle. Yhteisvastuukeräyksen vuoden 2024 teemana on nuorten elämänhallinnan ja mahdollisuuksien edistäminen.</w:t>
      </w:r>
    </w:p>
    <w:p w14:paraId="3847F1D2" w14:textId="59F8C2F8" w:rsidR="00E308B2" w:rsidRPr="00985FB8" w:rsidRDefault="00E308B2" w:rsidP="00637429">
      <w:pPr>
        <w:tabs>
          <w:tab w:val="left" w:pos="1418"/>
          <w:tab w:val="left" w:pos="1588"/>
        </w:tabs>
        <w:ind w:left="1588"/>
      </w:pPr>
      <w:r w:rsidRPr="00985FB8">
        <w:t>Kirkkopalvelut ry, Järvenpääntie 640, 04400 Järvenpää. IBAN FI16 2089 1800 0067 75, BIC NDEAFIHH, viestikenttään ”seurakunnan nimi, kolehti ja päivämäärä.</w:t>
      </w:r>
    </w:p>
    <w:p w14:paraId="3B14E007" w14:textId="74F00D9E" w:rsidR="00E308B2" w:rsidRPr="00985FB8" w:rsidRDefault="00E308B2" w:rsidP="00637429">
      <w:pPr>
        <w:tabs>
          <w:tab w:val="left" w:pos="1418"/>
          <w:tab w:val="left" w:pos="1588"/>
        </w:tabs>
      </w:pPr>
      <w:r w:rsidRPr="003368C0">
        <w:rPr>
          <w:b/>
          <w:bCs/>
        </w:rPr>
        <w:t>11.2.2024</w:t>
      </w:r>
      <w:r w:rsidRPr="00985FB8">
        <w:tab/>
      </w:r>
      <w:r w:rsidR="00637429">
        <w:tab/>
      </w:r>
      <w:r w:rsidRPr="00C83208">
        <w:rPr>
          <w:b/>
          <w:bCs/>
        </w:rPr>
        <w:t xml:space="preserve">Laskiaissunnuntai (Esto </w:t>
      </w:r>
      <w:proofErr w:type="spellStart"/>
      <w:r w:rsidRPr="00C83208">
        <w:rPr>
          <w:b/>
          <w:bCs/>
        </w:rPr>
        <w:t>mihi</w:t>
      </w:r>
      <w:proofErr w:type="spellEnd"/>
      <w:r w:rsidRPr="00C83208">
        <w:rPr>
          <w:b/>
          <w:bCs/>
        </w:rPr>
        <w:t>)</w:t>
      </w:r>
      <w:r w:rsidRPr="00985FB8">
        <w:br/>
      </w:r>
      <w:r w:rsidRPr="00985FB8">
        <w:tab/>
      </w:r>
      <w:r w:rsidR="00637429">
        <w:tab/>
      </w:r>
      <w:r w:rsidRPr="009739A4">
        <w:rPr>
          <w:b/>
          <w:bCs/>
        </w:rPr>
        <w:t>Jumalan rakkauden uhritie</w:t>
      </w:r>
    </w:p>
    <w:p w14:paraId="6BDF1178" w14:textId="2737C81C" w:rsidR="00E308B2" w:rsidRPr="00985FB8" w:rsidRDefault="00E308B2" w:rsidP="00637429">
      <w:pPr>
        <w:tabs>
          <w:tab w:val="left" w:pos="1418"/>
          <w:tab w:val="left" w:pos="1588"/>
        </w:tabs>
        <w:ind w:left="1588"/>
      </w:pPr>
      <w:r w:rsidRPr="00C83208">
        <w:rPr>
          <w:b/>
          <w:bCs/>
        </w:rPr>
        <w:t>Kirkon Ulkomaanavun katastrofirahastoon hätäavun antamiseksi ihmisten ja</w:t>
      </w:r>
      <w:r w:rsidR="00E5334A" w:rsidRPr="00C83208">
        <w:rPr>
          <w:b/>
          <w:bCs/>
        </w:rPr>
        <w:t xml:space="preserve"> </w:t>
      </w:r>
      <w:r w:rsidRPr="00C83208">
        <w:rPr>
          <w:b/>
          <w:bCs/>
        </w:rPr>
        <w:t>luonnon aiheuttamien kriisien uhreille.</w:t>
      </w:r>
      <w:r w:rsidRPr="00985FB8">
        <w:br/>
        <w:t xml:space="preserve">Kirkon Ulkomaanapu </w:t>
      </w:r>
      <w:proofErr w:type="spellStart"/>
      <w:proofErr w:type="gramStart"/>
      <w:r w:rsidRPr="00985FB8">
        <w:t>sr</w:t>
      </w:r>
      <w:proofErr w:type="spellEnd"/>
      <w:proofErr w:type="gramEnd"/>
      <w:r w:rsidRPr="00985FB8">
        <w:t>, Eteläranta 8, 00130 Helsinki. Viitenumeroluettelo. Lisätiedot: kua.fi/kolehdit.</w:t>
      </w:r>
    </w:p>
    <w:p w14:paraId="1E4ED812" w14:textId="26306EA8" w:rsidR="00E308B2" w:rsidRPr="00985FB8" w:rsidRDefault="00E308B2" w:rsidP="00637429">
      <w:pPr>
        <w:tabs>
          <w:tab w:val="left" w:pos="1418"/>
          <w:tab w:val="left" w:pos="1588"/>
        </w:tabs>
      </w:pPr>
      <w:r w:rsidRPr="00985FB8">
        <w:t>14.2.2024</w:t>
      </w:r>
      <w:r w:rsidRPr="00985FB8">
        <w:tab/>
      </w:r>
      <w:r w:rsidR="00637429">
        <w:tab/>
      </w:r>
      <w:r w:rsidRPr="00985FB8">
        <w:t>Tuhkakeskiviikko</w:t>
      </w:r>
      <w:r w:rsidRPr="00985FB8">
        <w:br/>
      </w:r>
      <w:r w:rsidRPr="00985FB8">
        <w:tab/>
      </w:r>
      <w:r w:rsidR="00637429">
        <w:tab/>
      </w:r>
      <w:r w:rsidRPr="00985FB8">
        <w:t>Katumus ja paasto</w:t>
      </w:r>
      <w:r w:rsidRPr="00985FB8">
        <w:tab/>
      </w:r>
    </w:p>
    <w:p w14:paraId="51C3E56F" w14:textId="69084C3F" w:rsidR="00E308B2" w:rsidRPr="00985FB8" w:rsidRDefault="00E308B2" w:rsidP="00637429">
      <w:pPr>
        <w:tabs>
          <w:tab w:val="left" w:pos="1418"/>
          <w:tab w:val="left" w:pos="1588"/>
        </w:tabs>
      </w:pPr>
      <w:r w:rsidRPr="00985FB8">
        <w:t>18.2.2024</w:t>
      </w:r>
      <w:r w:rsidRPr="00985FB8">
        <w:tab/>
      </w:r>
      <w:r w:rsidR="00637429">
        <w:tab/>
      </w:r>
      <w:r w:rsidRPr="00985FB8">
        <w:t>1. paastonajan sunnuntai (</w:t>
      </w:r>
      <w:proofErr w:type="spellStart"/>
      <w:r w:rsidRPr="00985FB8">
        <w:t>Invocavit</w:t>
      </w:r>
      <w:proofErr w:type="spellEnd"/>
      <w:r w:rsidRPr="00985FB8">
        <w:t>)</w:t>
      </w:r>
      <w:r w:rsidRPr="00985FB8">
        <w:br/>
      </w:r>
      <w:r w:rsidRPr="00985FB8">
        <w:tab/>
      </w:r>
      <w:r w:rsidR="00637429">
        <w:tab/>
      </w:r>
      <w:r w:rsidRPr="00985FB8">
        <w:t>Jeesus, kiusausten voittaja</w:t>
      </w:r>
      <w:r w:rsidRPr="00985FB8">
        <w:tab/>
      </w:r>
    </w:p>
    <w:p w14:paraId="6345A452" w14:textId="0FE83C33" w:rsidR="00E308B2" w:rsidRPr="00985FB8" w:rsidRDefault="00E308B2" w:rsidP="00637429">
      <w:pPr>
        <w:tabs>
          <w:tab w:val="left" w:pos="1418"/>
          <w:tab w:val="left" w:pos="1588"/>
        </w:tabs>
      </w:pPr>
      <w:r w:rsidRPr="00985FB8">
        <w:t>25.2.2024</w:t>
      </w:r>
      <w:r w:rsidRPr="00985FB8">
        <w:tab/>
      </w:r>
      <w:r w:rsidR="00637429">
        <w:tab/>
      </w:r>
      <w:r w:rsidRPr="00985FB8">
        <w:t>2. paastonajan sunnuntai (</w:t>
      </w:r>
      <w:proofErr w:type="spellStart"/>
      <w:r w:rsidRPr="00985FB8">
        <w:t>Reminiscere</w:t>
      </w:r>
      <w:proofErr w:type="spellEnd"/>
      <w:r w:rsidRPr="00985FB8">
        <w:t>)</w:t>
      </w:r>
      <w:r w:rsidRPr="00985FB8">
        <w:br/>
      </w:r>
      <w:r w:rsidRPr="00985FB8">
        <w:tab/>
      </w:r>
      <w:r w:rsidR="00637429">
        <w:tab/>
      </w:r>
      <w:r w:rsidRPr="00985FB8">
        <w:t>Rukous ja usko</w:t>
      </w:r>
    </w:p>
    <w:p w14:paraId="01BDC532" w14:textId="2B71D40E" w:rsidR="00E308B2" w:rsidRPr="00985FB8" w:rsidRDefault="00E308B2" w:rsidP="00637429">
      <w:pPr>
        <w:tabs>
          <w:tab w:val="left" w:pos="1418"/>
          <w:tab w:val="left" w:pos="1588"/>
        </w:tabs>
      </w:pPr>
      <w:r w:rsidRPr="00985FB8">
        <w:lastRenderedPageBreak/>
        <w:t>3.3.2024</w:t>
      </w:r>
      <w:r w:rsidRPr="00985FB8">
        <w:tab/>
      </w:r>
      <w:r w:rsidR="00637429">
        <w:tab/>
      </w:r>
      <w:r w:rsidRPr="00985FB8">
        <w:t>3. paastonajan sunnuntai (</w:t>
      </w:r>
      <w:proofErr w:type="spellStart"/>
      <w:r w:rsidRPr="00985FB8">
        <w:t>Oculi</w:t>
      </w:r>
      <w:proofErr w:type="spellEnd"/>
      <w:r w:rsidRPr="00985FB8">
        <w:t>)</w:t>
      </w:r>
      <w:r w:rsidRPr="00985FB8">
        <w:br/>
      </w:r>
      <w:r w:rsidRPr="00985FB8">
        <w:tab/>
      </w:r>
      <w:r w:rsidR="00637429">
        <w:tab/>
      </w:r>
      <w:r w:rsidRPr="00985FB8">
        <w:t>Jeesus, Pahan vallan voittaja</w:t>
      </w:r>
    </w:p>
    <w:p w14:paraId="6842B5C0" w14:textId="77684B0C" w:rsidR="00E308B2" w:rsidRPr="00985FB8" w:rsidRDefault="00E308B2" w:rsidP="00637429">
      <w:pPr>
        <w:tabs>
          <w:tab w:val="left" w:pos="1418"/>
          <w:tab w:val="left" w:pos="1588"/>
        </w:tabs>
      </w:pPr>
      <w:r w:rsidRPr="00985FB8">
        <w:t>10.3.2024</w:t>
      </w:r>
      <w:r w:rsidRPr="00985FB8">
        <w:tab/>
      </w:r>
      <w:r w:rsidR="00637429">
        <w:tab/>
      </w:r>
      <w:r w:rsidRPr="00985FB8">
        <w:t>4. paastonajan sunnuntai (</w:t>
      </w:r>
      <w:proofErr w:type="spellStart"/>
      <w:r w:rsidRPr="00985FB8">
        <w:t>Laetare</w:t>
      </w:r>
      <w:proofErr w:type="spellEnd"/>
      <w:r w:rsidRPr="00985FB8">
        <w:t>)</w:t>
      </w:r>
      <w:r w:rsidRPr="00985FB8">
        <w:br/>
      </w:r>
      <w:r w:rsidRPr="00985FB8">
        <w:tab/>
      </w:r>
      <w:r w:rsidR="00637429">
        <w:tab/>
      </w:r>
      <w:r w:rsidRPr="00985FB8">
        <w:t>Elämän leipä</w:t>
      </w:r>
    </w:p>
    <w:p w14:paraId="6243757F" w14:textId="5329D1CE" w:rsidR="00E308B2" w:rsidRPr="004C0D08" w:rsidRDefault="00E308B2" w:rsidP="00637429">
      <w:pPr>
        <w:tabs>
          <w:tab w:val="left" w:pos="1418"/>
          <w:tab w:val="left" w:pos="1588"/>
        </w:tabs>
        <w:rPr>
          <w:b/>
          <w:bCs/>
        </w:rPr>
      </w:pPr>
      <w:r w:rsidRPr="004C0D08">
        <w:rPr>
          <w:b/>
          <w:bCs/>
        </w:rPr>
        <w:t>17.3.2024</w:t>
      </w:r>
      <w:r w:rsidRPr="004C0D08">
        <w:rPr>
          <w:b/>
          <w:bCs/>
        </w:rPr>
        <w:tab/>
      </w:r>
      <w:r w:rsidR="00637429">
        <w:rPr>
          <w:b/>
          <w:bCs/>
        </w:rPr>
        <w:tab/>
      </w:r>
      <w:r w:rsidRPr="004C0D08">
        <w:rPr>
          <w:b/>
          <w:bCs/>
        </w:rPr>
        <w:t>Marian ilmestyspäivä</w:t>
      </w:r>
      <w:r w:rsidRPr="004C0D08">
        <w:rPr>
          <w:b/>
          <w:bCs/>
        </w:rPr>
        <w:br/>
      </w:r>
      <w:r w:rsidRPr="004C0D08">
        <w:rPr>
          <w:b/>
          <w:bCs/>
        </w:rPr>
        <w:tab/>
      </w:r>
      <w:r w:rsidR="00637429">
        <w:rPr>
          <w:b/>
          <w:bCs/>
        </w:rPr>
        <w:tab/>
      </w:r>
      <w:r w:rsidRPr="004C0D08">
        <w:rPr>
          <w:b/>
          <w:bCs/>
        </w:rPr>
        <w:t>Herran palvelijatar</w:t>
      </w:r>
    </w:p>
    <w:p w14:paraId="50FF6573" w14:textId="136ED905" w:rsidR="00E308B2" w:rsidRPr="00985FB8" w:rsidRDefault="00E308B2" w:rsidP="00637429">
      <w:pPr>
        <w:tabs>
          <w:tab w:val="left" w:pos="1418"/>
          <w:tab w:val="left" w:pos="1588"/>
        </w:tabs>
        <w:ind w:left="1588"/>
      </w:pPr>
      <w:r w:rsidRPr="00A446F5">
        <w:rPr>
          <w:b/>
          <w:bCs/>
        </w:rPr>
        <w:t>Herättäjä-Yhdistyksen lapsi-, nuoriso- ja opiskelijatyöhön käytettäväksi lasten, nuorten ja opiskelijoiden valtakunnallisten tapahtumien ja leirien järjestämiseen.</w:t>
      </w:r>
      <w:r w:rsidRPr="00985FB8">
        <w:br/>
        <w:t>Herättäjä-Yhdistys ry, PL 21, 62101 Lapua. IBAN FI44 4747 1020 00I6 55, BIC POPFFI22, viitenumero 30053001.</w:t>
      </w:r>
    </w:p>
    <w:p w14:paraId="70E3BE39" w14:textId="6EFF2342" w:rsidR="00E308B2" w:rsidRPr="00A446F5" w:rsidRDefault="00E308B2" w:rsidP="00637429">
      <w:pPr>
        <w:tabs>
          <w:tab w:val="left" w:pos="1418"/>
          <w:tab w:val="left" w:pos="1588"/>
        </w:tabs>
        <w:rPr>
          <w:b/>
          <w:bCs/>
        </w:rPr>
      </w:pPr>
      <w:r w:rsidRPr="00A446F5">
        <w:rPr>
          <w:b/>
          <w:bCs/>
        </w:rPr>
        <w:t>24.3.2024</w:t>
      </w:r>
      <w:r w:rsidRPr="00A446F5">
        <w:rPr>
          <w:b/>
          <w:bCs/>
        </w:rPr>
        <w:tab/>
      </w:r>
      <w:r w:rsidR="00637429">
        <w:rPr>
          <w:b/>
          <w:bCs/>
        </w:rPr>
        <w:tab/>
      </w:r>
      <w:r w:rsidRPr="00A446F5">
        <w:rPr>
          <w:b/>
          <w:bCs/>
        </w:rPr>
        <w:t>Palmusunnuntai</w:t>
      </w:r>
      <w:r w:rsidRPr="00A446F5">
        <w:rPr>
          <w:b/>
          <w:bCs/>
        </w:rPr>
        <w:br/>
      </w:r>
      <w:r w:rsidRPr="00A446F5">
        <w:rPr>
          <w:b/>
          <w:bCs/>
        </w:rPr>
        <w:tab/>
      </w:r>
      <w:r w:rsidR="00637429">
        <w:rPr>
          <w:b/>
          <w:bCs/>
        </w:rPr>
        <w:tab/>
      </w:r>
      <w:r w:rsidRPr="00A446F5">
        <w:rPr>
          <w:b/>
          <w:bCs/>
        </w:rPr>
        <w:t>Kunnian kuninkaan alennustie</w:t>
      </w:r>
    </w:p>
    <w:p w14:paraId="6C057B8D" w14:textId="7671DBF5" w:rsidR="00E308B2" w:rsidRPr="00985FB8" w:rsidRDefault="00E308B2" w:rsidP="00637429">
      <w:pPr>
        <w:tabs>
          <w:tab w:val="left" w:pos="1418"/>
          <w:tab w:val="left" w:pos="1588"/>
        </w:tabs>
        <w:ind w:left="1588"/>
      </w:pPr>
      <w:r w:rsidRPr="00A446F5">
        <w:rPr>
          <w:b/>
          <w:bCs/>
        </w:rPr>
        <w:t>Seurakuntatyöhön ja teologiseen koulutukseen Suomen Lähetysseuran kautta teemalla Evankeliumin sanoma kuuluu kaikille.</w:t>
      </w:r>
      <w:r w:rsidRPr="00985FB8">
        <w:br/>
        <w:t>Suomen Lähetysseura ry, PL 56 00241 Helsinki. IBAN FI25 8000 1600 0607 10, BIC DABAFIHH. Ohjeet ja viitenumerot seurakuntakohtaisesti www.seurakuntapalvelut.fi.</w:t>
      </w:r>
    </w:p>
    <w:p w14:paraId="2961D153" w14:textId="4F961A1B" w:rsidR="00E308B2" w:rsidRPr="00985FB8" w:rsidRDefault="00E308B2" w:rsidP="00637429">
      <w:pPr>
        <w:tabs>
          <w:tab w:val="left" w:pos="1418"/>
          <w:tab w:val="left" w:pos="1588"/>
        </w:tabs>
      </w:pPr>
      <w:r w:rsidRPr="00985FB8">
        <w:t>25.3.2024</w:t>
      </w:r>
      <w:r w:rsidRPr="00985FB8">
        <w:tab/>
      </w:r>
      <w:r w:rsidR="00637429">
        <w:tab/>
      </w:r>
      <w:r w:rsidRPr="00985FB8">
        <w:t>Hiljaisen viikon maanantai</w:t>
      </w:r>
      <w:r w:rsidRPr="00985FB8">
        <w:br/>
      </w:r>
      <w:r w:rsidRPr="00985FB8">
        <w:tab/>
      </w:r>
      <w:r w:rsidR="00637429">
        <w:tab/>
      </w:r>
      <w:r w:rsidRPr="00985FB8">
        <w:t>Jeesus Getsemanessa</w:t>
      </w:r>
    </w:p>
    <w:p w14:paraId="28A835CB" w14:textId="29DCC43E" w:rsidR="00E308B2" w:rsidRPr="00985FB8" w:rsidRDefault="00E308B2" w:rsidP="00637429">
      <w:pPr>
        <w:tabs>
          <w:tab w:val="left" w:pos="1418"/>
          <w:tab w:val="left" w:pos="1588"/>
        </w:tabs>
      </w:pPr>
      <w:r w:rsidRPr="00985FB8">
        <w:t>26.3.2024</w:t>
      </w:r>
      <w:r w:rsidRPr="00985FB8">
        <w:tab/>
      </w:r>
      <w:r w:rsidR="00637429">
        <w:tab/>
      </w:r>
      <w:r w:rsidRPr="00985FB8">
        <w:t>Hiljaisen viikon tiistai</w:t>
      </w:r>
      <w:r w:rsidRPr="00985FB8">
        <w:br/>
      </w:r>
      <w:r w:rsidRPr="00985FB8">
        <w:tab/>
      </w:r>
      <w:r w:rsidR="00637429">
        <w:tab/>
      </w:r>
      <w:r w:rsidRPr="00985FB8">
        <w:t>Jeesus tutkittavana</w:t>
      </w:r>
    </w:p>
    <w:p w14:paraId="58248203" w14:textId="4DA551B7" w:rsidR="00E308B2" w:rsidRPr="00985FB8" w:rsidRDefault="00E308B2" w:rsidP="00637429">
      <w:pPr>
        <w:tabs>
          <w:tab w:val="left" w:pos="1418"/>
          <w:tab w:val="left" w:pos="1588"/>
        </w:tabs>
      </w:pPr>
      <w:r w:rsidRPr="00985FB8">
        <w:t>27.3.2024</w:t>
      </w:r>
      <w:r w:rsidRPr="00985FB8">
        <w:tab/>
      </w:r>
      <w:r w:rsidR="00637429">
        <w:tab/>
      </w:r>
      <w:r w:rsidRPr="00985FB8">
        <w:t>Hiljaisen viikon keskiviikko</w:t>
      </w:r>
      <w:r w:rsidRPr="00985FB8">
        <w:br/>
      </w:r>
      <w:r w:rsidRPr="00985FB8">
        <w:tab/>
      </w:r>
      <w:r w:rsidR="00637429">
        <w:tab/>
      </w:r>
      <w:r w:rsidRPr="00985FB8">
        <w:t>Jeesus tuomitaan</w:t>
      </w:r>
    </w:p>
    <w:p w14:paraId="0B9CA20E" w14:textId="64175536" w:rsidR="00E308B2" w:rsidRPr="00985FB8" w:rsidRDefault="00E308B2" w:rsidP="00637429">
      <w:pPr>
        <w:tabs>
          <w:tab w:val="left" w:pos="1418"/>
          <w:tab w:val="left" w:pos="1588"/>
        </w:tabs>
      </w:pPr>
      <w:r w:rsidRPr="00985FB8">
        <w:t>28.3.2024</w:t>
      </w:r>
      <w:r w:rsidR="00637429">
        <w:tab/>
      </w:r>
      <w:r w:rsidRPr="00985FB8">
        <w:tab/>
        <w:t>Kiirastorstai</w:t>
      </w:r>
      <w:r w:rsidRPr="00985FB8">
        <w:br/>
      </w:r>
      <w:r w:rsidRPr="00985FB8">
        <w:tab/>
      </w:r>
      <w:r w:rsidR="00637429">
        <w:tab/>
      </w:r>
      <w:r w:rsidRPr="00985FB8">
        <w:t>Pyhä ehtoollinen</w:t>
      </w:r>
    </w:p>
    <w:p w14:paraId="1301BB52" w14:textId="4BD15ECD" w:rsidR="00E308B2" w:rsidRPr="00985FB8" w:rsidRDefault="00E308B2" w:rsidP="00637429">
      <w:pPr>
        <w:tabs>
          <w:tab w:val="left" w:pos="1418"/>
          <w:tab w:val="left" w:pos="1588"/>
        </w:tabs>
      </w:pPr>
      <w:r w:rsidRPr="00985FB8">
        <w:t>29.3.2024</w:t>
      </w:r>
      <w:r w:rsidRPr="00985FB8">
        <w:tab/>
      </w:r>
      <w:r w:rsidR="00637429">
        <w:tab/>
      </w:r>
      <w:r w:rsidRPr="00985FB8">
        <w:t>Pitkäperjantai</w:t>
      </w:r>
      <w:r w:rsidRPr="00985FB8">
        <w:br/>
      </w:r>
      <w:r w:rsidRPr="00985FB8">
        <w:tab/>
      </w:r>
      <w:r w:rsidR="00637429">
        <w:tab/>
      </w:r>
      <w:r w:rsidRPr="00985FB8">
        <w:t>Jumalan Karitsa</w:t>
      </w:r>
    </w:p>
    <w:p w14:paraId="447BF029" w14:textId="2D112A5B" w:rsidR="00E308B2" w:rsidRPr="00985FB8" w:rsidRDefault="00E308B2" w:rsidP="00637429">
      <w:pPr>
        <w:tabs>
          <w:tab w:val="left" w:pos="1418"/>
          <w:tab w:val="left" w:pos="1588"/>
        </w:tabs>
      </w:pPr>
      <w:r w:rsidRPr="00985FB8">
        <w:lastRenderedPageBreak/>
        <w:t>29.3.2024</w:t>
      </w:r>
      <w:r w:rsidRPr="00985FB8">
        <w:tab/>
      </w:r>
      <w:r w:rsidR="00637429">
        <w:tab/>
      </w:r>
      <w:r w:rsidRPr="00985FB8">
        <w:t>Jeesuksen kuolinhetki</w:t>
      </w:r>
      <w:r w:rsidRPr="00985FB8">
        <w:br/>
      </w:r>
      <w:r w:rsidRPr="00985FB8">
        <w:tab/>
      </w:r>
      <w:r w:rsidR="00637429">
        <w:tab/>
      </w:r>
      <w:r w:rsidRPr="00985FB8">
        <w:t>Jeesus kuolee</w:t>
      </w:r>
    </w:p>
    <w:p w14:paraId="61B937A6" w14:textId="46AC8F7C" w:rsidR="00E308B2" w:rsidRPr="00985FB8" w:rsidRDefault="00E308B2" w:rsidP="00637429">
      <w:pPr>
        <w:tabs>
          <w:tab w:val="left" w:pos="1418"/>
          <w:tab w:val="left" w:pos="1588"/>
        </w:tabs>
      </w:pPr>
      <w:r w:rsidRPr="00985FB8">
        <w:t>29.3.2024</w:t>
      </w:r>
      <w:r w:rsidRPr="00985FB8">
        <w:tab/>
      </w:r>
      <w:r w:rsidR="00637429">
        <w:tab/>
      </w:r>
      <w:r w:rsidRPr="00985FB8">
        <w:t>Pitkäperjantain ilta</w:t>
      </w:r>
      <w:r w:rsidRPr="00985FB8">
        <w:br/>
      </w:r>
      <w:r w:rsidRPr="00985FB8">
        <w:tab/>
      </w:r>
      <w:r w:rsidR="00637429">
        <w:tab/>
      </w:r>
      <w:r w:rsidRPr="00985FB8">
        <w:t>Jeesus haudataan</w:t>
      </w:r>
    </w:p>
    <w:p w14:paraId="1998C495" w14:textId="352805B0" w:rsidR="00E308B2" w:rsidRPr="00985FB8" w:rsidRDefault="00E308B2" w:rsidP="00637429">
      <w:pPr>
        <w:tabs>
          <w:tab w:val="left" w:pos="1418"/>
          <w:tab w:val="left" w:pos="1588"/>
        </w:tabs>
      </w:pPr>
      <w:r w:rsidRPr="00985FB8">
        <w:t>30.3.2024</w:t>
      </w:r>
      <w:r w:rsidRPr="00985FB8">
        <w:tab/>
      </w:r>
      <w:r w:rsidR="00637429">
        <w:tab/>
      </w:r>
      <w:r w:rsidRPr="00985FB8">
        <w:t>Hiljainen lauantai</w:t>
      </w:r>
      <w:r w:rsidRPr="00985FB8">
        <w:br/>
      </w:r>
      <w:r w:rsidRPr="00985FB8">
        <w:tab/>
      </w:r>
      <w:r w:rsidR="00637429">
        <w:tab/>
      </w:r>
      <w:r w:rsidRPr="00985FB8">
        <w:t>Jeesus haudassa</w:t>
      </w:r>
    </w:p>
    <w:p w14:paraId="14BA437A" w14:textId="4CEF121F" w:rsidR="00E308B2" w:rsidRPr="00985FB8" w:rsidRDefault="00E308B2" w:rsidP="00637429">
      <w:pPr>
        <w:tabs>
          <w:tab w:val="left" w:pos="1418"/>
          <w:tab w:val="left" w:pos="1588"/>
        </w:tabs>
      </w:pPr>
      <w:r w:rsidRPr="00985FB8">
        <w:t>30.3.2024</w:t>
      </w:r>
      <w:r w:rsidRPr="00985FB8">
        <w:tab/>
      </w:r>
      <w:r w:rsidR="00637429">
        <w:tab/>
      </w:r>
      <w:r w:rsidRPr="00985FB8">
        <w:t>Pääsiäisyö</w:t>
      </w:r>
      <w:r w:rsidRPr="00985FB8">
        <w:br/>
      </w:r>
      <w:r w:rsidRPr="00985FB8">
        <w:tab/>
      </w:r>
      <w:r w:rsidR="00637429">
        <w:tab/>
      </w:r>
      <w:r w:rsidRPr="00985FB8">
        <w:t>Kristus on voittanut kuoleman</w:t>
      </w:r>
    </w:p>
    <w:p w14:paraId="48BB4D67" w14:textId="5FC3766D" w:rsidR="00E308B2" w:rsidRPr="00A323F2" w:rsidRDefault="00E308B2" w:rsidP="00637429">
      <w:pPr>
        <w:tabs>
          <w:tab w:val="left" w:pos="1418"/>
          <w:tab w:val="left" w:pos="1588"/>
        </w:tabs>
        <w:rPr>
          <w:b/>
          <w:bCs/>
        </w:rPr>
      </w:pPr>
      <w:r w:rsidRPr="00A323F2">
        <w:rPr>
          <w:b/>
          <w:bCs/>
        </w:rPr>
        <w:t>31.3.2024</w:t>
      </w:r>
      <w:r w:rsidRPr="00A323F2">
        <w:rPr>
          <w:b/>
          <w:bCs/>
        </w:rPr>
        <w:tab/>
      </w:r>
      <w:r w:rsidR="00637429">
        <w:rPr>
          <w:b/>
          <w:bCs/>
        </w:rPr>
        <w:tab/>
      </w:r>
      <w:r w:rsidRPr="00A323F2">
        <w:rPr>
          <w:b/>
          <w:bCs/>
        </w:rPr>
        <w:t>Pääsiäispäivä</w:t>
      </w:r>
      <w:r w:rsidRPr="00A323F2">
        <w:rPr>
          <w:b/>
          <w:bCs/>
        </w:rPr>
        <w:br/>
      </w:r>
      <w:r w:rsidRPr="00A323F2">
        <w:rPr>
          <w:b/>
          <w:bCs/>
        </w:rPr>
        <w:tab/>
      </w:r>
      <w:r w:rsidR="00637429">
        <w:rPr>
          <w:b/>
          <w:bCs/>
        </w:rPr>
        <w:tab/>
      </w:r>
      <w:r w:rsidRPr="00A323F2">
        <w:rPr>
          <w:b/>
          <w:bCs/>
        </w:rPr>
        <w:t>Kristus on ylösnoussut!</w:t>
      </w:r>
    </w:p>
    <w:p w14:paraId="54953717" w14:textId="53C88207" w:rsidR="00E308B2" w:rsidRPr="00985FB8" w:rsidRDefault="00E308B2" w:rsidP="00637429">
      <w:pPr>
        <w:tabs>
          <w:tab w:val="left" w:pos="1418"/>
          <w:tab w:val="left" w:pos="1588"/>
        </w:tabs>
        <w:ind w:left="1588"/>
      </w:pPr>
      <w:r w:rsidRPr="00A323F2">
        <w:rPr>
          <w:b/>
          <w:bCs/>
        </w:rPr>
        <w:t>Maailman köyhimpien ihmisten auttamiseksi muun muassa toimeentulomahdollisuuksia parantamalla Kirkon Ulkomaanavun kautta</w:t>
      </w:r>
      <w:r w:rsidRPr="00985FB8">
        <w:t>.</w:t>
      </w:r>
      <w:r w:rsidRPr="00985FB8">
        <w:br/>
        <w:t xml:space="preserve">Kirkon Ulkomaanapu </w:t>
      </w:r>
      <w:proofErr w:type="spellStart"/>
      <w:proofErr w:type="gramStart"/>
      <w:r w:rsidRPr="00985FB8">
        <w:t>sr</w:t>
      </w:r>
      <w:proofErr w:type="spellEnd"/>
      <w:proofErr w:type="gramEnd"/>
      <w:r w:rsidRPr="00985FB8">
        <w:t>, Eteläranta 8, 00130 Helsinki. Viitenumeroluettelo. Lisätiedot: kua.fi/kolehdit.</w:t>
      </w:r>
    </w:p>
    <w:p w14:paraId="7B6F62EA" w14:textId="511DF9F5" w:rsidR="00E308B2" w:rsidRPr="00A323F2" w:rsidRDefault="00E308B2" w:rsidP="00637429">
      <w:pPr>
        <w:tabs>
          <w:tab w:val="left" w:pos="1418"/>
          <w:tab w:val="left" w:pos="1588"/>
        </w:tabs>
        <w:rPr>
          <w:b/>
          <w:bCs/>
        </w:rPr>
      </w:pPr>
      <w:r w:rsidRPr="00A323F2">
        <w:rPr>
          <w:b/>
          <w:bCs/>
        </w:rPr>
        <w:t>1.4.2024</w:t>
      </w:r>
      <w:r w:rsidRPr="00A323F2">
        <w:rPr>
          <w:b/>
          <w:bCs/>
        </w:rPr>
        <w:tab/>
      </w:r>
      <w:r w:rsidR="00637429">
        <w:rPr>
          <w:b/>
          <w:bCs/>
        </w:rPr>
        <w:tab/>
      </w:r>
      <w:r w:rsidRPr="00A323F2">
        <w:rPr>
          <w:b/>
          <w:bCs/>
        </w:rPr>
        <w:t>2. pääsiäispäivä</w:t>
      </w:r>
      <w:r w:rsidRPr="00A323F2">
        <w:rPr>
          <w:b/>
          <w:bCs/>
        </w:rPr>
        <w:br/>
      </w:r>
      <w:r w:rsidRPr="00A323F2">
        <w:rPr>
          <w:b/>
          <w:bCs/>
        </w:rPr>
        <w:tab/>
      </w:r>
      <w:r w:rsidR="00637429">
        <w:rPr>
          <w:b/>
          <w:bCs/>
        </w:rPr>
        <w:tab/>
      </w:r>
      <w:r w:rsidRPr="00A323F2">
        <w:rPr>
          <w:b/>
          <w:bCs/>
        </w:rPr>
        <w:t>Ylösnousseen kohtaaminen</w:t>
      </w:r>
    </w:p>
    <w:p w14:paraId="7B32AAFB" w14:textId="71D4AB27" w:rsidR="00E308B2" w:rsidRPr="00985FB8" w:rsidRDefault="00E308B2" w:rsidP="00637429">
      <w:pPr>
        <w:tabs>
          <w:tab w:val="left" w:pos="1418"/>
          <w:tab w:val="left" w:pos="1588"/>
        </w:tabs>
        <w:ind w:left="1588"/>
      </w:pPr>
      <w:r w:rsidRPr="00A323F2">
        <w:rPr>
          <w:b/>
          <w:bCs/>
        </w:rPr>
        <w:t>Naisten hyväksi tehtävään työhön Suomen Lähetysseuran kautta teemalla Naiset toivon tiellä</w:t>
      </w:r>
      <w:r w:rsidRPr="00985FB8">
        <w:t>.</w:t>
      </w:r>
      <w:r w:rsidRPr="00985FB8">
        <w:br/>
        <w:t>Suomen Lähetysseura ry, PL 56 00241 Helsinki. IBAN FI25 8000 1600 0607 10, BIC DABAFIHH. Ohjeet ja viitenumerot seurakuntakohtaisesti www.seurakuntapalvelut.fi.</w:t>
      </w:r>
    </w:p>
    <w:p w14:paraId="61D668AD" w14:textId="06B6ECE2" w:rsidR="00E308B2" w:rsidRPr="00985FB8" w:rsidRDefault="00E308B2" w:rsidP="00637429">
      <w:pPr>
        <w:tabs>
          <w:tab w:val="left" w:pos="1418"/>
          <w:tab w:val="left" w:pos="1588"/>
        </w:tabs>
      </w:pPr>
      <w:r w:rsidRPr="00985FB8">
        <w:t>2.4.2024</w:t>
      </w:r>
      <w:r w:rsidRPr="00985FB8">
        <w:tab/>
      </w:r>
      <w:r w:rsidR="00637429">
        <w:tab/>
      </w:r>
      <w:proofErr w:type="gramStart"/>
      <w:r w:rsidRPr="00985FB8">
        <w:t>Pääsiäisen</w:t>
      </w:r>
      <w:proofErr w:type="gramEnd"/>
      <w:r w:rsidRPr="00985FB8">
        <w:t xml:space="preserve"> jälkeinen tiistai</w:t>
      </w:r>
    </w:p>
    <w:p w14:paraId="797A9AAC" w14:textId="32AA5B5E" w:rsidR="00E308B2" w:rsidRPr="00985FB8" w:rsidRDefault="00E308B2" w:rsidP="00637429">
      <w:pPr>
        <w:tabs>
          <w:tab w:val="left" w:pos="1418"/>
          <w:tab w:val="left" w:pos="1588"/>
        </w:tabs>
      </w:pPr>
      <w:r w:rsidRPr="00985FB8">
        <w:t>3.4.2024</w:t>
      </w:r>
      <w:r w:rsidRPr="00985FB8">
        <w:tab/>
      </w:r>
      <w:r w:rsidR="00637429">
        <w:tab/>
      </w:r>
      <w:proofErr w:type="gramStart"/>
      <w:r w:rsidRPr="00985FB8">
        <w:t>Pääsiäisen</w:t>
      </w:r>
      <w:proofErr w:type="gramEnd"/>
      <w:r w:rsidRPr="00985FB8">
        <w:t xml:space="preserve"> jälkeinen keskiviikko</w:t>
      </w:r>
    </w:p>
    <w:p w14:paraId="6F8CB2EA" w14:textId="4C7FE0A4" w:rsidR="00E308B2" w:rsidRPr="00985FB8" w:rsidRDefault="00E308B2" w:rsidP="00637429">
      <w:pPr>
        <w:tabs>
          <w:tab w:val="left" w:pos="1418"/>
          <w:tab w:val="left" w:pos="1588"/>
        </w:tabs>
      </w:pPr>
      <w:r w:rsidRPr="00985FB8">
        <w:t>4.4.2024</w:t>
      </w:r>
      <w:r w:rsidRPr="00985FB8">
        <w:tab/>
      </w:r>
      <w:r w:rsidR="00637429">
        <w:tab/>
      </w:r>
      <w:proofErr w:type="gramStart"/>
      <w:r w:rsidRPr="00985FB8">
        <w:t>Pääsiäisen</w:t>
      </w:r>
      <w:proofErr w:type="gramEnd"/>
      <w:r w:rsidRPr="00985FB8">
        <w:t xml:space="preserve"> jälkeinen torstai</w:t>
      </w:r>
    </w:p>
    <w:p w14:paraId="03B8B3B9" w14:textId="60D9D5F5" w:rsidR="00E308B2" w:rsidRPr="00985FB8" w:rsidRDefault="00E308B2" w:rsidP="00637429">
      <w:pPr>
        <w:tabs>
          <w:tab w:val="left" w:pos="1418"/>
          <w:tab w:val="left" w:pos="1588"/>
        </w:tabs>
      </w:pPr>
      <w:r w:rsidRPr="00985FB8">
        <w:t>5.4.2024</w:t>
      </w:r>
      <w:r w:rsidRPr="00985FB8">
        <w:tab/>
      </w:r>
      <w:r w:rsidR="00637429">
        <w:tab/>
      </w:r>
      <w:proofErr w:type="gramStart"/>
      <w:r w:rsidRPr="00985FB8">
        <w:t>Pääsiäisen</w:t>
      </w:r>
      <w:proofErr w:type="gramEnd"/>
      <w:r w:rsidRPr="00985FB8">
        <w:t xml:space="preserve"> jälkeinen perjantai</w:t>
      </w:r>
    </w:p>
    <w:p w14:paraId="5FD3654C" w14:textId="1FF204CD" w:rsidR="00E308B2" w:rsidRPr="00985FB8" w:rsidRDefault="00E308B2" w:rsidP="00637429">
      <w:pPr>
        <w:tabs>
          <w:tab w:val="left" w:pos="1418"/>
          <w:tab w:val="left" w:pos="1588"/>
        </w:tabs>
      </w:pPr>
      <w:r w:rsidRPr="00985FB8">
        <w:t>6.4.2024</w:t>
      </w:r>
      <w:r w:rsidRPr="00985FB8">
        <w:tab/>
      </w:r>
      <w:r w:rsidR="00637429">
        <w:tab/>
      </w:r>
      <w:proofErr w:type="gramStart"/>
      <w:r w:rsidRPr="00985FB8">
        <w:t>Pääsiäisen</w:t>
      </w:r>
      <w:proofErr w:type="gramEnd"/>
      <w:r w:rsidRPr="00985FB8">
        <w:t xml:space="preserve"> jälkeinen lauantai</w:t>
      </w:r>
    </w:p>
    <w:p w14:paraId="4BE1EB14" w14:textId="2E168DCF" w:rsidR="00E308B2" w:rsidRPr="00985FB8" w:rsidRDefault="00E308B2" w:rsidP="00637429">
      <w:pPr>
        <w:tabs>
          <w:tab w:val="left" w:pos="1418"/>
          <w:tab w:val="left" w:pos="1588"/>
        </w:tabs>
      </w:pPr>
      <w:r w:rsidRPr="00985FB8">
        <w:lastRenderedPageBreak/>
        <w:t>7.4.2024</w:t>
      </w:r>
      <w:r w:rsidRPr="00985FB8">
        <w:tab/>
      </w:r>
      <w:r w:rsidR="00637429">
        <w:tab/>
      </w:r>
      <w:r w:rsidRPr="00985FB8">
        <w:t>1. sunnuntai pääsiäisestä (</w:t>
      </w:r>
      <w:proofErr w:type="spellStart"/>
      <w:r w:rsidRPr="00985FB8">
        <w:t>Quasimodogeniti</w:t>
      </w:r>
      <w:proofErr w:type="spellEnd"/>
      <w:r w:rsidRPr="00985FB8">
        <w:t>)</w:t>
      </w:r>
      <w:r w:rsidRPr="00985FB8">
        <w:br/>
      </w:r>
      <w:r w:rsidRPr="00985FB8">
        <w:tab/>
      </w:r>
      <w:r w:rsidR="00637429">
        <w:tab/>
      </w:r>
      <w:r w:rsidRPr="00985FB8">
        <w:t>Ylösnousseen todistajia</w:t>
      </w:r>
    </w:p>
    <w:p w14:paraId="35042945" w14:textId="54E89D22" w:rsidR="00E308B2" w:rsidRPr="004D384B" w:rsidRDefault="00E308B2" w:rsidP="00637429">
      <w:pPr>
        <w:tabs>
          <w:tab w:val="left" w:pos="1418"/>
          <w:tab w:val="left" w:pos="1588"/>
        </w:tabs>
        <w:rPr>
          <w:b/>
          <w:bCs/>
        </w:rPr>
      </w:pPr>
      <w:r w:rsidRPr="004D384B">
        <w:rPr>
          <w:b/>
          <w:bCs/>
        </w:rPr>
        <w:t>14.4.2024</w:t>
      </w:r>
      <w:r w:rsidRPr="004D384B">
        <w:rPr>
          <w:b/>
          <w:bCs/>
        </w:rPr>
        <w:tab/>
      </w:r>
      <w:r w:rsidR="00637429">
        <w:rPr>
          <w:b/>
          <w:bCs/>
        </w:rPr>
        <w:tab/>
      </w:r>
      <w:r w:rsidRPr="004D384B">
        <w:rPr>
          <w:b/>
          <w:bCs/>
        </w:rPr>
        <w:t>2. sunnuntai pääsiäisestä (</w:t>
      </w:r>
      <w:proofErr w:type="spellStart"/>
      <w:r w:rsidRPr="004D384B">
        <w:rPr>
          <w:b/>
          <w:bCs/>
        </w:rPr>
        <w:t>Misericordia</w:t>
      </w:r>
      <w:proofErr w:type="spellEnd"/>
      <w:r w:rsidRPr="004D384B">
        <w:rPr>
          <w:b/>
          <w:bCs/>
        </w:rPr>
        <w:t xml:space="preserve"> Domini)</w:t>
      </w:r>
      <w:r w:rsidRPr="004D384B">
        <w:rPr>
          <w:b/>
          <w:bCs/>
        </w:rPr>
        <w:br/>
      </w:r>
      <w:r w:rsidRPr="004D384B">
        <w:rPr>
          <w:b/>
          <w:bCs/>
        </w:rPr>
        <w:tab/>
      </w:r>
      <w:r w:rsidR="00637429">
        <w:rPr>
          <w:b/>
          <w:bCs/>
        </w:rPr>
        <w:tab/>
      </w:r>
      <w:r w:rsidRPr="004D384B">
        <w:rPr>
          <w:b/>
          <w:bCs/>
        </w:rPr>
        <w:t>Hyvä paimen</w:t>
      </w:r>
    </w:p>
    <w:p w14:paraId="7BB00F15" w14:textId="257008B2" w:rsidR="00E308B2" w:rsidRPr="00613C38" w:rsidRDefault="00E308B2" w:rsidP="00637429">
      <w:pPr>
        <w:tabs>
          <w:tab w:val="left" w:pos="1418"/>
          <w:tab w:val="left" w:pos="1588"/>
        </w:tabs>
        <w:ind w:left="1588"/>
      </w:pPr>
      <w:r w:rsidRPr="004D384B">
        <w:rPr>
          <w:b/>
          <w:bCs/>
        </w:rPr>
        <w:t>Lukutaitoa naisille Afrikassa -ohjelmaan Suomen Pipliaseuran kautta.</w:t>
      </w:r>
      <w:r w:rsidRPr="00985FB8">
        <w:br/>
        <w:t xml:space="preserve">Suomen Pipliaseura ry, Maistraatinportti 2 A, 00241 Helsinki. IBAN FI58 8000 1800 0557 83, BIC DABAFIHH. Viitenumeroluettelo: </w:t>
      </w:r>
      <w:hyperlink r:id="rId10" w:history="1">
        <w:r w:rsidRPr="00613C38">
          <w:rPr>
            <w:rStyle w:val="Hyperlinkki"/>
            <w:rFonts w:cs="Arial"/>
          </w:rPr>
          <w:t>piplia.fi/seurakunnille/viitenumerot/</w:t>
        </w:r>
      </w:hyperlink>
      <w:r w:rsidRPr="00613C38">
        <w:t>.</w:t>
      </w:r>
    </w:p>
    <w:p w14:paraId="2C3FA2B9" w14:textId="6891A44B" w:rsidR="00E308B2" w:rsidRPr="00985FB8" w:rsidRDefault="00E308B2" w:rsidP="00637429">
      <w:pPr>
        <w:tabs>
          <w:tab w:val="left" w:pos="1418"/>
          <w:tab w:val="left" w:pos="1588"/>
        </w:tabs>
      </w:pPr>
      <w:r w:rsidRPr="00985FB8">
        <w:t>21.4.2024</w:t>
      </w:r>
      <w:r w:rsidRPr="00985FB8">
        <w:tab/>
      </w:r>
      <w:r w:rsidR="00637429">
        <w:tab/>
      </w:r>
      <w:r w:rsidRPr="00985FB8">
        <w:t>3. sunnuntai pääsiäisestä (</w:t>
      </w:r>
      <w:proofErr w:type="spellStart"/>
      <w:r w:rsidRPr="00985FB8">
        <w:t>Jubilate</w:t>
      </w:r>
      <w:proofErr w:type="spellEnd"/>
      <w:r w:rsidRPr="00985FB8">
        <w:t>)</w:t>
      </w:r>
      <w:r w:rsidRPr="00985FB8">
        <w:br/>
      </w:r>
      <w:r w:rsidRPr="00985FB8">
        <w:tab/>
      </w:r>
      <w:r w:rsidR="00637429">
        <w:tab/>
      </w:r>
      <w:r w:rsidRPr="00985FB8">
        <w:t>Jumalan kansan koti-ikävä</w:t>
      </w:r>
    </w:p>
    <w:p w14:paraId="2052640F" w14:textId="05265FF5" w:rsidR="00E308B2" w:rsidRPr="004D384B" w:rsidRDefault="00E308B2" w:rsidP="00637429">
      <w:pPr>
        <w:tabs>
          <w:tab w:val="left" w:pos="1418"/>
          <w:tab w:val="left" w:pos="1588"/>
        </w:tabs>
        <w:rPr>
          <w:b/>
          <w:bCs/>
        </w:rPr>
      </w:pPr>
      <w:r w:rsidRPr="004D384B">
        <w:rPr>
          <w:b/>
          <w:bCs/>
        </w:rPr>
        <w:t>28.4.2024</w:t>
      </w:r>
      <w:r w:rsidRPr="004D384B">
        <w:rPr>
          <w:b/>
          <w:bCs/>
        </w:rPr>
        <w:tab/>
      </w:r>
      <w:r w:rsidR="00637429">
        <w:rPr>
          <w:b/>
          <w:bCs/>
        </w:rPr>
        <w:tab/>
      </w:r>
      <w:r w:rsidRPr="004D384B">
        <w:rPr>
          <w:b/>
          <w:bCs/>
        </w:rPr>
        <w:t>4. sunnuntai pääsiäisestä (</w:t>
      </w:r>
      <w:proofErr w:type="spellStart"/>
      <w:r w:rsidRPr="004D384B">
        <w:rPr>
          <w:b/>
          <w:bCs/>
        </w:rPr>
        <w:t>Cantate</w:t>
      </w:r>
      <w:proofErr w:type="spellEnd"/>
      <w:r w:rsidRPr="004D384B">
        <w:rPr>
          <w:b/>
          <w:bCs/>
        </w:rPr>
        <w:t>)</w:t>
      </w:r>
      <w:r w:rsidRPr="004D384B">
        <w:rPr>
          <w:b/>
          <w:bCs/>
        </w:rPr>
        <w:br/>
      </w:r>
      <w:r w:rsidRPr="004D384B">
        <w:rPr>
          <w:b/>
          <w:bCs/>
        </w:rPr>
        <w:tab/>
      </w:r>
      <w:r w:rsidR="00637429">
        <w:rPr>
          <w:b/>
          <w:bCs/>
        </w:rPr>
        <w:tab/>
      </w:r>
      <w:r w:rsidRPr="004D384B">
        <w:rPr>
          <w:b/>
          <w:bCs/>
        </w:rPr>
        <w:t>Taivaan kansalaisena maailmassa</w:t>
      </w:r>
    </w:p>
    <w:p w14:paraId="13D5468E" w14:textId="12E1500C" w:rsidR="00E308B2" w:rsidRPr="00985FB8" w:rsidRDefault="00E308B2" w:rsidP="00637429">
      <w:pPr>
        <w:tabs>
          <w:tab w:val="left" w:pos="1418"/>
          <w:tab w:val="left" w:pos="1588"/>
        </w:tabs>
        <w:ind w:left="1588"/>
      </w:pPr>
      <w:r w:rsidRPr="004D384B">
        <w:rPr>
          <w:b/>
          <w:bCs/>
        </w:rPr>
        <w:t>Taloudellisessa ahdingossa olevien yksittäisten ihmisten ja perheiden auttamiseen Suomessa Kirkon diakoniarahaston kautta.</w:t>
      </w:r>
      <w:r w:rsidRPr="00985FB8">
        <w:br/>
        <w:t>Kirkon diakoniarahasto, Kirkkohallitus, Eteläranta 8, 00130 Helsinki. IBAN FI15 8000 1100 0602 28, BIC DABAFIHH. Viesti: Kolehti 2024.</w:t>
      </w:r>
    </w:p>
    <w:p w14:paraId="7800646A" w14:textId="72B88599" w:rsidR="00E308B2" w:rsidRPr="004D384B" w:rsidRDefault="00E308B2" w:rsidP="00637429">
      <w:pPr>
        <w:tabs>
          <w:tab w:val="left" w:pos="1418"/>
          <w:tab w:val="left" w:pos="1588"/>
        </w:tabs>
        <w:rPr>
          <w:b/>
          <w:bCs/>
        </w:rPr>
      </w:pPr>
      <w:r w:rsidRPr="004D384B">
        <w:rPr>
          <w:b/>
          <w:bCs/>
        </w:rPr>
        <w:t>5.5.2024</w:t>
      </w:r>
      <w:r w:rsidRPr="004D384B">
        <w:rPr>
          <w:b/>
          <w:bCs/>
        </w:rPr>
        <w:tab/>
      </w:r>
      <w:r w:rsidR="00637429">
        <w:rPr>
          <w:b/>
          <w:bCs/>
        </w:rPr>
        <w:tab/>
      </w:r>
      <w:r w:rsidRPr="004D384B">
        <w:rPr>
          <w:b/>
          <w:bCs/>
        </w:rPr>
        <w:t xml:space="preserve">5. sunnuntai pääsiäisestä (Rukoussunnuntai, </w:t>
      </w:r>
      <w:proofErr w:type="spellStart"/>
      <w:r w:rsidRPr="004D384B">
        <w:rPr>
          <w:b/>
          <w:bCs/>
        </w:rPr>
        <w:t>Rogate</w:t>
      </w:r>
      <w:proofErr w:type="spellEnd"/>
      <w:r w:rsidRPr="004D384B">
        <w:rPr>
          <w:b/>
          <w:bCs/>
        </w:rPr>
        <w:t>)</w:t>
      </w:r>
      <w:r w:rsidRPr="004D384B">
        <w:rPr>
          <w:b/>
          <w:bCs/>
        </w:rPr>
        <w:br/>
      </w:r>
      <w:r w:rsidRPr="004D384B">
        <w:rPr>
          <w:b/>
          <w:bCs/>
        </w:rPr>
        <w:tab/>
      </w:r>
      <w:r w:rsidR="00637429">
        <w:rPr>
          <w:b/>
          <w:bCs/>
        </w:rPr>
        <w:tab/>
      </w:r>
      <w:r w:rsidRPr="004D384B">
        <w:rPr>
          <w:b/>
          <w:bCs/>
        </w:rPr>
        <w:t>Sydämen puhetta Jumalan kanssa</w:t>
      </w:r>
    </w:p>
    <w:p w14:paraId="42192481" w14:textId="5499F537" w:rsidR="00E308B2" w:rsidRPr="00985FB8" w:rsidRDefault="00E308B2" w:rsidP="00637429">
      <w:pPr>
        <w:tabs>
          <w:tab w:val="left" w:pos="1418"/>
          <w:tab w:val="left" w:pos="1588"/>
        </w:tabs>
        <w:ind w:left="1588"/>
      </w:pPr>
      <w:r w:rsidRPr="004D384B">
        <w:rPr>
          <w:b/>
          <w:bCs/>
        </w:rPr>
        <w:t>Retriittiohjaajien kouluttamiseen sekä monimuotoisen hengellisen elämän ohjaajakoulutustentoteuttamiseen Hiljaisuuden Ystävät ry:n kautta.</w:t>
      </w:r>
      <w:r w:rsidRPr="00985FB8">
        <w:t xml:space="preserve"> </w:t>
      </w:r>
      <w:r w:rsidRPr="00985FB8">
        <w:br/>
        <w:t>Hiljaisuuden Ystävät ry, Tikkupolku 1, 49460 Hamina., FI51 5750 0120 5187 18 (</w:t>
      </w:r>
      <w:proofErr w:type="spellStart"/>
      <w:r w:rsidRPr="00985FB8">
        <w:t>Huom</w:t>
      </w:r>
      <w:proofErr w:type="spellEnd"/>
      <w:r w:rsidRPr="00985FB8">
        <w:t>! Tilinumero on uusi.) BIC OKOYFIHH. Viite: Kirkkokolehti 2024.</w:t>
      </w:r>
    </w:p>
    <w:p w14:paraId="599A3537" w14:textId="7452A9D9" w:rsidR="00E308B2" w:rsidRPr="00985FB8" w:rsidRDefault="00E308B2" w:rsidP="00637429">
      <w:pPr>
        <w:tabs>
          <w:tab w:val="left" w:pos="1418"/>
          <w:tab w:val="left" w:pos="1588"/>
        </w:tabs>
      </w:pPr>
      <w:r w:rsidRPr="00985FB8">
        <w:t>9.5.2024</w:t>
      </w:r>
      <w:r w:rsidRPr="00985FB8">
        <w:tab/>
      </w:r>
      <w:r w:rsidR="00637429">
        <w:tab/>
      </w:r>
      <w:r w:rsidRPr="00985FB8">
        <w:t>Helatorstai</w:t>
      </w:r>
      <w:r w:rsidRPr="00985FB8">
        <w:br/>
      </w:r>
      <w:r w:rsidRPr="00985FB8">
        <w:tab/>
      </w:r>
      <w:r w:rsidR="00637429">
        <w:tab/>
      </w:r>
      <w:r w:rsidRPr="00985FB8">
        <w:t>Korotettu Herra</w:t>
      </w:r>
    </w:p>
    <w:p w14:paraId="1AFAD5D1" w14:textId="77777777" w:rsidR="00B92725" w:rsidRDefault="00B92725">
      <w:pPr>
        <w:spacing w:after="0" w:line="240" w:lineRule="auto"/>
        <w:rPr>
          <w:b/>
          <w:bCs/>
        </w:rPr>
      </w:pPr>
      <w:r>
        <w:rPr>
          <w:b/>
          <w:bCs/>
        </w:rPr>
        <w:br w:type="page"/>
      </w:r>
    </w:p>
    <w:p w14:paraId="0BF85C58" w14:textId="7C9C8081" w:rsidR="00E308B2" w:rsidRPr="00985FB8" w:rsidRDefault="00E308B2" w:rsidP="00637429">
      <w:pPr>
        <w:tabs>
          <w:tab w:val="left" w:pos="1418"/>
          <w:tab w:val="left" w:pos="1588"/>
        </w:tabs>
        <w:rPr>
          <w:b/>
          <w:bCs/>
        </w:rPr>
      </w:pPr>
      <w:r w:rsidRPr="00985FB8">
        <w:rPr>
          <w:b/>
          <w:bCs/>
        </w:rPr>
        <w:lastRenderedPageBreak/>
        <w:t>12.5.2024</w:t>
      </w:r>
      <w:r w:rsidRPr="00985FB8">
        <w:rPr>
          <w:b/>
          <w:bCs/>
        </w:rPr>
        <w:tab/>
      </w:r>
      <w:r w:rsidR="00637429">
        <w:rPr>
          <w:b/>
          <w:bCs/>
        </w:rPr>
        <w:tab/>
      </w:r>
      <w:r w:rsidRPr="00985FB8">
        <w:rPr>
          <w:b/>
          <w:bCs/>
        </w:rPr>
        <w:t>6. sunnuntai pääsiäisestä (</w:t>
      </w:r>
      <w:proofErr w:type="spellStart"/>
      <w:r w:rsidRPr="00985FB8">
        <w:rPr>
          <w:b/>
          <w:bCs/>
        </w:rPr>
        <w:t>Exaudi</w:t>
      </w:r>
      <w:proofErr w:type="spellEnd"/>
      <w:r w:rsidRPr="00985FB8">
        <w:rPr>
          <w:b/>
          <w:bCs/>
        </w:rPr>
        <w:t>)</w:t>
      </w:r>
      <w:r w:rsidRPr="00985FB8">
        <w:rPr>
          <w:b/>
          <w:bCs/>
        </w:rPr>
        <w:br/>
      </w:r>
      <w:r w:rsidRPr="00985FB8">
        <w:rPr>
          <w:b/>
          <w:bCs/>
        </w:rPr>
        <w:tab/>
      </w:r>
      <w:r w:rsidR="00637429">
        <w:rPr>
          <w:b/>
          <w:bCs/>
        </w:rPr>
        <w:tab/>
      </w:r>
      <w:r w:rsidRPr="00985FB8">
        <w:rPr>
          <w:b/>
          <w:bCs/>
        </w:rPr>
        <w:t>Pyhän Hengen odotus</w:t>
      </w:r>
    </w:p>
    <w:p w14:paraId="51FB5BE2" w14:textId="05D3D054" w:rsidR="00E308B2" w:rsidRPr="00985FB8" w:rsidRDefault="00E308B2" w:rsidP="00637429">
      <w:pPr>
        <w:tabs>
          <w:tab w:val="left" w:pos="1418"/>
          <w:tab w:val="left" w:pos="1588"/>
        </w:tabs>
        <w:ind w:left="1588"/>
        <w:rPr>
          <w:b/>
          <w:bCs/>
        </w:rPr>
      </w:pPr>
      <w:r w:rsidRPr="00985FB8">
        <w:rPr>
          <w:b/>
          <w:bCs/>
        </w:rPr>
        <w:t>Mediatyöhön Intiassa Medialähetys Sanansaattajien kautta.</w:t>
      </w:r>
      <w:r w:rsidRPr="00985FB8">
        <w:rPr>
          <w:b/>
          <w:bCs/>
        </w:rPr>
        <w:br/>
      </w:r>
      <w:r w:rsidRPr="00985FB8">
        <w:t>Medialähetys Sanansaattajat ry, PL 13, 00581 Hyvinkää. IBAN FI78 5062 0320 1903 60, BIC OKOYFIHH.</w:t>
      </w:r>
    </w:p>
    <w:p w14:paraId="3300C49E" w14:textId="566A6A37" w:rsidR="00E308B2" w:rsidRPr="00985FB8" w:rsidRDefault="00E308B2" w:rsidP="00637429">
      <w:pPr>
        <w:tabs>
          <w:tab w:val="left" w:pos="1418"/>
          <w:tab w:val="left" w:pos="1588"/>
        </w:tabs>
      </w:pPr>
      <w:r w:rsidRPr="00985FB8">
        <w:t>18.5.2024</w:t>
      </w:r>
      <w:r w:rsidRPr="00985FB8">
        <w:tab/>
      </w:r>
      <w:r w:rsidR="00637429">
        <w:tab/>
      </w:r>
      <w:r w:rsidRPr="00985FB8">
        <w:t>Helluntaiaatto</w:t>
      </w:r>
      <w:r w:rsidRPr="00985FB8">
        <w:br/>
      </w:r>
      <w:r w:rsidRPr="00985FB8">
        <w:tab/>
      </w:r>
      <w:r w:rsidR="00637429">
        <w:tab/>
      </w:r>
      <w:r w:rsidRPr="00985FB8">
        <w:t>Tule, Pyhä Henki</w:t>
      </w:r>
    </w:p>
    <w:p w14:paraId="3F83C13B" w14:textId="13063F5A" w:rsidR="00E308B2" w:rsidRPr="00985FB8" w:rsidRDefault="00E308B2" w:rsidP="00637429">
      <w:pPr>
        <w:tabs>
          <w:tab w:val="left" w:pos="1418"/>
          <w:tab w:val="left" w:pos="1588"/>
        </w:tabs>
        <w:rPr>
          <w:b/>
          <w:bCs/>
        </w:rPr>
      </w:pPr>
      <w:r w:rsidRPr="00985FB8">
        <w:rPr>
          <w:b/>
          <w:bCs/>
        </w:rPr>
        <w:t>19.5.2024</w:t>
      </w:r>
      <w:r w:rsidRPr="00985FB8">
        <w:rPr>
          <w:b/>
          <w:bCs/>
        </w:rPr>
        <w:tab/>
      </w:r>
      <w:r w:rsidR="00637429">
        <w:rPr>
          <w:b/>
          <w:bCs/>
        </w:rPr>
        <w:tab/>
      </w:r>
      <w:r w:rsidRPr="00985FB8">
        <w:rPr>
          <w:b/>
          <w:bCs/>
        </w:rPr>
        <w:t>Helluntaipäivä</w:t>
      </w:r>
      <w:r w:rsidRPr="00985FB8">
        <w:rPr>
          <w:b/>
          <w:bCs/>
        </w:rPr>
        <w:br/>
      </w:r>
      <w:r w:rsidRPr="00985FB8">
        <w:rPr>
          <w:b/>
          <w:bCs/>
        </w:rPr>
        <w:tab/>
      </w:r>
      <w:r w:rsidR="00637429">
        <w:rPr>
          <w:b/>
          <w:bCs/>
        </w:rPr>
        <w:tab/>
      </w:r>
      <w:r w:rsidRPr="00985FB8">
        <w:rPr>
          <w:b/>
          <w:bCs/>
        </w:rPr>
        <w:t>Pyhän Hengen vuodattaminen</w:t>
      </w:r>
    </w:p>
    <w:p w14:paraId="3C98DA7D" w14:textId="65EA5C17" w:rsidR="00E308B2" w:rsidRPr="00985FB8" w:rsidRDefault="00E308B2" w:rsidP="00637429">
      <w:pPr>
        <w:tabs>
          <w:tab w:val="left" w:pos="1418"/>
          <w:tab w:val="left" w:pos="1588"/>
        </w:tabs>
        <w:ind w:left="1588"/>
      </w:pPr>
      <w:r w:rsidRPr="00985FB8">
        <w:rPr>
          <w:b/>
          <w:bCs/>
        </w:rPr>
        <w:t xml:space="preserve">Lasten ja nuorten koulutuksen tukemiseen kriisitilanteissa Kirkon Ulkomaanavun kautta. </w:t>
      </w:r>
      <w:r w:rsidRPr="00985FB8">
        <w:rPr>
          <w:b/>
          <w:bCs/>
        </w:rPr>
        <w:br/>
      </w:r>
      <w:r w:rsidRPr="00985FB8">
        <w:t xml:space="preserve">Kirkon Ulkomaanapu </w:t>
      </w:r>
      <w:proofErr w:type="spellStart"/>
      <w:proofErr w:type="gramStart"/>
      <w:r w:rsidRPr="00985FB8">
        <w:t>sr</w:t>
      </w:r>
      <w:proofErr w:type="spellEnd"/>
      <w:proofErr w:type="gramEnd"/>
      <w:r w:rsidRPr="00985FB8">
        <w:t xml:space="preserve">, Eteläranta 8, 00130 Helsinki. Viitenumeroluettelo. Lisätiedot: </w:t>
      </w:r>
      <w:hyperlink r:id="rId11" w:history="1">
        <w:r w:rsidRPr="00613C38">
          <w:rPr>
            <w:rStyle w:val="Hyperlinkki"/>
            <w:rFonts w:cs="Arial"/>
          </w:rPr>
          <w:t>kua.fi/kolehdit</w:t>
        </w:r>
      </w:hyperlink>
      <w:r w:rsidRPr="00613C38">
        <w:t>.</w:t>
      </w:r>
      <w:r w:rsidRPr="00985FB8">
        <w:tab/>
      </w:r>
    </w:p>
    <w:p w14:paraId="4F02B005" w14:textId="0F71AB93" w:rsidR="00E308B2" w:rsidRPr="00985FB8" w:rsidRDefault="00E308B2" w:rsidP="00637429">
      <w:pPr>
        <w:tabs>
          <w:tab w:val="left" w:pos="1418"/>
          <w:tab w:val="left" w:pos="1588"/>
        </w:tabs>
      </w:pPr>
      <w:r w:rsidRPr="00985FB8">
        <w:t>26.5.2024</w:t>
      </w:r>
      <w:r w:rsidRPr="00985FB8">
        <w:tab/>
      </w:r>
      <w:r w:rsidR="00637429">
        <w:tab/>
      </w:r>
      <w:r w:rsidRPr="00985FB8">
        <w:t>Pyhän Kolminaisuuden päivä</w:t>
      </w:r>
      <w:r w:rsidRPr="00985FB8">
        <w:br/>
      </w:r>
      <w:r w:rsidRPr="00985FB8">
        <w:tab/>
      </w:r>
      <w:r w:rsidR="00637429">
        <w:tab/>
      </w:r>
      <w:r w:rsidRPr="00985FB8">
        <w:t>Salattu Jumala</w:t>
      </w:r>
    </w:p>
    <w:p w14:paraId="35279C04" w14:textId="3E7EE311" w:rsidR="00E308B2" w:rsidRPr="00985FB8" w:rsidRDefault="00E308B2" w:rsidP="00637429">
      <w:pPr>
        <w:tabs>
          <w:tab w:val="left" w:pos="1418"/>
          <w:tab w:val="left" w:pos="1588"/>
        </w:tabs>
      </w:pPr>
      <w:r w:rsidRPr="00985FB8">
        <w:t>2.6.2024</w:t>
      </w:r>
      <w:r w:rsidRPr="00985FB8">
        <w:tab/>
      </w:r>
      <w:r w:rsidR="00637429">
        <w:tab/>
      </w:r>
      <w:r w:rsidRPr="00985FB8">
        <w:t>2. sunnuntai helluntaista</w:t>
      </w:r>
      <w:r w:rsidRPr="00985FB8">
        <w:br/>
      </w:r>
      <w:r w:rsidRPr="00985FB8">
        <w:tab/>
      </w:r>
      <w:r w:rsidR="00637429">
        <w:tab/>
      </w:r>
      <w:r w:rsidRPr="00985FB8">
        <w:t>Katoavat ja katoamattomat aarteet</w:t>
      </w:r>
    </w:p>
    <w:p w14:paraId="4B990405" w14:textId="542BFDB2" w:rsidR="00E308B2" w:rsidRPr="00985FB8" w:rsidRDefault="00E308B2" w:rsidP="00637429">
      <w:pPr>
        <w:tabs>
          <w:tab w:val="left" w:pos="1418"/>
          <w:tab w:val="left" w:pos="1588"/>
        </w:tabs>
        <w:rPr>
          <w:b/>
          <w:bCs/>
        </w:rPr>
      </w:pPr>
      <w:r w:rsidRPr="00985FB8">
        <w:rPr>
          <w:b/>
          <w:bCs/>
        </w:rPr>
        <w:t>9.6.2024</w:t>
      </w:r>
      <w:r w:rsidRPr="00985FB8">
        <w:rPr>
          <w:b/>
          <w:bCs/>
        </w:rPr>
        <w:tab/>
      </w:r>
      <w:r w:rsidR="00637429">
        <w:rPr>
          <w:b/>
          <w:bCs/>
        </w:rPr>
        <w:tab/>
      </w:r>
      <w:r w:rsidRPr="00985FB8">
        <w:rPr>
          <w:b/>
          <w:bCs/>
        </w:rPr>
        <w:t>3. sunnuntai helluntaista</w:t>
      </w:r>
      <w:r w:rsidRPr="00985FB8">
        <w:rPr>
          <w:b/>
          <w:bCs/>
        </w:rPr>
        <w:br/>
      </w:r>
      <w:r w:rsidRPr="00985FB8">
        <w:rPr>
          <w:b/>
          <w:bCs/>
        </w:rPr>
        <w:tab/>
      </w:r>
      <w:r w:rsidR="00637429">
        <w:rPr>
          <w:b/>
          <w:bCs/>
        </w:rPr>
        <w:tab/>
      </w:r>
      <w:r w:rsidRPr="00985FB8">
        <w:rPr>
          <w:b/>
          <w:bCs/>
        </w:rPr>
        <w:t>Kutsu Jumalan valtakuntaan</w:t>
      </w:r>
    </w:p>
    <w:p w14:paraId="483C00FE" w14:textId="29567DAD" w:rsidR="00E308B2" w:rsidRPr="00985FB8" w:rsidRDefault="00E308B2" w:rsidP="00637429">
      <w:pPr>
        <w:tabs>
          <w:tab w:val="left" w:pos="1418"/>
          <w:tab w:val="left" w:pos="1588"/>
        </w:tabs>
        <w:ind w:left="1588"/>
      </w:pPr>
      <w:r w:rsidRPr="00985FB8">
        <w:rPr>
          <w:b/>
          <w:bCs/>
        </w:rPr>
        <w:t xml:space="preserve">Diasporatyölle Kreikassa ja Etu-Aasiassa Lähetysyhdistys Kylväjän kautta. </w:t>
      </w:r>
      <w:r w:rsidRPr="00985FB8">
        <w:rPr>
          <w:b/>
          <w:bCs/>
        </w:rPr>
        <w:br/>
      </w:r>
      <w:r w:rsidRPr="00985FB8">
        <w:t>Lähetysyhdistys Kylväjä ry, PL 188, 01301 Vantaa. IBAN FI57 4405 0010 0212 96, BIC ITELFIHH. Viitenumeroluettelo:</w:t>
      </w:r>
      <w:r w:rsidRPr="00613C38">
        <w:t xml:space="preserve"> </w:t>
      </w:r>
      <w:hyperlink r:id="rId12" w:history="1">
        <w:r w:rsidRPr="00613C38">
          <w:rPr>
            <w:rStyle w:val="Hyperlinkki"/>
            <w:rFonts w:cs="Arial"/>
          </w:rPr>
          <w:t>https://www.kylvaja.fi/osallistu/seurakunnille/seurakuntien-tilitykset/</w:t>
        </w:r>
      </w:hyperlink>
    </w:p>
    <w:p w14:paraId="40FEED8F" w14:textId="48852AA2" w:rsidR="00E308B2" w:rsidRPr="00985FB8" w:rsidRDefault="00E308B2" w:rsidP="00637429">
      <w:pPr>
        <w:tabs>
          <w:tab w:val="left" w:pos="1418"/>
          <w:tab w:val="left" w:pos="1588"/>
        </w:tabs>
        <w:rPr>
          <w:b/>
          <w:bCs/>
        </w:rPr>
      </w:pPr>
      <w:r w:rsidRPr="00985FB8">
        <w:rPr>
          <w:b/>
          <w:bCs/>
        </w:rPr>
        <w:t>16.6.2024</w:t>
      </w:r>
      <w:r w:rsidRPr="00985FB8">
        <w:rPr>
          <w:b/>
          <w:bCs/>
        </w:rPr>
        <w:tab/>
      </w:r>
      <w:r w:rsidR="00637429">
        <w:rPr>
          <w:b/>
          <w:bCs/>
        </w:rPr>
        <w:tab/>
      </w:r>
      <w:r w:rsidRPr="00985FB8">
        <w:rPr>
          <w:b/>
          <w:bCs/>
        </w:rPr>
        <w:t>4. sunnuntai helluntaista</w:t>
      </w:r>
      <w:r w:rsidRPr="00985FB8">
        <w:rPr>
          <w:b/>
          <w:bCs/>
        </w:rPr>
        <w:br/>
      </w:r>
      <w:r w:rsidRPr="00985FB8">
        <w:rPr>
          <w:b/>
          <w:bCs/>
        </w:rPr>
        <w:tab/>
      </w:r>
      <w:r w:rsidR="00637429">
        <w:rPr>
          <w:b/>
          <w:bCs/>
        </w:rPr>
        <w:tab/>
      </w:r>
      <w:r w:rsidRPr="00985FB8">
        <w:rPr>
          <w:b/>
          <w:bCs/>
        </w:rPr>
        <w:t>Kadonnut ja jälleen löytynyt</w:t>
      </w:r>
    </w:p>
    <w:p w14:paraId="0EEC6643" w14:textId="0E7B8E6D" w:rsidR="00E308B2" w:rsidRPr="00985FB8" w:rsidRDefault="00E308B2" w:rsidP="00637429">
      <w:pPr>
        <w:tabs>
          <w:tab w:val="left" w:pos="1418"/>
          <w:tab w:val="left" w:pos="1588"/>
        </w:tabs>
        <w:ind w:left="1588"/>
      </w:pPr>
      <w:r w:rsidRPr="00985FB8">
        <w:rPr>
          <w:b/>
          <w:bCs/>
        </w:rPr>
        <w:t>Pohjoisafrikkalaisten maahanmuuttajien parissa tehtävään työhön Suomen Evankelisluterilaisen Kansanlähetyksen kautta teemalla Liikkeellä olevat kansat.</w:t>
      </w:r>
      <w:r w:rsidRPr="00985FB8">
        <w:rPr>
          <w:b/>
          <w:bCs/>
        </w:rPr>
        <w:br/>
      </w:r>
      <w:r w:rsidRPr="00985FB8">
        <w:lastRenderedPageBreak/>
        <w:t>Suomen Ev.lut. Kansanlähetys ry, Opistotie 1, 12310 Ryttylä. IBAN FI83 8000 1501 5451 08, BIC DABAFIHH. Viitenumero: 70014</w:t>
      </w:r>
    </w:p>
    <w:p w14:paraId="1E1BCD9E" w14:textId="4A05598D" w:rsidR="00E308B2" w:rsidRPr="00985FB8" w:rsidRDefault="00E308B2" w:rsidP="00637429">
      <w:pPr>
        <w:tabs>
          <w:tab w:val="left" w:pos="1418"/>
          <w:tab w:val="left" w:pos="1588"/>
        </w:tabs>
      </w:pPr>
      <w:r w:rsidRPr="00985FB8">
        <w:t>22.6.2024</w:t>
      </w:r>
      <w:r w:rsidRPr="00985FB8">
        <w:tab/>
      </w:r>
      <w:r w:rsidR="00637429">
        <w:tab/>
      </w:r>
      <w:r w:rsidRPr="00985FB8">
        <w:t>Juhannuspäivä (Johannes Kastajan päivä)</w:t>
      </w:r>
      <w:r w:rsidRPr="00985FB8">
        <w:br/>
      </w:r>
      <w:r w:rsidRPr="00985FB8">
        <w:tab/>
      </w:r>
      <w:r w:rsidR="00637429">
        <w:tab/>
      </w:r>
      <w:r w:rsidRPr="00985FB8">
        <w:t>Tien raivaaja</w:t>
      </w:r>
    </w:p>
    <w:p w14:paraId="2BABDF7F" w14:textId="78A2B237" w:rsidR="00E308B2" w:rsidRPr="00985FB8" w:rsidRDefault="00E308B2" w:rsidP="00637429">
      <w:pPr>
        <w:tabs>
          <w:tab w:val="left" w:pos="1418"/>
          <w:tab w:val="left" w:pos="1588"/>
        </w:tabs>
      </w:pPr>
      <w:r w:rsidRPr="00985FB8">
        <w:t>23.6.2024</w:t>
      </w:r>
      <w:r w:rsidRPr="00985FB8">
        <w:tab/>
      </w:r>
      <w:r w:rsidR="00637429">
        <w:tab/>
      </w:r>
      <w:r w:rsidRPr="00985FB8">
        <w:t>5. sunnuntai helluntaista</w:t>
      </w:r>
      <w:r w:rsidRPr="00985FB8">
        <w:br/>
      </w:r>
      <w:r w:rsidRPr="00985FB8">
        <w:tab/>
      </w:r>
      <w:r w:rsidR="00637429">
        <w:tab/>
      </w:r>
      <w:r w:rsidRPr="00985FB8">
        <w:t>Armahtakaa!</w:t>
      </w:r>
    </w:p>
    <w:p w14:paraId="7BA9CE58" w14:textId="3B9A4B3C" w:rsidR="00E308B2" w:rsidRPr="00985FB8" w:rsidRDefault="00E308B2" w:rsidP="00637429">
      <w:pPr>
        <w:tabs>
          <w:tab w:val="left" w:pos="1418"/>
          <w:tab w:val="left" w:pos="1588"/>
        </w:tabs>
      </w:pPr>
      <w:r w:rsidRPr="00985FB8">
        <w:t>30.6.2024</w:t>
      </w:r>
      <w:r w:rsidRPr="00985FB8">
        <w:tab/>
      </w:r>
      <w:r w:rsidR="00637429">
        <w:tab/>
      </w:r>
      <w:r w:rsidRPr="00985FB8">
        <w:t>Apostolien päivä</w:t>
      </w:r>
      <w:r w:rsidRPr="00985FB8">
        <w:br/>
      </w:r>
      <w:r w:rsidRPr="00985FB8">
        <w:tab/>
      </w:r>
      <w:r w:rsidR="00637429">
        <w:tab/>
      </w:r>
      <w:r w:rsidRPr="00985FB8">
        <w:t>Herran palveluksessa</w:t>
      </w:r>
    </w:p>
    <w:p w14:paraId="3C5E038D" w14:textId="584BF65D" w:rsidR="00E308B2" w:rsidRPr="00985FB8" w:rsidRDefault="00E308B2" w:rsidP="00637429">
      <w:pPr>
        <w:tabs>
          <w:tab w:val="left" w:pos="1418"/>
          <w:tab w:val="left" w:pos="1588"/>
        </w:tabs>
        <w:rPr>
          <w:b/>
          <w:bCs/>
        </w:rPr>
      </w:pPr>
      <w:r w:rsidRPr="00985FB8">
        <w:rPr>
          <w:b/>
          <w:bCs/>
        </w:rPr>
        <w:t>7.7.2024</w:t>
      </w:r>
      <w:r w:rsidRPr="00985FB8">
        <w:rPr>
          <w:b/>
          <w:bCs/>
        </w:rPr>
        <w:tab/>
      </w:r>
      <w:r w:rsidR="00637429">
        <w:rPr>
          <w:b/>
          <w:bCs/>
        </w:rPr>
        <w:tab/>
      </w:r>
      <w:r w:rsidRPr="00985FB8">
        <w:rPr>
          <w:b/>
          <w:bCs/>
        </w:rPr>
        <w:t>7. sunnuntai helluntaista</w:t>
      </w:r>
      <w:r w:rsidRPr="00985FB8">
        <w:rPr>
          <w:b/>
          <w:bCs/>
        </w:rPr>
        <w:br/>
      </w:r>
      <w:r w:rsidRPr="00985FB8">
        <w:rPr>
          <w:b/>
          <w:bCs/>
        </w:rPr>
        <w:tab/>
      </w:r>
      <w:r w:rsidR="00637429">
        <w:rPr>
          <w:b/>
          <w:bCs/>
        </w:rPr>
        <w:tab/>
      </w:r>
      <w:r w:rsidRPr="00985FB8">
        <w:rPr>
          <w:b/>
          <w:bCs/>
        </w:rPr>
        <w:t>Rakkauden laki</w:t>
      </w:r>
    </w:p>
    <w:p w14:paraId="7DBAFC2E" w14:textId="60D54CD6" w:rsidR="00E308B2" w:rsidRPr="00985FB8" w:rsidRDefault="00E308B2" w:rsidP="00637429">
      <w:pPr>
        <w:tabs>
          <w:tab w:val="left" w:pos="1418"/>
          <w:tab w:val="left" w:pos="1588"/>
        </w:tabs>
        <w:ind w:left="1588"/>
        <w:rPr>
          <w:b/>
          <w:bCs/>
        </w:rPr>
      </w:pPr>
      <w:r w:rsidRPr="00985FB8">
        <w:rPr>
          <w:b/>
          <w:bCs/>
        </w:rPr>
        <w:t>Nuorten perus- ja ammattikoulutukseen Suomen Lähetysseuran kautta teemalla Koulutus on avain oman elämän hallintaan.</w:t>
      </w:r>
      <w:r w:rsidRPr="00985FB8">
        <w:rPr>
          <w:b/>
          <w:bCs/>
        </w:rPr>
        <w:br/>
      </w:r>
      <w:r w:rsidRPr="00985FB8">
        <w:t>Suomen Lähetysseura ry, PL 56 00241 Helsinki. IBAN FI25 8000 1600 0607 10, BIC DABAFIHH. Ohjeet ja viitenumerot seurakuntakohtaisesti www.seurakuntapalvelut.fi.</w:t>
      </w:r>
      <w:r w:rsidRPr="00985FB8">
        <w:rPr>
          <w:b/>
          <w:bCs/>
        </w:rPr>
        <w:tab/>
      </w:r>
    </w:p>
    <w:p w14:paraId="09696740" w14:textId="5E0D0135" w:rsidR="00E308B2" w:rsidRPr="00985FB8" w:rsidRDefault="00E308B2" w:rsidP="00637429">
      <w:pPr>
        <w:tabs>
          <w:tab w:val="left" w:pos="1418"/>
          <w:tab w:val="left" w:pos="1588"/>
        </w:tabs>
      </w:pPr>
      <w:r w:rsidRPr="00985FB8">
        <w:t>14.7.2024</w:t>
      </w:r>
      <w:r w:rsidRPr="00985FB8">
        <w:tab/>
      </w:r>
      <w:r w:rsidR="00637429">
        <w:tab/>
      </w:r>
      <w:r w:rsidRPr="00985FB8">
        <w:t>Kirkastussunnuntai (Kristuksen kirkastumisen päivä)</w:t>
      </w:r>
      <w:r w:rsidRPr="00985FB8">
        <w:br/>
      </w:r>
      <w:r w:rsidRPr="00985FB8">
        <w:tab/>
      </w:r>
      <w:r w:rsidR="00637429">
        <w:tab/>
      </w:r>
      <w:r w:rsidRPr="00985FB8">
        <w:t>Kirkastettu Kristus</w:t>
      </w:r>
    </w:p>
    <w:p w14:paraId="2BAAC384" w14:textId="3B5953DF" w:rsidR="00E308B2" w:rsidRPr="00985FB8" w:rsidRDefault="00E308B2" w:rsidP="00637429">
      <w:pPr>
        <w:tabs>
          <w:tab w:val="left" w:pos="1418"/>
          <w:tab w:val="left" w:pos="1588"/>
        </w:tabs>
      </w:pPr>
      <w:r w:rsidRPr="00985FB8">
        <w:t>21.7.2024</w:t>
      </w:r>
      <w:r w:rsidRPr="00985FB8">
        <w:tab/>
      </w:r>
      <w:r w:rsidR="00637429">
        <w:tab/>
      </w:r>
      <w:r w:rsidRPr="00985FB8">
        <w:t>9. sunnuntai helluntaista</w:t>
      </w:r>
      <w:r w:rsidRPr="00985FB8">
        <w:br/>
      </w:r>
      <w:r w:rsidRPr="00985FB8">
        <w:tab/>
      </w:r>
      <w:r w:rsidR="00637429">
        <w:tab/>
      </w:r>
      <w:r w:rsidRPr="00985FB8">
        <w:t>Totuus ja harha</w:t>
      </w:r>
    </w:p>
    <w:p w14:paraId="511B5A72" w14:textId="4F66B3EC" w:rsidR="00E308B2" w:rsidRPr="00985FB8" w:rsidRDefault="00E308B2" w:rsidP="00637429">
      <w:pPr>
        <w:tabs>
          <w:tab w:val="left" w:pos="1418"/>
          <w:tab w:val="left" w:pos="1588"/>
        </w:tabs>
      </w:pPr>
      <w:r w:rsidRPr="00985FB8">
        <w:t>28.7.2024</w:t>
      </w:r>
      <w:r w:rsidRPr="00985FB8">
        <w:tab/>
      </w:r>
      <w:r w:rsidR="00637429">
        <w:tab/>
      </w:r>
      <w:r w:rsidRPr="00985FB8">
        <w:t>10. sunnuntai helluntaista</w:t>
      </w:r>
      <w:r w:rsidRPr="00985FB8">
        <w:br/>
      </w:r>
      <w:r w:rsidRPr="00985FB8">
        <w:tab/>
      </w:r>
      <w:r w:rsidR="00637429">
        <w:tab/>
      </w:r>
      <w:r w:rsidRPr="00985FB8">
        <w:t>Uskollisuus Jumalan lahjojen hoitamisessa</w:t>
      </w:r>
    </w:p>
    <w:p w14:paraId="2169A9CC" w14:textId="5A6C6124" w:rsidR="00E308B2" w:rsidRPr="00985FB8" w:rsidRDefault="00E308B2" w:rsidP="00637429">
      <w:pPr>
        <w:tabs>
          <w:tab w:val="left" w:pos="1418"/>
          <w:tab w:val="left" w:pos="1588"/>
        </w:tabs>
        <w:rPr>
          <w:b/>
          <w:bCs/>
        </w:rPr>
      </w:pPr>
      <w:r w:rsidRPr="00985FB8">
        <w:rPr>
          <w:b/>
          <w:bCs/>
        </w:rPr>
        <w:t>4.8.2024</w:t>
      </w:r>
      <w:r w:rsidRPr="00985FB8">
        <w:rPr>
          <w:b/>
          <w:bCs/>
        </w:rPr>
        <w:tab/>
      </w:r>
      <w:r w:rsidR="00637429">
        <w:rPr>
          <w:b/>
          <w:bCs/>
        </w:rPr>
        <w:tab/>
      </w:r>
      <w:r w:rsidRPr="00985FB8">
        <w:rPr>
          <w:b/>
          <w:bCs/>
        </w:rPr>
        <w:t>11. sunnuntai helluntaista</w:t>
      </w:r>
      <w:r w:rsidRPr="00985FB8">
        <w:rPr>
          <w:b/>
          <w:bCs/>
        </w:rPr>
        <w:br/>
      </w:r>
      <w:r w:rsidRPr="00985FB8">
        <w:rPr>
          <w:b/>
          <w:bCs/>
        </w:rPr>
        <w:tab/>
      </w:r>
      <w:r w:rsidR="00637429">
        <w:rPr>
          <w:b/>
          <w:bCs/>
        </w:rPr>
        <w:tab/>
      </w:r>
      <w:r w:rsidRPr="00985FB8">
        <w:rPr>
          <w:b/>
          <w:bCs/>
        </w:rPr>
        <w:t>Etsikkoaikoja</w:t>
      </w:r>
    </w:p>
    <w:p w14:paraId="6DA3BD8A" w14:textId="0BCA493B" w:rsidR="00E308B2" w:rsidRPr="00985FB8" w:rsidRDefault="00E308B2" w:rsidP="00637429">
      <w:pPr>
        <w:tabs>
          <w:tab w:val="left" w:pos="1418"/>
          <w:tab w:val="left" w:pos="1588"/>
        </w:tabs>
        <w:ind w:left="1588"/>
      </w:pPr>
      <w:r w:rsidRPr="00985FB8">
        <w:rPr>
          <w:b/>
          <w:bCs/>
        </w:rPr>
        <w:t xml:space="preserve">Kolehti lasten ja nuorten yksinäisyyden ehkäisyyn Lasten ja nuorten keskuksen kautta. </w:t>
      </w:r>
      <w:r w:rsidRPr="00985FB8">
        <w:rPr>
          <w:b/>
          <w:bCs/>
        </w:rPr>
        <w:br/>
      </w:r>
      <w:r w:rsidRPr="00985FB8">
        <w:t>Lasten ja nuorten keskus ry, Teollisuuskatu 21, 00510 Helsinki, FI47 1574 3000 0014 77, viite 9001.</w:t>
      </w:r>
    </w:p>
    <w:p w14:paraId="3DAB4D72" w14:textId="35CCA898" w:rsidR="00E308B2" w:rsidRPr="00985FB8" w:rsidRDefault="00E308B2" w:rsidP="00637429">
      <w:pPr>
        <w:tabs>
          <w:tab w:val="left" w:pos="1418"/>
          <w:tab w:val="left" w:pos="1588"/>
        </w:tabs>
      </w:pPr>
      <w:r w:rsidRPr="00985FB8">
        <w:t>11.8.2024</w:t>
      </w:r>
      <w:r w:rsidRPr="00985FB8">
        <w:tab/>
      </w:r>
      <w:r w:rsidR="00637429">
        <w:tab/>
      </w:r>
      <w:r w:rsidRPr="00985FB8">
        <w:t>12. sunnuntai helluntaista</w:t>
      </w:r>
      <w:r w:rsidRPr="00985FB8">
        <w:br/>
      </w:r>
      <w:r w:rsidRPr="00985FB8">
        <w:tab/>
      </w:r>
      <w:r w:rsidR="00637429">
        <w:tab/>
      </w:r>
      <w:r w:rsidRPr="00985FB8">
        <w:t>Itsensä tutkiminen</w:t>
      </w:r>
      <w:r w:rsidRPr="00985FB8">
        <w:tab/>
      </w:r>
    </w:p>
    <w:p w14:paraId="6FC6E10F" w14:textId="6B2EDDB1" w:rsidR="00E308B2" w:rsidRPr="00985FB8" w:rsidRDefault="00E308B2" w:rsidP="00637429">
      <w:pPr>
        <w:tabs>
          <w:tab w:val="left" w:pos="1418"/>
          <w:tab w:val="left" w:pos="1588"/>
        </w:tabs>
        <w:rPr>
          <w:b/>
          <w:bCs/>
        </w:rPr>
      </w:pPr>
      <w:r w:rsidRPr="00985FB8">
        <w:rPr>
          <w:b/>
          <w:bCs/>
        </w:rPr>
        <w:lastRenderedPageBreak/>
        <w:t>18.8.2024</w:t>
      </w:r>
      <w:r w:rsidRPr="00985FB8">
        <w:rPr>
          <w:b/>
          <w:bCs/>
        </w:rPr>
        <w:tab/>
      </w:r>
      <w:r w:rsidR="00637429">
        <w:rPr>
          <w:b/>
          <w:bCs/>
        </w:rPr>
        <w:tab/>
      </w:r>
      <w:r w:rsidRPr="00985FB8">
        <w:rPr>
          <w:b/>
          <w:bCs/>
        </w:rPr>
        <w:t>13. sunnuntai helluntaista</w:t>
      </w:r>
      <w:r w:rsidRPr="00985FB8">
        <w:rPr>
          <w:b/>
          <w:bCs/>
        </w:rPr>
        <w:br/>
      </w:r>
      <w:r w:rsidRPr="00985FB8">
        <w:rPr>
          <w:b/>
          <w:bCs/>
        </w:rPr>
        <w:tab/>
      </w:r>
      <w:r w:rsidR="00637429">
        <w:rPr>
          <w:b/>
          <w:bCs/>
        </w:rPr>
        <w:tab/>
      </w:r>
      <w:r w:rsidRPr="00985FB8">
        <w:rPr>
          <w:b/>
          <w:bCs/>
        </w:rPr>
        <w:t>Jeesus, parantajamme</w:t>
      </w:r>
    </w:p>
    <w:p w14:paraId="3BB4E3B3" w14:textId="798562EB" w:rsidR="00E308B2" w:rsidRPr="00985FB8" w:rsidRDefault="00E308B2" w:rsidP="00637429">
      <w:pPr>
        <w:tabs>
          <w:tab w:val="left" w:pos="1418"/>
          <w:tab w:val="left" w:pos="1588"/>
        </w:tabs>
        <w:ind w:left="1588"/>
        <w:rPr>
          <w:b/>
          <w:bCs/>
        </w:rPr>
      </w:pPr>
      <w:r w:rsidRPr="00985FB8">
        <w:rPr>
          <w:b/>
          <w:bCs/>
        </w:rPr>
        <w:t>Nuorten toimeentulon vahvistamiseen Kirkon Ulkomaanavun kautta tarjoamalla muun muassa perus-, ammatti- ja yrittäjyyskoulutusta, ammatinvalinnanohjausta sekä tukea työelämään siirtymisessä.</w:t>
      </w:r>
      <w:r w:rsidRPr="00985FB8">
        <w:rPr>
          <w:b/>
          <w:bCs/>
        </w:rPr>
        <w:br/>
      </w:r>
      <w:r w:rsidRPr="00985FB8">
        <w:t xml:space="preserve">Kirkon Ulkomaanapu </w:t>
      </w:r>
      <w:proofErr w:type="spellStart"/>
      <w:proofErr w:type="gramStart"/>
      <w:r w:rsidRPr="00985FB8">
        <w:t>sr</w:t>
      </w:r>
      <w:proofErr w:type="spellEnd"/>
      <w:proofErr w:type="gramEnd"/>
      <w:r w:rsidRPr="00985FB8">
        <w:t>, Eteläranta 8, 00130 Helsinki. Viitenumeroluettelo. Lisätiedot: kua.fi/kolehdit.</w:t>
      </w:r>
    </w:p>
    <w:p w14:paraId="25902F8F" w14:textId="245ACC5C" w:rsidR="00E308B2" w:rsidRPr="00985FB8" w:rsidRDefault="00E308B2" w:rsidP="00637429">
      <w:pPr>
        <w:tabs>
          <w:tab w:val="left" w:pos="1418"/>
          <w:tab w:val="left" w:pos="1588"/>
        </w:tabs>
        <w:rPr>
          <w:b/>
          <w:bCs/>
        </w:rPr>
      </w:pPr>
      <w:r w:rsidRPr="00985FB8">
        <w:rPr>
          <w:b/>
          <w:bCs/>
        </w:rPr>
        <w:t>25.8.2024</w:t>
      </w:r>
      <w:r w:rsidRPr="00985FB8">
        <w:rPr>
          <w:b/>
          <w:bCs/>
        </w:rPr>
        <w:tab/>
      </w:r>
      <w:r w:rsidR="00637429">
        <w:rPr>
          <w:b/>
          <w:bCs/>
        </w:rPr>
        <w:tab/>
      </w:r>
      <w:r w:rsidRPr="00985FB8">
        <w:rPr>
          <w:b/>
          <w:bCs/>
        </w:rPr>
        <w:t>14. sunnuntai helluntaista</w:t>
      </w:r>
      <w:r w:rsidRPr="00985FB8">
        <w:rPr>
          <w:b/>
          <w:bCs/>
        </w:rPr>
        <w:br/>
      </w:r>
      <w:r w:rsidRPr="00985FB8">
        <w:rPr>
          <w:b/>
          <w:bCs/>
        </w:rPr>
        <w:tab/>
      </w:r>
      <w:r w:rsidR="00637429">
        <w:rPr>
          <w:b/>
          <w:bCs/>
        </w:rPr>
        <w:tab/>
      </w:r>
      <w:r w:rsidRPr="00985FB8">
        <w:rPr>
          <w:b/>
          <w:bCs/>
        </w:rPr>
        <w:t>Lähimmäinen</w:t>
      </w:r>
    </w:p>
    <w:p w14:paraId="277D3926" w14:textId="2BFC8BA1" w:rsidR="00E308B2" w:rsidRPr="00985FB8" w:rsidRDefault="00E308B2" w:rsidP="00637429">
      <w:pPr>
        <w:tabs>
          <w:tab w:val="left" w:pos="1418"/>
          <w:tab w:val="left" w:pos="1588"/>
        </w:tabs>
        <w:ind w:left="1588"/>
        <w:rPr>
          <w:b/>
          <w:bCs/>
        </w:rPr>
      </w:pPr>
      <w:r w:rsidRPr="00985FB8">
        <w:rPr>
          <w:b/>
          <w:bCs/>
        </w:rPr>
        <w:t>Taloudellisessa ahdingossa olevien yksittäisten ihmisten ja perheiden auttamiseen Suomessa Kirkon diakoniarahaston kautta.</w:t>
      </w:r>
      <w:r w:rsidRPr="00985FB8">
        <w:rPr>
          <w:b/>
          <w:bCs/>
        </w:rPr>
        <w:br/>
      </w:r>
      <w:r w:rsidRPr="00985FB8">
        <w:t>Kirkon diakoniarahasto, Kirkkohallitus, Eteläranta 8, 00130 Helsinki. IBAN FI15 8000 1100 0602 28, BIC DABAFIHH.</w:t>
      </w:r>
      <w:r w:rsidRPr="00985FB8">
        <w:rPr>
          <w:b/>
          <w:bCs/>
        </w:rPr>
        <w:t xml:space="preserve"> </w:t>
      </w:r>
      <w:r w:rsidRPr="00985FB8">
        <w:t>Viesti: Kolehti 2024</w:t>
      </w:r>
      <w:r w:rsidRPr="00985FB8">
        <w:rPr>
          <w:b/>
          <w:bCs/>
        </w:rPr>
        <w:t>.</w:t>
      </w:r>
    </w:p>
    <w:p w14:paraId="0A062320" w14:textId="25D439F5" w:rsidR="00E308B2" w:rsidRPr="008E0EAF" w:rsidRDefault="00E308B2" w:rsidP="00637429">
      <w:pPr>
        <w:tabs>
          <w:tab w:val="left" w:pos="1418"/>
          <w:tab w:val="left" w:pos="1588"/>
        </w:tabs>
        <w:rPr>
          <w:b/>
          <w:bCs/>
        </w:rPr>
      </w:pPr>
      <w:r w:rsidRPr="008E0EAF">
        <w:rPr>
          <w:b/>
          <w:bCs/>
        </w:rPr>
        <w:t>1.9.2024</w:t>
      </w:r>
      <w:r w:rsidRPr="008E0EAF">
        <w:rPr>
          <w:b/>
          <w:bCs/>
        </w:rPr>
        <w:tab/>
      </w:r>
      <w:r w:rsidR="00637429">
        <w:rPr>
          <w:b/>
          <w:bCs/>
        </w:rPr>
        <w:tab/>
      </w:r>
      <w:r w:rsidRPr="008E0EAF">
        <w:rPr>
          <w:b/>
          <w:bCs/>
        </w:rPr>
        <w:t>15. sunnuntai helluntaista</w:t>
      </w:r>
      <w:r w:rsidRPr="008E0EAF">
        <w:rPr>
          <w:b/>
          <w:bCs/>
        </w:rPr>
        <w:br/>
      </w:r>
      <w:r w:rsidRPr="008E0EAF">
        <w:rPr>
          <w:b/>
          <w:bCs/>
        </w:rPr>
        <w:tab/>
      </w:r>
      <w:r w:rsidR="00637429">
        <w:rPr>
          <w:b/>
          <w:bCs/>
        </w:rPr>
        <w:tab/>
      </w:r>
      <w:r w:rsidRPr="008E0EAF">
        <w:rPr>
          <w:b/>
          <w:bCs/>
        </w:rPr>
        <w:t>Kiitollisuus</w:t>
      </w:r>
    </w:p>
    <w:p w14:paraId="287E3E92" w14:textId="3C420F4F" w:rsidR="00E308B2" w:rsidRPr="00985FB8" w:rsidRDefault="00E308B2" w:rsidP="00637429">
      <w:pPr>
        <w:tabs>
          <w:tab w:val="left" w:pos="1418"/>
          <w:tab w:val="left" w:pos="1588"/>
        </w:tabs>
        <w:ind w:left="1588"/>
      </w:pPr>
      <w:r w:rsidRPr="008E0EAF">
        <w:rPr>
          <w:b/>
          <w:bCs/>
        </w:rPr>
        <w:t>Diasporatyöhön persialaisten parissa Saksassa Suomen Luterilaisen Evankeliumiyhdistyksen (SLEY) kautta.</w:t>
      </w:r>
      <w:r w:rsidRPr="00985FB8">
        <w:br/>
        <w:t xml:space="preserve">Suomen Luterilainen Evankeliumiyhdistys ry, Fredrikinkatu 42, 00180 Helsinki. IBAN FI13 8000 1500 7791 95, BIC DABAFIHH. Seurakuntien viitteet: </w:t>
      </w:r>
      <w:hyperlink r:id="rId13" w:history="1">
        <w:r w:rsidRPr="001C0F8C">
          <w:rPr>
            <w:rStyle w:val="Hyperlinkki"/>
            <w:rFonts w:cs="Arial"/>
          </w:rPr>
          <w:t>https://tpfons.fi/sley/viitteet</w:t>
        </w:r>
      </w:hyperlink>
      <w:r w:rsidRPr="001C0F8C">
        <w:t>.</w:t>
      </w:r>
    </w:p>
    <w:p w14:paraId="0E332682" w14:textId="651B806E" w:rsidR="00E308B2" w:rsidRPr="008E0EAF" w:rsidRDefault="00E308B2" w:rsidP="00637429">
      <w:pPr>
        <w:tabs>
          <w:tab w:val="left" w:pos="1418"/>
          <w:tab w:val="left" w:pos="1588"/>
        </w:tabs>
        <w:rPr>
          <w:b/>
          <w:bCs/>
        </w:rPr>
      </w:pPr>
      <w:r w:rsidRPr="008E0EAF">
        <w:rPr>
          <w:b/>
          <w:bCs/>
        </w:rPr>
        <w:t>8.9.2024</w:t>
      </w:r>
      <w:r w:rsidRPr="008E0EAF">
        <w:rPr>
          <w:b/>
          <w:bCs/>
        </w:rPr>
        <w:tab/>
      </w:r>
      <w:r w:rsidR="00637429">
        <w:rPr>
          <w:b/>
          <w:bCs/>
        </w:rPr>
        <w:tab/>
      </w:r>
      <w:r w:rsidRPr="008E0EAF">
        <w:rPr>
          <w:b/>
          <w:bCs/>
        </w:rPr>
        <w:t>16. sunnuntai helluntaista</w:t>
      </w:r>
      <w:r w:rsidRPr="008E0EAF">
        <w:rPr>
          <w:b/>
          <w:bCs/>
        </w:rPr>
        <w:br/>
      </w:r>
      <w:r w:rsidRPr="008E0EAF">
        <w:rPr>
          <w:b/>
          <w:bCs/>
        </w:rPr>
        <w:tab/>
      </w:r>
      <w:r w:rsidR="00637429">
        <w:rPr>
          <w:b/>
          <w:bCs/>
        </w:rPr>
        <w:tab/>
      </w:r>
      <w:r w:rsidRPr="008E0EAF">
        <w:rPr>
          <w:b/>
          <w:bCs/>
        </w:rPr>
        <w:t>Jumalan huolenpito</w:t>
      </w:r>
    </w:p>
    <w:p w14:paraId="5B58F6EE" w14:textId="01DBF061" w:rsidR="00E308B2" w:rsidRPr="00985FB8" w:rsidRDefault="00E308B2" w:rsidP="00637429">
      <w:pPr>
        <w:tabs>
          <w:tab w:val="left" w:pos="1418"/>
          <w:tab w:val="left" w:pos="1588"/>
        </w:tabs>
        <w:ind w:left="1588"/>
      </w:pPr>
      <w:r w:rsidRPr="008E0EAF">
        <w:rPr>
          <w:b/>
          <w:bCs/>
        </w:rPr>
        <w:t>Kansan Raamattuseuran nuorisotyölle ja opiskelijatyölle valtakunnallisten ja alueellisten tapahtumien toteuttamiseen, seurakuntien nuorisotyölle tarjottavaan nuorten kristillistä uskoa ja hyvinvointia tukevaan ohjelma- ja materiaalituotantoon sekä nuorten aikuisten tavoittavaan, yksinäisyyttä poistavaan ja yhteisöllisyyttä sekä kristillistä uskoa vahvistavaan toimintaan.</w:t>
      </w:r>
      <w:r w:rsidRPr="00985FB8">
        <w:br/>
        <w:t xml:space="preserve">Kansan Raamattuseuran Säätiö </w:t>
      </w:r>
      <w:proofErr w:type="spellStart"/>
      <w:proofErr w:type="gramStart"/>
      <w:r w:rsidRPr="00985FB8">
        <w:t>sr</w:t>
      </w:r>
      <w:proofErr w:type="spellEnd"/>
      <w:proofErr w:type="gramEnd"/>
      <w:r w:rsidRPr="00985FB8">
        <w:t xml:space="preserve">, PL 48, 08101 Lohja. IBAN FI73 2103 3800 0055 77, BIC NDEAFIHH. </w:t>
      </w:r>
    </w:p>
    <w:p w14:paraId="7F060104" w14:textId="18874E68" w:rsidR="00E308B2" w:rsidRPr="008E0EAF" w:rsidRDefault="00E308B2" w:rsidP="00637429">
      <w:pPr>
        <w:tabs>
          <w:tab w:val="left" w:pos="1418"/>
          <w:tab w:val="left" w:pos="1588"/>
        </w:tabs>
        <w:rPr>
          <w:b/>
          <w:bCs/>
        </w:rPr>
      </w:pPr>
      <w:r w:rsidRPr="008E0EAF">
        <w:rPr>
          <w:b/>
          <w:bCs/>
        </w:rPr>
        <w:lastRenderedPageBreak/>
        <w:t>15.9.2024</w:t>
      </w:r>
      <w:r w:rsidRPr="008E0EAF">
        <w:rPr>
          <w:b/>
          <w:bCs/>
        </w:rPr>
        <w:tab/>
      </w:r>
      <w:r w:rsidR="00B529FD">
        <w:rPr>
          <w:b/>
          <w:bCs/>
        </w:rPr>
        <w:tab/>
      </w:r>
      <w:r w:rsidRPr="008E0EAF">
        <w:rPr>
          <w:b/>
          <w:bCs/>
        </w:rPr>
        <w:t>17. sunnuntai helluntaista</w:t>
      </w:r>
      <w:r w:rsidRPr="008E0EAF">
        <w:rPr>
          <w:b/>
          <w:bCs/>
        </w:rPr>
        <w:br/>
      </w:r>
      <w:r w:rsidRPr="008E0EAF">
        <w:rPr>
          <w:b/>
          <w:bCs/>
        </w:rPr>
        <w:tab/>
      </w:r>
      <w:r w:rsidR="00B529FD">
        <w:rPr>
          <w:b/>
          <w:bCs/>
        </w:rPr>
        <w:tab/>
      </w:r>
      <w:r w:rsidRPr="008E0EAF">
        <w:rPr>
          <w:b/>
          <w:bCs/>
        </w:rPr>
        <w:t>Jeesus antaa elämän</w:t>
      </w:r>
    </w:p>
    <w:p w14:paraId="2462009F" w14:textId="032494B3" w:rsidR="00E308B2" w:rsidRPr="00985FB8" w:rsidRDefault="00E308B2" w:rsidP="00B529FD">
      <w:pPr>
        <w:tabs>
          <w:tab w:val="left" w:pos="1418"/>
          <w:tab w:val="left" w:pos="1588"/>
        </w:tabs>
        <w:ind w:left="1588"/>
      </w:pPr>
      <w:r w:rsidRPr="008E0EAF">
        <w:rPr>
          <w:b/>
          <w:bCs/>
        </w:rPr>
        <w:t>Kirkolliseen työhön suomalaisten parissa ulkomailla ja kansainväliseen diakoniaan Suomen satamissa Suomen Merimieskirkon kautta.</w:t>
      </w:r>
      <w:r w:rsidRPr="00985FB8">
        <w:br/>
        <w:t xml:space="preserve">Suomen Merimieskirkko ry, </w:t>
      </w:r>
      <w:proofErr w:type="spellStart"/>
      <w:r w:rsidRPr="00985FB8">
        <w:t>Provianttikatu</w:t>
      </w:r>
      <w:proofErr w:type="spellEnd"/>
      <w:r w:rsidRPr="00985FB8">
        <w:t xml:space="preserve"> 4, 00980 Helsinki. IBAN FI69 1014 3000 2126 27, BIC NDEAFIHH.</w:t>
      </w:r>
    </w:p>
    <w:p w14:paraId="5EBEAB80" w14:textId="3C140043" w:rsidR="00E308B2" w:rsidRPr="008E0EAF" w:rsidRDefault="00E308B2" w:rsidP="00637429">
      <w:pPr>
        <w:tabs>
          <w:tab w:val="left" w:pos="1418"/>
          <w:tab w:val="left" w:pos="1588"/>
        </w:tabs>
        <w:rPr>
          <w:b/>
          <w:bCs/>
        </w:rPr>
      </w:pPr>
      <w:r w:rsidRPr="008E0EAF">
        <w:rPr>
          <w:b/>
          <w:bCs/>
        </w:rPr>
        <w:t>22.9.2024</w:t>
      </w:r>
      <w:r w:rsidRPr="008E0EAF">
        <w:rPr>
          <w:b/>
          <w:bCs/>
        </w:rPr>
        <w:tab/>
      </w:r>
      <w:r w:rsidR="00B529FD">
        <w:rPr>
          <w:b/>
          <w:bCs/>
        </w:rPr>
        <w:tab/>
      </w:r>
      <w:r w:rsidRPr="008E0EAF">
        <w:rPr>
          <w:b/>
          <w:bCs/>
        </w:rPr>
        <w:t>18. sunnuntai helluntaista</w:t>
      </w:r>
      <w:r w:rsidRPr="008E0EAF">
        <w:rPr>
          <w:b/>
          <w:bCs/>
        </w:rPr>
        <w:br/>
      </w:r>
      <w:r w:rsidRPr="008E0EAF">
        <w:rPr>
          <w:b/>
          <w:bCs/>
        </w:rPr>
        <w:tab/>
      </w:r>
      <w:r w:rsidR="00B529FD">
        <w:rPr>
          <w:b/>
          <w:bCs/>
        </w:rPr>
        <w:tab/>
      </w:r>
      <w:r w:rsidRPr="008E0EAF">
        <w:rPr>
          <w:b/>
          <w:bCs/>
        </w:rPr>
        <w:t>Kristityn vapaus</w:t>
      </w:r>
    </w:p>
    <w:p w14:paraId="53C6423D" w14:textId="4649FD65" w:rsidR="00E308B2" w:rsidRPr="00985FB8" w:rsidRDefault="00E308B2" w:rsidP="00B529FD">
      <w:pPr>
        <w:tabs>
          <w:tab w:val="left" w:pos="1418"/>
          <w:tab w:val="left" w:pos="1588"/>
        </w:tabs>
        <w:ind w:left="1588"/>
      </w:pPr>
      <w:r w:rsidRPr="008E0EAF">
        <w:rPr>
          <w:b/>
          <w:bCs/>
        </w:rPr>
        <w:t>Rauhan ja vakauden edistämiseen väkivallan ja kostonkierteiden katkaisemiseksi kehittyvissä maissa Kirkon Ulkomaanavun kautta.</w:t>
      </w:r>
      <w:r w:rsidRPr="00985FB8">
        <w:t xml:space="preserve"> </w:t>
      </w:r>
      <w:r w:rsidRPr="00985FB8">
        <w:br/>
        <w:t xml:space="preserve">Kirkon Ulkomaanapu </w:t>
      </w:r>
      <w:proofErr w:type="spellStart"/>
      <w:proofErr w:type="gramStart"/>
      <w:r w:rsidRPr="00985FB8">
        <w:t>sr</w:t>
      </w:r>
      <w:proofErr w:type="spellEnd"/>
      <w:proofErr w:type="gramEnd"/>
      <w:r w:rsidRPr="00985FB8">
        <w:t xml:space="preserve">, Eteläranta 8, 00130 Helsinki. Viitenumeroluettelo. Lisätiedot: </w:t>
      </w:r>
      <w:hyperlink r:id="rId14" w:history="1">
        <w:r w:rsidRPr="001C0F8C">
          <w:rPr>
            <w:rStyle w:val="Hyperlinkki"/>
            <w:rFonts w:cs="Arial"/>
          </w:rPr>
          <w:t>kua.fi/kolehdit</w:t>
        </w:r>
      </w:hyperlink>
      <w:r w:rsidRPr="001C0F8C">
        <w:t>.</w:t>
      </w:r>
    </w:p>
    <w:p w14:paraId="77E7F7D9" w14:textId="2D4F92B2" w:rsidR="00E308B2" w:rsidRPr="00B53884" w:rsidRDefault="00E308B2" w:rsidP="00637429">
      <w:pPr>
        <w:tabs>
          <w:tab w:val="left" w:pos="1418"/>
          <w:tab w:val="left" w:pos="1588"/>
        </w:tabs>
        <w:rPr>
          <w:b/>
          <w:bCs/>
        </w:rPr>
      </w:pPr>
      <w:r w:rsidRPr="00B53884">
        <w:rPr>
          <w:b/>
          <w:bCs/>
        </w:rPr>
        <w:t>29.9.2024</w:t>
      </w:r>
      <w:r w:rsidRPr="00B53884">
        <w:rPr>
          <w:b/>
          <w:bCs/>
        </w:rPr>
        <w:tab/>
      </w:r>
      <w:r w:rsidR="00B529FD">
        <w:rPr>
          <w:b/>
          <w:bCs/>
        </w:rPr>
        <w:tab/>
      </w:r>
      <w:r w:rsidRPr="00B53884">
        <w:rPr>
          <w:b/>
          <w:bCs/>
        </w:rPr>
        <w:t>Mikkelinpäivä (Enkelien sunnuntai)</w:t>
      </w:r>
      <w:r w:rsidRPr="00B53884">
        <w:rPr>
          <w:b/>
          <w:bCs/>
        </w:rPr>
        <w:br/>
      </w:r>
      <w:r w:rsidRPr="00B53884">
        <w:rPr>
          <w:b/>
          <w:bCs/>
        </w:rPr>
        <w:tab/>
      </w:r>
      <w:r w:rsidR="00B529FD">
        <w:rPr>
          <w:b/>
          <w:bCs/>
        </w:rPr>
        <w:tab/>
      </w:r>
      <w:r w:rsidRPr="00B53884">
        <w:rPr>
          <w:b/>
          <w:bCs/>
        </w:rPr>
        <w:t>Jumalan sanansaattajat</w:t>
      </w:r>
    </w:p>
    <w:p w14:paraId="191C29EF" w14:textId="119E9059" w:rsidR="00E308B2" w:rsidRPr="00985FB8" w:rsidRDefault="00E308B2" w:rsidP="00B529FD">
      <w:pPr>
        <w:tabs>
          <w:tab w:val="left" w:pos="1418"/>
          <w:tab w:val="left" w:pos="1588"/>
        </w:tabs>
        <w:ind w:left="1588"/>
      </w:pPr>
      <w:r w:rsidRPr="00B53884">
        <w:rPr>
          <w:b/>
          <w:bCs/>
        </w:rPr>
        <w:t>Lasten, nuorten ja perheiden kristillisen kasvatuksen tukemiseen Lasten ja nuorten keskuksen kautta.</w:t>
      </w:r>
      <w:r w:rsidRPr="00985FB8">
        <w:br/>
        <w:t>Lasten ja nuorten keskus ry, Teollisuuskatu 21, 00510 Helsinki, FI47 1574 3000 0014 77, viite 9014.</w:t>
      </w:r>
      <w:r w:rsidRPr="00985FB8">
        <w:tab/>
      </w:r>
    </w:p>
    <w:p w14:paraId="68817117" w14:textId="26CECB7C" w:rsidR="00E308B2" w:rsidRPr="00985FB8" w:rsidRDefault="00E308B2" w:rsidP="00637429">
      <w:pPr>
        <w:tabs>
          <w:tab w:val="left" w:pos="1418"/>
          <w:tab w:val="left" w:pos="1588"/>
        </w:tabs>
      </w:pPr>
      <w:r w:rsidRPr="00985FB8">
        <w:t>6.10.2024</w:t>
      </w:r>
      <w:r w:rsidRPr="00985FB8">
        <w:tab/>
      </w:r>
      <w:r w:rsidR="00B529FD">
        <w:tab/>
      </w:r>
      <w:r w:rsidRPr="00985FB8">
        <w:t>20. sunnuntai helluntaista</w:t>
      </w:r>
      <w:r w:rsidRPr="00985FB8">
        <w:br/>
      </w:r>
      <w:r w:rsidRPr="00985FB8">
        <w:tab/>
      </w:r>
      <w:r w:rsidR="00B529FD">
        <w:tab/>
      </w:r>
      <w:r w:rsidRPr="00985FB8">
        <w:t>Usko ja epäusko</w:t>
      </w:r>
    </w:p>
    <w:p w14:paraId="48DC7332" w14:textId="373EA541" w:rsidR="00E308B2" w:rsidRPr="00B53884" w:rsidRDefault="00E308B2" w:rsidP="00637429">
      <w:pPr>
        <w:tabs>
          <w:tab w:val="left" w:pos="1418"/>
          <w:tab w:val="left" w:pos="1531"/>
          <w:tab w:val="left" w:pos="1588"/>
        </w:tabs>
        <w:rPr>
          <w:b/>
          <w:bCs/>
        </w:rPr>
      </w:pPr>
      <w:r w:rsidRPr="00B53884">
        <w:rPr>
          <w:b/>
          <w:bCs/>
        </w:rPr>
        <w:t>13.10.2024</w:t>
      </w:r>
      <w:r w:rsidRPr="00B53884">
        <w:rPr>
          <w:b/>
          <w:bCs/>
        </w:rPr>
        <w:tab/>
      </w:r>
      <w:r w:rsidR="00F822E3">
        <w:rPr>
          <w:b/>
          <w:bCs/>
        </w:rPr>
        <w:tab/>
      </w:r>
      <w:r w:rsidR="00B529FD">
        <w:rPr>
          <w:b/>
          <w:bCs/>
        </w:rPr>
        <w:tab/>
      </w:r>
      <w:r w:rsidRPr="00B53884">
        <w:rPr>
          <w:b/>
          <w:bCs/>
        </w:rPr>
        <w:t>21. sunnuntai helluntaista</w:t>
      </w:r>
      <w:r w:rsidRPr="00B53884">
        <w:rPr>
          <w:b/>
          <w:bCs/>
        </w:rPr>
        <w:br/>
      </w:r>
      <w:r w:rsidRPr="00B53884">
        <w:rPr>
          <w:b/>
          <w:bCs/>
        </w:rPr>
        <w:tab/>
      </w:r>
      <w:r w:rsidR="00B529FD">
        <w:rPr>
          <w:b/>
          <w:bCs/>
        </w:rPr>
        <w:tab/>
      </w:r>
      <w:r w:rsidRPr="00B53884">
        <w:rPr>
          <w:b/>
          <w:bCs/>
        </w:rPr>
        <w:t>Jeesuksen lähettiläät</w:t>
      </w:r>
    </w:p>
    <w:p w14:paraId="4C3C17F6" w14:textId="040BE65D" w:rsidR="00E308B2" w:rsidRPr="00B53884" w:rsidRDefault="00E308B2" w:rsidP="00B529FD">
      <w:pPr>
        <w:tabs>
          <w:tab w:val="left" w:pos="1418"/>
          <w:tab w:val="left" w:pos="1588"/>
        </w:tabs>
        <w:ind w:left="1588"/>
        <w:rPr>
          <w:b/>
          <w:bCs/>
        </w:rPr>
      </w:pPr>
      <w:r w:rsidRPr="00B53884">
        <w:rPr>
          <w:b/>
          <w:bCs/>
        </w:rPr>
        <w:t>Ekumeeninen lähetyspyhä: Vapaasti kannettava kolehti yhdelle tai useammalla seurakunnan tukemalle lähetysjärjestölle.</w:t>
      </w:r>
    </w:p>
    <w:p w14:paraId="38700731" w14:textId="7A045306" w:rsidR="00E308B2" w:rsidRPr="00B53884" w:rsidRDefault="00E308B2" w:rsidP="00637429">
      <w:pPr>
        <w:tabs>
          <w:tab w:val="left" w:pos="1418"/>
          <w:tab w:val="left" w:pos="1588"/>
        </w:tabs>
        <w:rPr>
          <w:b/>
          <w:bCs/>
        </w:rPr>
      </w:pPr>
      <w:r w:rsidRPr="00B53884">
        <w:rPr>
          <w:b/>
          <w:bCs/>
        </w:rPr>
        <w:t>20.10.2024</w:t>
      </w:r>
      <w:r w:rsidRPr="00B53884">
        <w:rPr>
          <w:b/>
          <w:bCs/>
        </w:rPr>
        <w:tab/>
      </w:r>
      <w:r w:rsidR="00B529FD">
        <w:rPr>
          <w:b/>
          <w:bCs/>
        </w:rPr>
        <w:tab/>
      </w:r>
      <w:r w:rsidRPr="00B53884">
        <w:rPr>
          <w:b/>
          <w:bCs/>
        </w:rPr>
        <w:t>Reformaation päivä</w:t>
      </w:r>
      <w:r w:rsidRPr="00B53884">
        <w:rPr>
          <w:b/>
          <w:bCs/>
        </w:rPr>
        <w:br/>
      </w:r>
      <w:r w:rsidRPr="00B53884">
        <w:rPr>
          <w:b/>
          <w:bCs/>
        </w:rPr>
        <w:tab/>
      </w:r>
      <w:r w:rsidR="00B529FD">
        <w:rPr>
          <w:b/>
          <w:bCs/>
        </w:rPr>
        <w:tab/>
      </w:r>
      <w:r w:rsidRPr="00B53884">
        <w:rPr>
          <w:b/>
          <w:bCs/>
        </w:rPr>
        <w:t>Uskon perustus</w:t>
      </w:r>
    </w:p>
    <w:p w14:paraId="3CD0BFF0" w14:textId="6965CC74" w:rsidR="00E308B2" w:rsidRPr="00985FB8" w:rsidRDefault="00E308B2" w:rsidP="00B529FD">
      <w:pPr>
        <w:tabs>
          <w:tab w:val="left" w:pos="1418"/>
          <w:tab w:val="left" w:pos="1588"/>
        </w:tabs>
        <w:ind w:left="1588"/>
      </w:pPr>
      <w:r w:rsidRPr="00B53884">
        <w:rPr>
          <w:b/>
          <w:bCs/>
        </w:rPr>
        <w:t>Kristittyjen yhteiseen työhön oikeudenmukaisen maailman puolesta Vastuuviikon kautta. Suomen Ekumeeninen Neuvosto</w:t>
      </w:r>
      <w:r w:rsidRPr="00985FB8">
        <w:t>.</w:t>
      </w:r>
      <w:r w:rsidRPr="00985FB8">
        <w:br/>
      </w:r>
      <w:r w:rsidRPr="00985FB8">
        <w:lastRenderedPageBreak/>
        <w:t>Suomen Ekumeeninen Neuvosto ry, PL 210, 00131 Helsinki. IBAN FI85 1018 3000 0744 03, viitenumero 3010, BIC NDEAFIHH.</w:t>
      </w:r>
    </w:p>
    <w:p w14:paraId="2F602B90" w14:textId="01616000" w:rsidR="00E308B2" w:rsidRPr="00985FB8" w:rsidRDefault="00E308B2" w:rsidP="00637429">
      <w:pPr>
        <w:tabs>
          <w:tab w:val="left" w:pos="1418"/>
          <w:tab w:val="left" w:pos="1588"/>
        </w:tabs>
      </w:pPr>
      <w:r w:rsidRPr="00985FB8">
        <w:t>24.10.2024</w:t>
      </w:r>
      <w:r w:rsidRPr="00985FB8">
        <w:tab/>
      </w:r>
      <w:r w:rsidR="00B529FD">
        <w:tab/>
      </w:r>
      <w:r w:rsidRPr="00985FB8">
        <w:t>Rauhan, ihmisoikeuksien ja kansainvälisen vastuun rukouspäivä</w:t>
      </w:r>
    </w:p>
    <w:p w14:paraId="1773F0D5" w14:textId="6BEA323F" w:rsidR="00E308B2" w:rsidRPr="00985FB8" w:rsidRDefault="00E308B2" w:rsidP="00637429">
      <w:pPr>
        <w:tabs>
          <w:tab w:val="left" w:pos="1418"/>
          <w:tab w:val="left" w:pos="1588"/>
        </w:tabs>
      </w:pPr>
      <w:r w:rsidRPr="00985FB8">
        <w:t>27.10.2024</w:t>
      </w:r>
      <w:r w:rsidRPr="00985FB8">
        <w:tab/>
      </w:r>
      <w:r w:rsidR="00B529FD">
        <w:tab/>
      </w:r>
      <w:r w:rsidRPr="00985FB8">
        <w:t>23. sunnuntai helluntaista</w:t>
      </w:r>
      <w:r w:rsidRPr="00985FB8">
        <w:br/>
      </w:r>
      <w:r w:rsidRPr="00985FB8">
        <w:tab/>
      </w:r>
      <w:r w:rsidR="00B529FD">
        <w:tab/>
      </w:r>
      <w:r w:rsidRPr="00985FB8">
        <w:t>Antakaa toisillenne anteeksi</w:t>
      </w:r>
    </w:p>
    <w:p w14:paraId="55EAD3B9" w14:textId="3706605C" w:rsidR="00E308B2" w:rsidRPr="00985FB8" w:rsidRDefault="00E308B2" w:rsidP="00637429">
      <w:pPr>
        <w:tabs>
          <w:tab w:val="left" w:pos="1418"/>
          <w:tab w:val="left" w:pos="1588"/>
        </w:tabs>
      </w:pPr>
      <w:r w:rsidRPr="00985FB8">
        <w:t>2.11.2024</w:t>
      </w:r>
      <w:r w:rsidRPr="00985FB8">
        <w:tab/>
      </w:r>
      <w:r w:rsidR="00B529FD">
        <w:tab/>
      </w:r>
      <w:r w:rsidRPr="00985FB8">
        <w:t>Pyhäinpäivä</w:t>
      </w:r>
      <w:r w:rsidRPr="00985FB8">
        <w:br/>
      </w:r>
      <w:r w:rsidRPr="00985FB8">
        <w:tab/>
      </w:r>
      <w:r w:rsidR="00B529FD">
        <w:tab/>
      </w:r>
      <w:r w:rsidRPr="00985FB8">
        <w:t>Pyhien yhteys</w:t>
      </w:r>
    </w:p>
    <w:p w14:paraId="2CC950D3" w14:textId="708F963E" w:rsidR="00E308B2" w:rsidRPr="00B53884" w:rsidRDefault="00E308B2" w:rsidP="00637429">
      <w:pPr>
        <w:tabs>
          <w:tab w:val="left" w:pos="1418"/>
          <w:tab w:val="left" w:pos="1588"/>
        </w:tabs>
        <w:rPr>
          <w:b/>
          <w:bCs/>
        </w:rPr>
      </w:pPr>
      <w:r w:rsidRPr="00B53884">
        <w:rPr>
          <w:b/>
          <w:bCs/>
        </w:rPr>
        <w:t>3.11.2024</w:t>
      </w:r>
      <w:r w:rsidRPr="00B53884">
        <w:rPr>
          <w:b/>
          <w:bCs/>
        </w:rPr>
        <w:tab/>
      </w:r>
      <w:r w:rsidR="00B529FD">
        <w:rPr>
          <w:b/>
          <w:bCs/>
        </w:rPr>
        <w:tab/>
      </w:r>
      <w:r w:rsidRPr="00B53884">
        <w:rPr>
          <w:b/>
          <w:bCs/>
        </w:rPr>
        <w:t>24. sunnuntai helluntaista</w:t>
      </w:r>
      <w:r w:rsidRPr="00B53884">
        <w:rPr>
          <w:b/>
          <w:bCs/>
        </w:rPr>
        <w:br/>
      </w:r>
      <w:r w:rsidRPr="00B53884">
        <w:rPr>
          <w:b/>
          <w:bCs/>
        </w:rPr>
        <w:tab/>
      </w:r>
      <w:r w:rsidR="00B529FD">
        <w:rPr>
          <w:b/>
          <w:bCs/>
        </w:rPr>
        <w:tab/>
      </w:r>
      <w:r w:rsidRPr="00B53884">
        <w:rPr>
          <w:b/>
          <w:bCs/>
        </w:rPr>
        <w:t>Kahden valtakunnan kansalaisena</w:t>
      </w:r>
    </w:p>
    <w:p w14:paraId="422E88B7" w14:textId="0BD84ED8" w:rsidR="00E308B2" w:rsidRPr="00985FB8" w:rsidRDefault="00E308B2" w:rsidP="00B529FD">
      <w:pPr>
        <w:tabs>
          <w:tab w:val="left" w:pos="1418"/>
          <w:tab w:val="left" w:pos="1588"/>
        </w:tabs>
        <w:ind w:left="1588"/>
      </w:pPr>
      <w:r w:rsidRPr="00B53884">
        <w:rPr>
          <w:b/>
          <w:bCs/>
        </w:rPr>
        <w:t xml:space="preserve">Ilmasto- ja ympäristötyöhön Suomen Lähetysseuran kautta teemalla Pidetään huolta yhteisestä maapallostamme. </w:t>
      </w:r>
      <w:r w:rsidRPr="00985FB8">
        <w:br/>
        <w:t>Suomen Lähetysseura ry, PL 56 00241 Helsinki. IBAN FI25 8000 1600 0607 10, BIC DABAFIHH. Ohjeet ja viitenumerot seurakuntakohtaisesti www.seurakuntapalvelut.fi.</w:t>
      </w:r>
    </w:p>
    <w:p w14:paraId="0E3FBB10" w14:textId="5B17255F" w:rsidR="00E308B2" w:rsidRPr="00985FB8" w:rsidRDefault="00E308B2" w:rsidP="00637429">
      <w:pPr>
        <w:tabs>
          <w:tab w:val="left" w:pos="1418"/>
          <w:tab w:val="left" w:pos="1588"/>
        </w:tabs>
      </w:pPr>
      <w:r w:rsidRPr="00985FB8">
        <w:t>10.11.2024</w:t>
      </w:r>
      <w:r w:rsidRPr="00985FB8">
        <w:tab/>
      </w:r>
      <w:r w:rsidR="00B529FD">
        <w:tab/>
      </w:r>
      <w:r w:rsidRPr="00985FB8">
        <w:t>25. sunnuntai helluntaista</w:t>
      </w:r>
      <w:r w:rsidRPr="00985FB8">
        <w:br/>
      </w:r>
      <w:r w:rsidRPr="00985FB8">
        <w:tab/>
      </w:r>
      <w:r w:rsidR="00B529FD">
        <w:tab/>
      </w:r>
      <w:r w:rsidRPr="00985FB8">
        <w:t>Kuolemasta elämään</w:t>
      </w:r>
    </w:p>
    <w:p w14:paraId="3DF7FB7A" w14:textId="2F7BBBD3" w:rsidR="00E308B2" w:rsidRPr="00985FB8" w:rsidRDefault="00E308B2" w:rsidP="00637429">
      <w:pPr>
        <w:tabs>
          <w:tab w:val="left" w:pos="1418"/>
          <w:tab w:val="left" w:pos="1588"/>
        </w:tabs>
      </w:pPr>
      <w:r w:rsidRPr="00985FB8">
        <w:t>17.11.2024</w:t>
      </w:r>
      <w:r w:rsidRPr="00985FB8">
        <w:tab/>
      </w:r>
      <w:r w:rsidR="00B529FD">
        <w:tab/>
      </w:r>
      <w:r w:rsidRPr="00985FB8">
        <w:t>Valvomisen sunnuntai</w:t>
      </w:r>
      <w:r w:rsidRPr="00985FB8">
        <w:br/>
      </w:r>
      <w:r w:rsidRPr="00985FB8">
        <w:tab/>
      </w:r>
      <w:r w:rsidR="00B529FD">
        <w:tab/>
      </w:r>
      <w:r w:rsidRPr="00985FB8">
        <w:t>Valvokaa!</w:t>
      </w:r>
    </w:p>
    <w:p w14:paraId="6D7746AB" w14:textId="3A773C82" w:rsidR="00E308B2" w:rsidRPr="00985FB8" w:rsidRDefault="00E308B2" w:rsidP="00637429">
      <w:pPr>
        <w:tabs>
          <w:tab w:val="left" w:pos="1418"/>
          <w:tab w:val="left" w:pos="1588"/>
        </w:tabs>
      </w:pPr>
      <w:r w:rsidRPr="00985FB8">
        <w:t>24.11.2024</w:t>
      </w:r>
      <w:r w:rsidRPr="00985FB8">
        <w:tab/>
      </w:r>
      <w:r w:rsidR="00B529FD">
        <w:tab/>
      </w:r>
      <w:r w:rsidRPr="00985FB8">
        <w:t>Tuomiosunnuntai (Kristuksen kuninkuuden sunnuntai)</w:t>
      </w:r>
      <w:r w:rsidRPr="00985FB8">
        <w:br/>
      </w:r>
      <w:r w:rsidRPr="00985FB8">
        <w:tab/>
      </w:r>
      <w:r w:rsidR="00B529FD">
        <w:tab/>
      </w:r>
      <w:r w:rsidRPr="00985FB8">
        <w:t>Kristus, kaikkeuden Herra</w:t>
      </w:r>
    </w:p>
    <w:p w14:paraId="13DEF5AD" w14:textId="71C1641A" w:rsidR="00E308B2" w:rsidRPr="00B53884" w:rsidRDefault="00E308B2" w:rsidP="00637429">
      <w:pPr>
        <w:tabs>
          <w:tab w:val="left" w:pos="1418"/>
          <w:tab w:val="left" w:pos="1588"/>
        </w:tabs>
        <w:rPr>
          <w:b/>
          <w:bCs/>
        </w:rPr>
      </w:pPr>
      <w:r w:rsidRPr="00B53884">
        <w:rPr>
          <w:b/>
          <w:bCs/>
        </w:rPr>
        <w:t>1.12.2024</w:t>
      </w:r>
      <w:r w:rsidRPr="00B53884">
        <w:rPr>
          <w:b/>
          <w:bCs/>
        </w:rPr>
        <w:tab/>
      </w:r>
      <w:r w:rsidR="00B529FD">
        <w:rPr>
          <w:b/>
          <w:bCs/>
        </w:rPr>
        <w:tab/>
      </w:r>
      <w:r w:rsidRPr="00B53884">
        <w:rPr>
          <w:b/>
          <w:bCs/>
        </w:rPr>
        <w:t>1. adventtisunnuntai</w:t>
      </w:r>
      <w:r w:rsidRPr="00B53884">
        <w:rPr>
          <w:b/>
          <w:bCs/>
        </w:rPr>
        <w:br/>
      </w:r>
      <w:r w:rsidRPr="00B53884">
        <w:rPr>
          <w:b/>
          <w:bCs/>
        </w:rPr>
        <w:tab/>
      </w:r>
      <w:r w:rsidR="00B529FD">
        <w:rPr>
          <w:b/>
          <w:bCs/>
        </w:rPr>
        <w:tab/>
      </w:r>
      <w:r w:rsidRPr="00B53884">
        <w:rPr>
          <w:b/>
          <w:bCs/>
        </w:rPr>
        <w:t>Kuninkaasi tulee nöyränä</w:t>
      </w:r>
    </w:p>
    <w:p w14:paraId="6B83A285" w14:textId="21AB3867" w:rsidR="00E308B2" w:rsidRPr="00985FB8" w:rsidRDefault="00E308B2" w:rsidP="00B529FD">
      <w:pPr>
        <w:tabs>
          <w:tab w:val="left" w:pos="1418"/>
          <w:tab w:val="left" w:pos="1588"/>
        </w:tabs>
        <w:ind w:left="1588"/>
      </w:pPr>
      <w:r w:rsidRPr="00B53884">
        <w:rPr>
          <w:b/>
          <w:bCs/>
        </w:rPr>
        <w:t>Lasten hyväksi tehtävään työhön maailmalla Suomen Lähetysseuran kautta teemalla Hyvän elämän edellytykset.</w:t>
      </w:r>
      <w:r w:rsidRPr="00985FB8">
        <w:br/>
        <w:t>Suomen Lähetysseura ry, PL 56 00241 Helsinki. IBAN FI25 8000 1600 0607 10, BIC DABAFIHH. Ohjeet ja viitenumerot seurakuntakohtaisesti www.seurakuntapalvelut.fi.</w:t>
      </w:r>
    </w:p>
    <w:p w14:paraId="756B8037" w14:textId="77777777" w:rsidR="00092547" w:rsidRDefault="00092547">
      <w:pPr>
        <w:spacing w:after="0" w:line="240" w:lineRule="auto"/>
        <w:rPr>
          <w:b/>
          <w:bCs/>
        </w:rPr>
      </w:pPr>
      <w:r>
        <w:rPr>
          <w:b/>
          <w:bCs/>
        </w:rPr>
        <w:br w:type="page"/>
      </w:r>
    </w:p>
    <w:p w14:paraId="33FEBCC2" w14:textId="593C3288" w:rsidR="00E308B2" w:rsidRPr="00B53884" w:rsidRDefault="00E308B2" w:rsidP="00637429">
      <w:pPr>
        <w:tabs>
          <w:tab w:val="left" w:pos="1418"/>
          <w:tab w:val="left" w:pos="1588"/>
        </w:tabs>
        <w:rPr>
          <w:b/>
          <w:bCs/>
        </w:rPr>
      </w:pPr>
      <w:r w:rsidRPr="00B53884">
        <w:rPr>
          <w:b/>
          <w:bCs/>
        </w:rPr>
        <w:lastRenderedPageBreak/>
        <w:t>6.12.2024</w:t>
      </w:r>
      <w:r w:rsidRPr="00B53884">
        <w:rPr>
          <w:b/>
          <w:bCs/>
        </w:rPr>
        <w:tab/>
      </w:r>
      <w:r w:rsidR="00B529FD">
        <w:rPr>
          <w:b/>
          <w:bCs/>
        </w:rPr>
        <w:tab/>
      </w:r>
      <w:r w:rsidRPr="00B53884">
        <w:rPr>
          <w:b/>
          <w:bCs/>
        </w:rPr>
        <w:t>Itsenäisyyspäivä</w:t>
      </w:r>
      <w:r w:rsidRPr="00B53884">
        <w:rPr>
          <w:b/>
          <w:bCs/>
        </w:rPr>
        <w:br/>
      </w:r>
      <w:r w:rsidRPr="00B53884">
        <w:rPr>
          <w:b/>
          <w:bCs/>
        </w:rPr>
        <w:tab/>
      </w:r>
      <w:r w:rsidR="00B529FD">
        <w:rPr>
          <w:b/>
          <w:bCs/>
        </w:rPr>
        <w:tab/>
      </w:r>
      <w:r w:rsidRPr="00B53884">
        <w:rPr>
          <w:b/>
          <w:bCs/>
        </w:rPr>
        <w:t>Kiitos isänmaasta</w:t>
      </w:r>
    </w:p>
    <w:p w14:paraId="4E9C1C71" w14:textId="0FAD5712" w:rsidR="00E308B2" w:rsidRPr="00985FB8" w:rsidRDefault="00E308B2" w:rsidP="00B529FD">
      <w:pPr>
        <w:tabs>
          <w:tab w:val="left" w:pos="1418"/>
          <w:tab w:val="left" w:pos="1588"/>
        </w:tabs>
        <w:ind w:left="1588"/>
      </w:pPr>
      <w:r w:rsidRPr="00B53884">
        <w:rPr>
          <w:b/>
          <w:bCs/>
        </w:rPr>
        <w:t>Sotasukupolven hengellisten tilaisuuksien yhdessä veteraanijärjestöjen kanssa järjestämiseen sekä kohderyhmän henkisen hyvinvoinnin tukemiseen. Tammenlehvän Perinneliitto.</w:t>
      </w:r>
      <w:r w:rsidRPr="00985FB8">
        <w:br/>
        <w:t>Tammenlehvän Perinneliitto ry, PL 600, 00521 Helsinki. IBAN FI61 5780 3820 0137 45, BIC OKOYFIHH. Viitteeseen merkintä kolehti.</w:t>
      </w:r>
    </w:p>
    <w:p w14:paraId="55FBFD35" w14:textId="3289A389" w:rsidR="00E308B2" w:rsidRPr="00B53884" w:rsidRDefault="00E308B2" w:rsidP="00637429">
      <w:pPr>
        <w:tabs>
          <w:tab w:val="left" w:pos="1418"/>
          <w:tab w:val="left" w:pos="1588"/>
        </w:tabs>
        <w:rPr>
          <w:b/>
          <w:bCs/>
        </w:rPr>
      </w:pPr>
      <w:r w:rsidRPr="00B53884">
        <w:rPr>
          <w:b/>
          <w:bCs/>
        </w:rPr>
        <w:t>8.12.2024</w:t>
      </w:r>
      <w:r w:rsidRPr="00B53884">
        <w:rPr>
          <w:b/>
          <w:bCs/>
        </w:rPr>
        <w:tab/>
      </w:r>
      <w:r w:rsidR="00B529FD">
        <w:rPr>
          <w:b/>
          <w:bCs/>
        </w:rPr>
        <w:tab/>
      </w:r>
      <w:r w:rsidRPr="00B53884">
        <w:rPr>
          <w:b/>
          <w:bCs/>
        </w:rPr>
        <w:t>2. adventtisunnuntai</w:t>
      </w:r>
      <w:r w:rsidRPr="00B53884">
        <w:rPr>
          <w:b/>
          <w:bCs/>
        </w:rPr>
        <w:br/>
      </w:r>
      <w:r w:rsidRPr="00B53884">
        <w:rPr>
          <w:b/>
          <w:bCs/>
        </w:rPr>
        <w:tab/>
      </w:r>
      <w:r w:rsidR="00B529FD">
        <w:rPr>
          <w:b/>
          <w:bCs/>
        </w:rPr>
        <w:tab/>
      </w:r>
      <w:r w:rsidRPr="00B53884">
        <w:rPr>
          <w:b/>
          <w:bCs/>
        </w:rPr>
        <w:t>Kuninkaasi tulee kunniassa</w:t>
      </w:r>
    </w:p>
    <w:p w14:paraId="3F2DB225" w14:textId="05FC13E2" w:rsidR="00E308B2" w:rsidRPr="00985FB8" w:rsidRDefault="00E308B2" w:rsidP="00B529FD">
      <w:pPr>
        <w:tabs>
          <w:tab w:val="left" w:pos="1418"/>
          <w:tab w:val="left" w:pos="1588"/>
        </w:tabs>
        <w:ind w:left="1588"/>
      </w:pPr>
      <w:r w:rsidRPr="00B53884">
        <w:rPr>
          <w:b/>
          <w:bCs/>
        </w:rPr>
        <w:t>Koulutus-, perhe- ja kirkollisen työ hyväksi Virossa ja Venäjällä Evankelinen lähetysyhdistys - ELY ry:n kautta.</w:t>
      </w:r>
      <w:r w:rsidRPr="00985FB8">
        <w:br/>
        <w:t>Evankelinen lähetysyhdistys - ELY ry, PL 49, 43501 Karstula. IBAN FI28 5114 0220 0343 69, BIC OKOYFIHH.</w:t>
      </w:r>
      <w:r w:rsidRPr="00985FB8">
        <w:tab/>
      </w:r>
    </w:p>
    <w:p w14:paraId="571811C1" w14:textId="6131B8A8" w:rsidR="00E308B2" w:rsidRPr="00985FB8" w:rsidRDefault="00E308B2" w:rsidP="00637429">
      <w:pPr>
        <w:tabs>
          <w:tab w:val="left" w:pos="1418"/>
          <w:tab w:val="left" w:pos="1588"/>
        </w:tabs>
      </w:pPr>
      <w:r w:rsidRPr="00985FB8">
        <w:t>15.12.2024</w:t>
      </w:r>
      <w:r w:rsidRPr="00985FB8">
        <w:tab/>
      </w:r>
      <w:r w:rsidR="00B529FD">
        <w:tab/>
      </w:r>
      <w:r w:rsidRPr="00985FB8">
        <w:t>3. adventtisunnuntai</w:t>
      </w:r>
      <w:r w:rsidRPr="00985FB8">
        <w:br/>
      </w:r>
      <w:r w:rsidRPr="00985FB8">
        <w:tab/>
      </w:r>
      <w:r w:rsidR="00B529FD">
        <w:tab/>
      </w:r>
      <w:r w:rsidRPr="00985FB8">
        <w:t>Tehkää tie Kuninkaalle</w:t>
      </w:r>
      <w:r w:rsidRPr="00985FB8">
        <w:tab/>
      </w:r>
    </w:p>
    <w:p w14:paraId="516DEA8F" w14:textId="6C30C6BF" w:rsidR="00E308B2" w:rsidRPr="00985FB8" w:rsidRDefault="00E308B2" w:rsidP="00637429">
      <w:pPr>
        <w:tabs>
          <w:tab w:val="left" w:pos="1418"/>
          <w:tab w:val="left" w:pos="1588"/>
        </w:tabs>
      </w:pPr>
      <w:r w:rsidRPr="00985FB8">
        <w:t>22.12.2024</w:t>
      </w:r>
      <w:r w:rsidRPr="00985FB8">
        <w:tab/>
      </w:r>
      <w:r w:rsidR="00B529FD">
        <w:tab/>
      </w:r>
      <w:r w:rsidRPr="00985FB8">
        <w:t>4. adventtisunnuntai</w:t>
      </w:r>
      <w:r w:rsidRPr="00985FB8">
        <w:br/>
      </w:r>
      <w:r w:rsidRPr="00985FB8">
        <w:tab/>
      </w:r>
      <w:r w:rsidR="00B529FD">
        <w:tab/>
      </w:r>
      <w:r w:rsidRPr="00985FB8">
        <w:t>Herran syntymä on lähellä</w:t>
      </w:r>
      <w:r w:rsidRPr="00985FB8">
        <w:tab/>
      </w:r>
    </w:p>
    <w:p w14:paraId="00CC5ACD" w14:textId="541979D4" w:rsidR="00E308B2" w:rsidRPr="00985FB8" w:rsidRDefault="00E308B2" w:rsidP="00637429">
      <w:pPr>
        <w:tabs>
          <w:tab w:val="left" w:pos="1418"/>
          <w:tab w:val="left" w:pos="1588"/>
        </w:tabs>
      </w:pPr>
      <w:r w:rsidRPr="00985FB8">
        <w:t>24.12.2024</w:t>
      </w:r>
      <w:r w:rsidRPr="00985FB8">
        <w:tab/>
      </w:r>
      <w:r w:rsidR="00B529FD">
        <w:tab/>
      </w:r>
      <w:r w:rsidRPr="00985FB8">
        <w:t>Jouluaatto</w:t>
      </w:r>
      <w:r w:rsidRPr="00985FB8">
        <w:br/>
      </w:r>
      <w:r w:rsidRPr="00985FB8">
        <w:tab/>
      </w:r>
      <w:r w:rsidR="00B529FD">
        <w:tab/>
      </w:r>
      <w:r w:rsidRPr="00985FB8">
        <w:t>Lupaukset täyttyvät</w:t>
      </w:r>
      <w:r w:rsidRPr="00985FB8">
        <w:tab/>
      </w:r>
    </w:p>
    <w:p w14:paraId="3AC41EB3" w14:textId="3717EB23" w:rsidR="00E308B2" w:rsidRPr="00985FB8" w:rsidRDefault="00E308B2" w:rsidP="00637429">
      <w:pPr>
        <w:tabs>
          <w:tab w:val="left" w:pos="1418"/>
          <w:tab w:val="left" w:pos="1588"/>
        </w:tabs>
      </w:pPr>
      <w:r w:rsidRPr="00985FB8">
        <w:t>24.12.2024</w:t>
      </w:r>
      <w:r w:rsidRPr="00985FB8">
        <w:tab/>
      </w:r>
      <w:r w:rsidR="00B529FD">
        <w:tab/>
      </w:r>
      <w:r w:rsidRPr="00985FB8">
        <w:t>Jouluyö</w:t>
      </w:r>
      <w:r w:rsidRPr="00985FB8">
        <w:br/>
      </w:r>
      <w:r w:rsidRPr="00985FB8">
        <w:tab/>
      </w:r>
      <w:r w:rsidR="00B529FD">
        <w:tab/>
      </w:r>
      <w:r w:rsidRPr="00985FB8">
        <w:t>Teille on syntynyt Vapahtaja!</w:t>
      </w:r>
      <w:r w:rsidRPr="00985FB8">
        <w:tab/>
      </w:r>
    </w:p>
    <w:p w14:paraId="10DA83A9" w14:textId="5E0FE554" w:rsidR="00E308B2" w:rsidRPr="00985FB8" w:rsidRDefault="00E308B2" w:rsidP="00637429">
      <w:pPr>
        <w:tabs>
          <w:tab w:val="left" w:pos="1418"/>
          <w:tab w:val="left" w:pos="1588"/>
        </w:tabs>
      </w:pPr>
      <w:r w:rsidRPr="00985FB8">
        <w:t>25.12.2024</w:t>
      </w:r>
      <w:r w:rsidRPr="00985FB8">
        <w:tab/>
      </w:r>
      <w:r w:rsidR="00B529FD">
        <w:tab/>
      </w:r>
      <w:r w:rsidRPr="00985FB8">
        <w:t>Jouluaamu</w:t>
      </w:r>
      <w:r w:rsidRPr="00985FB8">
        <w:br/>
      </w:r>
      <w:r w:rsidRPr="00985FB8">
        <w:tab/>
      </w:r>
      <w:r w:rsidR="00B529FD">
        <w:tab/>
      </w:r>
      <w:r w:rsidRPr="00985FB8">
        <w:t>Nyt Betlehemiin!</w:t>
      </w:r>
      <w:r w:rsidRPr="00985FB8">
        <w:tab/>
      </w:r>
    </w:p>
    <w:p w14:paraId="29F9A60A" w14:textId="2C7B269C" w:rsidR="00E308B2" w:rsidRPr="00985FB8" w:rsidRDefault="00E308B2" w:rsidP="00637429">
      <w:pPr>
        <w:tabs>
          <w:tab w:val="left" w:pos="1418"/>
          <w:tab w:val="left" w:pos="1588"/>
        </w:tabs>
      </w:pPr>
      <w:r w:rsidRPr="00985FB8">
        <w:t>25.12.2024</w:t>
      </w:r>
      <w:r w:rsidRPr="00985FB8">
        <w:tab/>
      </w:r>
      <w:r w:rsidR="00B529FD">
        <w:tab/>
      </w:r>
      <w:r w:rsidRPr="00985FB8">
        <w:t>Joulupäivä</w:t>
      </w:r>
      <w:r w:rsidRPr="00985FB8">
        <w:br/>
      </w:r>
      <w:r w:rsidRPr="00985FB8">
        <w:tab/>
      </w:r>
      <w:r w:rsidR="00B529FD">
        <w:tab/>
      </w:r>
      <w:r w:rsidRPr="00985FB8">
        <w:t>Sana tuli lihaksi</w:t>
      </w:r>
      <w:r w:rsidRPr="00985FB8">
        <w:tab/>
      </w:r>
    </w:p>
    <w:p w14:paraId="69639796" w14:textId="08346BD2" w:rsidR="00E308B2" w:rsidRPr="00985FB8" w:rsidRDefault="00E308B2" w:rsidP="00637429">
      <w:pPr>
        <w:tabs>
          <w:tab w:val="left" w:pos="1418"/>
          <w:tab w:val="left" w:pos="1588"/>
        </w:tabs>
      </w:pPr>
      <w:r w:rsidRPr="00985FB8">
        <w:t>26.12.2024</w:t>
      </w:r>
      <w:r w:rsidRPr="00985FB8">
        <w:tab/>
      </w:r>
      <w:r w:rsidR="00B529FD">
        <w:tab/>
      </w:r>
      <w:r w:rsidRPr="00985FB8">
        <w:t>Tapaninpäivä (2. joulupäivä)</w:t>
      </w:r>
      <w:r w:rsidRPr="00985FB8">
        <w:br/>
      </w:r>
      <w:r w:rsidRPr="00985FB8">
        <w:tab/>
      </w:r>
      <w:r w:rsidR="00B529FD">
        <w:tab/>
      </w:r>
      <w:r w:rsidRPr="00985FB8">
        <w:t>Kristuksen todistajat</w:t>
      </w:r>
      <w:r w:rsidRPr="00985FB8">
        <w:tab/>
      </w:r>
    </w:p>
    <w:p w14:paraId="2CBB3A0C" w14:textId="003DA435" w:rsidR="00E308B2" w:rsidRPr="00985FB8" w:rsidRDefault="00E308B2" w:rsidP="00637429">
      <w:pPr>
        <w:tabs>
          <w:tab w:val="left" w:pos="1418"/>
          <w:tab w:val="left" w:pos="1588"/>
        </w:tabs>
      </w:pPr>
      <w:r w:rsidRPr="00985FB8">
        <w:t>27.12.2024</w:t>
      </w:r>
      <w:r w:rsidRPr="00985FB8">
        <w:tab/>
      </w:r>
      <w:r w:rsidR="00B529FD">
        <w:tab/>
      </w:r>
      <w:r w:rsidRPr="00985FB8">
        <w:t>Apostoli Johanneksen päivä (3. joulupäivä)</w:t>
      </w:r>
      <w:r w:rsidRPr="00985FB8">
        <w:br/>
      </w:r>
      <w:r w:rsidRPr="00985FB8">
        <w:tab/>
      </w:r>
      <w:r w:rsidR="00B529FD">
        <w:tab/>
      </w:r>
      <w:r w:rsidRPr="00985FB8">
        <w:t>Jumala on rakkaus</w:t>
      </w:r>
      <w:r w:rsidRPr="00985FB8">
        <w:tab/>
      </w:r>
    </w:p>
    <w:p w14:paraId="25AEAF0F" w14:textId="77777777" w:rsidR="00E308B2" w:rsidRPr="00985FB8" w:rsidRDefault="00E308B2" w:rsidP="00637429">
      <w:pPr>
        <w:tabs>
          <w:tab w:val="left" w:pos="1418"/>
          <w:tab w:val="left" w:pos="1588"/>
        </w:tabs>
      </w:pPr>
      <w:r w:rsidRPr="00985FB8">
        <w:lastRenderedPageBreak/>
        <w:t>28.12.2024</w:t>
      </w:r>
      <w:r w:rsidRPr="00985FB8">
        <w:tab/>
        <w:t>Viattomien lasten päivä (4. joulupäivä)</w:t>
      </w:r>
      <w:r w:rsidRPr="00985FB8">
        <w:br/>
      </w:r>
      <w:r w:rsidRPr="00985FB8">
        <w:tab/>
        <w:t>Jeesus pakolaisena</w:t>
      </w:r>
      <w:r w:rsidRPr="00985FB8">
        <w:tab/>
      </w:r>
    </w:p>
    <w:p w14:paraId="397E9DFA" w14:textId="12AD9643" w:rsidR="00E308B2" w:rsidRPr="00985FB8" w:rsidRDefault="00E308B2" w:rsidP="00637429">
      <w:pPr>
        <w:tabs>
          <w:tab w:val="left" w:pos="1418"/>
          <w:tab w:val="left" w:pos="1588"/>
        </w:tabs>
      </w:pPr>
      <w:r w:rsidRPr="00985FB8">
        <w:t>29.12.2024</w:t>
      </w:r>
      <w:r w:rsidRPr="00985FB8">
        <w:tab/>
      </w:r>
      <w:r w:rsidR="00B529FD">
        <w:tab/>
      </w:r>
      <w:r w:rsidRPr="00985FB8">
        <w:t>1. sunnuntai joulusta</w:t>
      </w:r>
      <w:r w:rsidRPr="00985FB8">
        <w:br/>
      </w:r>
      <w:r w:rsidRPr="00985FB8">
        <w:tab/>
      </w:r>
      <w:r w:rsidR="00B529FD">
        <w:tab/>
      </w:r>
      <w:r w:rsidRPr="00985FB8">
        <w:t>Pyhä perhe</w:t>
      </w:r>
      <w:r w:rsidRPr="00985FB8">
        <w:tab/>
      </w:r>
    </w:p>
    <w:p w14:paraId="362973DC" w14:textId="09D5B86D" w:rsidR="00E308B2" w:rsidRPr="00FA0A7A" w:rsidRDefault="00E308B2" w:rsidP="00FA0A7A">
      <w:pPr>
        <w:tabs>
          <w:tab w:val="left" w:pos="1418"/>
          <w:tab w:val="left" w:pos="1588"/>
        </w:tabs>
      </w:pPr>
      <w:r w:rsidRPr="00985FB8">
        <w:t>31.12.2024</w:t>
      </w:r>
      <w:r w:rsidRPr="00985FB8">
        <w:tab/>
      </w:r>
      <w:r w:rsidR="00B529FD">
        <w:tab/>
      </w:r>
      <w:r w:rsidRPr="00985FB8">
        <w:t>Uudenvuodenaatto</w:t>
      </w:r>
      <w:r w:rsidRPr="00985FB8">
        <w:br/>
      </w:r>
      <w:r w:rsidRPr="00985FB8">
        <w:tab/>
      </w:r>
      <w:r w:rsidR="00B529FD">
        <w:tab/>
      </w:r>
      <w:r w:rsidRPr="00985FB8">
        <w:t>Aikamme on Jumalan kädessä</w:t>
      </w:r>
    </w:p>
    <w:p w14:paraId="6F4E9251" w14:textId="77777777" w:rsidR="00E308B2" w:rsidRDefault="00E308B2" w:rsidP="008B4492">
      <w:pPr>
        <w:pStyle w:val="Otsikko3"/>
        <w:tabs>
          <w:tab w:val="left" w:pos="1418"/>
        </w:tabs>
      </w:pPr>
      <w:r>
        <w:t xml:space="preserve">2. Ajanjaksoon sidotut kolehdit </w:t>
      </w:r>
    </w:p>
    <w:p w14:paraId="34500DA2" w14:textId="77777777" w:rsidR="00E308B2" w:rsidRPr="00CA1CE2" w:rsidRDefault="00E308B2" w:rsidP="00653768">
      <w:r w:rsidRPr="00FA0A7A">
        <w:rPr>
          <w:b/>
          <w:bCs/>
        </w:rPr>
        <w:t>Tammi-maaliskuussa</w:t>
      </w:r>
      <w:r w:rsidRPr="00CA1CE2">
        <w:t xml:space="preserve"> </w:t>
      </w:r>
      <w:r w:rsidRPr="00CA1CE2">
        <w:br/>
        <w:t>Päihde- ja kriminaalityöhön eri järjestöille, Kirkkohallitus.</w:t>
      </w:r>
    </w:p>
    <w:p w14:paraId="7E27E261" w14:textId="77777777" w:rsidR="00E308B2" w:rsidRPr="00CA1CE2" w:rsidRDefault="00E308B2" w:rsidP="00653768">
      <w:r w:rsidRPr="00FA0A7A">
        <w:rPr>
          <w:b/>
          <w:bCs/>
        </w:rPr>
        <w:t>Huhti-toukokuussa</w:t>
      </w:r>
      <w:r w:rsidRPr="00CA1CE2">
        <w:br/>
        <w:t xml:space="preserve">Kirkon ulkosuomalaistyöhön, Kirkkohallitus. </w:t>
      </w:r>
    </w:p>
    <w:p w14:paraId="5B249DF8" w14:textId="77777777" w:rsidR="00E308B2" w:rsidRPr="00CA1CE2" w:rsidRDefault="00E308B2" w:rsidP="00653768">
      <w:r w:rsidRPr="00FA0A7A">
        <w:rPr>
          <w:b/>
          <w:bCs/>
        </w:rPr>
        <w:t>Touko-syyskuu</w:t>
      </w:r>
      <w:r w:rsidRPr="00CA1CE2">
        <w:t xml:space="preserve"> </w:t>
      </w:r>
      <w:r w:rsidRPr="00CA1CE2">
        <w:br/>
        <w:t>Oppilaitos- ja nuorisotyöhön eri järjestöille, Kirkkohallitus.</w:t>
      </w:r>
    </w:p>
    <w:p w14:paraId="26CD2151" w14:textId="77777777" w:rsidR="00E308B2" w:rsidRDefault="00E308B2" w:rsidP="00653768">
      <w:r w:rsidRPr="00FA0A7A">
        <w:rPr>
          <w:b/>
          <w:bCs/>
        </w:rPr>
        <w:t>Syys-marraskuu</w:t>
      </w:r>
      <w:r w:rsidRPr="00CA1CE2">
        <w:br/>
        <w:t>Pohjois-Suomen tunturikappelien ja maamme tiekirkkotoiminnan tukemiseen, Kirkkohallitus.</w:t>
      </w:r>
    </w:p>
    <w:p w14:paraId="2B81A9CA" w14:textId="77777777" w:rsidR="00E308B2" w:rsidRDefault="00E308B2" w:rsidP="008B4492">
      <w:pPr>
        <w:pStyle w:val="Otsikko3"/>
        <w:tabs>
          <w:tab w:val="left" w:pos="1418"/>
        </w:tabs>
      </w:pPr>
      <w:r w:rsidRPr="002B761B">
        <w:t xml:space="preserve">3. Tuomiokapitulin kolehdit </w:t>
      </w:r>
    </w:p>
    <w:p w14:paraId="285B6B6C" w14:textId="77777777" w:rsidR="00E308B2" w:rsidRDefault="00E308B2" w:rsidP="00653768">
      <w:r w:rsidRPr="002E4E34">
        <w:t>Seurakuntien kolehtisuunnitelmiin sijoitetaan myös tuomiokapitulien määräämät kohteet. Hiippakuntakolehdeista lähetetään viitenumeroluettelo.</w:t>
      </w:r>
    </w:p>
    <w:p w14:paraId="6E359F23" w14:textId="77777777" w:rsidR="008B4492" w:rsidRDefault="008B4492">
      <w:pPr>
        <w:spacing w:after="0" w:line="240" w:lineRule="auto"/>
        <w:rPr>
          <w:rFonts w:cs="Arial"/>
          <w:b/>
          <w:kern w:val="32"/>
          <w:sz w:val="26"/>
        </w:rPr>
      </w:pPr>
      <w:r>
        <w:br w:type="page"/>
      </w:r>
    </w:p>
    <w:p w14:paraId="44C988D1" w14:textId="23C596C4" w:rsidR="00E308B2" w:rsidRDefault="00E308B2" w:rsidP="008B4492">
      <w:pPr>
        <w:pStyle w:val="Otsikko3"/>
        <w:tabs>
          <w:tab w:val="left" w:pos="1418"/>
        </w:tabs>
      </w:pPr>
      <w:r w:rsidRPr="002E4E34">
        <w:lastRenderedPageBreak/>
        <w:t>4. Kolehtisuositukset</w:t>
      </w:r>
    </w:p>
    <w:p w14:paraId="0292A59A" w14:textId="77777777" w:rsidR="00E308B2" w:rsidRPr="00404163" w:rsidRDefault="00E308B2" w:rsidP="00653768">
      <w:r w:rsidRPr="00404163">
        <w:t>Kirkkohallitus ilmoittaa lisäksi seuraavat kohteet seurakunnissa harkittaviksi kolehtisuunnitelmia varten.</w:t>
      </w:r>
    </w:p>
    <w:p w14:paraId="4EE7B918" w14:textId="77777777" w:rsidR="00E308B2" w:rsidRPr="00404163" w:rsidRDefault="00E308B2" w:rsidP="00653768">
      <w:r w:rsidRPr="00404163">
        <w:rPr>
          <w:b/>
          <w:bCs/>
        </w:rPr>
        <w:t>Arabiankieliseen työhön Pohjois-Afrikassa ja Lähi-idässä Medialähetys Sanansaattajat ry:n kautta.</w:t>
      </w:r>
      <w:r w:rsidRPr="00404163">
        <w:rPr>
          <w:b/>
          <w:bCs/>
        </w:rPr>
        <w:br/>
      </w:r>
      <w:r w:rsidRPr="00404163">
        <w:t>Medialähetys Sanansaattajat ry, PL 13, 00581 Hyvinkää. IBAN FI78 5062 0320 1903 60, BIC OKOYFIHH.</w:t>
      </w:r>
    </w:p>
    <w:p w14:paraId="2AB4B7BF" w14:textId="77777777" w:rsidR="00E308B2" w:rsidRPr="00404163" w:rsidRDefault="00E308B2" w:rsidP="00653768">
      <w:r w:rsidRPr="00404163">
        <w:rPr>
          <w:b/>
          <w:bCs/>
        </w:rPr>
        <w:t xml:space="preserve">Elinvoimaa yhteisöllisyydestä -hankkeelle Hengen uudistus kirkossamme </w:t>
      </w:r>
      <w:proofErr w:type="spellStart"/>
      <w:r w:rsidRPr="00404163">
        <w:rPr>
          <w:b/>
          <w:bCs/>
        </w:rPr>
        <w:t>ry.:n</w:t>
      </w:r>
      <w:proofErr w:type="spellEnd"/>
      <w:r w:rsidRPr="00404163">
        <w:rPr>
          <w:b/>
          <w:bCs/>
        </w:rPr>
        <w:t xml:space="preserve"> kautta.</w:t>
      </w:r>
      <w:r w:rsidRPr="00404163">
        <w:rPr>
          <w:b/>
          <w:bCs/>
        </w:rPr>
        <w:br/>
      </w:r>
      <w:r w:rsidRPr="00404163">
        <w:t xml:space="preserve">Hengen uudistus kirkossamme ry, </w:t>
      </w:r>
      <w:proofErr w:type="spellStart"/>
      <w:r w:rsidRPr="00404163">
        <w:t>Kumpulantie</w:t>
      </w:r>
      <w:proofErr w:type="spellEnd"/>
      <w:r w:rsidRPr="00404163">
        <w:t xml:space="preserve"> 21b, 33610 Tampere. IBAN FI21 2047 1800 1225 24, BIC NDEAFIHH, viitenumero 266242.</w:t>
      </w:r>
    </w:p>
    <w:p w14:paraId="71F9E5B0" w14:textId="77777777" w:rsidR="00E308B2" w:rsidRDefault="00E308B2" w:rsidP="00653768">
      <w:r w:rsidRPr="00404163">
        <w:rPr>
          <w:b/>
          <w:bCs/>
        </w:rPr>
        <w:t>Erityisesti Isä -toiminnan tukemiseen Kirkkopalvelut ry:n kautta.</w:t>
      </w:r>
      <w:r w:rsidRPr="00404163">
        <w:t xml:space="preserve"> </w:t>
      </w:r>
      <w:r w:rsidRPr="00404163">
        <w:br/>
      </w:r>
      <w:bookmarkStart w:id="0" w:name="_Hlk145503978"/>
      <w:r w:rsidRPr="009E67ED">
        <w:rPr>
          <w:color w:val="000000" w:themeColor="text1"/>
        </w:rPr>
        <w:t xml:space="preserve">Kirkkopalvelut ry / Erityisesti isä, Järvenpääntie 640, 04400 Järvenpää. IBAN </w:t>
      </w:r>
      <w:r w:rsidRPr="009E67ED">
        <w:rPr>
          <w:rFonts w:ascii="Fira Sans" w:hAnsi="Fira Sans"/>
          <w:color w:val="000000" w:themeColor="text1"/>
          <w:sz w:val="24"/>
        </w:rPr>
        <w:t>FI60 2077 1800 0621 52</w:t>
      </w:r>
      <w:r w:rsidRPr="009E67ED">
        <w:rPr>
          <w:color w:val="000000" w:themeColor="text1"/>
        </w:rPr>
        <w:t xml:space="preserve">, BIC </w:t>
      </w:r>
      <w:r w:rsidRPr="009E67ED">
        <w:rPr>
          <w:rFonts w:ascii="Fira Sans" w:hAnsi="Fira Sans"/>
          <w:color w:val="000000" w:themeColor="text1"/>
          <w:sz w:val="24"/>
        </w:rPr>
        <w:t>NDEAFIHH</w:t>
      </w:r>
      <w:r w:rsidRPr="009E67ED">
        <w:rPr>
          <w:color w:val="000000" w:themeColor="text1"/>
        </w:rPr>
        <w:t>. Viestikenttään ”seurakunnan nimi, kolehti ja päivämäärä”.</w:t>
      </w:r>
      <w:bookmarkEnd w:id="0"/>
    </w:p>
    <w:p w14:paraId="1AED7FD5" w14:textId="77777777" w:rsidR="00E308B2" w:rsidRPr="00404163" w:rsidRDefault="00E308B2" w:rsidP="00653768">
      <w:r w:rsidRPr="00404163">
        <w:rPr>
          <w:b/>
          <w:bCs/>
        </w:rPr>
        <w:t>Inkerin kirkon kriisityöhön</w:t>
      </w:r>
      <w:r w:rsidRPr="00404163">
        <w:t>.</w:t>
      </w:r>
      <w:r w:rsidRPr="00404163">
        <w:br/>
        <w:t xml:space="preserve">Inkerin </w:t>
      </w:r>
      <w:proofErr w:type="spellStart"/>
      <w:r w:rsidRPr="00404163">
        <w:t>ev.lut</w:t>
      </w:r>
      <w:proofErr w:type="spellEnd"/>
      <w:r w:rsidRPr="00404163">
        <w:t xml:space="preserve"> Kirkko / Inkerin </w:t>
      </w:r>
      <w:proofErr w:type="spellStart"/>
      <w:r w:rsidRPr="00404163">
        <w:t>ev.lut</w:t>
      </w:r>
      <w:proofErr w:type="spellEnd"/>
      <w:r w:rsidRPr="00404163">
        <w:t xml:space="preserve"> kirkon edustusto Suomessa ry., Inkerin </w:t>
      </w:r>
      <w:proofErr w:type="spellStart"/>
      <w:r w:rsidRPr="00404163">
        <w:t>ev.lut</w:t>
      </w:r>
      <w:proofErr w:type="spellEnd"/>
      <w:r w:rsidRPr="00404163">
        <w:t xml:space="preserve"> Kirkko / Inkerin </w:t>
      </w:r>
      <w:proofErr w:type="spellStart"/>
      <w:r w:rsidRPr="00404163">
        <w:t>ev.lut</w:t>
      </w:r>
      <w:proofErr w:type="spellEnd"/>
      <w:r w:rsidRPr="00404163">
        <w:t xml:space="preserve"> kirkon edustusto Suomessa ry, PL 189, 53100 Lahti. IBAN FI69 56200920 3202 22, BIC OKOYFIHH.</w:t>
      </w:r>
    </w:p>
    <w:p w14:paraId="244DE1A0" w14:textId="77777777" w:rsidR="00E308B2" w:rsidRPr="00404163" w:rsidRDefault="00E308B2" w:rsidP="00653768">
      <w:r w:rsidRPr="00404163">
        <w:rPr>
          <w:b/>
          <w:bCs/>
        </w:rPr>
        <w:t>Juutalaistyöhön Suomen Evankelisluterilaisen Kansanlähetyksen kautta</w:t>
      </w:r>
      <w:r w:rsidRPr="00404163">
        <w:br/>
        <w:t>Suomen Ev.lut. Kansanlähetys ry, Opistotie 1, 12310 Ryttylä. IBAN FI83 8000 1501 5451 08, BIC DABAFIHH. Viitenumero: 70014.</w:t>
      </w:r>
    </w:p>
    <w:p w14:paraId="5AD58965" w14:textId="77777777" w:rsidR="00E308B2" w:rsidRPr="00404163" w:rsidRDefault="00E308B2" w:rsidP="00653768">
      <w:r w:rsidRPr="00404163">
        <w:rPr>
          <w:b/>
          <w:bCs/>
        </w:rPr>
        <w:t>Kansan Raamattuseuran Raamatun matkassa -hankkeelle seurakuntien raamattuopetuksen tukemiseen.</w:t>
      </w:r>
      <w:r w:rsidRPr="00404163">
        <w:rPr>
          <w:b/>
          <w:bCs/>
        </w:rPr>
        <w:br/>
      </w:r>
      <w:r w:rsidRPr="00404163">
        <w:t xml:space="preserve">Kansan Raamattuseuran Säätiö </w:t>
      </w:r>
      <w:proofErr w:type="spellStart"/>
      <w:proofErr w:type="gramStart"/>
      <w:r w:rsidRPr="00404163">
        <w:t>sr</w:t>
      </w:r>
      <w:proofErr w:type="spellEnd"/>
      <w:proofErr w:type="gramEnd"/>
      <w:r w:rsidRPr="00404163">
        <w:t>, PL 48, 08101 Lohja. IBAN FI73 2103 3800 0055 77, BIC NDEAFIHH.</w:t>
      </w:r>
    </w:p>
    <w:p w14:paraId="4D04D277" w14:textId="77777777" w:rsidR="00E308B2" w:rsidRPr="00404163" w:rsidRDefault="00E308B2" w:rsidP="00653768">
      <w:r w:rsidRPr="00404163">
        <w:rPr>
          <w:b/>
          <w:bCs/>
        </w:rPr>
        <w:t>Kidutuksen uhrien kuntoutukseen Helsingin Diakonissalaitoksen säätiön kautta.</w:t>
      </w:r>
      <w:r w:rsidRPr="00404163">
        <w:br/>
        <w:t xml:space="preserve">Helsingin Diakonissalaitoksen säätiö </w:t>
      </w:r>
      <w:proofErr w:type="spellStart"/>
      <w:proofErr w:type="gramStart"/>
      <w:r w:rsidRPr="00404163">
        <w:t>sr</w:t>
      </w:r>
      <w:proofErr w:type="spellEnd"/>
      <w:proofErr w:type="gramEnd"/>
      <w:r w:rsidRPr="00404163">
        <w:t>, Alppikatu 2, 00530 Helsinki. IBAN FI5080001200061845, BIC DABAFIHH. Viite: Kidutettujen kuntoutus.</w:t>
      </w:r>
    </w:p>
    <w:p w14:paraId="3ED9E47C" w14:textId="77777777" w:rsidR="00D83B21" w:rsidRDefault="00D83B21">
      <w:pPr>
        <w:spacing w:after="0" w:line="240" w:lineRule="auto"/>
        <w:rPr>
          <w:b/>
          <w:bCs/>
        </w:rPr>
      </w:pPr>
      <w:r>
        <w:rPr>
          <w:b/>
          <w:bCs/>
        </w:rPr>
        <w:br w:type="page"/>
      </w:r>
    </w:p>
    <w:p w14:paraId="4D0AF2DA" w14:textId="1C8BEB98" w:rsidR="00E308B2" w:rsidRPr="00404163" w:rsidRDefault="00E308B2" w:rsidP="00653768">
      <w:r w:rsidRPr="00404163">
        <w:rPr>
          <w:b/>
          <w:bCs/>
        </w:rPr>
        <w:lastRenderedPageBreak/>
        <w:t>Kirkkojen toiminnan ja seurakuntatyön vahvistamiseen ulkomailla Herättäjä-Yhdistyksen kansainvälisen työn kautta.</w:t>
      </w:r>
      <w:r w:rsidRPr="00404163">
        <w:t xml:space="preserve"> </w:t>
      </w:r>
      <w:r w:rsidRPr="00404163">
        <w:br/>
        <w:t>Herättäjä-Yhdistys ry, PL 21, 62101 Lapua. IBAN FI44 4747 1020 00I6 55, BIC POPFFI22, viitenumero 30073502.</w:t>
      </w:r>
    </w:p>
    <w:p w14:paraId="381363F2" w14:textId="77777777" w:rsidR="00E308B2" w:rsidRDefault="00E308B2" w:rsidP="00653768">
      <w:r w:rsidRPr="00404163">
        <w:rPr>
          <w:b/>
          <w:bCs/>
        </w:rPr>
        <w:t>Kirkon juhlat -tapahtuman 17.-19.5.2024 järjestämiseen Kirkkopalvelut ry:n kautta.</w:t>
      </w:r>
      <w:r w:rsidRPr="00404163">
        <w:rPr>
          <w:b/>
          <w:bCs/>
        </w:rPr>
        <w:br/>
      </w:r>
      <w:r w:rsidRPr="009E67ED">
        <w:rPr>
          <w:color w:val="000000" w:themeColor="text1"/>
        </w:rPr>
        <w:t xml:space="preserve">Kirkkopalvelut ry / Kirkon juhlat, Järvenpääntie 640, 04400 Järvenpää. IBAN </w:t>
      </w:r>
      <w:r w:rsidRPr="009E67ED">
        <w:rPr>
          <w:rFonts w:ascii="Fira Sans" w:hAnsi="Fira Sans"/>
          <w:color w:val="000000" w:themeColor="text1"/>
          <w:sz w:val="24"/>
        </w:rPr>
        <w:t>FI60 2077 1800 0621 52</w:t>
      </w:r>
      <w:r w:rsidRPr="009E67ED">
        <w:rPr>
          <w:color w:val="000000" w:themeColor="text1"/>
        </w:rPr>
        <w:t xml:space="preserve">, BIC </w:t>
      </w:r>
      <w:r w:rsidRPr="009E67ED">
        <w:rPr>
          <w:rFonts w:ascii="Fira Sans" w:hAnsi="Fira Sans"/>
          <w:color w:val="000000" w:themeColor="text1"/>
          <w:sz w:val="24"/>
        </w:rPr>
        <w:t>NDEAFIHH</w:t>
      </w:r>
      <w:r w:rsidRPr="009E67ED">
        <w:rPr>
          <w:color w:val="000000" w:themeColor="text1"/>
        </w:rPr>
        <w:t xml:space="preserve">. Viestikenttään ”seurakunnan nimi, kolehti ja päivämäärä”. </w:t>
      </w:r>
    </w:p>
    <w:p w14:paraId="5AEE1115" w14:textId="77777777" w:rsidR="00E308B2" w:rsidRPr="00404163" w:rsidRDefault="00E308B2" w:rsidP="00653768">
      <w:r w:rsidRPr="00404163">
        <w:rPr>
          <w:b/>
          <w:bCs/>
        </w:rPr>
        <w:t>Kirkon Ulkomaanavun kumppanimaiden koulutussektorin pitäjänteiseen kehittämiseen.</w:t>
      </w:r>
      <w:r w:rsidRPr="00404163">
        <w:t xml:space="preserve"> </w:t>
      </w:r>
      <w:r w:rsidRPr="00404163">
        <w:br/>
        <w:t xml:space="preserve">Kirkon Ulkomaanapu </w:t>
      </w:r>
      <w:proofErr w:type="spellStart"/>
      <w:proofErr w:type="gramStart"/>
      <w:r w:rsidRPr="00404163">
        <w:t>sr</w:t>
      </w:r>
      <w:proofErr w:type="spellEnd"/>
      <w:proofErr w:type="gramEnd"/>
      <w:r w:rsidRPr="00404163">
        <w:t>, Eteläranta 8, 00130 Helsinki. Viitenumeroluettelo. Lisätiedot: kua.fi/kolehdit.</w:t>
      </w:r>
    </w:p>
    <w:p w14:paraId="7A12281E" w14:textId="77777777" w:rsidR="00E308B2" w:rsidRPr="00404163" w:rsidRDefault="00E308B2" w:rsidP="00653768">
      <w:pPr>
        <w:rPr>
          <w:b/>
          <w:bCs/>
        </w:rPr>
      </w:pPr>
      <w:r w:rsidRPr="00404163">
        <w:rPr>
          <w:b/>
          <w:bCs/>
        </w:rPr>
        <w:t>Kouluikäisten parissa tehtävään työhön Lasten ja nuorten keskus ry:n kautta.</w:t>
      </w:r>
      <w:r w:rsidRPr="00404163">
        <w:rPr>
          <w:b/>
          <w:bCs/>
        </w:rPr>
        <w:br/>
      </w:r>
      <w:r w:rsidRPr="00404163">
        <w:t>Lasten ja nuorten keskus ry, Teollisuuskatu 21, 00510 Helsinki, FI47 1574 3000 0014 77, viite 9030.</w:t>
      </w:r>
    </w:p>
    <w:p w14:paraId="259A10C5" w14:textId="77777777" w:rsidR="00E308B2" w:rsidRPr="00404163" w:rsidRDefault="00E308B2" w:rsidP="00653768">
      <w:pPr>
        <w:rPr>
          <w:b/>
          <w:bCs/>
        </w:rPr>
      </w:pPr>
      <w:r w:rsidRPr="00404163">
        <w:rPr>
          <w:b/>
          <w:bCs/>
        </w:rPr>
        <w:t>Koulutustyöhön Indonesiassa Suomen Luterilainen Evankeliumiyhdistys (SLEY) ry:n kautta.</w:t>
      </w:r>
      <w:r w:rsidRPr="00404163">
        <w:rPr>
          <w:b/>
          <w:bCs/>
        </w:rPr>
        <w:br/>
      </w:r>
      <w:r w:rsidRPr="00404163">
        <w:t>Suomen Luterilainen Evankeliumiyhdistys ry, Fredrikinkatu 42, 00180 Helsinki. IBAN FI13 8000 1500 7791 95, BIC DABAFIHH. Seurakuntien viitteet: https://tpfons.fi/sley/viitteet.</w:t>
      </w:r>
    </w:p>
    <w:p w14:paraId="22821170" w14:textId="77777777" w:rsidR="00E308B2" w:rsidRPr="00404163" w:rsidRDefault="00E308B2" w:rsidP="00653768">
      <w:r w:rsidRPr="00404163">
        <w:rPr>
          <w:b/>
          <w:bCs/>
        </w:rPr>
        <w:t>Lasten, nuorten ja aikuisten Raamatun tuntemisen, lukemisen ja opetuksen edistämiseen Raamatunlukijain liiton kautta.</w:t>
      </w:r>
      <w:r w:rsidRPr="00404163">
        <w:rPr>
          <w:b/>
          <w:bCs/>
        </w:rPr>
        <w:br/>
      </w:r>
      <w:r w:rsidRPr="00404163">
        <w:t>Raamatunlukijain Liitto ry (RLL), Keskikatu 12 A 6, 45100 Kouvola. IBAN FI25 1579 3000 1327 72, BIC NDEAFIHH, viite 1504.</w:t>
      </w:r>
    </w:p>
    <w:p w14:paraId="72E3AE2E" w14:textId="77777777" w:rsidR="00E308B2" w:rsidRPr="00404163" w:rsidRDefault="00E308B2" w:rsidP="00653768">
      <w:r w:rsidRPr="00404163">
        <w:rPr>
          <w:b/>
          <w:bCs/>
        </w:rPr>
        <w:t>Luonnononnettomuuksien tai poliittisten levottomuuksien vuoksi kotinsa jättäneiden pakolaisten hyväksi Kirkon Ulkomaanavun kautta.</w:t>
      </w:r>
      <w:r w:rsidRPr="00404163">
        <w:rPr>
          <w:b/>
          <w:bCs/>
        </w:rPr>
        <w:br/>
      </w:r>
      <w:r w:rsidRPr="00404163">
        <w:t xml:space="preserve">Kirkon Ulkomaanapu </w:t>
      </w:r>
      <w:proofErr w:type="spellStart"/>
      <w:proofErr w:type="gramStart"/>
      <w:r w:rsidRPr="00404163">
        <w:t>sr</w:t>
      </w:r>
      <w:proofErr w:type="spellEnd"/>
      <w:proofErr w:type="gramEnd"/>
      <w:r w:rsidRPr="00404163">
        <w:t>, Eteläranta 8, 00130 Helsinki. Viitenumeroluettelo. Lisätiedot: kua.fi/kolehdit.</w:t>
      </w:r>
    </w:p>
    <w:p w14:paraId="720273E2" w14:textId="77777777" w:rsidR="00D83B21" w:rsidRDefault="00D83B21">
      <w:pPr>
        <w:spacing w:after="0" w:line="240" w:lineRule="auto"/>
        <w:rPr>
          <w:b/>
          <w:bCs/>
        </w:rPr>
      </w:pPr>
      <w:r>
        <w:rPr>
          <w:b/>
          <w:bCs/>
        </w:rPr>
        <w:br w:type="page"/>
      </w:r>
    </w:p>
    <w:p w14:paraId="239E1944" w14:textId="481F40B6" w:rsidR="00E308B2" w:rsidRPr="00404163" w:rsidRDefault="00E308B2" w:rsidP="00653768">
      <w:pPr>
        <w:rPr>
          <w:b/>
          <w:bCs/>
        </w:rPr>
      </w:pPr>
      <w:r w:rsidRPr="00404163">
        <w:rPr>
          <w:b/>
          <w:bCs/>
        </w:rPr>
        <w:lastRenderedPageBreak/>
        <w:t xml:space="preserve">Nigeriassa tehtävään traumaterapiaan ja -koulutukseen Open Doors Finland ry:n kautta. </w:t>
      </w:r>
      <w:r w:rsidRPr="00404163">
        <w:rPr>
          <w:b/>
          <w:bCs/>
        </w:rPr>
        <w:br/>
      </w:r>
      <w:r w:rsidRPr="00404163">
        <w:t>Open Doors Finland ry, PL 71, 02701 Kauniainen. IBAN FI92 5720 2320 2102 75, BIC OKOYFIHH, viite 20242.</w:t>
      </w:r>
    </w:p>
    <w:p w14:paraId="033C179B" w14:textId="77777777" w:rsidR="00E308B2" w:rsidRPr="00404163" w:rsidRDefault="00E308B2" w:rsidP="00653768">
      <w:r w:rsidRPr="00404163">
        <w:rPr>
          <w:b/>
          <w:bCs/>
        </w:rPr>
        <w:t>Nuorten mielen hyvinvoinnin tukemiseen Lasten ja nuorten keskus ry:n kautta.</w:t>
      </w:r>
      <w:r w:rsidRPr="00404163">
        <w:rPr>
          <w:b/>
          <w:bCs/>
        </w:rPr>
        <w:br/>
      </w:r>
      <w:r w:rsidRPr="00404163">
        <w:t>Lasten ja nuorten keskus ry, Teollisuuskatu 21, 00510 Helsinki, FI47 1574 3000 0014 77, viite 9027.</w:t>
      </w:r>
    </w:p>
    <w:p w14:paraId="336236E1" w14:textId="60B33B91" w:rsidR="00E308B2" w:rsidRPr="00404163" w:rsidRDefault="00E308B2" w:rsidP="00653768">
      <w:pPr>
        <w:rPr>
          <w:b/>
          <w:bCs/>
        </w:rPr>
      </w:pPr>
      <w:r w:rsidRPr="00404163">
        <w:rPr>
          <w:b/>
          <w:bCs/>
        </w:rPr>
        <w:t xml:space="preserve">Raamattujen ja Uusien testamenttien jakamiseksi veloituksetta koululaisille ja varusmiehille sekä hotelleihin, hoivakoteihin, sairaaloihin ja vankiloihin. Suomessa ja Pakistanissa. Suomen </w:t>
      </w:r>
      <w:proofErr w:type="spellStart"/>
      <w:r w:rsidRPr="00404163">
        <w:rPr>
          <w:b/>
          <w:bCs/>
        </w:rPr>
        <w:t>Gideonit</w:t>
      </w:r>
      <w:proofErr w:type="spellEnd"/>
      <w:r w:rsidRPr="00404163">
        <w:rPr>
          <w:b/>
          <w:bCs/>
        </w:rPr>
        <w:t xml:space="preserve"> ry.</w:t>
      </w:r>
      <w:r w:rsidRPr="00404163">
        <w:rPr>
          <w:b/>
          <w:bCs/>
        </w:rPr>
        <w:br/>
      </w:r>
      <w:r w:rsidRPr="00404163">
        <w:t xml:space="preserve">Suomen </w:t>
      </w:r>
      <w:proofErr w:type="spellStart"/>
      <w:r w:rsidRPr="00404163">
        <w:t>Gideonit</w:t>
      </w:r>
      <w:proofErr w:type="spellEnd"/>
      <w:r w:rsidRPr="00404163">
        <w:t xml:space="preserve"> ry, Vaajakoskentie 110, 40420 Jyskä. IBAN FI81 8000 1600 1824 07, BIC DABAFIHH.</w:t>
      </w:r>
    </w:p>
    <w:p w14:paraId="59E0179A" w14:textId="77777777" w:rsidR="00E308B2" w:rsidRPr="00404163" w:rsidRDefault="00E308B2" w:rsidP="00653768">
      <w:r w:rsidRPr="00404163">
        <w:rPr>
          <w:b/>
          <w:bCs/>
        </w:rPr>
        <w:t>Raamattutyöhön Intiassa Suomen Pipliaseuran kautta.</w:t>
      </w:r>
      <w:r w:rsidRPr="00404163">
        <w:br/>
        <w:t>Suomen Pipliaseura ry, Maistraatinportti 2 A, 00241 Helsinki. IBAN FI58 8000 1800 0557 83, BIC DABAFIHH. Viitenumeroluettelo</w:t>
      </w:r>
      <w:r w:rsidRPr="000F74B0">
        <w:t xml:space="preserve">: </w:t>
      </w:r>
      <w:hyperlink r:id="rId15" w:history="1">
        <w:r w:rsidRPr="000F74B0">
          <w:rPr>
            <w:rStyle w:val="Hyperlinkki"/>
            <w:rFonts w:cs="Arial"/>
          </w:rPr>
          <w:t>piplia.fi/seurakunnille/viitenumerot/</w:t>
        </w:r>
      </w:hyperlink>
      <w:r w:rsidRPr="00404163">
        <w:t xml:space="preserve">. </w:t>
      </w:r>
    </w:p>
    <w:p w14:paraId="04F652D4" w14:textId="77777777" w:rsidR="00E308B2" w:rsidRPr="00404163" w:rsidRDefault="00E308B2" w:rsidP="00653768">
      <w:r w:rsidRPr="00404163">
        <w:rPr>
          <w:b/>
          <w:bCs/>
        </w:rPr>
        <w:t>Raamatun opetuksen järjestämiseen sekä verkkoraamattuopetuksen kehittämiseen ja järjestämiseen valtakunnallisesti Helsingin Raamattukoulusäätiön kautta</w:t>
      </w:r>
      <w:r w:rsidRPr="00404163">
        <w:t>.</w:t>
      </w:r>
      <w:r w:rsidRPr="00404163">
        <w:br/>
        <w:t xml:space="preserve">Helsingin Raamattukoulusäätiö sr., </w:t>
      </w:r>
      <w:proofErr w:type="spellStart"/>
      <w:r w:rsidRPr="00404163">
        <w:t>Töölönkatu</w:t>
      </w:r>
      <w:proofErr w:type="spellEnd"/>
      <w:r w:rsidRPr="00404163">
        <w:t xml:space="preserve"> 7 A 3, 00100 Helsinki. IBAN FI78 8000 1900 1347 85, BIC DABAFIHH.</w:t>
      </w:r>
    </w:p>
    <w:p w14:paraId="78D4475C" w14:textId="77777777" w:rsidR="00E308B2" w:rsidRPr="00404163" w:rsidRDefault="00E308B2" w:rsidP="00653768">
      <w:r w:rsidRPr="00404163">
        <w:rPr>
          <w:b/>
          <w:bCs/>
        </w:rPr>
        <w:t>Raamatunkäytön edistämiseen Suomessa Suomen Pipliaseuran kautta.</w:t>
      </w:r>
      <w:r w:rsidRPr="00404163">
        <w:rPr>
          <w:b/>
          <w:bCs/>
        </w:rPr>
        <w:br/>
      </w:r>
      <w:r w:rsidRPr="00404163">
        <w:t>Suomen Pipliaseura ry, Maistraatinportti 2 A, 00241 Helsinki. IBAN FI58 8000 1800 0557 83, BIC DABAFIHH. Viitenumeroluettelo: piplia.fi/seurakunnille/viitenumerot/.</w:t>
      </w:r>
    </w:p>
    <w:p w14:paraId="02C2850B" w14:textId="77777777" w:rsidR="00E308B2" w:rsidRPr="00404163" w:rsidRDefault="00E308B2" w:rsidP="00653768">
      <w:r w:rsidRPr="00404163">
        <w:rPr>
          <w:b/>
          <w:bCs/>
        </w:rPr>
        <w:t xml:space="preserve">Rukousavustajakoulutuksen valtakunnalliseen toteutukseen ja Messulaulujen koulutustilaisuuksien järjestämiseen </w:t>
      </w:r>
      <w:proofErr w:type="spellStart"/>
      <w:r w:rsidRPr="00404163">
        <w:rPr>
          <w:b/>
          <w:bCs/>
        </w:rPr>
        <w:t>Tuomasyhteisö</w:t>
      </w:r>
      <w:proofErr w:type="spellEnd"/>
      <w:r w:rsidRPr="00404163">
        <w:rPr>
          <w:b/>
          <w:bCs/>
        </w:rPr>
        <w:t xml:space="preserve"> ry:n kautta.</w:t>
      </w:r>
      <w:r w:rsidRPr="00404163">
        <w:br/>
      </w:r>
      <w:proofErr w:type="spellStart"/>
      <w:r w:rsidRPr="00404163">
        <w:t>Tuomasyhteisö</w:t>
      </w:r>
      <w:proofErr w:type="spellEnd"/>
      <w:r w:rsidRPr="00404163">
        <w:t xml:space="preserve"> ry, </w:t>
      </w:r>
      <w:proofErr w:type="spellStart"/>
      <w:r w:rsidRPr="00404163">
        <w:t>Tehtaakatu</w:t>
      </w:r>
      <w:proofErr w:type="spellEnd"/>
      <w:r w:rsidRPr="00404163">
        <w:t xml:space="preserve"> 23 B, 00150 Helsinki. IBAN FI23 5541 2820 012400, BIC OKOYFIHH.</w:t>
      </w:r>
    </w:p>
    <w:p w14:paraId="7B76AAC5" w14:textId="77777777" w:rsidR="00E308B2" w:rsidRPr="00404163" w:rsidRDefault="00E308B2" w:rsidP="00653768">
      <w:r w:rsidRPr="00404163">
        <w:rPr>
          <w:b/>
          <w:bCs/>
        </w:rPr>
        <w:t>Sambiassa toimivan LTCS (</w:t>
      </w:r>
      <w:proofErr w:type="spellStart"/>
      <w:r w:rsidRPr="00404163">
        <w:rPr>
          <w:b/>
          <w:bCs/>
        </w:rPr>
        <w:t>Leca</w:t>
      </w:r>
      <w:proofErr w:type="spellEnd"/>
      <w:r w:rsidRPr="00404163">
        <w:rPr>
          <w:b/>
          <w:bCs/>
        </w:rPr>
        <w:t xml:space="preserve"> </w:t>
      </w:r>
      <w:proofErr w:type="spellStart"/>
      <w:r w:rsidRPr="00404163">
        <w:rPr>
          <w:b/>
          <w:bCs/>
        </w:rPr>
        <w:t>Tedite</w:t>
      </w:r>
      <w:proofErr w:type="spellEnd"/>
      <w:r w:rsidRPr="00404163">
        <w:rPr>
          <w:b/>
          <w:bCs/>
        </w:rPr>
        <w:t xml:space="preserve"> </w:t>
      </w:r>
      <w:proofErr w:type="spellStart"/>
      <w:r w:rsidRPr="00404163">
        <w:rPr>
          <w:b/>
          <w:bCs/>
        </w:rPr>
        <w:t>Community</w:t>
      </w:r>
      <w:proofErr w:type="spellEnd"/>
      <w:r w:rsidRPr="00404163">
        <w:rPr>
          <w:b/>
          <w:bCs/>
        </w:rPr>
        <w:t xml:space="preserve"> School) koulun hyväksi Evankelinen lähetysyhdistys – ELY ry:n kautta</w:t>
      </w:r>
      <w:r w:rsidRPr="00404163">
        <w:rPr>
          <w:b/>
          <w:bCs/>
        </w:rPr>
        <w:br/>
      </w:r>
      <w:r w:rsidRPr="00404163">
        <w:t>Evankelinen lähetysyhdistys - ELY ry, PL 49, 43501 Karstula. IBAN FI28 5114 0220 0343 69, BIC OKOYFIHH.</w:t>
      </w:r>
    </w:p>
    <w:p w14:paraId="1282351E" w14:textId="77777777" w:rsidR="00E308B2" w:rsidRPr="00404163" w:rsidRDefault="00E308B2" w:rsidP="00653768">
      <w:r w:rsidRPr="00404163">
        <w:rPr>
          <w:b/>
          <w:bCs/>
        </w:rPr>
        <w:lastRenderedPageBreak/>
        <w:t>Sininauhasäätiön kynnyksettömän nuorten tukipiste Nuolen sekä päiväkeskustemme asiakkaiden terveyden ja hyvinvoinnin tukemiseen, materiaaliseen apuun ja vapaaehtoistoiminnan kuluihin.</w:t>
      </w:r>
      <w:r w:rsidRPr="00404163">
        <w:t xml:space="preserve"> </w:t>
      </w:r>
      <w:r w:rsidRPr="00404163">
        <w:br/>
        <w:t xml:space="preserve">Sininauhasäätiö </w:t>
      </w:r>
      <w:proofErr w:type="spellStart"/>
      <w:proofErr w:type="gramStart"/>
      <w:r w:rsidRPr="00404163">
        <w:t>sr</w:t>
      </w:r>
      <w:proofErr w:type="spellEnd"/>
      <w:proofErr w:type="gramEnd"/>
      <w:r w:rsidRPr="00404163">
        <w:t>, Mäkelänkatu 50, 00510 Helsinki. IBAN FI12 5789 5420 0142 48, BIC OKOYFIHH.</w:t>
      </w:r>
    </w:p>
    <w:p w14:paraId="16651271" w14:textId="1B89030F" w:rsidR="008910EA" w:rsidRPr="008910EA" w:rsidRDefault="008910EA" w:rsidP="00507D8F">
      <w:pPr>
        <w:spacing w:after="0"/>
        <w:rPr>
          <w:b/>
          <w:bCs/>
        </w:rPr>
      </w:pPr>
      <w:r>
        <w:rPr>
          <w:b/>
          <w:bCs/>
        </w:rPr>
        <w:t>L</w:t>
      </w:r>
      <w:r w:rsidRPr="008910EA">
        <w:rPr>
          <w:b/>
          <w:bCs/>
        </w:rPr>
        <w:t>asten ja perheiden parissa tehtävään työhön Etiopiassa, Intiassa ja Israelissa Lähetysyhdistys Kylväjän kautta.</w:t>
      </w:r>
    </w:p>
    <w:p w14:paraId="283C7985" w14:textId="14D14EA4" w:rsidR="00E308B2" w:rsidRPr="000F74B0" w:rsidRDefault="00E308B2" w:rsidP="00653768">
      <w:pPr>
        <w:rPr>
          <w:b/>
          <w:bCs/>
        </w:rPr>
      </w:pPr>
      <w:r w:rsidRPr="00404163">
        <w:t xml:space="preserve">Lähetysyhdistys Kylväjä ry, PL 188, 01301 Vantaa. IBAN FI57 4405 0010 0212 96, BIC ITELFIHH. Viitenumeroluettelo: </w:t>
      </w:r>
      <w:hyperlink r:id="rId16" w:history="1">
        <w:r w:rsidRPr="000F74B0">
          <w:rPr>
            <w:rStyle w:val="Hyperlinkki"/>
            <w:rFonts w:cs="Arial"/>
          </w:rPr>
          <w:t>https://www.kylvaja.fi/osallistu/seurakunnille/seurakuntien-tilitykset/</w:t>
        </w:r>
      </w:hyperlink>
    </w:p>
    <w:p w14:paraId="330EB0F1" w14:textId="77777777" w:rsidR="00E308B2" w:rsidRPr="00404163" w:rsidRDefault="00E308B2" w:rsidP="00653768">
      <w:r w:rsidRPr="00404163">
        <w:rPr>
          <w:b/>
          <w:bCs/>
        </w:rPr>
        <w:t>Sukupuolten välisen oikeudenmukaisuuden eteen tehtävään työhön Suomen Lähetysseuran kautta teemalla Olemme kaikki tasa-arvoisia.</w:t>
      </w:r>
      <w:r w:rsidRPr="00404163">
        <w:rPr>
          <w:b/>
          <w:bCs/>
        </w:rPr>
        <w:br/>
      </w:r>
      <w:r w:rsidRPr="00404163">
        <w:t>Suomen Lähetysseura ry, PL 56 00241 Helsinki. IBAN FI25 8000 1600 0607 10, BIC DABAFIHH. Ohjeet ja viitenumerot seurakuntakohtaisesti www.seurakuntapalvelut.fi.</w:t>
      </w:r>
    </w:p>
    <w:p w14:paraId="55A6EE48" w14:textId="2B8278D1" w:rsidR="00E308B2" w:rsidRPr="00404163" w:rsidRDefault="00E308B2" w:rsidP="00653768">
      <w:r w:rsidRPr="00404163">
        <w:rPr>
          <w:b/>
          <w:bCs/>
        </w:rPr>
        <w:t xml:space="preserve">Suomen Partiolaiset - </w:t>
      </w:r>
      <w:proofErr w:type="spellStart"/>
      <w:r w:rsidRPr="00404163">
        <w:rPr>
          <w:b/>
          <w:bCs/>
        </w:rPr>
        <w:t>Finland's</w:t>
      </w:r>
      <w:proofErr w:type="spellEnd"/>
      <w:r w:rsidRPr="00404163">
        <w:rPr>
          <w:b/>
          <w:bCs/>
        </w:rPr>
        <w:t xml:space="preserve"> </w:t>
      </w:r>
      <w:proofErr w:type="spellStart"/>
      <w:r w:rsidRPr="00404163">
        <w:rPr>
          <w:b/>
          <w:bCs/>
        </w:rPr>
        <w:t>Scouter</w:t>
      </w:r>
      <w:proofErr w:type="spellEnd"/>
      <w:r w:rsidRPr="00404163">
        <w:rPr>
          <w:b/>
          <w:bCs/>
        </w:rPr>
        <w:t xml:space="preserve"> ry:n Partion ystävät -rahastoon käytettäväksi jäsenmaksuvapautuksiin ja leiristipendeihin.</w:t>
      </w:r>
      <w:r w:rsidRPr="00404163">
        <w:br/>
        <w:t xml:space="preserve">Suomen Partiolaiset – </w:t>
      </w:r>
      <w:proofErr w:type="spellStart"/>
      <w:r w:rsidRPr="00404163">
        <w:t>Finlands</w:t>
      </w:r>
      <w:proofErr w:type="spellEnd"/>
      <w:r w:rsidRPr="00404163">
        <w:t xml:space="preserve"> </w:t>
      </w:r>
      <w:proofErr w:type="spellStart"/>
      <w:r w:rsidRPr="00404163">
        <w:t>Scouter</w:t>
      </w:r>
      <w:proofErr w:type="spellEnd"/>
      <w:r w:rsidRPr="00404163">
        <w:t xml:space="preserve"> ry, </w:t>
      </w:r>
      <w:proofErr w:type="spellStart"/>
      <w:r w:rsidRPr="00404163">
        <w:t>Töölönkatu</w:t>
      </w:r>
      <w:proofErr w:type="spellEnd"/>
      <w:r w:rsidRPr="00404163">
        <w:t xml:space="preserve"> 55, 00250 Helsinki. IBAN FI55 8179 9710 0</w:t>
      </w:r>
      <w:r w:rsidR="00AF151A">
        <w:t>4</w:t>
      </w:r>
      <w:r w:rsidRPr="00404163">
        <w:t xml:space="preserve">57 </w:t>
      </w:r>
      <w:r w:rsidR="00AF151A">
        <w:t>32</w:t>
      </w:r>
      <w:r w:rsidRPr="00404163">
        <w:t>, BIC DABAFIHH. Viite: Kolehti Partion ystäville.</w:t>
      </w:r>
    </w:p>
    <w:p w14:paraId="00102D1B" w14:textId="77777777" w:rsidR="00E308B2" w:rsidRPr="00404163" w:rsidRDefault="00E308B2" w:rsidP="00653768">
      <w:r w:rsidRPr="00404163">
        <w:rPr>
          <w:b/>
          <w:bCs/>
        </w:rPr>
        <w:t xml:space="preserve">Suomen Raamattuopiston kotiin vietävien palveluiden toteuttamiseksi (esim. Radio </w:t>
      </w:r>
      <w:proofErr w:type="spellStart"/>
      <w:r w:rsidRPr="00404163">
        <w:rPr>
          <w:b/>
          <w:bCs/>
        </w:rPr>
        <w:t>Dein</w:t>
      </w:r>
      <w:proofErr w:type="spellEnd"/>
      <w:r w:rsidRPr="00404163">
        <w:rPr>
          <w:b/>
          <w:bCs/>
        </w:rPr>
        <w:t xml:space="preserve"> kautta lähetettäviä Raamattu-teemaisia ohjelmia, hengellisiä podcasteja, viikoittaisia videohartauksia ja radioraamattupiirejä)</w:t>
      </w:r>
      <w:r w:rsidRPr="00404163">
        <w:br/>
        <w:t xml:space="preserve">Suomen Raamattuopiston Säätiö </w:t>
      </w:r>
      <w:proofErr w:type="spellStart"/>
      <w:proofErr w:type="gramStart"/>
      <w:r w:rsidRPr="00404163">
        <w:t>sr</w:t>
      </w:r>
      <w:proofErr w:type="spellEnd"/>
      <w:proofErr w:type="gramEnd"/>
      <w:r w:rsidRPr="00404163">
        <w:t>, Helsingintie 10, 20700 Kauniainen. IBAN FI73 5720 2320 1095 43, BIC OKOYFIHH, viitenumero 130007502510.</w:t>
      </w:r>
    </w:p>
    <w:p w14:paraId="079F1C56" w14:textId="77777777" w:rsidR="00E308B2" w:rsidRPr="00404163" w:rsidRDefault="00E308B2" w:rsidP="00653768">
      <w:r w:rsidRPr="00404163">
        <w:rPr>
          <w:b/>
          <w:bCs/>
        </w:rPr>
        <w:t>Ulkomailla vaikeuksiin joutuneiden suomalaisten auttamiseksi. Suomen Merimieskirkko.</w:t>
      </w:r>
      <w:r w:rsidRPr="00404163">
        <w:rPr>
          <w:b/>
          <w:bCs/>
        </w:rPr>
        <w:br/>
      </w:r>
      <w:r w:rsidRPr="00404163">
        <w:t xml:space="preserve">Suomen Merimieskirkko ry, </w:t>
      </w:r>
      <w:proofErr w:type="spellStart"/>
      <w:r w:rsidRPr="00404163">
        <w:t>Provianttikatu</w:t>
      </w:r>
      <w:proofErr w:type="spellEnd"/>
      <w:r w:rsidRPr="00404163">
        <w:t xml:space="preserve"> 4, 00980 Helsinki. IBAN FI69 1014 3000 2126 27, BIC NDEAFIHH.</w:t>
      </w:r>
    </w:p>
    <w:p w14:paraId="7E0EB335" w14:textId="77777777" w:rsidR="00E308B2" w:rsidRPr="00404163" w:rsidRDefault="00E308B2" w:rsidP="00653768">
      <w:pPr>
        <w:rPr>
          <w:b/>
          <w:bCs/>
        </w:rPr>
      </w:pPr>
      <w:r w:rsidRPr="00404163">
        <w:rPr>
          <w:b/>
          <w:bCs/>
        </w:rPr>
        <w:t>Vammaistyöhön Suomen Lähetysseuran kautta teemalla Jumalan edessä saman arvoisia.</w:t>
      </w:r>
      <w:r w:rsidRPr="00404163">
        <w:rPr>
          <w:b/>
          <w:bCs/>
        </w:rPr>
        <w:br/>
      </w:r>
      <w:r w:rsidRPr="00404163">
        <w:t>Suomen Lähetysseura ry, PL 56 00241 Helsinki. IBAN FI25 8000 1600 0607 10, BIC DABAFIHH. Ohjeet ja viitenumerot seurakuntakohtaisesti www.seurakuntapalvelut.fi.</w:t>
      </w:r>
    </w:p>
    <w:p w14:paraId="6B918889" w14:textId="35E10034" w:rsidR="00E308B2" w:rsidRPr="00D83B21" w:rsidRDefault="00E308B2" w:rsidP="00D83B21">
      <w:r w:rsidRPr="00404163">
        <w:rPr>
          <w:b/>
          <w:bCs/>
        </w:rPr>
        <w:lastRenderedPageBreak/>
        <w:t>Vähävaraisten lasten ja nuorten avustamiseen leirimaksuissa tai leiritarvikkeiden hankintaan Partaharju-säätiön kautta</w:t>
      </w:r>
      <w:r w:rsidRPr="00404163">
        <w:rPr>
          <w:b/>
          <w:bCs/>
        </w:rPr>
        <w:br/>
      </w:r>
      <w:r w:rsidRPr="00404163">
        <w:t xml:space="preserve">Partaharjusäätiö </w:t>
      </w:r>
      <w:proofErr w:type="spellStart"/>
      <w:proofErr w:type="gramStart"/>
      <w:r w:rsidRPr="00404163">
        <w:t>sr</w:t>
      </w:r>
      <w:proofErr w:type="spellEnd"/>
      <w:proofErr w:type="gramEnd"/>
      <w:r w:rsidRPr="00404163">
        <w:t xml:space="preserve">, Teollisuuskatu 21, 00510 Helsinki. IBAN FI42 5340 0020 0940 15, BIC OKOYFIHH. </w:t>
      </w:r>
    </w:p>
    <w:p w14:paraId="492FD991" w14:textId="77777777" w:rsidR="00E308B2" w:rsidRDefault="00E308B2" w:rsidP="00D83B21">
      <w:pPr>
        <w:pStyle w:val="Otsikko3"/>
        <w:tabs>
          <w:tab w:val="left" w:pos="1418"/>
        </w:tabs>
      </w:pPr>
      <w:r w:rsidRPr="00D07F0E">
        <w:t>Yleisiä ohjeita</w:t>
      </w:r>
    </w:p>
    <w:p w14:paraId="4BBA7BCC" w14:textId="77777777" w:rsidR="00E308B2" w:rsidRPr="00A834DE" w:rsidRDefault="00E308B2" w:rsidP="00912A7C">
      <w:r w:rsidRPr="00A834DE">
        <w:t xml:space="preserve">Jumalanpalveluksissa sekä muissa seurakunnallisissa tilaisuuksissa voidaan kerätä kolehti kirkon ja seurakunnan toiminnan sekä niiden tehtävää vastaavien tarkoitusten tukemiseksi (KJ </w:t>
      </w:r>
      <w:r>
        <w:t>3</w:t>
      </w:r>
      <w:r w:rsidRPr="00A834DE">
        <w:t>:</w:t>
      </w:r>
      <w:r>
        <w:t>5</w:t>
      </w:r>
      <w:r w:rsidRPr="00A834DE">
        <w:t xml:space="preserve">). </w:t>
      </w:r>
    </w:p>
    <w:p w14:paraId="4C2C1F12" w14:textId="77777777" w:rsidR="00E308B2" w:rsidRPr="00A834DE" w:rsidRDefault="00E308B2" w:rsidP="00912A7C">
      <w:r w:rsidRPr="00A834DE">
        <w:t xml:space="preserve">Seurakunnassa tulee laatia suunnitelma vuoden aikana koottavista kolehdeista. Kirkkoneuvosto tai seurakuntaneuvosto vahvistaa suunnitelman päiväjumalanpalveluksissa kannettavista kolehdeista (KJ </w:t>
      </w:r>
      <w:r>
        <w:t>3:5</w:t>
      </w:r>
      <w:r w:rsidRPr="00A834DE">
        <w:t xml:space="preserve">). Suunnitelma voidaan laatia koko vuodeksi tai työkausittain (talvi-, kesä- ja syyskausi). Suunnitelman tulee sisältää kirkkohallituksen ja tuomiokapitulin päättämät kolehdit. Kirkkohallitus päätti, että suomenkieliset hiippakunnat voivat määrätä kaksi kolehtia. </w:t>
      </w:r>
    </w:p>
    <w:p w14:paraId="53B0C6D6" w14:textId="77777777" w:rsidR="00E308B2" w:rsidRPr="00A834DE" w:rsidRDefault="00E308B2" w:rsidP="00912A7C">
      <w:r w:rsidRPr="00A834DE">
        <w:t>Kirkkohallituksen ja tuomiokapitulin määräämien kolehtien kantopäiviä tulee noudattaa, ellei ole erityisen painavaa syytä siirtää virallista kolehtia toiselle pyhäpäivälle. Kirkkohallitus päätti istunnossaan 4/2023 (18.4.2023), että seurakunnille annetaan mahdollisuus perustellusta syystä siirtää enintään kolme määrättyä kolehtia kannettavaksi jonakin muuna pyhäpäivänä ja kerätä näinä pyhinä kolehti jollekulle toiselle seurakunnan kolehtisuunnitelman mukaiselle kohteelle. Näistä siirroista ei erikseen tarvitse ilmoittaa kirkkohallitukselle. Muilta osin kolehtikohteiden pääryhmät ovat samat kuin vuosina 2022 ja 2023.</w:t>
      </w:r>
    </w:p>
    <w:p w14:paraId="3FC8DCA7" w14:textId="77777777" w:rsidR="00E308B2" w:rsidRPr="00A834DE" w:rsidRDefault="00E308B2" w:rsidP="00912A7C">
      <w:r w:rsidRPr="00A834DE">
        <w:t xml:space="preserve">Kolehtisuunnitelma koskee seurakunnan jumalanpalveluksia, jotka vietetään pyhäpäivän jumalanpalveluksena ja toteutetaan kirkkokäsikirjan pääjumalanpalveluksiin tarkoitetun kaavan mukaan. Seurakunnassa voi olla useita pääjumalanpalveluksia, joissa kaikissa on noudatettava määrättyjen kolehtien suunnitelmaa. Kirkkohallituksen täysistunto on vuonna 2011 antanut tätä koskevan ohjeen. Ohje on luettavissa kolehteja koskevasta yleiskirjeestä 19/2011 evl.fi/plus -internetsivuilta. </w:t>
      </w:r>
    </w:p>
    <w:p w14:paraId="17C5D580" w14:textId="77777777" w:rsidR="00E308B2" w:rsidRPr="00A834DE" w:rsidRDefault="00E308B2" w:rsidP="00912A7C">
      <w:r w:rsidRPr="00A834DE">
        <w:lastRenderedPageBreak/>
        <w:t xml:space="preserve">Joissakin seurakunnissa on yleistynyt tapa kerätä kolehteja oman seurakunnan toimintaan, kuten nuorisotyön projektien rahoittamiseen. Kirkkohallitus kiinnittää huomiota siihen, että kolehdin alkuperäinen tarkoitus on kirkkomme käytännössä liittynyt erityisesti hädässä ja avun tarpeessa olevien auttamiseen. Tämän vuoksi ei ole suotavaa kerätä kolehtia seurakunnan lakisääteisten perustehtävien toteuttamiseen, jota varten on olemassa kirkollisvero. </w:t>
      </w:r>
    </w:p>
    <w:p w14:paraId="1B9C5962" w14:textId="77777777" w:rsidR="00E308B2" w:rsidRPr="00A834DE" w:rsidRDefault="00E308B2" w:rsidP="00912A7C">
      <w:r w:rsidRPr="00A834DE">
        <w:t xml:space="preserve">Kirkkohallitus korostaa huolellisuuden ja turvallisuuden tärkeyttä kolehtivarojen käsittelyssä. Seurakunnan taloussääntö velvoittaa kirkkoneuvoston antamaan ohjeet ko. varojen vastaanottamisesta. Kirkkohallitus, Kirkon Ulkomaanapu ja eräät järjestöt toimittavat seurakunnille viitenumeroluettelon tai pankkisiirtolomakkeet, joilla ko. kolehdit tilitetään, tai ilmoittavat kullekin kolehdille oman viitenumeron. On tärkeää, että kussakin tilityksessä käytetään oikeaa viitenumeroa. Hiippakuntakolehtien maksatusohje lähetetään hiippakuntien tuomiokapituleista. </w:t>
      </w:r>
    </w:p>
    <w:p w14:paraId="581DBBD3" w14:textId="77777777" w:rsidR="00E308B2" w:rsidRDefault="00E308B2" w:rsidP="00912A7C">
      <w:r w:rsidRPr="00A834DE">
        <w:t xml:space="preserve">Kirkkohallitus valvoo, että Kirkkohallitukselle ja tuomiokapituleille tilitetään kaikki niille määrätyt kolehdit. Kirkkohallitukselle ja tuomiokapituleille kerättäviä kolehteja ei seurakunta itse saa tilittää keräysaiheeseen liittyville järjestöille. </w:t>
      </w:r>
    </w:p>
    <w:p w14:paraId="07BB627A" w14:textId="77777777" w:rsidR="00E308B2" w:rsidRDefault="00E308B2" w:rsidP="00912A7C">
      <w:r w:rsidRPr="00A834DE">
        <w:t xml:space="preserve">Kolehdit tilitetään viivytyksettä saajan tilille. Jos tilitettävälle kolehdille ei ole viitenumeroa, pankkisiirron viestiksi on merkittävä kolehtipäivä, kolehdin käyttötarkoitus ja seurakuntayhtymässä seurakunta, jossa kolehti on kannettu. </w:t>
      </w:r>
    </w:p>
    <w:p w14:paraId="3ABD871C" w14:textId="77777777" w:rsidR="00E308B2" w:rsidRDefault="00E308B2" w:rsidP="00912A7C">
      <w:r w:rsidRPr="00A834DE">
        <w:t xml:space="preserve">Tilintarkastajia kehotetaan kiinnittämään huomiota siihen, että kolehdit kannetaan kirkkohallituksen ja tuomiokapitulin antamien määräysten ja seurakunnassa laaditun kolehtisuunnitelman mukaisesti ja tilitetään määräyksiä noudattaen. </w:t>
      </w:r>
    </w:p>
    <w:p w14:paraId="0F60009C" w14:textId="6912971B" w:rsidR="00054262" w:rsidRPr="00D83B21" w:rsidRDefault="00E308B2" w:rsidP="00D83B21">
      <w:r w:rsidRPr="00214B56">
        <w:rPr>
          <w:rStyle w:val="ui-provider"/>
          <w:rFonts w:ascii="Arial" w:hAnsi="Arial" w:cs="Arial"/>
          <w:color w:val="000000"/>
          <w:shd w:val="clear" w:color="auto" w:fill="FFFFFF"/>
        </w:rPr>
        <w:t>Määrätyistä kolehdeista laaditaan seurakuntien käyttöön Excel-taulukko, joka on ladattavista sivulla</w:t>
      </w:r>
      <w:r w:rsidRPr="00214B56">
        <w:rPr>
          <w:rStyle w:val="ui-provider"/>
          <w:rFonts w:ascii="Arial" w:hAnsi="Arial" w:cs="Arial"/>
        </w:rPr>
        <w:t xml:space="preserve"> </w:t>
      </w:r>
      <w:hyperlink r:id="rId17" w:tgtFrame="_blank" w:tooltip="https://evl.fi/plus/seurakuntaelama/jumalanpalveluselama/kirkkokolehdit/" w:history="1">
        <w:r>
          <w:rPr>
            <w:rStyle w:val="Hyperlinkki"/>
          </w:rPr>
          <w:t>https://evl.fi/plus/seurakuntaelama/jumalanpalveluselama/kirkkokolehdit/</w:t>
        </w:r>
      </w:hyperlink>
    </w:p>
    <w:p w14:paraId="071D2761" w14:textId="77777777" w:rsidR="005350E9" w:rsidRPr="00AE7DE8" w:rsidRDefault="00AB3BCB" w:rsidP="00D83B21">
      <w:pPr>
        <w:tabs>
          <w:tab w:val="left" w:pos="1418"/>
        </w:tabs>
        <w:spacing w:before="720" w:after="600"/>
        <w:rPr>
          <w:rFonts w:cs="Open Sans"/>
          <w:b/>
          <w:bCs/>
        </w:rPr>
      </w:pPr>
      <w:r w:rsidRPr="00AE7DE8">
        <w:rPr>
          <w:rFonts w:cs="Open Sans"/>
          <w:b/>
          <w:bCs/>
        </w:rPr>
        <w:t>Kirkkohallitus</w:t>
      </w:r>
    </w:p>
    <w:p w14:paraId="527AFF4D" w14:textId="2973979A" w:rsidR="00941E64" w:rsidRPr="00DE6C92" w:rsidRDefault="002E5538" w:rsidP="008B2CE6">
      <w:pPr>
        <w:tabs>
          <w:tab w:val="left" w:pos="1418"/>
        </w:tabs>
        <w:rPr>
          <w:rFonts w:cs="Open Sans"/>
        </w:rPr>
      </w:pPr>
      <w:r w:rsidRPr="00FB55E9">
        <w:rPr>
          <w:rFonts w:cs="Open Sans"/>
        </w:rPr>
        <w:t>Pekka Huokuna</w:t>
      </w:r>
      <w:r w:rsidRPr="00FB55E9">
        <w:rPr>
          <w:rFonts w:cs="Open Sans"/>
        </w:rPr>
        <w:tab/>
      </w:r>
      <w:r w:rsidRPr="00FB55E9">
        <w:rPr>
          <w:rFonts w:cs="Open Sans"/>
        </w:rPr>
        <w:tab/>
      </w:r>
      <w:r w:rsidRPr="00FB55E9">
        <w:rPr>
          <w:rFonts w:cs="Open Sans"/>
        </w:rPr>
        <w:tab/>
      </w:r>
      <w:r w:rsidR="002424C3">
        <w:rPr>
          <w:rFonts w:cs="Open Sans"/>
        </w:rPr>
        <w:t>Asta Virtaniemi</w:t>
      </w:r>
      <w:r w:rsidR="00AE7DE8">
        <w:rPr>
          <w:rFonts w:cs="Open Sans"/>
        </w:rPr>
        <w:br/>
      </w:r>
      <w:r w:rsidR="00901708">
        <w:rPr>
          <w:rFonts w:cs="Open Sans"/>
        </w:rPr>
        <w:t>kansliapäällikkö</w:t>
      </w:r>
      <w:r w:rsidR="00941E64" w:rsidRPr="00FB55E9">
        <w:rPr>
          <w:rFonts w:cs="Open Sans"/>
        </w:rPr>
        <w:tab/>
      </w:r>
      <w:r w:rsidR="00DE6C92">
        <w:rPr>
          <w:rFonts w:cs="Open Sans"/>
        </w:rPr>
        <w:tab/>
      </w:r>
      <w:r w:rsidR="00941E64" w:rsidRPr="00FB55E9">
        <w:rPr>
          <w:rFonts w:cs="Open Sans"/>
        </w:rPr>
        <w:tab/>
      </w:r>
      <w:r w:rsidR="002424C3">
        <w:rPr>
          <w:rFonts w:cs="Open Sans"/>
        </w:rPr>
        <w:t xml:space="preserve">vs. </w:t>
      </w:r>
      <w:r w:rsidR="00901708">
        <w:rPr>
          <w:rFonts w:cs="Open Sans"/>
        </w:rPr>
        <w:t>kirkkoneuvos</w:t>
      </w:r>
    </w:p>
    <w:p w14:paraId="27A50CC6" w14:textId="4CDAA749" w:rsidR="002E5538" w:rsidRPr="00FB55E9" w:rsidRDefault="002E5538" w:rsidP="00D83B21">
      <w:pPr>
        <w:tabs>
          <w:tab w:val="left" w:pos="1418"/>
        </w:tabs>
        <w:spacing w:before="240" w:after="0"/>
        <w:jc w:val="center"/>
        <w:rPr>
          <w:rFonts w:cs="Open Sans"/>
        </w:rPr>
      </w:pPr>
      <w:r w:rsidRPr="00FB55E9">
        <w:rPr>
          <w:rFonts w:cs="Open Sans"/>
        </w:rPr>
        <w:t>ISSN 1797-03</w:t>
      </w:r>
      <w:r w:rsidR="00901708">
        <w:rPr>
          <w:rFonts w:cs="Open Sans"/>
        </w:rPr>
        <w:t>26</w:t>
      </w:r>
    </w:p>
    <w:sectPr w:rsidR="002E5538" w:rsidRPr="00FB55E9" w:rsidSect="00A45DC6">
      <w:headerReference w:type="default" r:id="rId18"/>
      <w:footerReference w:type="default" r:id="rId19"/>
      <w:headerReference w:type="first" r:id="rId20"/>
      <w:footerReference w:type="first" r:id="rId21"/>
      <w:pgSz w:w="11906" w:h="16838" w:code="9"/>
      <w:pgMar w:top="680" w:right="851"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709D" w14:textId="77777777" w:rsidR="00516984" w:rsidRDefault="00516984" w:rsidP="00925AEB">
      <w:r>
        <w:separator/>
      </w:r>
    </w:p>
  </w:endnote>
  <w:endnote w:type="continuationSeparator" w:id="0">
    <w:p w14:paraId="5274B373" w14:textId="77777777" w:rsidR="00516984" w:rsidRDefault="00516984" w:rsidP="0092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tti">
    <w:altName w:val="Calibri"/>
    <w:panose1 w:val="02000000000000000000"/>
    <w:charset w:val="00"/>
    <w:family w:val="auto"/>
    <w:pitch w:val="variable"/>
    <w:sig w:usb0="800002BF" w:usb1="4000204A" w:usb2="00000000" w:usb3="00000000" w:csb0="00000097" w:csb1="00000000"/>
  </w:font>
  <w:font w:name="Angsana New">
    <w:panose1 w:val="02020603050405020304"/>
    <w:charset w:val="DE"/>
    <w:family w:val="roman"/>
    <w:pitch w:val="variable"/>
    <w:sig w:usb0="81000003" w:usb1="00000000" w:usb2="00000000" w:usb3="00000000" w:csb0="00010001" w:csb1="00000000"/>
  </w:font>
  <w:font w:name="Fira Sans">
    <w:charset w:val="00"/>
    <w:family w:val="swiss"/>
    <w:pitch w:val="variable"/>
    <w:sig w:usb0="600002FF"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3EB1" w14:textId="77777777" w:rsidR="00D84C79" w:rsidRDefault="00D84C79" w:rsidP="00D43185">
    <w:pPr>
      <w:spacing w:after="0" w:line="240" w:lineRule="auto"/>
      <w:ind w:right="-510"/>
      <w:rPr>
        <w:rFonts w:ascii="Calibri" w:hAnsi="Calibri" w:cs="Calibri"/>
        <w:sz w:val="16"/>
        <w:szCs w:val="16"/>
      </w:rPr>
    </w:pPr>
  </w:p>
  <w:p w14:paraId="5416F3E9" w14:textId="7ED020BF" w:rsidR="00D43185" w:rsidRPr="00E86395" w:rsidRDefault="00D43185" w:rsidP="00D43185">
    <w:pPr>
      <w:spacing w:after="0" w:line="240" w:lineRule="auto"/>
      <w:ind w:right="-510"/>
      <w:rPr>
        <w:rFonts w:ascii="Calibri" w:hAnsi="Calibri" w:cs="Calibri"/>
        <w:sz w:val="16"/>
        <w:szCs w:val="16"/>
      </w:rPr>
    </w:pPr>
    <w:r w:rsidRPr="00E86395">
      <w:rPr>
        <w:rFonts w:ascii="Calibri" w:hAnsi="Calibri" w:cs="Calibri"/>
        <w:sz w:val="16"/>
        <w:szCs w:val="16"/>
      </w:rPr>
      <w:t xml:space="preserve">Suomen </w:t>
    </w:r>
    <w:proofErr w:type="gramStart"/>
    <w:r w:rsidRPr="00E86395">
      <w:rPr>
        <w:rFonts w:ascii="Calibri" w:hAnsi="Calibri" w:cs="Calibri"/>
        <w:sz w:val="16"/>
        <w:szCs w:val="16"/>
      </w:rPr>
      <w:t>evankelis-luterilainen</w:t>
    </w:r>
    <w:proofErr w:type="gramEnd"/>
    <w:r w:rsidRPr="00E86395">
      <w:rPr>
        <w:rFonts w:ascii="Calibri" w:hAnsi="Calibri" w:cs="Calibri"/>
        <w:sz w:val="16"/>
        <w:szCs w:val="16"/>
      </w:rPr>
      <w:t xml:space="preserve"> kirkko</w:t>
    </w:r>
    <w:r w:rsidRPr="00E86395">
      <w:rPr>
        <w:rFonts w:ascii="Calibri" w:hAnsi="Calibri" w:cs="Calibri"/>
        <w:sz w:val="16"/>
        <w:szCs w:val="16"/>
      </w:rPr>
      <w:tab/>
      <w:t xml:space="preserve">Eteläranta 8 / </w:t>
    </w:r>
    <w:proofErr w:type="spellStart"/>
    <w:r w:rsidRPr="00E86395">
      <w:rPr>
        <w:rFonts w:ascii="Calibri" w:hAnsi="Calibri" w:cs="Calibri"/>
        <w:sz w:val="16"/>
        <w:szCs w:val="16"/>
      </w:rPr>
      <w:t>Södra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kajen</w:t>
    </w:r>
    <w:proofErr w:type="spellEnd"/>
    <w:r w:rsidRPr="00E86395">
      <w:rPr>
        <w:rFonts w:ascii="Calibri" w:hAnsi="Calibri" w:cs="Calibri"/>
        <w:sz w:val="16"/>
        <w:szCs w:val="16"/>
      </w:rPr>
      <w:t xml:space="preserve"> 8</w:t>
    </w:r>
    <w:r>
      <w:rPr>
        <w:rFonts w:ascii="Calibri" w:hAnsi="Calibri" w:cs="Calibri"/>
        <w:sz w:val="16"/>
        <w:szCs w:val="16"/>
      </w:rPr>
      <w:t xml:space="preserve">         </w:t>
    </w:r>
    <w:r w:rsidRPr="00E86395">
      <w:rPr>
        <w:rFonts w:ascii="Calibri" w:hAnsi="Calibri" w:cs="Calibri"/>
        <w:sz w:val="16"/>
        <w:szCs w:val="16"/>
      </w:rPr>
      <w:t xml:space="preserve">Vaihde / </w:t>
    </w:r>
    <w:proofErr w:type="spellStart"/>
    <w:r w:rsidRPr="00E86395">
      <w:rPr>
        <w:rFonts w:ascii="Calibri" w:hAnsi="Calibri" w:cs="Calibri"/>
        <w:sz w:val="16"/>
        <w:szCs w:val="16"/>
      </w:rPr>
      <w:t>växel</w:t>
    </w:r>
    <w:proofErr w:type="spellEnd"/>
    <w:r w:rsidRPr="00E86395">
      <w:rPr>
        <w:rFonts w:ascii="Calibri" w:hAnsi="Calibri" w:cs="Calibri"/>
        <w:sz w:val="16"/>
        <w:szCs w:val="16"/>
      </w:rPr>
      <w:t xml:space="preserve"> 09 180 21</w:t>
    </w:r>
    <w:r w:rsidRPr="00E86395">
      <w:rPr>
        <w:rFonts w:ascii="Calibri" w:hAnsi="Calibri" w:cs="Calibri"/>
        <w:sz w:val="16"/>
        <w:szCs w:val="16"/>
      </w:rPr>
      <w:tab/>
      <w:t xml:space="preserve"> </w:t>
    </w:r>
    <w:r>
      <w:rPr>
        <w:rFonts w:ascii="Calibri" w:hAnsi="Calibri" w:cs="Calibri"/>
        <w:sz w:val="16"/>
        <w:szCs w:val="16"/>
      </w:rPr>
      <w:t xml:space="preserve">         </w:t>
    </w:r>
    <w:r>
      <w:rPr>
        <w:rFonts w:ascii="Calibri" w:hAnsi="Calibri" w:cs="Calibri"/>
        <w:sz w:val="16"/>
        <w:szCs w:val="16"/>
      </w:rPr>
      <w:tab/>
    </w:r>
    <w:r w:rsidRPr="00E86395">
      <w:rPr>
        <w:rFonts w:ascii="Calibri" w:hAnsi="Calibri" w:cs="Calibri"/>
        <w:sz w:val="16"/>
        <w:szCs w:val="16"/>
      </w:rPr>
      <w:t>Y-tunnus / FO-</w:t>
    </w:r>
    <w:proofErr w:type="spellStart"/>
    <w:r w:rsidRPr="00E86395">
      <w:rPr>
        <w:rFonts w:ascii="Calibri" w:hAnsi="Calibri" w:cs="Calibri"/>
        <w:sz w:val="16"/>
        <w:szCs w:val="16"/>
      </w:rPr>
      <w:t>nr</w:t>
    </w:r>
    <w:proofErr w:type="spellEnd"/>
    <w:r w:rsidRPr="00E86395">
      <w:rPr>
        <w:rFonts w:ascii="Calibri" w:hAnsi="Calibri" w:cs="Calibri"/>
        <w:sz w:val="16"/>
        <w:szCs w:val="16"/>
      </w:rPr>
      <w:t xml:space="preserve"> 0118950-33</w:t>
    </w:r>
    <w:r w:rsidRPr="00E86395">
      <w:rPr>
        <w:rFonts w:ascii="Calibri" w:hAnsi="Calibri" w:cs="Calibri"/>
        <w:sz w:val="16"/>
        <w:szCs w:val="16"/>
      </w:rPr>
      <w:br/>
    </w:r>
    <w:proofErr w:type="spellStart"/>
    <w:r w:rsidRPr="00E86395">
      <w:rPr>
        <w:rFonts w:ascii="Calibri" w:hAnsi="Calibri" w:cs="Calibri"/>
        <w:sz w:val="16"/>
        <w:szCs w:val="16"/>
      </w:rPr>
      <w:t>Evangelisk-lutherska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kyrkan</w:t>
    </w:r>
    <w:proofErr w:type="spellEnd"/>
    <w:r w:rsidRPr="00E86395">
      <w:rPr>
        <w:rFonts w:ascii="Calibri" w:hAnsi="Calibri" w:cs="Calibri"/>
        <w:sz w:val="16"/>
        <w:szCs w:val="16"/>
      </w:rPr>
      <w:t xml:space="preserve"> i Finland</w:t>
    </w:r>
    <w:r w:rsidRPr="00E86395">
      <w:rPr>
        <w:rFonts w:ascii="Calibri" w:hAnsi="Calibri" w:cs="Calibri"/>
        <w:sz w:val="16"/>
        <w:szCs w:val="16"/>
      </w:rPr>
      <w:tab/>
      <w:t>PL 210 / PB 210</w:t>
    </w:r>
    <w:r w:rsidRPr="00E86395">
      <w:rPr>
        <w:rFonts w:ascii="Calibri" w:hAnsi="Calibri" w:cs="Calibri"/>
        <w:sz w:val="16"/>
        <w:szCs w:val="16"/>
      </w:rPr>
      <w:tab/>
    </w:r>
    <w:r>
      <w:rPr>
        <w:rFonts w:ascii="Calibri" w:hAnsi="Calibri" w:cs="Calibri"/>
        <w:sz w:val="16"/>
        <w:szCs w:val="16"/>
      </w:rPr>
      <w:t xml:space="preserve">                       </w:t>
    </w:r>
    <w:hyperlink r:id="rId1" w:history="1">
      <w:r w:rsidRPr="005C452E">
        <w:rPr>
          <w:rStyle w:val="Hyperlinkki"/>
          <w:rFonts w:ascii="Calibri" w:hAnsi="Calibri" w:cs="Calibri"/>
          <w:sz w:val="16"/>
          <w:szCs w:val="16"/>
        </w:rPr>
        <w:t>kirkkohallitus@evl.fi</w:t>
      </w:r>
    </w:hyperlink>
    <w:r w:rsidRPr="00E86395">
      <w:rPr>
        <w:rFonts w:ascii="Calibri" w:hAnsi="Calibri" w:cs="Calibri"/>
        <w:sz w:val="16"/>
        <w:szCs w:val="16"/>
      </w:rPr>
      <w:t xml:space="preserve"> / </w:t>
    </w:r>
    <w:hyperlink r:id="rId2" w:history="1">
      <w:r w:rsidRPr="00E86395">
        <w:rPr>
          <w:rStyle w:val="Hyperlinkki"/>
          <w:rFonts w:ascii="Calibri" w:hAnsi="Calibri" w:cs="Calibri"/>
          <w:sz w:val="16"/>
          <w:szCs w:val="16"/>
        </w:rPr>
        <w:t>kyrkostyrelsen@evl.fi</w:t>
      </w:r>
    </w:hyperlink>
    <w:r>
      <w:rPr>
        <w:rStyle w:val="Hyperlinkki"/>
        <w:rFonts w:ascii="Calibri" w:hAnsi="Calibri" w:cs="Calibri"/>
        <w:color w:val="auto"/>
        <w:sz w:val="16"/>
        <w:szCs w:val="16"/>
        <w:u w:val="none"/>
      </w:rPr>
      <w:t xml:space="preserve"> </w:t>
    </w:r>
    <w:r>
      <w:rPr>
        <w:rStyle w:val="Hyperlinkki"/>
        <w:rFonts w:ascii="Calibri" w:hAnsi="Calibri" w:cs="Calibri"/>
        <w:color w:val="auto"/>
        <w:sz w:val="16"/>
        <w:szCs w:val="16"/>
        <w:u w:val="none"/>
      </w:rPr>
      <w:tab/>
    </w:r>
    <w:r w:rsidRPr="00E86395">
      <w:rPr>
        <w:rFonts w:ascii="Calibri" w:hAnsi="Calibri" w:cs="Calibri"/>
        <w:sz w:val="16"/>
        <w:szCs w:val="16"/>
      </w:rPr>
      <w:t xml:space="preserve">IBAN: FI47 8000 1000 </w:t>
    </w:r>
    <w:r>
      <w:rPr>
        <w:rFonts w:ascii="Calibri" w:hAnsi="Calibri" w:cs="Calibri"/>
        <w:sz w:val="16"/>
        <w:szCs w:val="16"/>
      </w:rPr>
      <w:t>0</w:t>
    </w:r>
    <w:r w:rsidRPr="00E86395">
      <w:rPr>
        <w:rFonts w:ascii="Calibri" w:hAnsi="Calibri" w:cs="Calibri"/>
        <w:sz w:val="16"/>
        <w:szCs w:val="16"/>
      </w:rPr>
      <w:t>676 87</w:t>
    </w:r>
  </w:p>
  <w:p w14:paraId="0F982304" w14:textId="77777777" w:rsidR="00D43185" w:rsidRPr="00150115" w:rsidRDefault="00D43185" w:rsidP="00D43185">
    <w:pPr>
      <w:spacing w:line="240" w:lineRule="auto"/>
      <w:rPr>
        <w:rFonts w:ascii="Calibri" w:hAnsi="Calibri" w:cs="Calibri"/>
        <w:sz w:val="16"/>
        <w:szCs w:val="16"/>
      </w:rPr>
    </w:pPr>
    <w:r w:rsidRPr="00150115">
      <w:rPr>
        <w:rFonts w:ascii="Calibri" w:hAnsi="Calibri" w:cs="Calibri"/>
        <w:sz w:val="16"/>
        <w:szCs w:val="16"/>
      </w:rPr>
      <w:t>Kirkkohalli</w:t>
    </w:r>
    <w:r>
      <w:rPr>
        <w:rFonts w:ascii="Calibri" w:hAnsi="Calibri" w:cs="Calibri"/>
        <w:sz w:val="16"/>
        <w:szCs w:val="16"/>
      </w:rPr>
      <w:t xml:space="preserve">tus / </w:t>
    </w:r>
    <w:proofErr w:type="spellStart"/>
    <w:r>
      <w:rPr>
        <w:rFonts w:ascii="Calibri" w:hAnsi="Calibri" w:cs="Calibri"/>
        <w:sz w:val="16"/>
        <w:szCs w:val="16"/>
      </w:rPr>
      <w:t>Kyrkostyrelsen</w:t>
    </w:r>
    <w:proofErr w:type="spellEnd"/>
    <w:r w:rsidRPr="00150115">
      <w:rPr>
        <w:rFonts w:ascii="Calibri" w:hAnsi="Calibri" w:cs="Calibri"/>
        <w:sz w:val="16"/>
        <w:szCs w:val="16"/>
      </w:rPr>
      <w:tab/>
      <w:t xml:space="preserve">00131 Helsinki / Helsingfors         </w:t>
    </w:r>
    <w:hyperlink r:id="rId3" w:history="1">
      <w:r>
        <w:rPr>
          <w:rStyle w:val="Hyperlinkki"/>
          <w:rFonts w:ascii="Calibri" w:hAnsi="Calibri" w:cs="Calibri"/>
          <w:sz w:val="16"/>
          <w:szCs w:val="16"/>
        </w:rPr>
        <w:t>evl.fi</w:t>
      </w:r>
    </w:hyperlink>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sidRPr="00150115">
      <w:rPr>
        <w:rFonts w:ascii="Calibri" w:hAnsi="Calibri" w:cs="Calibri"/>
        <w:sz w:val="16"/>
        <w:szCs w:val="16"/>
      </w:rPr>
      <w:t>BIC: DABAFIHH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C8A" w14:textId="77777777" w:rsidR="00D84C79" w:rsidRDefault="00090444" w:rsidP="00090F8F">
    <w:pPr>
      <w:spacing w:after="0" w:line="240" w:lineRule="auto"/>
      <w:ind w:right="-510"/>
      <w:rPr>
        <w:rFonts w:ascii="Calibri" w:hAnsi="Calibri" w:cs="Calibri"/>
        <w:sz w:val="16"/>
        <w:szCs w:val="16"/>
      </w:rPr>
    </w:pPr>
    <w:r>
      <w:rPr>
        <w:rFonts w:ascii="Calibri" w:hAnsi="Calibri" w:cs="Calibri"/>
        <w:sz w:val="16"/>
        <w:szCs w:val="16"/>
      </w:rPr>
      <w:ptab w:relativeTo="margin" w:alignment="left" w:leader="none"/>
    </w:r>
  </w:p>
  <w:p w14:paraId="627B00CF" w14:textId="0F9769EC" w:rsidR="00090444" w:rsidRPr="00E86395" w:rsidRDefault="00090444" w:rsidP="00090F8F">
    <w:pPr>
      <w:spacing w:after="0" w:line="240" w:lineRule="auto"/>
      <w:ind w:right="-510"/>
      <w:rPr>
        <w:rFonts w:ascii="Calibri" w:hAnsi="Calibri" w:cs="Calibri"/>
        <w:sz w:val="16"/>
        <w:szCs w:val="16"/>
      </w:rPr>
    </w:pPr>
    <w:r w:rsidRPr="00E86395">
      <w:rPr>
        <w:rFonts w:ascii="Calibri" w:hAnsi="Calibri" w:cs="Calibri"/>
        <w:sz w:val="16"/>
        <w:szCs w:val="16"/>
      </w:rPr>
      <w:t xml:space="preserve">Suomen </w:t>
    </w:r>
    <w:proofErr w:type="gramStart"/>
    <w:r w:rsidRPr="00E86395">
      <w:rPr>
        <w:rFonts w:ascii="Calibri" w:hAnsi="Calibri" w:cs="Calibri"/>
        <w:sz w:val="16"/>
        <w:szCs w:val="16"/>
      </w:rPr>
      <w:t>evankelis-luterilainen</w:t>
    </w:r>
    <w:proofErr w:type="gramEnd"/>
    <w:r w:rsidRPr="00E86395">
      <w:rPr>
        <w:rFonts w:ascii="Calibri" w:hAnsi="Calibri" w:cs="Calibri"/>
        <w:sz w:val="16"/>
        <w:szCs w:val="16"/>
      </w:rPr>
      <w:t xml:space="preserve"> kirkko</w:t>
    </w:r>
    <w:r w:rsidRPr="00E86395">
      <w:rPr>
        <w:rFonts w:ascii="Calibri" w:hAnsi="Calibri" w:cs="Calibri"/>
        <w:sz w:val="16"/>
        <w:szCs w:val="16"/>
      </w:rPr>
      <w:tab/>
      <w:t xml:space="preserve">Eteläranta 8 / </w:t>
    </w:r>
    <w:proofErr w:type="spellStart"/>
    <w:r w:rsidRPr="00E86395">
      <w:rPr>
        <w:rFonts w:ascii="Calibri" w:hAnsi="Calibri" w:cs="Calibri"/>
        <w:sz w:val="16"/>
        <w:szCs w:val="16"/>
      </w:rPr>
      <w:t>Södra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kajen</w:t>
    </w:r>
    <w:proofErr w:type="spellEnd"/>
    <w:r w:rsidRPr="00E86395">
      <w:rPr>
        <w:rFonts w:ascii="Calibri" w:hAnsi="Calibri" w:cs="Calibri"/>
        <w:sz w:val="16"/>
        <w:szCs w:val="16"/>
      </w:rPr>
      <w:t xml:space="preserve"> 8</w:t>
    </w:r>
    <w:r>
      <w:rPr>
        <w:rFonts w:ascii="Calibri" w:hAnsi="Calibri" w:cs="Calibri"/>
        <w:sz w:val="16"/>
        <w:szCs w:val="16"/>
      </w:rPr>
      <w:t xml:space="preserve">         </w:t>
    </w:r>
    <w:r w:rsidRPr="00E86395">
      <w:rPr>
        <w:rFonts w:ascii="Calibri" w:hAnsi="Calibri" w:cs="Calibri"/>
        <w:sz w:val="16"/>
        <w:szCs w:val="16"/>
      </w:rPr>
      <w:t xml:space="preserve">Vaihde / </w:t>
    </w:r>
    <w:proofErr w:type="spellStart"/>
    <w:r w:rsidRPr="00E86395">
      <w:rPr>
        <w:rFonts w:ascii="Calibri" w:hAnsi="Calibri" w:cs="Calibri"/>
        <w:sz w:val="16"/>
        <w:szCs w:val="16"/>
      </w:rPr>
      <w:t>växel</w:t>
    </w:r>
    <w:proofErr w:type="spellEnd"/>
    <w:r w:rsidRPr="00E86395">
      <w:rPr>
        <w:rFonts w:ascii="Calibri" w:hAnsi="Calibri" w:cs="Calibri"/>
        <w:sz w:val="16"/>
        <w:szCs w:val="16"/>
      </w:rPr>
      <w:t xml:space="preserve"> 09 180 21</w:t>
    </w:r>
    <w:r w:rsidRPr="00E86395">
      <w:rPr>
        <w:rFonts w:ascii="Calibri" w:hAnsi="Calibri" w:cs="Calibri"/>
        <w:sz w:val="16"/>
        <w:szCs w:val="16"/>
      </w:rPr>
      <w:tab/>
      <w:t xml:space="preserve"> </w:t>
    </w:r>
    <w:r>
      <w:rPr>
        <w:rFonts w:ascii="Calibri" w:hAnsi="Calibri" w:cs="Calibri"/>
        <w:sz w:val="16"/>
        <w:szCs w:val="16"/>
      </w:rPr>
      <w:t xml:space="preserve">         </w:t>
    </w:r>
    <w:r>
      <w:rPr>
        <w:rFonts w:ascii="Calibri" w:hAnsi="Calibri" w:cs="Calibri"/>
        <w:sz w:val="16"/>
        <w:szCs w:val="16"/>
      </w:rPr>
      <w:tab/>
    </w:r>
    <w:r w:rsidRPr="00E86395">
      <w:rPr>
        <w:rFonts w:ascii="Calibri" w:hAnsi="Calibri" w:cs="Calibri"/>
        <w:sz w:val="16"/>
        <w:szCs w:val="16"/>
      </w:rPr>
      <w:t>Y-tunnus / FO-</w:t>
    </w:r>
    <w:proofErr w:type="spellStart"/>
    <w:r w:rsidRPr="00E86395">
      <w:rPr>
        <w:rFonts w:ascii="Calibri" w:hAnsi="Calibri" w:cs="Calibri"/>
        <w:sz w:val="16"/>
        <w:szCs w:val="16"/>
      </w:rPr>
      <w:t>nr</w:t>
    </w:r>
    <w:proofErr w:type="spellEnd"/>
    <w:r w:rsidRPr="00E86395">
      <w:rPr>
        <w:rFonts w:ascii="Calibri" w:hAnsi="Calibri" w:cs="Calibri"/>
        <w:sz w:val="16"/>
        <w:szCs w:val="16"/>
      </w:rPr>
      <w:t xml:space="preserve"> 0118950-33</w:t>
    </w:r>
    <w:r w:rsidRPr="00E86395">
      <w:rPr>
        <w:rFonts w:ascii="Calibri" w:hAnsi="Calibri" w:cs="Calibri"/>
        <w:sz w:val="16"/>
        <w:szCs w:val="16"/>
      </w:rPr>
      <w:br/>
    </w:r>
    <w:proofErr w:type="spellStart"/>
    <w:r w:rsidRPr="00E86395">
      <w:rPr>
        <w:rFonts w:ascii="Calibri" w:hAnsi="Calibri" w:cs="Calibri"/>
        <w:sz w:val="16"/>
        <w:szCs w:val="16"/>
      </w:rPr>
      <w:t>Evangelisk-lutherska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kyrkan</w:t>
    </w:r>
    <w:proofErr w:type="spellEnd"/>
    <w:r w:rsidRPr="00E86395">
      <w:rPr>
        <w:rFonts w:ascii="Calibri" w:hAnsi="Calibri" w:cs="Calibri"/>
        <w:sz w:val="16"/>
        <w:szCs w:val="16"/>
      </w:rPr>
      <w:t xml:space="preserve"> i Finland</w:t>
    </w:r>
    <w:r w:rsidRPr="00E86395">
      <w:rPr>
        <w:rFonts w:ascii="Calibri" w:hAnsi="Calibri" w:cs="Calibri"/>
        <w:sz w:val="16"/>
        <w:szCs w:val="16"/>
      </w:rPr>
      <w:tab/>
      <w:t>PL 210 / PB 210</w:t>
    </w:r>
    <w:r w:rsidRPr="00E86395">
      <w:rPr>
        <w:rFonts w:ascii="Calibri" w:hAnsi="Calibri" w:cs="Calibri"/>
        <w:sz w:val="16"/>
        <w:szCs w:val="16"/>
      </w:rPr>
      <w:tab/>
    </w:r>
    <w:r>
      <w:rPr>
        <w:rFonts w:ascii="Calibri" w:hAnsi="Calibri" w:cs="Calibri"/>
        <w:sz w:val="16"/>
        <w:szCs w:val="16"/>
      </w:rPr>
      <w:t xml:space="preserve">                       </w:t>
    </w:r>
    <w:hyperlink r:id="rId1" w:history="1">
      <w:r w:rsidRPr="005C452E">
        <w:rPr>
          <w:rStyle w:val="Hyperlinkki"/>
          <w:rFonts w:ascii="Calibri" w:hAnsi="Calibri" w:cs="Calibri"/>
          <w:sz w:val="16"/>
          <w:szCs w:val="16"/>
        </w:rPr>
        <w:t>kirkkohallitus@evl.fi</w:t>
      </w:r>
    </w:hyperlink>
    <w:r w:rsidRPr="00E86395">
      <w:rPr>
        <w:rFonts w:ascii="Calibri" w:hAnsi="Calibri" w:cs="Calibri"/>
        <w:sz w:val="16"/>
        <w:szCs w:val="16"/>
      </w:rPr>
      <w:t xml:space="preserve"> / </w:t>
    </w:r>
    <w:hyperlink r:id="rId2" w:history="1">
      <w:r w:rsidRPr="00E86395">
        <w:rPr>
          <w:rStyle w:val="Hyperlinkki"/>
          <w:rFonts w:ascii="Calibri" w:hAnsi="Calibri" w:cs="Calibri"/>
          <w:sz w:val="16"/>
          <w:szCs w:val="16"/>
        </w:rPr>
        <w:t>kyrkostyrelsen@evl.fi</w:t>
      </w:r>
    </w:hyperlink>
    <w:r>
      <w:rPr>
        <w:rStyle w:val="Hyperlinkki"/>
        <w:rFonts w:ascii="Calibri" w:hAnsi="Calibri" w:cs="Calibri"/>
        <w:color w:val="auto"/>
        <w:sz w:val="16"/>
        <w:szCs w:val="16"/>
        <w:u w:val="none"/>
      </w:rPr>
      <w:t xml:space="preserve"> </w:t>
    </w:r>
    <w:r>
      <w:rPr>
        <w:rStyle w:val="Hyperlinkki"/>
        <w:rFonts w:ascii="Calibri" w:hAnsi="Calibri" w:cs="Calibri"/>
        <w:color w:val="auto"/>
        <w:sz w:val="16"/>
        <w:szCs w:val="16"/>
        <w:u w:val="none"/>
      </w:rPr>
      <w:tab/>
    </w:r>
    <w:r w:rsidRPr="00E86395">
      <w:rPr>
        <w:rFonts w:ascii="Calibri" w:hAnsi="Calibri" w:cs="Calibri"/>
        <w:sz w:val="16"/>
        <w:szCs w:val="16"/>
      </w:rPr>
      <w:t xml:space="preserve">IBAN: FI47 8000 1000 </w:t>
    </w:r>
    <w:r>
      <w:rPr>
        <w:rFonts w:ascii="Calibri" w:hAnsi="Calibri" w:cs="Calibri"/>
        <w:sz w:val="16"/>
        <w:szCs w:val="16"/>
      </w:rPr>
      <w:t>0</w:t>
    </w:r>
    <w:r w:rsidRPr="00E86395">
      <w:rPr>
        <w:rFonts w:ascii="Calibri" w:hAnsi="Calibri" w:cs="Calibri"/>
        <w:sz w:val="16"/>
        <w:szCs w:val="16"/>
      </w:rPr>
      <w:t>676 87</w:t>
    </w:r>
  </w:p>
  <w:p w14:paraId="2312B9C1" w14:textId="2C3F3315" w:rsidR="009C1B5F" w:rsidRPr="00D84C79" w:rsidRDefault="00090444" w:rsidP="00D84C79">
    <w:pPr>
      <w:spacing w:line="240" w:lineRule="auto"/>
      <w:rPr>
        <w:rFonts w:ascii="Calibri" w:hAnsi="Calibri" w:cs="Calibri"/>
        <w:sz w:val="16"/>
        <w:szCs w:val="16"/>
      </w:rPr>
    </w:pPr>
    <w:r w:rsidRPr="00150115">
      <w:rPr>
        <w:rFonts w:ascii="Calibri" w:hAnsi="Calibri" w:cs="Calibri"/>
        <w:sz w:val="16"/>
        <w:szCs w:val="16"/>
      </w:rPr>
      <w:t>Kirkkohalli</w:t>
    </w:r>
    <w:r>
      <w:rPr>
        <w:rFonts w:ascii="Calibri" w:hAnsi="Calibri" w:cs="Calibri"/>
        <w:sz w:val="16"/>
        <w:szCs w:val="16"/>
      </w:rPr>
      <w:t xml:space="preserve">tus / </w:t>
    </w:r>
    <w:proofErr w:type="spellStart"/>
    <w:r>
      <w:rPr>
        <w:rFonts w:ascii="Calibri" w:hAnsi="Calibri" w:cs="Calibri"/>
        <w:sz w:val="16"/>
        <w:szCs w:val="16"/>
      </w:rPr>
      <w:t>Kyrkostyrelsen</w:t>
    </w:r>
    <w:proofErr w:type="spellEnd"/>
    <w:r w:rsidRPr="00150115">
      <w:rPr>
        <w:rFonts w:ascii="Calibri" w:hAnsi="Calibri" w:cs="Calibri"/>
        <w:sz w:val="16"/>
        <w:szCs w:val="16"/>
      </w:rPr>
      <w:tab/>
      <w:t xml:space="preserve">00131 Helsinki / Helsingfors         </w:t>
    </w:r>
    <w:hyperlink r:id="rId3" w:history="1">
      <w:r>
        <w:rPr>
          <w:rStyle w:val="Hyperlinkki"/>
          <w:rFonts w:ascii="Calibri" w:hAnsi="Calibri" w:cs="Calibri"/>
          <w:sz w:val="16"/>
          <w:szCs w:val="16"/>
        </w:rPr>
        <w:t>evl.fi</w:t>
      </w:r>
    </w:hyperlink>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sidRPr="00150115">
      <w:rPr>
        <w:rFonts w:ascii="Calibri" w:hAnsi="Calibri" w:cs="Calibri"/>
        <w:sz w:val="16"/>
        <w:szCs w:val="16"/>
      </w:rPr>
      <w:t>BIC: DABAFIHH</w:t>
    </w:r>
    <w:r w:rsidR="009C1B5F" w:rsidRPr="00925AEB">
      <w:rPr>
        <w:noProof/>
        <w:lang w:eastAsia="fi-FI"/>
      </w:rPr>
      <w:drawing>
        <wp:anchor distT="0" distB="0" distL="114300" distR="114300" simplePos="0" relativeHeight="251678720" behindDoc="0" locked="1" layoutInCell="1" allowOverlap="1" wp14:anchorId="05925B47" wp14:editId="3F58994E">
          <wp:simplePos x="0" y="0"/>
          <wp:positionH relativeFrom="page">
            <wp:posOffset>6696710</wp:posOffset>
          </wp:positionH>
          <wp:positionV relativeFrom="page">
            <wp:posOffset>431800</wp:posOffset>
          </wp:positionV>
          <wp:extent cx="460800" cy="5004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sidR="009C1B5F" w:rsidRPr="00925AEB">
      <w:rPr>
        <w:noProof/>
        <w:lang w:eastAsia="fi-FI"/>
      </w:rPr>
      <w:drawing>
        <wp:anchor distT="0" distB="0" distL="114300" distR="114300" simplePos="0" relativeHeight="251677696" behindDoc="0" locked="1" layoutInCell="1" allowOverlap="1" wp14:anchorId="3B327B23" wp14:editId="44FE1C67">
          <wp:simplePos x="0" y="0"/>
          <wp:positionH relativeFrom="page">
            <wp:posOffset>720090</wp:posOffset>
          </wp:positionH>
          <wp:positionV relativeFrom="page">
            <wp:posOffset>360045</wp:posOffset>
          </wp:positionV>
          <wp:extent cx="2142000" cy="702000"/>
          <wp:effectExtent l="0" t="0" r="0" b="317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7EFF" w14:textId="77777777" w:rsidR="00516984" w:rsidRDefault="00516984" w:rsidP="00925AEB">
      <w:r>
        <w:separator/>
      </w:r>
    </w:p>
  </w:footnote>
  <w:footnote w:type="continuationSeparator" w:id="0">
    <w:p w14:paraId="334BC974" w14:textId="77777777" w:rsidR="00516984" w:rsidRDefault="00516984" w:rsidP="0092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10D" w14:textId="7101D4C1" w:rsidR="00E30D37" w:rsidRDefault="00E30D37">
    <w:pPr>
      <w:pStyle w:val="Yltunniste"/>
    </w:pPr>
  </w:p>
  <w:p w14:paraId="6E4BE719" w14:textId="77777777" w:rsidR="00E30D37" w:rsidRDefault="00E30D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8919" w14:textId="77777777" w:rsidR="009C1B5F" w:rsidRPr="00925AEB" w:rsidRDefault="00613E0E" w:rsidP="00925AEB">
    <w:pPr>
      <w:rPr>
        <w:sz w:val="20"/>
        <w:szCs w:val="20"/>
      </w:rPr>
    </w:pPr>
    <w:r>
      <w:rPr>
        <w:lang w:val="en-US"/>
      </w:rPr>
      <w:tab/>
    </w:r>
    <w:r>
      <w:rPr>
        <w:lang w:val="en-US"/>
      </w:rPr>
      <w:tab/>
    </w:r>
  </w:p>
  <w:p w14:paraId="6F163708" w14:textId="77777777" w:rsidR="009C1B5F" w:rsidRPr="00925AEB" w:rsidRDefault="009C1B5F" w:rsidP="00925AEB"/>
  <w:p w14:paraId="424A1B87" w14:textId="77777777" w:rsidR="009C1B5F" w:rsidRPr="00925AEB" w:rsidRDefault="009C1B5F" w:rsidP="00925AEB">
    <w:pPr>
      <w:rPr>
        <w:lang w:val="en-US"/>
      </w:rPr>
    </w:pPr>
  </w:p>
  <w:p w14:paraId="300ED9FE" w14:textId="77777777" w:rsidR="009C1B5F" w:rsidRPr="00925AEB" w:rsidRDefault="009C1B5F" w:rsidP="00925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9AC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763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CE4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947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F49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24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A0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EE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8F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0D1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0DC"/>
    <w:multiLevelType w:val="multilevel"/>
    <w:tmpl w:val="E50805FC"/>
    <w:numStyleLink w:val="111111"/>
  </w:abstractNum>
  <w:abstractNum w:abstractNumId="11" w15:restartNumberingAfterBreak="0">
    <w:nsid w:val="01BF1B65"/>
    <w:multiLevelType w:val="multilevel"/>
    <w:tmpl w:val="E50805FC"/>
    <w:numStyleLink w:val="111111"/>
  </w:abstractNum>
  <w:abstractNum w:abstractNumId="12" w15:restartNumberingAfterBreak="0">
    <w:nsid w:val="038A04C5"/>
    <w:multiLevelType w:val="multilevel"/>
    <w:tmpl w:val="E50805FC"/>
    <w:numStyleLink w:val="111111"/>
  </w:abstractNum>
  <w:abstractNum w:abstractNumId="1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1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A6AAD"/>
    <w:multiLevelType w:val="multilevel"/>
    <w:tmpl w:val="E50805FC"/>
    <w:numStyleLink w:val="111111"/>
  </w:abstractNum>
  <w:abstractNum w:abstractNumId="18" w15:restartNumberingAfterBreak="0">
    <w:nsid w:val="1C355411"/>
    <w:multiLevelType w:val="multilevel"/>
    <w:tmpl w:val="E50805FC"/>
    <w:numStyleLink w:val="111111"/>
  </w:abstractNum>
  <w:abstractNum w:abstractNumId="19" w15:restartNumberingAfterBreak="0">
    <w:nsid w:val="1C3C70A3"/>
    <w:multiLevelType w:val="multilevel"/>
    <w:tmpl w:val="E50805FC"/>
    <w:numStyleLink w:val="111111"/>
  </w:abstractNum>
  <w:abstractNum w:abstractNumId="2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D30966"/>
    <w:multiLevelType w:val="multilevel"/>
    <w:tmpl w:val="E50805FC"/>
    <w:numStyleLink w:val="111111"/>
  </w:abstractNum>
  <w:abstractNum w:abstractNumId="22" w15:restartNumberingAfterBreak="0">
    <w:nsid w:val="207567D4"/>
    <w:multiLevelType w:val="multilevel"/>
    <w:tmpl w:val="E50805FC"/>
    <w:numStyleLink w:val="111111"/>
  </w:abstractNum>
  <w:abstractNum w:abstractNumId="2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7A3A7A"/>
    <w:multiLevelType w:val="multilevel"/>
    <w:tmpl w:val="E50805FC"/>
    <w:numStyleLink w:val="111111"/>
  </w:abstractNum>
  <w:abstractNum w:abstractNumId="2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2A7CB1"/>
    <w:multiLevelType w:val="multilevel"/>
    <w:tmpl w:val="E50805FC"/>
    <w:numStyleLink w:val="111111"/>
  </w:abstractNum>
  <w:abstractNum w:abstractNumId="27" w15:restartNumberingAfterBreak="0">
    <w:nsid w:val="2D043C71"/>
    <w:multiLevelType w:val="multilevel"/>
    <w:tmpl w:val="E50805FC"/>
    <w:numStyleLink w:val="111111"/>
  </w:abstractNum>
  <w:abstractNum w:abstractNumId="2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9" w15:restartNumberingAfterBreak="0">
    <w:nsid w:val="3CAD7591"/>
    <w:multiLevelType w:val="multilevel"/>
    <w:tmpl w:val="E50805FC"/>
    <w:numStyleLink w:val="111111"/>
  </w:abstractNum>
  <w:abstractNum w:abstractNumId="3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3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6" w15:restartNumberingAfterBreak="0">
    <w:nsid w:val="5EC33852"/>
    <w:multiLevelType w:val="multilevel"/>
    <w:tmpl w:val="E50805FC"/>
    <w:numStyleLink w:val="111111"/>
  </w:abstractNum>
  <w:abstractNum w:abstractNumId="37"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60AB"/>
    <w:multiLevelType w:val="multilevel"/>
    <w:tmpl w:val="E50805FC"/>
    <w:numStyleLink w:val="111111"/>
  </w:abstractNum>
  <w:abstractNum w:abstractNumId="40" w15:restartNumberingAfterBreak="0">
    <w:nsid w:val="74FC42FC"/>
    <w:multiLevelType w:val="multilevel"/>
    <w:tmpl w:val="E50805FC"/>
    <w:numStyleLink w:val="111111"/>
  </w:abstractNum>
  <w:abstractNum w:abstractNumId="41"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3"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4" w15:restartNumberingAfterBreak="0">
    <w:nsid w:val="7CF460F1"/>
    <w:multiLevelType w:val="multilevel"/>
    <w:tmpl w:val="E50805FC"/>
    <w:numStyleLink w:val="111111"/>
  </w:abstractNum>
  <w:abstractNum w:abstractNumId="45"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16cid:durableId="365638943">
    <w:abstractNumId w:val="43"/>
  </w:num>
  <w:num w:numId="2" w16cid:durableId="633800657">
    <w:abstractNumId w:val="42"/>
  </w:num>
  <w:num w:numId="3" w16cid:durableId="1537041062">
    <w:abstractNumId w:val="25"/>
  </w:num>
  <w:num w:numId="4" w16cid:durableId="360470602">
    <w:abstractNumId w:val="34"/>
  </w:num>
  <w:num w:numId="5" w16cid:durableId="1857501744">
    <w:abstractNumId w:val="40"/>
  </w:num>
  <w:num w:numId="6" w16cid:durableId="993679889">
    <w:abstractNumId w:val="24"/>
  </w:num>
  <w:num w:numId="7" w16cid:durableId="1728265295">
    <w:abstractNumId w:val="17"/>
  </w:num>
  <w:num w:numId="8" w16cid:durableId="1124009415">
    <w:abstractNumId w:val="33"/>
  </w:num>
  <w:num w:numId="9" w16cid:durableId="730614386">
    <w:abstractNumId w:val="10"/>
  </w:num>
  <w:num w:numId="10" w16cid:durableId="316880795">
    <w:abstractNumId w:val="44"/>
  </w:num>
  <w:num w:numId="11" w16cid:durableId="1827353062">
    <w:abstractNumId w:val="39"/>
  </w:num>
  <w:num w:numId="12" w16cid:durableId="1191650344">
    <w:abstractNumId w:val="12"/>
  </w:num>
  <w:num w:numId="13" w16cid:durableId="438917446">
    <w:abstractNumId w:val="29"/>
  </w:num>
  <w:num w:numId="14" w16cid:durableId="1336835986">
    <w:abstractNumId w:val="36"/>
  </w:num>
  <w:num w:numId="15" w16cid:durableId="2086339215">
    <w:abstractNumId w:val="18"/>
  </w:num>
  <w:num w:numId="16" w16cid:durableId="1138650387">
    <w:abstractNumId w:val="22"/>
  </w:num>
  <w:num w:numId="17" w16cid:durableId="689376058">
    <w:abstractNumId w:val="19"/>
  </w:num>
  <w:num w:numId="18" w16cid:durableId="1660423177">
    <w:abstractNumId w:val="21"/>
  </w:num>
  <w:num w:numId="19" w16cid:durableId="643197339">
    <w:abstractNumId w:val="45"/>
  </w:num>
  <w:num w:numId="20" w16cid:durableId="606888044">
    <w:abstractNumId w:val="23"/>
  </w:num>
  <w:num w:numId="21" w16cid:durableId="1269116901">
    <w:abstractNumId w:val="26"/>
  </w:num>
  <w:num w:numId="22" w16cid:durableId="386228751">
    <w:abstractNumId w:val="11"/>
  </w:num>
  <w:num w:numId="23" w16cid:durableId="82073483">
    <w:abstractNumId w:val="31"/>
  </w:num>
  <w:num w:numId="24" w16cid:durableId="1609848292">
    <w:abstractNumId w:val="41"/>
  </w:num>
  <w:num w:numId="25" w16cid:durableId="1531070257">
    <w:abstractNumId w:val="30"/>
  </w:num>
  <w:num w:numId="26" w16cid:durableId="1046877547">
    <w:abstractNumId w:val="37"/>
  </w:num>
  <w:num w:numId="27" w16cid:durableId="80294056">
    <w:abstractNumId w:val="14"/>
  </w:num>
  <w:num w:numId="28" w16cid:durableId="324865047">
    <w:abstractNumId w:val="38"/>
  </w:num>
  <w:num w:numId="29" w16cid:durableId="1965194545">
    <w:abstractNumId w:val="15"/>
  </w:num>
  <w:num w:numId="30" w16cid:durableId="1944724583">
    <w:abstractNumId w:val="20"/>
  </w:num>
  <w:num w:numId="31" w16cid:durableId="1081029677">
    <w:abstractNumId w:val="16"/>
  </w:num>
  <w:num w:numId="32" w16cid:durableId="859126771">
    <w:abstractNumId w:val="27"/>
  </w:num>
  <w:num w:numId="33" w16cid:durableId="87780139">
    <w:abstractNumId w:val="13"/>
  </w:num>
  <w:num w:numId="34" w16cid:durableId="1200357605">
    <w:abstractNumId w:val="28"/>
  </w:num>
  <w:num w:numId="35" w16cid:durableId="425922235">
    <w:abstractNumId w:val="32"/>
  </w:num>
  <w:num w:numId="36" w16cid:durableId="2072117910">
    <w:abstractNumId w:val="9"/>
  </w:num>
  <w:num w:numId="37" w16cid:durableId="2106263723">
    <w:abstractNumId w:val="7"/>
  </w:num>
  <w:num w:numId="38" w16cid:durableId="4332229">
    <w:abstractNumId w:val="6"/>
  </w:num>
  <w:num w:numId="39" w16cid:durableId="1384713978">
    <w:abstractNumId w:val="5"/>
  </w:num>
  <w:num w:numId="40" w16cid:durableId="1245265587">
    <w:abstractNumId w:val="4"/>
  </w:num>
  <w:num w:numId="41" w16cid:durableId="915237985">
    <w:abstractNumId w:val="8"/>
  </w:num>
  <w:num w:numId="42" w16cid:durableId="316229118">
    <w:abstractNumId w:val="3"/>
  </w:num>
  <w:num w:numId="43" w16cid:durableId="632516747">
    <w:abstractNumId w:val="2"/>
  </w:num>
  <w:num w:numId="44" w16cid:durableId="1304653089">
    <w:abstractNumId w:val="1"/>
  </w:num>
  <w:num w:numId="45" w16cid:durableId="1153906968">
    <w:abstractNumId w:val="0"/>
  </w:num>
  <w:num w:numId="46" w16cid:durableId="142336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38"/>
    <w:rsid w:val="00010137"/>
    <w:rsid w:val="00011658"/>
    <w:rsid w:val="00011BC2"/>
    <w:rsid w:val="00014636"/>
    <w:rsid w:val="00025455"/>
    <w:rsid w:val="000302DE"/>
    <w:rsid w:val="00040ABD"/>
    <w:rsid w:val="00052AD8"/>
    <w:rsid w:val="00054262"/>
    <w:rsid w:val="0007409C"/>
    <w:rsid w:val="000861D6"/>
    <w:rsid w:val="00090444"/>
    <w:rsid w:val="00090F8F"/>
    <w:rsid w:val="00092547"/>
    <w:rsid w:val="00096928"/>
    <w:rsid w:val="000A01A6"/>
    <w:rsid w:val="000C0E86"/>
    <w:rsid w:val="000C123D"/>
    <w:rsid w:val="000D2582"/>
    <w:rsid w:val="000E2087"/>
    <w:rsid w:val="000F071D"/>
    <w:rsid w:val="000F61D6"/>
    <w:rsid w:val="000F74B0"/>
    <w:rsid w:val="00103B04"/>
    <w:rsid w:val="00107683"/>
    <w:rsid w:val="001079A6"/>
    <w:rsid w:val="00120852"/>
    <w:rsid w:val="00122BF3"/>
    <w:rsid w:val="00136AB0"/>
    <w:rsid w:val="00141226"/>
    <w:rsid w:val="00146EE7"/>
    <w:rsid w:val="00167189"/>
    <w:rsid w:val="00181C1C"/>
    <w:rsid w:val="001832F7"/>
    <w:rsid w:val="001848EF"/>
    <w:rsid w:val="00192B1F"/>
    <w:rsid w:val="001A04D2"/>
    <w:rsid w:val="001A1318"/>
    <w:rsid w:val="001B5626"/>
    <w:rsid w:val="001C0F8C"/>
    <w:rsid w:val="001C4CA7"/>
    <w:rsid w:val="001C501E"/>
    <w:rsid w:val="001D1B3D"/>
    <w:rsid w:val="001E62C2"/>
    <w:rsid w:val="002003DB"/>
    <w:rsid w:val="002010CE"/>
    <w:rsid w:val="00213519"/>
    <w:rsid w:val="00220F20"/>
    <w:rsid w:val="00221605"/>
    <w:rsid w:val="00230FBA"/>
    <w:rsid w:val="00237002"/>
    <w:rsid w:val="002424C3"/>
    <w:rsid w:val="00243336"/>
    <w:rsid w:val="002561DE"/>
    <w:rsid w:val="002571F1"/>
    <w:rsid w:val="00266BBF"/>
    <w:rsid w:val="002754CB"/>
    <w:rsid w:val="00280284"/>
    <w:rsid w:val="00285A4F"/>
    <w:rsid w:val="00290E02"/>
    <w:rsid w:val="002911F7"/>
    <w:rsid w:val="0029531D"/>
    <w:rsid w:val="002A24B9"/>
    <w:rsid w:val="002C3A40"/>
    <w:rsid w:val="002D0F79"/>
    <w:rsid w:val="002E5538"/>
    <w:rsid w:val="002F41F9"/>
    <w:rsid w:val="002F5732"/>
    <w:rsid w:val="0030571A"/>
    <w:rsid w:val="00311B7D"/>
    <w:rsid w:val="00313472"/>
    <w:rsid w:val="003163E5"/>
    <w:rsid w:val="00326744"/>
    <w:rsid w:val="003333F5"/>
    <w:rsid w:val="003368C0"/>
    <w:rsid w:val="00342CD1"/>
    <w:rsid w:val="003552A5"/>
    <w:rsid w:val="00357B6F"/>
    <w:rsid w:val="00360F6F"/>
    <w:rsid w:val="003622FB"/>
    <w:rsid w:val="0036437C"/>
    <w:rsid w:val="00372F19"/>
    <w:rsid w:val="003A2D0F"/>
    <w:rsid w:val="003E20D9"/>
    <w:rsid w:val="003E5B10"/>
    <w:rsid w:val="003F6C30"/>
    <w:rsid w:val="003F7F5C"/>
    <w:rsid w:val="004032B8"/>
    <w:rsid w:val="00410C21"/>
    <w:rsid w:val="00417BAB"/>
    <w:rsid w:val="00417C90"/>
    <w:rsid w:val="00426E5D"/>
    <w:rsid w:val="00434948"/>
    <w:rsid w:val="00440D6F"/>
    <w:rsid w:val="004510E3"/>
    <w:rsid w:val="00451ED4"/>
    <w:rsid w:val="0048541B"/>
    <w:rsid w:val="00487AF3"/>
    <w:rsid w:val="0049063D"/>
    <w:rsid w:val="0049427D"/>
    <w:rsid w:val="004B79E5"/>
    <w:rsid w:val="004C0D08"/>
    <w:rsid w:val="004D384B"/>
    <w:rsid w:val="004D3AB2"/>
    <w:rsid w:val="004D4587"/>
    <w:rsid w:val="004D480F"/>
    <w:rsid w:val="004D7ECD"/>
    <w:rsid w:val="004E4183"/>
    <w:rsid w:val="004F0703"/>
    <w:rsid w:val="004F2201"/>
    <w:rsid w:val="00505D07"/>
    <w:rsid w:val="00507D8F"/>
    <w:rsid w:val="005128AB"/>
    <w:rsid w:val="00516984"/>
    <w:rsid w:val="00520421"/>
    <w:rsid w:val="00525A82"/>
    <w:rsid w:val="00532A64"/>
    <w:rsid w:val="005350E9"/>
    <w:rsid w:val="005351F8"/>
    <w:rsid w:val="005365C3"/>
    <w:rsid w:val="005408ED"/>
    <w:rsid w:val="00551256"/>
    <w:rsid w:val="00555DA5"/>
    <w:rsid w:val="00556A11"/>
    <w:rsid w:val="005619A3"/>
    <w:rsid w:val="00570BE0"/>
    <w:rsid w:val="0057513A"/>
    <w:rsid w:val="00586579"/>
    <w:rsid w:val="005A155A"/>
    <w:rsid w:val="005A1637"/>
    <w:rsid w:val="005A2131"/>
    <w:rsid w:val="005A6279"/>
    <w:rsid w:val="005A65BA"/>
    <w:rsid w:val="005B2BC5"/>
    <w:rsid w:val="005B33E4"/>
    <w:rsid w:val="005C1A6C"/>
    <w:rsid w:val="005C40CE"/>
    <w:rsid w:val="005C654B"/>
    <w:rsid w:val="005D082B"/>
    <w:rsid w:val="005D1770"/>
    <w:rsid w:val="005E0CEE"/>
    <w:rsid w:val="005E20A7"/>
    <w:rsid w:val="005E448A"/>
    <w:rsid w:val="005F253F"/>
    <w:rsid w:val="005F4FF4"/>
    <w:rsid w:val="00600860"/>
    <w:rsid w:val="00604EEA"/>
    <w:rsid w:val="00606C20"/>
    <w:rsid w:val="00613C38"/>
    <w:rsid w:val="00613E0E"/>
    <w:rsid w:val="00636AD0"/>
    <w:rsid w:val="00637429"/>
    <w:rsid w:val="00645474"/>
    <w:rsid w:val="0064570C"/>
    <w:rsid w:val="00650B29"/>
    <w:rsid w:val="00653768"/>
    <w:rsid w:val="00657C5B"/>
    <w:rsid w:val="00660704"/>
    <w:rsid w:val="0067262E"/>
    <w:rsid w:val="0067372E"/>
    <w:rsid w:val="006805F7"/>
    <w:rsid w:val="006826B1"/>
    <w:rsid w:val="006910BC"/>
    <w:rsid w:val="006941D8"/>
    <w:rsid w:val="00695BEB"/>
    <w:rsid w:val="006B1F05"/>
    <w:rsid w:val="006B3F98"/>
    <w:rsid w:val="006C7028"/>
    <w:rsid w:val="006D019E"/>
    <w:rsid w:val="006D1990"/>
    <w:rsid w:val="006D20EC"/>
    <w:rsid w:val="006D6A36"/>
    <w:rsid w:val="006E25F6"/>
    <w:rsid w:val="006E3C7B"/>
    <w:rsid w:val="006F5DD8"/>
    <w:rsid w:val="006F7641"/>
    <w:rsid w:val="00700C6F"/>
    <w:rsid w:val="00701DC7"/>
    <w:rsid w:val="00706E9A"/>
    <w:rsid w:val="00711287"/>
    <w:rsid w:val="00712828"/>
    <w:rsid w:val="00714C23"/>
    <w:rsid w:val="0072146D"/>
    <w:rsid w:val="00722116"/>
    <w:rsid w:val="007254D9"/>
    <w:rsid w:val="00727DC9"/>
    <w:rsid w:val="00732E5D"/>
    <w:rsid w:val="00737866"/>
    <w:rsid w:val="0075109E"/>
    <w:rsid w:val="00753459"/>
    <w:rsid w:val="00757EB9"/>
    <w:rsid w:val="007720A1"/>
    <w:rsid w:val="0077485F"/>
    <w:rsid w:val="00780712"/>
    <w:rsid w:val="007A098A"/>
    <w:rsid w:val="007A5E91"/>
    <w:rsid w:val="007B50CD"/>
    <w:rsid w:val="007B5974"/>
    <w:rsid w:val="007D3385"/>
    <w:rsid w:val="007F056F"/>
    <w:rsid w:val="007F27EE"/>
    <w:rsid w:val="008015E3"/>
    <w:rsid w:val="008036BD"/>
    <w:rsid w:val="00827173"/>
    <w:rsid w:val="00832D20"/>
    <w:rsid w:val="00836640"/>
    <w:rsid w:val="00842E91"/>
    <w:rsid w:val="00853655"/>
    <w:rsid w:val="00853AB4"/>
    <w:rsid w:val="008562FC"/>
    <w:rsid w:val="00885867"/>
    <w:rsid w:val="00887E11"/>
    <w:rsid w:val="008910EA"/>
    <w:rsid w:val="008B2CE6"/>
    <w:rsid w:val="008B3F62"/>
    <w:rsid w:val="008B401E"/>
    <w:rsid w:val="008B4492"/>
    <w:rsid w:val="008B52F0"/>
    <w:rsid w:val="008B53A6"/>
    <w:rsid w:val="008C282B"/>
    <w:rsid w:val="008D0A76"/>
    <w:rsid w:val="008E0EAF"/>
    <w:rsid w:val="008F0644"/>
    <w:rsid w:val="00901708"/>
    <w:rsid w:val="00912597"/>
    <w:rsid w:val="00912A7C"/>
    <w:rsid w:val="009135E3"/>
    <w:rsid w:val="009150E5"/>
    <w:rsid w:val="009154EA"/>
    <w:rsid w:val="00922513"/>
    <w:rsid w:val="00923070"/>
    <w:rsid w:val="00925A05"/>
    <w:rsid w:val="00925AEB"/>
    <w:rsid w:val="0093458A"/>
    <w:rsid w:val="009345E1"/>
    <w:rsid w:val="00936767"/>
    <w:rsid w:val="00941E64"/>
    <w:rsid w:val="00943ADA"/>
    <w:rsid w:val="0095168C"/>
    <w:rsid w:val="00952B10"/>
    <w:rsid w:val="00956596"/>
    <w:rsid w:val="00956614"/>
    <w:rsid w:val="00956FE3"/>
    <w:rsid w:val="00963E37"/>
    <w:rsid w:val="009739A4"/>
    <w:rsid w:val="00991CE8"/>
    <w:rsid w:val="00994662"/>
    <w:rsid w:val="009A7CC0"/>
    <w:rsid w:val="009B33C2"/>
    <w:rsid w:val="009B47F7"/>
    <w:rsid w:val="009C1B5F"/>
    <w:rsid w:val="009C2728"/>
    <w:rsid w:val="009D01FC"/>
    <w:rsid w:val="009D0204"/>
    <w:rsid w:val="009D52CB"/>
    <w:rsid w:val="009E344D"/>
    <w:rsid w:val="009F0E46"/>
    <w:rsid w:val="009F27DC"/>
    <w:rsid w:val="009F7BE6"/>
    <w:rsid w:val="00A00D74"/>
    <w:rsid w:val="00A035B8"/>
    <w:rsid w:val="00A050F6"/>
    <w:rsid w:val="00A07269"/>
    <w:rsid w:val="00A12792"/>
    <w:rsid w:val="00A12AF9"/>
    <w:rsid w:val="00A20FC7"/>
    <w:rsid w:val="00A3180E"/>
    <w:rsid w:val="00A323F2"/>
    <w:rsid w:val="00A446F5"/>
    <w:rsid w:val="00A4506B"/>
    <w:rsid w:val="00A45DC6"/>
    <w:rsid w:val="00A51EB9"/>
    <w:rsid w:val="00A56A65"/>
    <w:rsid w:val="00A67777"/>
    <w:rsid w:val="00A7649D"/>
    <w:rsid w:val="00A813E3"/>
    <w:rsid w:val="00A84E06"/>
    <w:rsid w:val="00A93A34"/>
    <w:rsid w:val="00A96E07"/>
    <w:rsid w:val="00AA139F"/>
    <w:rsid w:val="00AA474A"/>
    <w:rsid w:val="00AA7A5F"/>
    <w:rsid w:val="00AB3BCB"/>
    <w:rsid w:val="00AB482A"/>
    <w:rsid w:val="00AB77BB"/>
    <w:rsid w:val="00AC0FCE"/>
    <w:rsid w:val="00AC120C"/>
    <w:rsid w:val="00AC4113"/>
    <w:rsid w:val="00AC61F6"/>
    <w:rsid w:val="00AD180D"/>
    <w:rsid w:val="00AE28E8"/>
    <w:rsid w:val="00AE7DE8"/>
    <w:rsid w:val="00AF151A"/>
    <w:rsid w:val="00AF4CE7"/>
    <w:rsid w:val="00AF615E"/>
    <w:rsid w:val="00AF6591"/>
    <w:rsid w:val="00AF6CDB"/>
    <w:rsid w:val="00B10CA7"/>
    <w:rsid w:val="00B11252"/>
    <w:rsid w:val="00B13626"/>
    <w:rsid w:val="00B26E19"/>
    <w:rsid w:val="00B27113"/>
    <w:rsid w:val="00B303ED"/>
    <w:rsid w:val="00B34F66"/>
    <w:rsid w:val="00B436FC"/>
    <w:rsid w:val="00B529FD"/>
    <w:rsid w:val="00B53884"/>
    <w:rsid w:val="00B61933"/>
    <w:rsid w:val="00B74258"/>
    <w:rsid w:val="00B77013"/>
    <w:rsid w:val="00B7735B"/>
    <w:rsid w:val="00B82C78"/>
    <w:rsid w:val="00B82C81"/>
    <w:rsid w:val="00B83132"/>
    <w:rsid w:val="00B83FDC"/>
    <w:rsid w:val="00B84A91"/>
    <w:rsid w:val="00B86A32"/>
    <w:rsid w:val="00B87B3F"/>
    <w:rsid w:val="00B92182"/>
    <w:rsid w:val="00B92725"/>
    <w:rsid w:val="00BA184E"/>
    <w:rsid w:val="00BA7D19"/>
    <w:rsid w:val="00BB6C60"/>
    <w:rsid w:val="00BB6C71"/>
    <w:rsid w:val="00BC2DFB"/>
    <w:rsid w:val="00BD0E9A"/>
    <w:rsid w:val="00BE143F"/>
    <w:rsid w:val="00BE15FD"/>
    <w:rsid w:val="00BE4D3A"/>
    <w:rsid w:val="00BF268F"/>
    <w:rsid w:val="00BF49E2"/>
    <w:rsid w:val="00C02217"/>
    <w:rsid w:val="00C044C8"/>
    <w:rsid w:val="00C07DF9"/>
    <w:rsid w:val="00C14621"/>
    <w:rsid w:val="00C209FB"/>
    <w:rsid w:val="00C27CC8"/>
    <w:rsid w:val="00C4779A"/>
    <w:rsid w:val="00C47EE9"/>
    <w:rsid w:val="00C54445"/>
    <w:rsid w:val="00C55DD5"/>
    <w:rsid w:val="00C62A20"/>
    <w:rsid w:val="00C671F8"/>
    <w:rsid w:val="00C83208"/>
    <w:rsid w:val="00C84DD5"/>
    <w:rsid w:val="00CA01CC"/>
    <w:rsid w:val="00CA0C94"/>
    <w:rsid w:val="00CA28D5"/>
    <w:rsid w:val="00CA3818"/>
    <w:rsid w:val="00CA6B91"/>
    <w:rsid w:val="00CB02E3"/>
    <w:rsid w:val="00CB2B0D"/>
    <w:rsid w:val="00CB6BAC"/>
    <w:rsid w:val="00CB75ED"/>
    <w:rsid w:val="00CC6922"/>
    <w:rsid w:val="00CD29B5"/>
    <w:rsid w:val="00CD49A9"/>
    <w:rsid w:val="00CD50D6"/>
    <w:rsid w:val="00CD65F4"/>
    <w:rsid w:val="00D01EF3"/>
    <w:rsid w:val="00D02F70"/>
    <w:rsid w:val="00D053CD"/>
    <w:rsid w:val="00D2486D"/>
    <w:rsid w:val="00D2493B"/>
    <w:rsid w:val="00D316C1"/>
    <w:rsid w:val="00D317EE"/>
    <w:rsid w:val="00D335D4"/>
    <w:rsid w:val="00D35229"/>
    <w:rsid w:val="00D43185"/>
    <w:rsid w:val="00D612EF"/>
    <w:rsid w:val="00D61E0B"/>
    <w:rsid w:val="00D632A8"/>
    <w:rsid w:val="00D7148D"/>
    <w:rsid w:val="00D83B21"/>
    <w:rsid w:val="00D84C79"/>
    <w:rsid w:val="00D84E09"/>
    <w:rsid w:val="00DC473E"/>
    <w:rsid w:val="00DD4A62"/>
    <w:rsid w:val="00DE6C92"/>
    <w:rsid w:val="00DF2CC3"/>
    <w:rsid w:val="00DF4C57"/>
    <w:rsid w:val="00DF4D49"/>
    <w:rsid w:val="00E00891"/>
    <w:rsid w:val="00E2083C"/>
    <w:rsid w:val="00E24880"/>
    <w:rsid w:val="00E30123"/>
    <w:rsid w:val="00E308B2"/>
    <w:rsid w:val="00E30D37"/>
    <w:rsid w:val="00E33C7A"/>
    <w:rsid w:val="00E42127"/>
    <w:rsid w:val="00E450D4"/>
    <w:rsid w:val="00E52E8F"/>
    <w:rsid w:val="00E5334A"/>
    <w:rsid w:val="00E642FD"/>
    <w:rsid w:val="00E66459"/>
    <w:rsid w:val="00E70F82"/>
    <w:rsid w:val="00E768B1"/>
    <w:rsid w:val="00E82ED2"/>
    <w:rsid w:val="00E83F47"/>
    <w:rsid w:val="00E9455E"/>
    <w:rsid w:val="00E96993"/>
    <w:rsid w:val="00EB1A48"/>
    <w:rsid w:val="00EB6422"/>
    <w:rsid w:val="00EC2B65"/>
    <w:rsid w:val="00EC3FDF"/>
    <w:rsid w:val="00EE363C"/>
    <w:rsid w:val="00EF0FDE"/>
    <w:rsid w:val="00F00196"/>
    <w:rsid w:val="00F001C1"/>
    <w:rsid w:val="00F01C67"/>
    <w:rsid w:val="00F11A74"/>
    <w:rsid w:val="00F1611E"/>
    <w:rsid w:val="00F2059F"/>
    <w:rsid w:val="00F33D08"/>
    <w:rsid w:val="00F500D6"/>
    <w:rsid w:val="00F677A1"/>
    <w:rsid w:val="00F822E3"/>
    <w:rsid w:val="00F906AB"/>
    <w:rsid w:val="00F94A67"/>
    <w:rsid w:val="00F97145"/>
    <w:rsid w:val="00FA0A7A"/>
    <w:rsid w:val="00FA189D"/>
    <w:rsid w:val="00FA5219"/>
    <w:rsid w:val="00FA6043"/>
    <w:rsid w:val="00FB41DF"/>
    <w:rsid w:val="00FB55E9"/>
    <w:rsid w:val="00FC5583"/>
    <w:rsid w:val="00FD1F89"/>
    <w:rsid w:val="00FD2C73"/>
    <w:rsid w:val="00FD36E9"/>
    <w:rsid w:val="00FE378B"/>
    <w:rsid w:val="00FE4EE2"/>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4F57C"/>
  <w15:docId w15:val="{DAC1440C-1FC0-420F-B4B3-684186B4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A3818"/>
    <w:pPr>
      <w:spacing w:after="160" w:line="360" w:lineRule="auto"/>
    </w:pPr>
    <w:rPr>
      <w:rFonts w:ascii="Verdana" w:hAnsi="Verdana"/>
      <w:sz w:val="22"/>
      <w:szCs w:val="24"/>
      <w:lang w:eastAsia="zh-CN" w:bidi="ar-SA"/>
    </w:rPr>
  </w:style>
  <w:style w:type="paragraph" w:styleId="Otsikko1">
    <w:name w:val="heading 1"/>
    <w:basedOn w:val="Normaali"/>
    <w:next w:val="Paragraph"/>
    <w:autoRedefine/>
    <w:qFormat/>
    <w:rsid w:val="00A45DC6"/>
    <w:pPr>
      <w:keepNext/>
      <w:spacing w:before="640" w:after="240"/>
      <w:outlineLvl w:val="0"/>
    </w:pPr>
    <w:rPr>
      <w:rFonts w:cs="Arial"/>
      <w:b/>
      <w:kern w:val="32"/>
      <w:sz w:val="32"/>
    </w:rPr>
  </w:style>
  <w:style w:type="paragraph" w:styleId="Otsikko2">
    <w:name w:val="heading 2"/>
    <w:basedOn w:val="Otsikko1"/>
    <w:next w:val="Paragraph"/>
    <w:qFormat/>
    <w:rsid w:val="00B13626"/>
    <w:pPr>
      <w:outlineLvl w:val="1"/>
    </w:pPr>
    <w:rPr>
      <w:sz w:val="28"/>
    </w:rPr>
  </w:style>
  <w:style w:type="paragraph" w:styleId="Otsikko3">
    <w:name w:val="heading 3"/>
    <w:basedOn w:val="Otsikko2"/>
    <w:next w:val="Paragraph"/>
    <w:qFormat/>
    <w:rsid w:val="004D3AB2"/>
    <w:pPr>
      <w:spacing w:before="600" w:after="200"/>
      <w:outlineLvl w:val="2"/>
    </w:pPr>
    <w:rPr>
      <w:sz w:val="26"/>
    </w:r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925AEB"/>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uiPriority w:val="39"/>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57B6F"/>
    <w:pPr>
      <w:spacing w:before="640"/>
      <w:ind w:left="2608" w:hanging="2608"/>
    </w:pPr>
    <w:rPr>
      <w:b/>
      <w:sz w:val="28"/>
    </w:r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Otsikko">
    <w:name w:val="Title"/>
    <w:basedOn w:val="Otsikko1"/>
    <w:next w:val="Normaali"/>
    <w:link w:val="OtsikkoChar"/>
    <w:rsid w:val="00925AEB"/>
    <w:pPr>
      <w:tabs>
        <w:tab w:val="right" w:pos="9921"/>
      </w:tabs>
    </w:pPr>
    <w:rPr>
      <w:color w:val="C00000"/>
      <w:sz w:val="36"/>
      <w:szCs w:val="36"/>
    </w:rPr>
  </w:style>
  <w:style w:type="character" w:customStyle="1" w:styleId="OtsikkoChar">
    <w:name w:val="Otsikko Char"/>
    <w:basedOn w:val="Kappaleenoletusfontti"/>
    <w:link w:val="Otsikko"/>
    <w:rsid w:val="00925AEB"/>
    <w:rPr>
      <w:rFonts w:ascii="Martti" w:hAnsi="Martti" w:cs="Arial"/>
      <w:b/>
      <w:color w:val="C00000"/>
      <w:kern w:val="32"/>
      <w:sz w:val="36"/>
      <w:szCs w:val="36"/>
      <w:lang w:eastAsia="zh-CN" w:bidi="ar-SA"/>
    </w:rPr>
  </w:style>
  <w:style w:type="character" w:styleId="Hyperlinkki">
    <w:name w:val="Hyperlink"/>
    <w:basedOn w:val="Kappaleenoletusfontti"/>
    <w:uiPriority w:val="99"/>
    <w:rsid w:val="00090444"/>
    <w:rPr>
      <w:color w:val="BD32BA" w:themeColor="hyperlink"/>
      <w:u w:val="single"/>
    </w:rPr>
  </w:style>
  <w:style w:type="character" w:styleId="Ratkaisematonmaininta">
    <w:name w:val="Unresolved Mention"/>
    <w:basedOn w:val="Kappaleenoletusfontti"/>
    <w:uiPriority w:val="99"/>
    <w:semiHidden/>
    <w:unhideWhenUsed/>
    <w:rsid w:val="00F97145"/>
    <w:rPr>
      <w:color w:val="605E5C"/>
      <w:shd w:val="clear" w:color="auto" w:fill="E1DFDD"/>
    </w:rPr>
  </w:style>
  <w:style w:type="paragraph" w:styleId="Luettelokappale">
    <w:name w:val="List Paragraph"/>
    <w:basedOn w:val="Normaali"/>
    <w:uiPriority w:val="34"/>
    <w:qFormat/>
    <w:rsid w:val="00650B29"/>
    <w:pPr>
      <w:ind w:left="720"/>
      <w:contextualSpacing/>
    </w:pPr>
  </w:style>
  <w:style w:type="paragraph" w:styleId="Eivli">
    <w:name w:val="No Spacing"/>
    <w:uiPriority w:val="1"/>
    <w:qFormat/>
    <w:rsid w:val="0067372E"/>
    <w:rPr>
      <w:rFonts w:asciiTheme="minorHAnsi" w:eastAsiaTheme="minorHAnsi" w:hAnsiTheme="minorHAnsi" w:cstheme="minorBidi"/>
      <w:kern w:val="2"/>
      <w:sz w:val="22"/>
      <w:szCs w:val="22"/>
      <w:lang w:eastAsia="en-US" w:bidi="ar-SA"/>
      <w14:ligatures w14:val="standardContextual"/>
    </w:rPr>
  </w:style>
  <w:style w:type="character" w:customStyle="1" w:styleId="ui-provider">
    <w:name w:val="ui-provider"/>
    <w:basedOn w:val="Kappaleenoletusfontti"/>
    <w:rsid w:val="00E308B2"/>
  </w:style>
  <w:style w:type="paragraph" w:customStyle="1" w:styleId="TwebRiippuva">
    <w:name w:val="TwebRiippuva"/>
    <w:basedOn w:val="Normaali"/>
    <w:next w:val="Normaali"/>
    <w:rsid w:val="008910EA"/>
    <w:pPr>
      <w:tabs>
        <w:tab w:val="left" w:pos="2608"/>
      </w:tabs>
      <w:spacing w:before="240" w:after="0"/>
      <w:ind w:left="2608" w:hanging="2608"/>
    </w:pPr>
    <w:rPr>
      <w:rFonts w:ascii="Arial" w:eastAsia="Times New Roman"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pfons.fi/sley/viitte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kylvaja.fi/osallistu/seurakunnille/seurakuntien-tilitykset/" TargetMode="External"/><Relationship Id="rId17" Type="http://schemas.openxmlformats.org/officeDocument/2006/relationships/hyperlink" Target="https://evl.fi/plus/seurakuntaelama/jumalanpalveluselama/kirkkokolehdit/" TargetMode="External"/><Relationship Id="rId2" Type="http://schemas.openxmlformats.org/officeDocument/2006/relationships/customXml" Target="../customXml/item2.xml"/><Relationship Id="rId16" Type="http://schemas.openxmlformats.org/officeDocument/2006/relationships/hyperlink" Target="https://www.kylvaja.fi/osallistu/seurakunnille/seurakuntien-tilityks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l-my.sharepoint.com/personal/elina_hellqvist_evl_fi/Documents/Microsoft%20Teamsin%20keskustelutiedostot/kua.fi/kolehdit" TargetMode="External"/><Relationship Id="rId5" Type="http://schemas.openxmlformats.org/officeDocument/2006/relationships/styles" Target="styles.xml"/><Relationship Id="rId15" Type="http://schemas.openxmlformats.org/officeDocument/2006/relationships/hyperlink" Target="https://evl-my.sharepoint.com/personal/elina_hellqvist_evl_fi/Documents/Microsoft%20Teamsin%20keskustelutiedostot/piplia.fi/seurakunnille/viitenumerot/" TargetMode="External"/><Relationship Id="rId23" Type="http://schemas.openxmlformats.org/officeDocument/2006/relationships/theme" Target="theme/theme1.xml"/><Relationship Id="rId10" Type="http://schemas.openxmlformats.org/officeDocument/2006/relationships/hyperlink" Target="https://evl-my.sharepoint.com/personal/elina_hellqvist_evl_fi/Documents/Microsoft%20Teamsin%20keskustelutiedostot/piplia.fi/seurakunnille/viitenumero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vl-my.sharepoint.com/personal/elina_hellqvist_evl_fi/Documents/Microsoft%20Teamsin%20keskustelutiedostot/kua.fi/kolehd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evl.fi/plus/paatoksenteko/kirkolliskokous"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evl.fi/plus/paatoksenteko/kirkolliskokous"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8666\AppData\Templates\yleis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Custom 2">
      <a:majorFont>
        <a:latin typeface="Martti"/>
        <a:ea typeface=""/>
        <a:cs typeface=""/>
      </a:majorFont>
      <a:minorFont>
        <a:latin typeface="Martt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6" ma:contentTypeDescription="Luo uusi asiakirja." ma:contentTypeScope="" ma:versionID="6a99edfc41632156e9af4f34342aacc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858d99be9a15d9f5c6a996eddb000362"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86C894-9065-4A09-9A4B-2DF0775E7C2E}">
  <ds:schemaRefs>
    <ds:schemaRef ds:uri="http://schemas.microsoft.com/sharepoint/v3/contenttype/forms"/>
  </ds:schemaRefs>
</ds:datastoreItem>
</file>

<file path=customXml/itemProps2.xml><?xml version="1.0" encoding="utf-8"?>
<ds:datastoreItem xmlns:ds="http://schemas.openxmlformats.org/officeDocument/2006/customXml" ds:itemID="{FFB56298-435B-4EF9-A50C-9C55A24E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6967A-1F0C-43EE-B466-7101997F48DA}">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docProps/app.xml><?xml version="1.0" encoding="utf-8"?>
<Properties xmlns="http://schemas.openxmlformats.org/officeDocument/2006/extended-properties" xmlns:vt="http://schemas.openxmlformats.org/officeDocument/2006/docPropsVTypes">
  <Template>yleiskirje</Template>
  <TotalTime>424</TotalTime>
  <Pages>18</Pages>
  <Words>2645</Words>
  <Characters>22708</Characters>
  <Application>Microsoft Office Word</Application>
  <DocSecurity>0</DocSecurity>
  <Lines>189</Lines>
  <Paragraphs>50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Yleiskirje</vt:lpstr>
      <vt:lpstr>Kirkkohallitus Word Template</vt:lpstr>
    </vt:vector>
  </TitlesOfParts>
  <Manager>Kirkkohallitus</Manager>
  <Company>grow.</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Yleiskirje</dc:title>
  <dc:subject>bloanko</dc:subject>
  <dc:creator>Riitala Mia</dc:creator>
  <cp:lastModifiedBy>Talvitie Lola</cp:lastModifiedBy>
  <cp:revision>56</cp:revision>
  <cp:lastPrinted>2023-02-01T13:45:00Z</cp:lastPrinted>
  <dcterms:created xsi:type="dcterms:W3CDTF">2023-11-08T05:12:00Z</dcterms:created>
  <dcterms:modified xsi:type="dcterms:W3CDTF">2024-02-20T11:09:00Z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AuthorIds_UIVersion_2560">
    <vt:lpwstr>27</vt:lpwstr>
  </property>
  <property fmtid="{D5CDD505-2E9C-101B-9397-08002B2CF9AE}" pid="4" name="MediaServiceImageTags">
    <vt:lpwstr/>
  </property>
</Properties>
</file>