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059" w14:textId="5063C814" w:rsidR="00564393" w:rsidRDefault="00AE58A4" w:rsidP="00AE58A4">
      <w:pPr>
        <w:spacing w:line="14" w:lineRule="atLeast"/>
        <w:ind w:left="227"/>
        <w:jc w:val="both"/>
        <w:rPr>
          <w:rFonts w:ascii="Martti" w:hAnsi="Martti"/>
          <w:bCs/>
          <w:szCs w:val="22"/>
        </w:rPr>
      </w:pPr>
      <w:r>
        <w:rPr>
          <w:rFonts w:ascii="Martti" w:hAnsi="Martti"/>
        </w:rPr>
        <w:t xml:space="preserve">Alla anställda i kyrkan ser och möter i sitt arbete människor i olika livssituationer. Utgångspunkten är att en studerande som genomför en praktikperiod eller lärande i arbetslivet inte vidareförmedlar uppgifter som omfattas av integritetsskyddet. Ett undantag från detta är anmälningsplikten enligt barnskyddslagen (417/2007) (25 §). </w:t>
      </w:r>
    </w:p>
    <w:p w14:paraId="7F88205A" w14:textId="77777777" w:rsidR="00564393" w:rsidRDefault="00564393" w:rsidP="00AE58A4">
      <w:pPr>
        <w:spacing w:line="14" w:lineRule="atLeast"/>
        <w:ind w:left="227"/>
        <w:jc w:val="both"/>
        <w:rPr>
          <w:rFonts w:ascii="Martti" w:hAnsi="Martti"/>
          <w:bCs/>
          <w:szCs w:val="22"/>
        </w:rPr>
      </w:pPr>
    </w:p>
    <w:p w14:paraId="7F88205B" w14:textId="2E925714" w:rsidR="00AE58A4" w:rsidRPr="00564393" w:rsidRDefault="00AE58A4" w:rsidP="00AE58A4">
      <w:pPr>
        <w:spacing w:line="14" w:lineRule="atLeast"/>
        <w:ind w:left="227"/>
        <w:jc w:val="both"/>
        <w:rPr>
          <w:rFonts w:ascii="Martti" w:hAnsi="Martti"/>
          <w:szCs w:val="22"/>
        </w:rPr>
      </w:pPr>
      <w:r>
        <w:rPr>
          <w:rFonts w:ascii="Martti" w:hAnsi="Martti"/>
        </w:rPr>
        <w:t xml:space="preserve">Uppgifter som omfattas av sekretess och tystnadsplikt är </w:t>
      </w:r>
      <w:proofErr w:type="gramStart"/>
      <w:r>
        <w:rPr>
          <w:rFonts w:ascii="Martti" w:hAnsi="Martti"/>
        </w:rPr>
        <w:t>t.ex.</w:t>
      </w:r>
      <w:proofErr w:type="gramEnd"/>
      <w:r>
        <w:rPr>
          <w:rFonts w:ascii="Martti" w:hAnsi="Martti"/>
        </w:rPr>
        <w:t xml:space="preserve"> personuppgifter om en enskild person, personregister som uppkommer i arbetet, uppgifter om </w:t>
      </w:r>
      <w:r w:rsidR="009144C8">
        <w:rPr>
          <w:rFonts w:ascii="Martti" w:hAnsi="Martti"/>
        </w:rPr>
        <w:t>saker</w:t>
      </w:r>
      <w:r>
        <w:rPr>
          <w:rFonts w:ascii="Martti" w:hAnsi="Martti"/>
        </w:rPr>
        <w:t xml:space="preserve"> som omfattas av integritetsskyddet (bl.a. hälsouppgifter, ekonomiska förhållanden, familjeförhållanden), omständigheter som kommer fram vid själavårdsmöten (bl.a. vid fysiska möten</w:t>
      </w:r>
      <w:r w:rsidR="009144C8">
        <w:rPr>
          <w:rFonts w:ascii="Martti" w:hAnsi="Martti"/>
        </w:rPr>
        <w:t xml:space="preserve"> och</w:t>
      </w:r>
      <w:r>
        <w:rPr>
          <w:rFonts w:ascii="Martti" w:hAnsi="Martti"/>
        </w:rPr>
        <w:t xml:space="preserve"> i sociala medier), sekretessbelagda uppgifter i anslutning till informations- och säkerhetssystemen samt avtalsparternas affärs- och yrkeshemligheter.</w:t>
      </w:r>
      <w:r>
        <w:rPr>
          <w:rFonts w:ascii="Martti" w:hAnsi="Martti"/>
          <w:b/>
        </w:rPr>
        <w:t xml:space="preserve"> </w:t>
      </w:r>
      <w:r>
        <w:rPr>
          <w:rFonts w:ascii="Martti" w:hAnsi="Martti"/>
        </w:rPr>
        <w:t>Ärenden under beredning är regel inte offentliga förrän beslut har fattats. Hur information om dessa ärenden ges bestäms separat.</w:t>
      </w:r>
      <w:r>
        <w:rPr>
          <w:rStyle w:val="Alaviitteenviite"/>
          <w:rFonts w:ascii="Martti" w:hAnsi="Martti"/>
          <w:b/>
          <w:i/>
          <w:color w:val="7030A0"/>
        </w:rPr>
        <w:t xml:space="preserve"> </w:t>
      </w:r>
      <w:r w:rsidRPr="008A127D">
        <w:rPr>
          <w:rStyle w:val="Alaviitteenviite"/>
          <w:rFonts w:ascii="Martti" w:hAnsi="Martti"/>
          <w:b/>
          <w:color w:val="7030A0"/>
          <w:szCs w:val="22"/>
        </w:rPr>
        <w:footnoteReference w:id="1"/>
      </w:r>
    </w:p>
    <w:p w14:paraId="7F88205C" w14:textId="77777777" w:rsidR="00564393" w:rsidRDefault="00564393" w:rsidP="00AE58A4">
      <w:pPr>
        <w:spacing w:line="14" w:lineRule="atLeast"/>
        <w:ind w:left="227"/>
        <w:jc w:val="both"/>
        <w:rPr>
          <w:rFonts w:ascii="Martti" w:hAnsi="Martti"/>
          <w:szCs w:val="22"/>
        </w:rPr>
      </w:pPr>
    </w:p>
    <w:p w14:paraId="7F88205D" w14:textId="778E66E0" w:rsidR="00FD2967" w:rsidRPr="00AE58A4" w:rsidRDefault="00C90B0F" w:rsidP="00AE58A4">
      <w:pPr>
        <w:spacing w:line="216" w:lineRule="auto"/>
        <w:ind w:left="1417"/>
        <w:jc w:val="both"/>
        <w:rPr>
          <w:rFonts w:ascii="Martti" w:hAnsi="Martti"/>
          <w:i/>
          <w:szCs w:val="22"/>
        </w:rPr>
      </w:pPr>
      <w:r>
        <w:rPr>
          <w:rFonts w:ascii="Martti" w:hAnsi="Martti"/>
          <w:b/>
          <w:bCs/>
          <w:i/>
        </w:rPr>
        <w:t xml:space="preserve">Under praktiken eller lärandet i arbetslivet </w:t>
      </w:r>
      <w:r>
        <w:rPr>
          <w:rFonts w:ascii="Martti" w:hAnsi="Martti"/>
          <w:i/>
        </w:rPr>
        <w:t xml:space="preserve">förbinder jag mig att inte för utomstående avslöja någon som helst konfidentiell eller sekretessbelagd information i handlingar eller andra uppgifter som omfattas av tystnadsplikt enligt lag. Som utomstående betraktas också </w:t>
      </w:r>
      <w:r w:rsidR="00B3265F">
        <w:rPr>
          <w:rFonts w:ascii="Martti" w:hAnsi="Martti"/>
          <w:i/>
        </w:rPr>
        <w:t>sådana</w:t>
      </w:r>
      <w:r>
        <w:rPr>
          <w:rFonts w:ascii="Martti" w:hAnsi="Martti"/>
          <w:i/>
        </w:rPr>
        <w:t xml:space="preserve"> anställda i församlingen eller hos samarbetspartner som på basis av sina avtalade arbetsuppgifter inte behöver informationen i fråga.</w:t>
      </w:r>
    </w:p>
    <w:p w14:paraId="7F88205E" w14:textId="77777777" w:rsidR="005F1C87" w:rsidRPr="00AE58A4" w:rsidRDefault="005F1C87" w:rsidP="00AE58A4">
      <w:pPr>
        <w:spacing w:line="216" w:lineRule="auto"/>
        <w:ind w:left="1417"/>
        <w:jc w:val="both"/>
        <w:rPr>
          <w:rFonts w:ascii="Martti" w:hAnsi="Martti"/>
          <w:i/>
          <w:szCs w:val="22"/>
        </w:rPr>
      </w:pPr>
    </w:p>
    <w:p w14:paraId="7F88205F" w14:textId="6F0EE745" w:rsidR="005F1C87" w:rsidRPr="00AE58A4" w:rsidRDefault="005F1C87" w:rsidP="00AE58A4">
      <w:pPr>
        <w:spacing w:line="216" w:lineRule="auto"/>
        <w:ind w:left="1417"/>
        <w:jc w:val="both"/>
        <w:rPr>
          <w:rFonts w:ascii="Martti" w:hAnsi="Martti"/>
          <w:i/>
          <w:szCs w:val="22"/>
        </w:rPr>
      </w:pPr>
      <w:r>
        <w:rPr>
          <w:rFonts w:ascii="Martti" w:hAnsi="Martti"/>
          <w:i/>
        </w:rPr>
        <w:t xml:space="preserve">Jag förbinder mig att inte missbruka icke-offentliga eller sekretessbelagda uppgifter som jag fått </w:t>
      </w:r>
      <w:r w:rsidR="00DA238B">
        <w:rPr>
          <w:rFonts w:ascii="Martti" w:hAnsi="Martti"/>
          <w:i/>
        </w:rPr>
        <w:t>i</w:t>
      </w:r>
      <w:r>
        <w:rPr>
          <w:rFonts w:ascii="Martti" w:hAnsi="Martti"/>
          <w:i/>
        </w:rPr>
        <w:t xml:space="preserve"> mitt arbete och att inte lämna sådana uppgifter så att utomstående får syn på dem eller får tag på dem. Jag förbinder mig att använda personuppgiftssystem endast i församlingens egen verksamhet och administration samt i syfte att tillgodose kyrkans medlemmars rättigheter och skyldigheter.</w:t>
      </w:r>
    </w:p>
    <w:p w14:paraId="7F882060" w14:textId="77777777" w:rsidR="00FD2967" w:rsidRPr="00AE58A4" w:rsidRDefault="00FD2967" w:rsidP="00AE58A4">
      <w:pPr>
        <w:spacing w:line="216" w:lineRule="auto"/>
        <w:ind w:left="1417"/>
        <w:jc w:val="both"/>
        <w:rPr>
          <w:rFonts w:ascii="Martti" w:hAnsi="Martti"/>
          <w:i/>
          <w:szCs w:val="22"/>
        </w:rPr>
      </w:pPr>
    </w:p>
    <w:p w14:paraId="7F882061" w14:textId="4FEFA9D2" w:rsidR="005F1C87" w:rsidRPr="00AE58A4" w:rsidRDefault="006F5792" w:rsidP="00AE58A4">
      <w:pPr>
        <w:spacing w:line="216" w:lineRule="auto"/>
        <w:ind w:left="1417"/>
        <w:jc w:val="both"/>
        <w:rPr>
          <w:rFonts w:ascii="Martti" w:hAnsi="Martti"/>
          <w:i/>
          <w:szCs w:val="22"/>
        </w:rPr>
      </w:pPr>
      <w:r>
        <w:rPr>
          <w:rFonts w:ascii="Martti" w:hAnsi="Martti"/>
          <w:i/>
        </w:rPr>
        <w:t>När perioden för praktik eller lärande i arbetslivet är slut överlåter jag alla handlingar och datamedier som gäller församlingen och dess samarbetspartner och som är icke-offentliga eller innehåller sekretessbelagda uppgifter, inklusive eventuella kopior av dessa, till församlingen.</w:t>
      </w:r>
    </w:p>
    <w:p w14:paraId="7F882062" w14:textId="77777777" w:rsidR="005F1C87" w:rsidRPr="00AE58A4" w:rsidRDefault="005F1C87" w:rsidP="00AE58A4">
      <w:pPr>
        <w:spacing w:line="216" w:lineRule="auto"/>
        <w:ind w:left="1417"/>
        <w:jc w:val="both"/>
        <w:rPr>
          <w:rFonts w:ascii="Martti" w:hAnsi="Martti"/>
          <w:i/>
          <w:szCs w:val="22"/>
        </w:rPr>
      </w:pPr>
    </w:p>
    <w:p w14:paraId="7F882063" w14:textId="479AA546" w:rsidR="00FD2967" w:rsidRPr="00AE58A4" w:rsidRDefault="00FD2967" w:rsidP="00AE58A4">
      <w:pPr>
        <w:spacing w:line="216" w:lineRule="auto"/>
        <w:ind w:left="1417"/>
        <w:jc w:val="both"/>
        <w:rPr>
          <w:rFonts w:ascii="Martti" w:hAnsi="Martti"/>
          <w:i/>
          <w:szCs w:val="22"/>
        </w:rPr>
      </w:pPr>
      <w:r>
        <w:rPr>
          <w:rFonts w:ascii="Martti" w:hAnsi="Martti"/>
          <w:i/>
        </w:rPr>
        <w:t xml:space="preserve">Tystnadsplikten och </w:t>
      </w:r>
      <w:proofErr w:type="spellStart"/>
      <w:r>
        <w:rPr>
          <w:rFonts w:ascii="Martti" w:hAnsi="Martti"/>
          <w:i/>
        </w:rPr>
        <w:t>sekretesskyldigheten</w:t>
      </w:r>
      <w:proofErr w:type="spellEnd"/>
      <w:r>
        <w:rPr>
          <w:rFonts w:ascii="Martti" w:hAnsi="Martti"/>
          <w:i/>
        </w:rPr>
        <w:t xml:space="preserve"> gäller även efter att perioden för praktik eller lärande i arbetslivet har upphört. Jag är medveten om att brott mot dessa skyldigheter kan ses som en brottslig handling.</w:t>
      </w:r>
    </w:p>
    <w:p w14:paraId="7F882064" w14:textId="77777777" w:rsidR="00FD2967" w:rsidRPr="00AE58A4" w:rsidRDefault="00FD2967" w:rsidP="00AE58A4">
      <w:pPr>
        <w:spacing w:line="216" w:lineRule="auto"/>
        <w:ind w:left="1417"/>
        <w:jc w:val="both"/>
        <w:rPr>
          <w:rFonts w:ascii="Martti" w:hAnsi="Martti"/>
          <w:i/>
          <w:szCs w:val="22"/>
        </w:rPr>
      </w:pPr>
    </w:p>
    <w:p w14:paraId="7F882065" w14:textId="77777777" w:rsidR="00FD2967" w:rsidRDefault="00FD2967" w:rsidP="00AE58A4">
      <w:pPr>
        <w:spacing w:line="216" w:lineRule="auto"/>
        <w:ind w:left="1417"/>
        <w:jc w:val="both"/>
        <w:rPr>
          <w:rFonts w:ascii="Martti" w:hAnsi="Martti"/>
          <w:b/>
          <w:bCs/>
          <w:i/>
          <w:szCs w:val="22"/>
        </w:rPr>
      </w:pPr>
      <w:r>
        <w:rPr>
          <w:rFonts w:ascii="Martti" w:hAnsi="Martti"/>
          <w:b/>
          <w:i/>
        </w:rPr>
        <w:t>Jag har läst de gällande lagbestämmelserna om tystnadsplikt och sekretess som har presenterats för mig.</w:t>
      </w:r>
      <w:r>
        <w:rPr>
          <w:rFonts w:ascii="Martti" w:hAnsi="Martti"/>
          <w:i/>
        </w:rPr>
        <w:t xml:space="preserve"> </w:t>
      </w:r>
      <w:r>
        <w:rPr>
          <w:rFonts w:ascii="Martti" w:hAnsi="Martti"/>
          <w:b/>
          <w:i/>
        </w:rPr>
        <w:t xml:space="preserve">Jag har läst de principer för tystnadsplikt och sekretess som anges ovan och förbinder mig att följa dem. </w:t>
      </w:r>
    </w:p>
    <w:p w14:paraId="7F882066" w14:textId="77777777" w:rsidR="00131557" w:rsidRPr="00AE58A4" w:rsidRDefault="00131557" w:rsidP="00AE58A4">
      <w:pPr>
        <w:spacing w:line="216" w:lineRule="auto"/>
        <w:ind w:left="1417"/>
        <w:jc w:val="both"/>
        <w:rPr>
          <w:rFonts w:ascii="Martti" w:hAnsi="Martti"/>
          <w:i/>
          <w:szCs w:val="22"/>
        </w:rPr>
      </w:pPr>
    </w:p>
    <w:p w14:paraId="7F882067" w14:textId="77777777" w:rsidR="006B5470" w:rsidRPr="00AE58A4" w:rsidRDefault="006B5470" w:rsidP="00AE58A4">
      <w:pPr>
        <w:spacing w:line="216" w:lineRule="auto"/>
        <w:ind w:left="1417"/>
        <w:jc w:val="both"/>
        <w:rPr>
          <w:rFonts w:ascii="Martti" w:hAnsi="Martti"/>
          <w:bCs/>
          <w:i/>
          <w:szCs w:val="22"/>
        </w:rPr>
      </w:pPr>
    </w:p>
    <w:sdt>
      <w:sdtPr>
        <w:rPr>
          <w:rFonts w:ascii="Martti" w:hAnsi="Martti"/>
          <w:bCs/>
          <w:szCs w:val="22"/>
        </w:rPr>
        <w:id w:val="-970506933"/>
        <w:placeholder>
          <w:docPart w:val="DefaultPlaceholder_-1854013440"/>
        </w:placeholder>
        <w:showingPlcHdr/>
        <w:text/>
      </w:sdtPr>
      <w:sdtEndPr/>
      <w:sdtContent>
        <w:p w14:paraId="7F882068" w14:textId="75BAF8BE" w:rsidR="00FD2967" w:rsidRPr="00DD5066" w:rsidRDefault="004319B6" w:rsidP="00AE58A4">
          <w:pPr>
            <w:ind w:left="1417"/>
            <w:jc w:val="both"/>
            <w:rPr>
              <w:rFonts w:ascii="Martti" w:hAnsi="Martti"/>
              <w:bCs/>
              <w:szCs w:val="22"/>
            </w:rPr>
          </w:pPr>
          <w:r>
            <w:rPr>
              <w:rStyle w:val="Paikkamerkkiteksti"/>
            </w:rPr>
            <w:t>Klicka här för att ange text.</w:t>
          </w:r>
        </w:p>
      </w:sdtContent>
    </w:sdt>
    <w:p w14:paraId="7F882069" w14:textId="77777777" w:rsidR="006B5470" w:rsidRDefault="00FD2967" w:rsidP="00AE58A4">
      <w:pPr>
        <w:ind w:left="1417"/>
        <w:jc w:val="both"/>
        <w:rPr>
          <w:rFonts w:ascii="Martti" w:hAnsi="Martti"/>
          <w:bCs/>
          <w:i/>
          <w:color w:val="FF0000"/>
          <w:szCs w:val="22"/>
        </w:rPr>
      </w:pPr>
      <w:r>
        <w:rPr>
          <w:rFonts w:ascii="Martti" w:hAnsi="Martti"/>
        </w:rPr>
        <w:t>Ort och datum</w:t>
      </w:r>
    </w:p>
    <w:p w14:paraId="7F88206A" w14:textId="77777777" w:rsidR="006B5470" w:rsidRDefault="006B5470" w:rsidP="00AE58A4">
      <w:pPr>
        <w:ind w:left="1417"/>
        <w:jc w:val="both"/>
        <w:rPr>
          <w:rFonts w:ascii="Martti" w:hAnsi="Martti"/>
          <w:bCs/>
          <w:szCs w:val="22"/>
        </w:rPr>
      </w:pPr>
    </w:p>
    <w:p w14:paraId="7F936194" w14:textId="06B98C54" w:rsidR="004319B6" w:rsidRDefault="00B371B9" w:rsidP="00AE58A4">
      <w:pPr>
        <w:ind w:left="1417"/>
        <w:jc w:val="both"/>
        <w:rPr>
          <w:rFonts w:ascii="Martti" w:hAnsi="Martti"/>
          <w:bCs/>
          <w:szCs w:val="22"/>
        </w:rPr>
      </w:pPr>
      <w:sdt>
        <w:sdtPr>
          <w:rPr>
            <w:rFonts w:ascii="Martti" w:hAnsi="Martti"/>
            <w:bCs/>
            <w:szCs w:val="22"/>
          </w:rPr>
          <w:id w:val="-7149499"/>
          <w:placeholder>
            <w:docPart w:val="DefaultPlaceholder_-1854013440"/>
          </w:placeholder>
          <w:showingPlcHdr/>
          <w:text/>
        </w:sdtPr>
        <w:sdtEndPr/>
        <w:sdtContent>
          <w:r w:rsidR="0026751D">
            <w:rPr>
              <w:rStyle w:val="Paikkamerkkiteksti"/>
            </w:rPr>
            <w:t>Klicka här för att ange text.</w:t>
          </w:r>
        </w:sdtContent>
      </w:sdt>
    </w:p>
    <w:p w14:paraId="7F88206C" w14:textId="78752F16" w:rsidR="00BD4961" w:rsidRDefault="004319B6" w:rsidP="00AE58A4">
      <w:pPr>
        <w:ind w:left="1417"/>
        <w:jc w:val="both"/>
        <w:rPr>
          <w:rFonts w:ascii="Martti" w:hAnsi="Martti"/>
          <w:bCs/>
          <w:szCs w:val="22"/>
        </w:rPr>
      </w:pPr>
      <w:r>
        <w:rPr>
          <w:rFonts w:ascii="Martti" w:hAnsi="Martti"/>
        </w:rPr>
        <w:t>Underskrift</w:t>
      </w:r>
      <w:r>
        <w:rPr>
          <w:rFonts w:ascii="Martti" w:hAnsi="Martti"/>
        </w:rPr>
        <w:tab/>
      </w:r>
    </w:p>
    <w:sectPr w:rsidR="00BD4961" w:rsidSect="00BD49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851" w:bottom="567" w:left="1134" w:header="680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A9A3" w14:textId="77777777" w:rsidR="00D6464C" w:rsidRDefault="00D6464C">
      <w:r>
        <w:separator/>
      </w:r>
    </w:p>
  </w:endnote>
  <w:endnote w:type="continuationSeparator" w:id="0">
    <w:p w14:paraId="021A9BB2" w14:textId="77777777" w:rsidR="00D6464C" w:rsidRDefault="00D6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altName w:val="Martti"/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2078" w14:textId="77777777" w:rsidR="003622FB" w:rsidRDefault="00933ABC">
    <w:pPr>
      <w:pStyle w:val="Alatunnist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7F882080" wp14:editId="7F882081">
          <wp:simplePos x="0" y="0"/>
          <wp:positionH relativeFrom="page">
            <wp:posOffset>471805</wp:posOffset>
          </wp:positionH>
          <wp:positionV relativeFrom="page">
            <wp:posOffset>10081895</wp:posOffset>
          </wp:positionV>
          <wp:extent cx="6257925" cy="313055"/>
          <wp:effectExtent l="0" t="0" r="9525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207F" w14:textId="77777777" w:rsidR="003622FB" w:rsidRDefault="00933ABC">
    <w:pPr>
      <w:pStyle w:val="Alatunnis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7F882082" wp14:editId="7F882083">
          <wp:simplePos x="0" y="0"/>
          <wp:positionH relativeFrom="margin">
            <wp:posOffset>180340</wp:posOffset>
          </wp:positionH>
          <wp:positionV relativeFrom="page">
            <wp:posOffset>412115</wp:posOffset>
          </wp:positionV>
          <wp:extent cx="2886075" cy="514350"/>
          <wp:effectExtent l="0" t="0" r="9525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B315" w14:textId="77777777" w:rsidR="00D6464C" w:rsidRDefault="00D6464C">
      <w:r>
        <w:separator/>
      </w:r>
    </w:p>
  </w:footnote>
  <w:footnote w:type="continuationSeparator" w:id="0">
    <w:p w14:paraId="4EE1058E" w14:textId="77777777" w:rsidR="00D6464C" w:rsidRDefault="00D6464C">
      <w:r>
        <w:continuationSeparator/>
      </w:r>
    </w:p>
  </w:footnote>
  <w:footnote w:id="1">
    <w:p w14:paraId="7F882084" w14:textId="089E0346" w:rsidR="00AE58A4" w:rsidRPr="00FA7F54" w:rsidRDefault="00AE58A4" w:rsidP="00AE58A4">
      <w:pPr>
        <w:spacing w:line="160" w:lineRule="atLeast"/>
        <w:jc w:val="both"/>
        <w:rPr>
          <w:rFonts w:ascii="Martti" w:hAnsi="Martti"/>
          <w:sz w:val="18"/>
        </w:rPr>
      </w:pPr>
      <w:r>
        <w:rPr>
          <w:rStyle w:val="Alaviitteenviite"/>
          <w:color w:val="7030A0"/>
          <w:sz w:val="18"/>
          <w:szCs w:val="18"/>
        </w:rPr>
        <w:footnoteRef/>
      </w:r>
      <w:r>
        <w:rPr>
          <w:rFonts w:ascii="Martti" w:hAnsi="Martti"/>
          <w:sz w:val="18"/>
        </w:rPr>
        <w:t xml:space="preserve">Tystnadsplikten och </w:t>
      </w:r>
      <w:proofErr w:type="spellStart"/>
      <w:r>
        <w:rPr>
          <w:rFonts w:ascii="Martti" w:hAnsi="Martti"/>
          <w:sz w:val="18"/>
        </w:rPr>
        <w:t>sekretesskyldigheten</w:t>
      </w:r>
      <w:proofErr w:type="spellEnd"/>
      <w:r>
        <w:rPr>
          <w:rFonts w:ascii="Martti" w:hAnsi="Martti"/>
          <w:sz w:val="18"/>
        </w:rPr>
        <w:t xml:space="preserve"> för tjänsteinnehavare och arbetstagare grundar sig på lagstiftningen. Bestämmelser om församlingsanställdas tystnadsplikt och </w:t>
      </w:r>
      <w:proofErr w:type="spellStart"/>
      <w:r>
        <w:rPr>
          <w:rFonts w:ascii="Martti" w:hAnsi="Martti"/>
          <w:sz w:val="18"/>
        </w:rPr>
        <w:t>sekretesskyldighet</w:t>
      </w:r>
      <w:proofErr w:type="spellEnd"/>
      <w:r>
        <w:rPr>
          <w:rFonts w:ascii="Martti" w:hAnsi="Martti"/>
          <w:sz w:val="18"/>
        </w:rPr>
        <w:t xml:space="preserve"> finns förutom i kyrkolagen (</w:t>
      </w:r>
      <w:r w:rsidR="00793F01" w:rsidRPr="00793F01">
        <w:rPr>
          <w:rFonts w:ascii="Martti" w:hAnsi="Martti"/>
          <w:sz w:val="18"/>
        </w:rPr>
        <w:t>652/2023</w:t>
      </w:r>
      <w:r>
        <w:rPr>
          <w:rFonts w:ascii="Martti" w:hAnsi="Martti"/>
          <w:sz w:val="18"/>
        </w:rPr>
        <w:t xml:space="preserve">) även i lagen om offentlighet i myndigheternas verksamhet (621/1999), </w:t>
      </w:r>
      <w:r w:rsidRPr="007D043F">
        <w:rPr>
          <w:rFonts w:ascii="Martti" w:hAnsi="Martti"/>
          <w:sz w:val="18"/>
        </w:rPr>
        <w:t>EU:s allmänna dataskyddsförordning (EU) 2016/679</w:t>
      </w:r>
      <w:r>
        <w:rPr>
          <w:rFonts w:ascii="Martti" w:hAnsi="Martti"/>
          <w:sz w:val="18"/>
        </w:rPr>
        <w:t xml:space="preserve"> och arbetsavtalslagen (55/2001). Känsliga uppgifter vars behandling omfattas av sekretess och andra begränsningar är sådana personuppgifter som beskriver etniskt ursprung, religiös övertygelse och politiska åsikter, hälsotillstånd, sexuell läggning samt behov av socialvård. Även i andra speciallagar finns bestämmelser om sekretess. Mer information om tystnadsplikt och bikthemlighet i</w:t>
      </w:r>
      <w:r>
        <w:t xml:space="preserve"> </w:t>
      </w:r>
      <w:r>
        <w:rPr>
          <w:rFonts w:ascii="Martti" w:hAnsi="Martti"/>
          <w:sz w:val="18"/>
        </w:rPr>
        <w:t>materialet</w:t>
      </w:r>
      <w:r>
        <w:t xml:space="preserve"> </w:t>
      </w:r>
      <w:hyperlink r:id="rId1" w:history="1">
        <w:r>
          <w:rPr>
            <w:rStyle w:val="Hyperlinkki"/>
            <w:rFonts w:ascii="Martti" w:hAnsi="Martti"/>
            <w:sz w:val="18"/>
          </w:rPr>
          <w:t>Tid att tala - tid att tiga</w:t>
        </w:r>
      </w:hyperlink>
      <w:r>
        <w:t xml:space="preserve"> </w:t>
      </w:r>
      <w:r w:rsidRPr="00FA7F54">
        <w:rPr>
          <w:rFonts w:ascii="Martti" w:hAnsi="Martti"/>
          <w:sz w:val="18"/>
        </w:rPr>
        <w:t>(Ev.-</w:t>
      </w:r>
      <w:proofErr w:type="spellStart"/>
      <w:r w:rsidRPr="00FA7F54">
        <w:rPr>
          <w:rFonts w:ascii="Martti" w:hAnsi="Martti"/>
          <w:sz w:val="18"/>
        </w:rPr>
        <w:t>luth</w:t>
      </w:r>
      <w:proofErr w:type="spellEnd"/>
      <w:r w:rsidRPr="00FA7F54">
        <w:rPr>
          <w:rFonts w:ascii="Martti" w:hAnsi="Martti"/>
          <w:sz w:val="18"/>
        </w:rPr>
        <w:t>. kyrkan i Finland, Kyrkostyrelsens publikationer 2011:</w:t>
      </w:r>
      <w:r w:rsidR="0030339E" w:rsidRPr="00FA7F54">
        <w:rPr>
          <w:rFonts w:ascii="Martti" w:hAnsi="Martti"/>
          <w:sz w:val="18"/>
        </w:rPr>
        <w:t>2</w:t>
      </w:r>
      <w:r w:rsidRPr="00FA7F54">
        <w:rPr>
          <w:rFonts w:ascii="Martti" w:hAnsi="Martti"/>
          <w:sz w:val="18"/>
        </w:rPr>
        <w:t>)</w:t>
      </w:r>
      <w:r>
        <w:rPr>
          <w:rFonts w:ascii="Martti" w:hAnsi="Martti"/>
          <w:sz w:val="18"/>
        </w:rPr>
        <w:t>.</w:t>
      </w:r>
    </w:p>
    <w:p w14:paraId="7F882085" w14:textId="77777777" w:rsidR="00AE58A4" w:rsidRPr="00DD5066" w:rsidRDefault="00AE58A4" w:rsidP="00AE58A4">
      <w:pPr>
        <w:ind w:left="850"/>
        <w:jc w:val="both"/>
        <w:rPr>
          <w:rFonts w:ascii="Martti" w:hAnsi="Martti"/>
          <w:bCs/>
          <w:szCs w:val="22"/>
        </w:rPr>
      </w:pPr>
    </w:p>
    <w:p w14:paraId="7F882086" w14:textId="77777777" w:rsidR="00AE58A4" w:rsidRDefault="00AE58A4" w:rsidP="00AE58A4">
      <w:pPr>
        <w:pStyle w:val="Alaviitteenteksti"/>
        <w:ind w:left="850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2071" w14:textId="77777777" w:rsidR="0095168C" w:rsidRDefault="0095168C" w:rsidP="00E2083C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ab/>
    </w:r>
    <w:r w:rsidRPr="00D53EEA">
      <w:fldChar w:fldCharType="begin"/>
    </w:r>
    <w:r w:rsidRPr="00D53EEA">
      <w:instrText xml:space="preserve"> PAGE   \* MERGEFORMAT </w:instrText>
    </w:r>
    <w:r w:rsidRPr="00D53EEA">
      <w:fldChar w:fldCharType="separate"/>
    </w:r>
    <w:r w:rsidR="00131557">
      <w:t>2</w:t>
    </w:r>
    <w:r w:rsidRPr="00D53EEA">
      <w:fldChar w:fldCharType="end"/>
    </w:r>
    <w:r>
      <w:t xml:space="preserve"> (</w:t>
    </w:r>
    <w:fldSimple w:instr=" NUMPAGES   \* MERGEFORMAT ">
      <w:r w:rsidR="00934AEA">
        <w:t>2</w:t>
      </w:r>
    </w:fldSimple>
    <w:r>
      <w:t>)</w:t>
    </w:r>
  </w:p>
  <w:p w14:paraId="7F882072" w14:textId="77777777" w:rsidR="0095168C" w:rsidRDefault="0095168C" w:rsidP="00E2083C">
    <w:r>
      <w:tab/>
    </w:r>
    <w:r>
      <w:tab/>
    </w:r>
    <w:r>
      <w:tab/>
    </w:r>
    <w:r>
      <w:tab/>
    </w:r>
  </w:p>
  <w:p w14:paraId="7F882073" w14:textId="77777777" w:rsidR="0095168C" w:rsidRDefault="0095168C" w:rsidP="00E2083C">
    <w:r>
      <w:tab/>
    </w:r>
    <w:r>
      <w:tab/>
    </w:r>
    <w:r>
      <w:tab/>
    </w:r>
  </w:p>
  <w:p w14:paraId="7F882074" w14:textId="77777777" w:rsidR="0095168C" w:rsidRDefault="0095168C">
    <w:r>
      <w:tab/>
    </w:r>
    <w:r>
      <w:tab/>
    </w:r>
    <w:r>
      <w:tab/>
    </w:r>
    <w:r>
      <w:tab/>
    </w:r>
  </w:p>
  <w:p w14:paraId="7F882075" w14:textId="77777777" w:rsidR="0095168C" w:rsidRDefault="0095168C"/>
  <w:p w14:paraId="7F882076" w14:textId="77777777" w:rsidR="0095168C" w:rsidRDefault="0095168C"/>
  <w:p w14:paraId="7F882077" w14:textId="77777777" w:rsidR="0095168C" w:rsidRDefault="009516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2079" w14:textId="77777777" w:rsidR="0095168C" w:rsidRDefault="0095168C" w:rsidP="003163E5">
    <w:pPr>
      <w:rPr>
        <w:b/>
      </w:rPr>
    </w:pPr>
    <w:r>
      <w:tab/>
    </w:r>
    <w:r>
      <w:tab/>
    </w:r>
    <w:r>
      <w:tab/>
    </w:r>
    <w:r>
      <w:tab/>
    </w:r>
  </w:p>
  <w:p w14:paraId="7F88207A" w14:textId="77777777" w:rsidR="0095168C" w:rsidRDefault="0095168C" w:rsidP="003163E5">
    <w:r>
      <w:tab/>
    </w:r>
    <w:r>
      <w:tab/>
    </w:r>
    <w:r>
      <w:tab/>
    </w:r>
    <w:r>
      <w:tab/>
    </w:r>
  </w:p>
  <w:p w14:paraId="7F88207B" w14:textId="5D0968A6" w:rsidR="00FA5E7E" w:rsidRPr="00BE36F8" w:rsidRDefault="00FA5E7E" w:rsidP="00FA5E7E">
    <w:pPr>
      <w:rPr>
        <w:rFonts w:ascii="Martti" w:hAnsi="Martti"/>
        <w:b/>
      </w:rPr>
    </w:pPr>
    <w:r>
      <w:tab/>
    </w:r>
    <w:r>
      <w:tab/>
    </w:r>
    <w:r>
      <w:tab/>
    </w:r>
    <w:r>
      <w:tab/>
    </w:r>
    <w:r>
      <w:rPr>
        <w:rFonts w:ascii="Martti" w:hAnsi="Martti"/>
        <w:b/>
      </w:rPr>
      <w:t xml:space="preserve">Förbindelse om tystnadsplikt och sekretess </w:t>
    </w:r>
  </w:p>
  <w:p w14:paraId="7F88207C" w14:textId="77777777" w:rsidR="00FA5E7E" w:rsidRDefault="00FA5E7E" w:rsidP="00FA5E7E">
    <w:pPr>
      <w:rPr>
        <w:b/>
      </w:rPr>
    </w:pPr>
  </w:p>
  <w:p w14:paraId="7F88207D" w14:textId="77777777" w:rsidR="0095168C" w:rsidRDefault="0095168C" w:rsidP="00FA5E7E">
    <w:pPr>
      <w:jc w:val="center"/>
    </w:pPr>
  </w:p>
  <w:p w14:paraId="7F88207E" w14:textId="77777777" w:rsidR="0095168C" w:rsidRDefault="00FD2967" w:rsidP="003163E5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D7591"/>
    <w:multiLevelType w:val="multilevel"/>
    <w:tmpl w:val="E50805FC"/>
    <w:numStyleLink w:val="111111"/>
  </w:abstractNum>
  <w:abstractNum w:abstractNumId="20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C33852"/>
    <w:multiLevelType w:val="multilevel"/>
    <w:tmpl w:val="E50805FC"/>
    <w:numStyleLink w:val="111111"/>
  </w:abstractNum>
  <w:abstractNum w:abstractNumId="26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60AB"/>
    <w:multiLevelType w:val="multilevel"/>
    <w:tmpl w:val="E50805FC"/>
    <w:numStyleLink w:val="111111"/>
  </w:abstractNum>
  <w:abstractNum w:abstractNumId="29" w15:restartNumberingAfterBreak="0">
    <w:nsid w:val="74FC42FC"/>
    <w:multiLevelType w:val="multilevel"/>
    <w:tmpl w:val="E50805FC"/>
    <w:numStyleLink w:val="111111"/>
  </w:abstractNum>
  <w:abstractNum w:abstractNumId="30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2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 w15:restartNumberingAfterBreak="0">
    <w:nsid w:val="7CF460F1"/>
    <w:multiLevelType w:val="multilevel"/>
    <w:tmpl w:val="E50805FC"/>
    <w:numStyleLink w:val="111111"/>
  </w:abstractNum>
  <w:abstractNum w:abstractNumId="34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 w16cid:durableId="37706419">
    <w:abstractNumId w:val="32"/>
  </w:num>
  <w:num w:numId="2" w16cid:durableId="160894528">
    <w:abstractNumId w:val="31"/>
  </w:num>
  <w:num w:numId="3" w16cid:durableId="1195801228">
    <w:abstractNumId w:val="15"/>
  </w:num>
  <w:num w:numId="4" w16cid:durableId="1023358940">
    <w:abstractNumId w:val="24"/>
  </w:num>
  <w:num w:numId="5" w16cid:durableId="290281454">
    <w:abstractNumId w:val="29"/>
  </w:num>
  <w:num w:numId="6" w16cid:durableId="117265558">
    <w:abstractNumId w:val="14"/>
  </w:num>
  <w:num w:numId="7" w16cid:durableId="1462381785">
    <w:abstractNumId w:val="7"/>
  </w:num>
  <w:num w:numId="8" w16cid:durableId="488206359">
    <w:abstractNumId w:val="23"/>
  </w:num>
  <w:num w:numId="9" w16cid:durableId="922376605">
    <w:abstractNumId w:val="0"/>
  </w:num>
  <w:num w:numId="10" w16cid:durableId="135342789">
    <w:abstractNumId w:val="33"/>
  </w:num>
  <w:num w:numId="11" w16cid:durableId="655377284">
    <w:abstractNumId w:val="28"/>
  </w:num>
  <w:num w:numId="12" w16cid:durableId="213204794">
    <w:abstractNumId w:val="2"/>
  </w:num>
  <w:num w:numId="13" w16cid:durableId="1524902557">
    <w:abstractNumId w:val="19"/>
  </w:num>
  <w:num w:numId="14" w16cid:durableId="1049305384">
    <w:abstractNumId w:val="25"/>
  </w:num>
  <w:num w:numId="15" w16cid:durableId="930163733">
    <w:abstractNumId w:val="8"/>
  </w:num>
  <w:num w:numId="16" w16cid:durableId="1757677184">
    <w:abstractNumId w:val="12"/>
  </w:num>
  <w:num w:numId="17" w16cid:durableId="1897010718">
    <w:abstractNumId w:val="9"/>
  </w:num>
  <w:num w:numId="18" w16cid:durableId="1534880863">
    <w:abstractNumId w:val="11"/>
  </w:num>
  <w:num w:numId="19" w16cid:durableId="1851527147">
    <w:abstractNumId w:val="34"/>
  </w:num>
  <w:num w:numId="20" w16cid:durableId="1263680689">
    <w:abstractNumId w:val="13"/>
  </w:num>
  <w:num w:numId="21" w16cid:durableId="1539707624">
    <w:abstractNumId w:val="16"/>
  </w:num>
  <w:num w:numId="22" w16cid:durableId="502864895">
    <w:abstractNumId w:val="1"/>
  </w:num>
  <w:num w:numId="23" w16cid:durableId="980231937">
    <w:abstractNumId w:val="21"/>
  </w:num>
  <w:num w:numId="24" w16cid:durableId="11495600">
    <w:abstractNumId w:val="30"/>
  </w:num>
  <w:num w:numId="25" w16cid:durableId="11416707">
    <w:abstractNumId w:val="20"/>
  </w:num>
  <w:num w:numId="26" w16cid:durableId="26562450">
    <w:abstractNumId w:val="26"/>
  </w:num>
  <w:num w:numId="27" w16cid:durableId="1309823570">
    <w:abstractNumId w:val="4"/>
  </w:num>
  <w:num w:numId="28" w16cid:durableId="268776146">
    <w:abstractNumId w:val="27"/>
  </w:num>
  <w:num w:numId="29" w16cid:durableId="481846410">
    <w:abstractNumId w:val="5"/>
  </w:num>
  <w:num w:numId="30" w16cid:durableId="234626993">
    <w:abstractNumId w:val="10"/>
  </w:num>
  <w:num w:numId="31" w16cid:durableId="608317977">
    <w:abstractNumId w:val="6"/>
  </w:num>
  <w:num w:numId="32" w16cid:durableId="240338199">
    <w:abstractNumId w:val="17"/>
  </w:num>
  <w:num w:numId="33" w16cid:durableId="592396936">
    <w:abstractNumId w:val="3"/>
  </w:num>
  <w:num w:numId="34" w16cid:durableId="1565993897">
    <w:abstractNumId w:val="18"/>
  </w:num>
  <w:num w:numId="35" w16cid:durableId="11135229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1B"/>
    <w:rsid w:val="00010137"/>
    <w:rsid w:val="00011BC2"/>
    <w:rsid w:val="00014636"/>
    <w:rsid w:val="00021C4E"/>
    <w:rsid w:val="000407ED"/>
    <w:rsid w:val="00055825"/>
    <w:rsid w:val="00083654"/>
    <w:rsid w:val="000861D6"/>
    <w:rsid w:val="00096928"/>
    <w:rsid w:val="000C0E86"/>
    <w:rsid w:val="000C123D"/>
    <w:rsid w:val="000D2582"/>
    <w:rsid w:val="000F071D"/>
    <w:rsid w:val="00107683"/>
    <w:rsid w:val="00120852"/>
    <w:rsid w:val="00131557"/>
    <w:rsid w:val="00136AB0"/>
    <w:rsid w:val="00146EE7"/>
    <w:rsid w:val="00154F4D"/>
    <w:rsid w:val="00167189"/>
    <w:rsid w:val="001848EF"/>
    <w:rsid w:val="00192B1F"/>
    <w:rsid w:val="001A04D2"/>
    <w:rsid w:val="001A7C8C"/>
    <w:rsid w:val="001C037F"/>
    <w:rsid w:val="001C477F"/>
    <w:rsid w:val="001C4CA7"/>
    <w:rsid w:val="001C501E"/>
    <w:rsid w:val="001C7BFC"/>
    <w:rsid w:val="001D1B3D"/>
    <w:rsid w:val="001E62C2"/>
    <w:rsid w:val="002010CE"/>
    <w:rsid w:val="00220F20"/>
    <w:rsid w:val="00221605"/>
    <w:rsid w:val="00230FBA"/>
    <w:rsid w:val="00234481"/>
    <w:rsid w:val="00242927"/>
    <w:rsid w:val="002561DE"/>
    <w:rsid w:val="00266BBF"/>
    <w:rsid w:val="0026751D"/>
    <w:rsid w:val="00280284"/>
    <w:rsid w:val="002911F7"/>
    <w:rsid w:val="0029531D"/>
    <w:rsid w:val="002D0F79"/>
    <w:rsid w:val="0030339E"/>
    <w:rsid w:val="0030571A"/>
    <w:rsid w:val="00311B7D"/>
    <w:rsid w:val="003143B9"/>
    <w:rsid w:val="003163E5"/>
    <w:rsid w:val="00342CD1"/>
    <w:rsid w:val="003552A5"/>
    <w:rsid w:val="003622FB"/>
    <w:rsid w:val="00362875"/>
    <w:rsid w:val="0036437C"/>
    <w:rsid w:val="00372F19"/>
    <w:rsid w:val="003A2D0F"/>
    <w:rsid w:val="003C3096"/>
    <w:rsid w:val="003C3876"/>
    <w:rsid w:val="003E20D9"/>
    <w:rsid w:val="003E5B10"/>
    <w:rsid w:val="003F7F5C"/>
    <w:rsid w:val="004032B8"/>
    <w:rsid w:val="00417BAB"/>
    <w:rsid w:val="00417C90"/>
    <w:rsid w:val="00426E5D"/>
    <w:rsid w:val="00427E7B"/>
    <w:rsid w:val="004319B6"/>
    <w:rsid w:val="00434948"/>
    <w:rsid w:val="004510E3"/>
    <w:rsid w:val="00451ED4"/>
    <w:rsid w:val="00486A5F"/>
    <w:rsid w:val="0049063D"/>
    <w:rsid w:val="004B63D4"/>
    <w:rsid w:val="004B79E5"/>
    <w:rsid w:val="004D7ECD"/>
    <w:rsid w:val="004E4183"/>
    <w:rsid w:val="004F2201"/>
    <w:rsid w:val="00505D07"/>
    <w:rsid w:val="005128AB"/>
    <w:rsid w:val="00520421"/>
    <w:rsid w:val="00525A82"/>
    <w:rsid w:val="00532A64"/>
    <w:rsid w:val="005365C3"/>
    <w:rsid w:val="0055492E"/>
    <w:rsid w:val="00555DA5"/>
    <w:rsid w:val="005619A3"/>
    <w:rsid w:val="00564393"/>
    <w:rsid w:val="00570FFE"/>
    <w:rsid w:val="0057513A"/>
    <w:rsid w:val="00586579"/>
    <w:rsid w:val="005A155A"/>
    <w:rsid w:val="005A6279"/>
    <w:rsid w:val="005A792B"/>
    <w:rsid w:val="005B2BC5"/>
    <w:rsid w:val="005B4311"/>
    <w:rsid w:val="005B5D40"/>
    <w:rsid w:val="005C1A6C"/>
    <w:rsid w:val="005D082B"/>
    <w:rsid w:val="005D1770"/>
    <w:rsid w:val="005E0CEE"/>
    <w:rsid w:val="005F1C87"/>
    <w:rsid w:val="00604EEA"/>
    <w:rsid w:val="00606C20"/>
    <w:rsid w:val="00645474"/>
    <w:rsid w:val="00657C5B"/>
    <w:rsid w:val="00673D44"/>
    <w:rsid w:val="006805F7"/>
    <w:rsid w:val="006826B1"/>
    <w:rsid w:val="00695BEB"/>
    <w:rsid w:val="006A70C1"/>
    <w:rsid w:val="006B5470"/>
    <w:rsid w:val="006D019E"/>
    <w:rsid w:val="006D20EC"/>
    <w:rsid w:val="006E25F6"/>
    <w:rsid w:val="006E3C7B"/>
    <w:rsid w:val="006F5792"/>
    <w:rsid w:val="006F5DD8"/>
    <w:rsid w:val="00700C6F"/>
    <w:rsid w:val="00706E9A"/>
    <w:rsid w:val="00711287"/>
    <w:rsid w:val="00712828"/>
    <w:rsid w:val="00722C8C"/>
    <w:rsid w:val="007254D9"/>
    <w:rsid w:val="00727DC9"/>
    <w:rsid w:val="00737866"/>
    <w:rsid w:val="00753459"/>
    <w:rsid w:val="0077485F"/>
    <w:rsid w:val="00791D6F"/>
    <w:rsid w:val="00793F01"/>
    <w:rsid w:val="007A098A"/>
    <w:rsid w:val="007A5E91"/>
    <w:rsid w:val="007A7ADD"/>
    <w:rsid w:val="007B49E6"/>
    <w:rsid w:val="007D043F"/>
    <w:rsid w:val="007D3385"/>
    <w:rsid w:val="007F056F"/>
    <w:rsid w:val="008015E3"/>
    <w:rsid w:val="00827173"/>
    <w:rsid w:val="00832D20"/>
    <w:rsid w:val="00842E91"/>
    <w:rsid w:val="008562FC"/>
    <w:rsid w:val="00874A0A"/>
    <w:rsid w:val="008A127D"/>
    <w:rsid w:val="008B52F0"/>
    <w:rsid w:val="008C282B"/>
    <w:rsid w:val="008C46C3"/>
    <w:rsid w:val="008D0A76"/>
    <w:rsid w:val="008E1C99"/>
    <w:rsid w:val="008E71A6"/>
    <w:rsid w:val="00911423"/>
    <w:rsid w:val="009144C8"/>
    <w:rsid w:val="009150E5"/>
    <w:rsid w:val="009154EA"/>
    <w:rsid w:val="00925A05"/>
    <w:rsid w:val="00931A5C"/>
    <w:rsid w:val="00933ABC"/>
    <w:rsid w:val="009345E1"/>
    <w:rsid w:val="00934AEA"/>
    <w:rsid w:val="0093541B"/>
    <w:rsid w:val="00936767"/>
    <w:rsid w:val="0095168C"/>
    <w:rsid w:val="00952B10"/>
    <w:rsid w:val="00956596"/>
    <w:rsid w:val="00956614"/>
    <w:rsid w:val="00956FE3"/>
    <w:rsid w:val="00970952"/>
    <w:rsid w:val="00994662"/>
    <w:rsid w:val="009965A0"/>
    <w:rsid w:val="009B33C2"/>
    <w:rsid w:val="009C2728"/>
    <w:rsid w:val="009E57A4"/>
    <w:rsid w:val="009F0E46"/>
    <w:rsid w:val="009F400D"/>
    <w:rsid w:val="009F7BE6"/>
    <w:rsid w:val="00A035B8"/>
    <w:rsid w:val="00A03815"/>
    <w:rsid w:val="00A12792"/>
    <w:rsid w:val="00A12E56"/>
    <w:rsid w:val="00A30400"/>
    <w:rsid w:val="00A51EB9"/>
    <w:rsid w:val="00A625A3"/>
    <w:rsid w:val="00A6574D"/>
    <w:rsid w:val="00A67777"/>
    <w:rsid w:val="00A7649D"/>
    <w:rsid w:val="00A84E06"/>
    <w:rsid w:val="00A87D92"/>
    <w:rsid w:val="00A93A34"/>
    <w:rsid w:val="00AA3F53"/>
    <w:rsid w:val="00AA474A"/>
    <w:rsid w:val="00AA6A54"/>
    <w:rsid w:val="00AB1132"/>
    <w:rsid w:val="00AB1ED8"/>
    <w:rsid w:val="00AC120C"/>
    <w:rsid w:val="00AC61F6"/>
    <w:rsid w:val="00AD6244"/>
    <w:rsid w:val="00AE58A4"/>
    <w:rsid w:val="00AF6591"/>
    <w:rsid w:val="00AF6CDB"/>
    <w:rsid w:val="00B10CA7"/>
    <w:rsid w:val="00B26E19"/>
    <w:rsid w:val="00B27113"/>
    <w:rsid w:val="00B308BC"/>
    <w:rsid w:val="00B3265F"/>
    <w:rsid w:val="00B371B9"/>
    <w:rsid w:val="00B436FC"/>
    <w:rsid w:val="00B74258"/>
    <w:rsid w:val="00B77013"/>
    <w:rsid w:val="00B7735B"/>
    <w:rsid w:val="00B82C78"/>
    <w:rsid w:val="00B82C81"/>
    <w:rsid w:val="00B83132"/>
    <w:rsid w:val="00B84A91"/>
    <w:rsid w:val="00BA7D19"/>
    <w:rsid w:val="00BB6C60"/>
    <w:rsid w:val="00BD0E9A"/>
    <w:rsid w:val="00BD4961"/>
    <w:rsid w:val="00BE143F"/>
    <w:rsid w:val="00BE15FD"/>
    <w:rsid w:val="00BE36F8"/>
    <w:rsid w:val="00BE4D3A"/>
    <w:rsid w:val="00BF268F"/>
    <w:rsid w:val="00BF49E2"/>
    <w:rsid w:val="00C02217"/>
    <w:rsid w:val="00C044C8"/>
    <w:rsid w:val="00C40AB1"/>
    <w:rsid w:val="00C4779A"/>
    <w:rsid w:val="00C47EE9"/>
    <w:rsid w:val="00C54445"/>
    <w:rsid w:val="00C65B5C"/>
    <w:rsid w:val="00C75CB2"/>
    <w:rsid w:val="00C83CFD"/>
    <w:rsid w:val="00C84DD5"/>
    <w:rsid w:val="00C90B0F"/>
    <w:rsid w:val="00C956C4"/>
    <w:rsid w:val="00CA0C94"/>
    <w:rsid w:val="00CA6B91"/>
    <w:rsid w:val="00CB02E3"/>
    <w:rsid w:val="00CB6BAC"/>
    <w:rsid w:val="00CC4A1D"/>
    <w:rsid w:val="00CC6922"/>
    <w:rsid w:val="00CD49A9"/>
    <w:rsid w:val="00D15792"/>
    <w:rsid w:val="00D2493B"/>
    <w:rsid w:val="00D30169"/>
    <w:rsid w:val="00D316C1"/>
    <w:rsid w:val="00D317EE"/>
    <w:rsid w:val="00D335D4"/>
    <w:rsid w:val="00D41541"/>
    <w:rsid w:val="00D612EF"/>
    <w:rsid w:val="00D61E0B"/>
    <w:rsid w:val="00D6464C"/>
    <w:rsid w:val="00DA238B"/>
    <w:rsid w:val="00DB0D25"/>
    <w:rsid w:val="00DD4A62"/>
    <w:rsid w:val="00E2083C"/>
    <w:rsid w:val="00E22A0E"/>
    <w:rsid w:val="00E2407C"/>
    <w:rsid w:val="00E30123"/>
    <w:rsid w:val="00E433CE"/>
    <w:rsid w:val="00E450D4"/>
    <w:rsid w:val="00E52E8F"/>
    <w:rsid w:val="00E5614E"/>
    <w:rsid w:val="00E66459"/>
    <w:rsid w:val="00E82ED2"/>
    <w:rsid w:val="00E83A50"/>
    <w:rsid w:val="00E83F47"/>
    <w:rsid w:val="00E9455E"/>
    <w:rsid w:val="00EB1A48"/>
    <w:rsid w:val="00EF0FDE"/>
    <w:rsid w:val="00F00196"/>
    <w:rsid w:val="00F001C1"/>
    <w:rsid w:val="00F1611E"/>
    <w:rsid w:val="00F33D08"/>
    <w:rsid w:val="00F45F52"/>
    <w:rsid w:val="00F677A1"/>
    <w:rsid w:val="00F86DF1"/>
    <w:rsid w:val="00FA189D"/>
    <w:rsid w:val="00FA5219"/>
    <w:rsid w:val="00FA5E7E"/>
    <w:rsid w:val="00FA6043"/>
    <w:rsid w:val="00FA7741"/>
    <w:rsid w:val="00FA7F54"/>
    <w:rsid w:val="00FB41DF"/>
    <w:rsid w:val="00FD1F89"/>
    <w:rsid w:val="00FD2967"/>
    <w:rsid w:val="00FD3731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882059"/>
  <w15:docId w15:val="{2D3F617C-09E4-4125-AB57-EFCB8B73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86579"/>
    <w:pPr>
      <w:spacing w:line="240" w:lineRule="atLeast"/>
    </w:pPr>
    <w:rPr>
      <w:sz w:val="22"/>
      <w:szCs w:val="24"/>
      <w:lang w:eastAsia="zh-CN"/>
    </w:rPr>
  </w:style>
  <w:style w:type="paragraph" w:styleId="Otsikko1">
    <w:name w:val="heading 1"/>
    <w:basedOn w:val="Normaali"/>
    <w:next w:val="Paragraph"/>
    <w:qFormat/>
    <w:rsid w:val="00A93A34"/>
    <w:pPr>
      <w:keepNext/>
      <w:spacing w:before="240" w:after="240"/>
      <w:outlineLvl w:val="0"/>
    </w:pPr>
    <w:rPr>
      <w:rFonts w:cs="Arial"/>
      <w:b/>
      <w:kern w:val="32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A93A34"/>
    <w:pPr>
      <w:keepNext/>
      <w:spacing w:before="240"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qFormat/>
    <w:rsid w:val="00A93A34"/>
    <w:pPr>
      <w:keepNext/>
      <w:spacing w:before="240" w:after="24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qFormat/>
    <w:rsid w:val="00A93A34"/>
    <w:pPr>
      <w:spacing w:before="240"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A93A34"/>
    <w:pPr>
      <w:spacing w:before="240" w:after="24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A93A34"/>
    <w:pPr>
      <w:spacing w:before="240" w:after="240"/>
      <w:outlineLvl w:val="6"/>
    </w:pPr>
  </w:style>
  <w:style w:type="paragraph" w:styleId="Otsikko8">
    <w:name w:val="heading 8"/>
    <w:basedOn w:val="Normaali"/>
    <w:next w:val="Paragraph"/>
    <w:rsid w:val="00A93A34"/>
    <w:pPr>
      <w:spacing w:before="240" w:after="240"/>
      <w:outlineLvl w:val="7"/>
    </w:pPr>
    <w:rPr>
      <w:iCs/>
    </w:rPr>
  </w:style>
  <w:style w:type="paragraph" w:styleId="Otsikko9">
    <w:name w:val="heading 9"/>
    <w:basedOn w:val="Normaali"/>
    <w:next w:val="Normaali"/>
    <w:rsid w:val="00A93A34"/>
    <w:pPr>
      <w:spacing w:before="240"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F056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qFormat/>
    <w:rsid w:val="005A155A"/>
    <w:pPr>
      <w:tabs>
        <w:tab w:val="center" w:pos="4819"/>
        <w:tab w:val="right" w:pos="9638"/>
      </w:tabs>
      <w:spacing w:line="240" w:lineRule="auto"/>
    </w:pPr>
  </w:style>
  <w:style w:type="paragraph" w:customStyle="1" w:styleId="Paragraph">
    <w:name w:val="Paragraph"/>
    <w:basedOn w:val="Normaali"/>
    <w:rsid w:val="007F056F"/>
    <w:pPr>
      <w:ind w:left="2608"/>
    </w:pPr>
  </w:style>
  <w:style w:type="paragraph" w:customStyle="1" w:styleId="ListHeader">
    <w:name w:val="List Header"/>
    <w:basedOn w:val="Otsikko1"/>
    <w:next w:val="Paragraph"/>
    <w:qFormat/>
    <w:rsid w:val="00A93A34"/>
    <w:pPr>
      <w:numPr>
        <w:numId w:val="23"/>
      </w:numPr>
    </w:pPr>
    <w:rPr>
      <w:b w:val="0"/>
    </w:rPr>
  </w:style>
  <w:style w:type="character" w:customStyle="1" w:styleId="AlatunnisteChar">
    <w:name w:val="Alatunniste Char"/>
    <w:link w:val="Alatunniste"/>
    <w:rsid w:val="005A155A"/>
    <w:rPr>
      <w:sz w:val="22"/>
      <w:szCs w:val="24"/>
      <w:lang w:val="sv-SE" w:eastAsia="zh-CN" w:bidi="ar-SA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A155A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qFormat/>
    <w:rsid w:val="00B10CA7"/>
    <w:pPr>
      <w:numPr>
        <w:numId w:val="35"/>
      </w:numPr>
    </w:pPr>
  </w:style>
  <w:style w:type="paragraph" w:customStyle="1" w:styleId="ListNumberedC1">
    <w:name w:val="List Numbered C1"/>
    <w:basedOn w:val="ListNumbered"/>
    <w:qFormat/>
    <w:rsid w:val="006805F7"/>
    <w:pPr>
      <w:tabs>
        <w:tab w:val="clear" w:pos="0"/>
      </w:tabs>
      <w:ind w:left="2608" w:hanging="1304"/>
    </w:pPr>
  </w:style>
  <w:style w:type="paragraph" w:styleId="Seliteteksti">
    <w:name w:val="Balloon Text"/>
    <w:basedOn w:val="Normaali"/>
    <w:link w:val="SelitetekstiChar"/>
    <w:rsid w:val="00362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622FB"/>
    <w:rPr>
      <w:rFonts w:ascii="Tahoma" w:hAnsi="Tahoma" w:cs="Tahoma"/>
      <w:sz w:val="16"/>
      <w:szCs w:val="16"/>
      <w:lang w:eastAsia="zh-CN" w:bidi="ar-SA"/>
    </w:rPr>
  </w:style>
  <w:style w:type="paragraph" w:styleId="Alaviitteenteksti">
    <w:name w:val="footnote text"/>
    <w:basedOn w:val="Normaali"/>
    <w:link w:val="AlaviitteentekstiChar"/>
    <w:semiHidden/>
    <w:unhideWhenUsed/>
    <w:rsid w:val="001A7C8C"/>
    <w:rPr>
      <w:sz w:val="20"/>
      <w:szCs w:val="20"/>
    </w:rPr>
  </w:style>
  <w:style w:type="character" w:customStyle="1" w:styleId="AlaviitteentekstiChar">
    <w:name w:val="Alaviitteen teksti Char"/>
    <w:link w:val="Alaviitteenteksti"/>
    <w:semiHidden/>
    <w:rsid w:val="001A7C8C"/>
    <w:rPr>
      <w:lang w:eastAsia="zh-CN"/>
    </w:rPr>
  </w:style>
  <w:style w:type="character" w:styleId="Alaviitteenviite">
    <w:name w:val="footnote reference"/>
    <w:semiHidden/>
    <w:unhideWhenUsed/>
    <w:rsid w:val="001A7C8C"/>
    <w:rPr>
      <w:vertAlign w:val="superscript"/>
    </w:rPr>
  </w:style>
  <w:style w:type="character" w:styleId="Hyperlinkki">
    <w:name w:val="Hyperlink"/>
    <w:basedOn w:val="Kappaleenoletusfontti"/>
    <w:unhideWhenUsed/>
    <w:rsid w:val="007A7ADD"/>
    <w:rPr>
      <w:color w:val="0563C1" w:themeColor="hyperlink"/>
      <w:u w:val="single"/>
    </w:rPr>
  </w:style>
  <w:style w:type="paragraph" w:styleId="Eivli">
    <w:name w:val="No Spacing"/>
    <w:link w:val="EivliChar"/>
    <w:uiPriority w:val="1"/>
    <w:qFormat/>
    <w:rsid w:val="00FA5E7E"/>
    <w:rPr>
      <w:rFonts w:asciiTheme="minorHAnsi" w:eastAsiaTheme="minorEastAsia" w:hAnsiTheme="minorHAnsi" w:cstheme="minorBidi"/>
      <w:sz w:val="22"/>
      <w:szCs w:val="22"/>
    </w:rPr>
  </w:style>
  <w:style w:type="character" w:customStyle="1" w:styleId="EivliChar">
    <w:name w:val="Ei väliä Char"/>
    <w:basedOn w:val="Kappaleenoletusfontti"/>
    <w:link w:val="Eivli"/>
    <w:uiPriority w:val="1"/>
    <w:rsid w:val="00FA5E7E"/>
    <w:rPr>
      <w:rFonts w:asciiTheme="minorHAnsi" w:eastAsiaTheme="minorEastAsia" w:hAnsiTheme="minorHAnsi" w:cstheme="minorBid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6F5792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F5792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431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irkonpilvi.sakasti.fi/files/1369671a-b596-4155-a9c1-ecaeaff93f71/tid-att-tala---tid-att-tiga-201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065245\Desktop\Word-lomakkeet\suomen%20ev.lut.kirkko_blan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C48B75-24A3-46A8-A12D-01D64653AA0F}"/>
      </w:docPartPr>
      <w:docPartBody>
        <w:p w:rsidR="00B87BBB" w:rsidRDefault="00D55D7B">
          <w:r>
            <w:rPr>
              <w:rStyle w:val="Paikkamerkkiteksti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altName w:val="Martti"/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7B"/>
    <w:rsid w:val="00277844"/>
    <w:rsid w:val="00310DBA"/>
    <w:rsid w:val="007333CC"/>
    <w:rsid w:val="00B247E5"/>
    <w:rsid w:val="00B87BBB"/>
    <w:rsid w:val="00D55D7B"/>
    <w:rsid w:val="00E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55D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416433C0F77A647BD974828596F8870" ma:contentTypeVersion="7" ma:contentTypeDescription="Luo uusi asiakirja." ma:contentTypeScope="" ma:versionID="09c55c91fd4a745395f6f8caea7fd5a8">
  <xsd:schema xmlns:xsd="http://www.w3.org/2001/XMLSchema" xmlns:xs="http://www.w3.org/2001/XMLSchema" xmlns:p="http://schemas.microsoft.com/office/2006/metadata/properties" xmlns:ns2="db6bc93b-0809-42f6-afef-f747d51a9d0a" targetNamespace="http://schemas.microsoft.com/office/2006/metadata/properties" ma:root="true" ma:fieldsID="2c4a3dcc5fc757e51e7d1880b4eef507" ns2:_="">
    <xsd:import namespace="db6bc93b-0809-42f6-afef-f747d51a9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c93b-0809-42f6-afef-f747d51a9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A9EE7-25B6-4831-A2EB-80663FAD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c93b-0809-42f6-afef-f747d51a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1666A-A7AD-41B6-B7D4-7AB65BE2C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384E52-060F-4571-A28C-9E4E92729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739C1-CD9D-4E5B-8EC3-B94B7165982B}">
  <ds:schemaRefs>
    <ds:schemaRef ds:uri="http://schemas.microsoft.com/office/2006/documentManagement/types"/>
    <ds:schemaRef ds:uri="db6bc93b-0809-42f6-afef-f747d51a9d0a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suomen ev.lut.kirkko_blanko</Template>
  <TotalTime>8</TotalTime>
  <Pages>1</Pages>
  <Words>351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Kirkkohallitus Word Template</vt:lpstr>
      <vt:lpstr>Kirkkohallitus Word Template</vt:lpstr>
    </vt:vector>
  </TitlesOfParts>
  <Manager>Kirkkohallitus</Manager>
  <Company>grow.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Kirkkohallitus Word Template</dc:title>
  <dc:subject>bloanko</dc:subject>
  <dc:creator>Nikkilä Seija</dc:creator>
  <cp:keywords/>
  <dc:description/>
  <cp:lastModifiedBy>Pesonen Marja</cp:lastModifiedBy>
  <cp:revision>7</cp:revision>
  <cp:lastPrinted>2023-06-01T13:38:00Z</cp:lastPrinted>
  <dcterms:created xsi:type="dcterms:W3CDTF">2023-05-16T10:18:00Z</dcterms:created>
  <dcterms:modified xsi:type="dcterms:W3CDTF">2023-06-01T13:38:00Z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0x0101000416433C0F77A647BD974828596F8870</vt:lpwstr>
  </property>
</Properties>
</file>