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6D8D4" w14:textId="20AD85BA" w:rsidR="00290E02" w:rsidRPr="00926FDD" w:rsidRDefault="00B15350" w:rsidP="00E95546">
      <w:pPr>
        <w:pStyle w:val="Leiptekstin1rivinsisennys"/>
      </w:pPr>
      <w:proofErr w:type="spellStart"/>
      <w:r w:rsidRPr="00926FDD">
        <w:t>Kyrkostyrelsens</w:t>
      </w:r>
      <w:proofErr w:type="spellEnd"/>
      <w:r w:rsidR="009D52CB" w:rsidRPr="00926FDD">
        <w:t xml:space="preserve"> </w:t>
      </w:r>
      <w:proofErr w:type="spellStart"/>
      <w:r w:rsidRPr="00926FDD">
        <w:t>cirkulär</w:t>
      </w:r>
      <w:proofErr w:type="spellEnd"/>
      <w:r w:rsidR="000F61D6" w:rsidRPr="00926FDD">
        <w:t xml:space="preserve"> </w:t>
      </w:r>
      <w:proofErr w:type="spellStart"/>
      <w:r w:rsidR="000F61D6" w:rsidRPr="00926FDD">
        <w:t>nr</w:t>
      </w:r>
      <w:proofErr w:type="spellEnd"/>
      <w:r w:rsidR="000F61D6" w:rsidRPr="00926FDD">
        <w:t xml:space="preserve"> </w:t>
      </w:r>
      <w:r w:rsidR="00926FDD" w:rsidRPr="00926FDD">
        <w:t>24</w:t>
      </w:r>
      <w:r w:rsidR="00925AEB" w:rsidRPr="00926FDD">
        <w:t>/20</w:t>
      </w:r>
      <w:r w:rsidR="007F27EE" w:rsidRPr="00926FDD">
        <w:t>21</w:t>
      </w:r>
      <w:r w:rsidR="005F4FF4" w:rsidRPr="00926FDD">
        <w:t xml:space="preserve"> </w:t>
      </w:r>
      <w:r w:rsidR="000F61D6" w:rsidRPr="00926FDD">
        <w:tab/>
      </w:r>
      <w:r w:rsidR="00926FDD" w:rsidRPr="00926FDD">
        <w:tab/>
        <w:t>9.11.</w:t>
      </w:r>
      <w:r w:rsidR="00925AEB" w:rsidRPr="00926FDD">
        <w:t>20</w:t>
      </w:r>
      <w:r w:rsidR="007F27EE" w:rsidRPr="00926FDD">
        <w:t>21</w:t>
      </w:r>
    </w:p>
    <w:p w14:paraId="16D9B024" w14:textId="78E700CB" w:rsidR="00290E02" w:rsidRPr="00926FDD" w:rsidRDefault="00926FDD" w:rsidP="005350E9">
      <w:pPr>
        <w:pStyle w:val="Otsikko1"/>
        <w:rPr>
          <w:lang w:val="sv-SE"/>
        </w:rPr>
      </w:pPr>
      <w:r w:rsidRPr="00926FDD">
        <w:rPr>
          <w:lang w:val="sv-SE"/>
        </w:rPr>
        <w:t>Kollekterna år 2022</w:t>
      </w:r>
    </w:p>
    <w:p w14:paraId="357D1739" w14:textId="77777777" w:rsidR="00926FDD" w:rsidRPr="00926FDD" w:rsidRDefault="00926FDD" w:rsidP="00926FDD">
      <w:pPr>
        <w:rPr>
          <w:lang w:val="sv-SE"/>
        </w:rPr>
      </w:pPr>
      <w:r w:rsidRPr="00926FDD">
        <w:rPr>
          <w:lang w:val="sv-SE"/>
        </w:rPr>
        <w:t>Kyrkostyrelsen har i dag med stöd av 22 kap. 2 § kyrkolagen beslutat att det under år 2022 i Borgå stifts församlingar uppbärs följande kollekter.</w:t>
      </w:r>
    </w:p>
    <w:p w14:paraId="2E9E9293" w14:textId="77777777" w:rsidR="00926FDD" w:rsidRPr="00926FDD" w:rsidRDefault="00926FDD" w:rsidP="00926FDD">
      <w:pPr>
        <w:pStyle w:val="Otsikko2"/>
        <w:rPr>
          <w:lang w:val="sv-SE"/>
        </w:rPr>
      </w:pPr>
      <w:r w:rsidRPr="00926FDD">
        <w:rPr>
          <w:lang w:val="sv-SE"/>
        </w:rPr>
        <w:t>lö 1.1.</w:t>
      </w:r>
      <w:r w:rsidRPr="00926FDD">
        <w:rPr>
          <w:lang w:val="sv-SE"/>
        </w:rPr>
        <w:tab/>
        <w:t>Nyårsdagen</w:t>
      </w:r>
    </w:p>
    <w:p w14:paraId="1469E21A" w14:textId="77777777" w:rsidR="00926FDD" w:rsidRPr="00926FDD" w:rsidRDefault="00926FDD" w:rsidP="00926FDD">
      <w:pPr>
        <w:rPr>
          <w:lang w:val="sv-SE"/>
        </w:rPr>
      </w:pPr>
      <w:r w:rsidRPr="00926FDD">
        <w:rPr>
          <w:lang w:val="sv-SE"/>
        </w:rPr>
        <w:tab/>
        <w:t>I Jesu namn</w:t>
      </w:r>
    </w:p>
    <w:p w14:paraId="168CAB4D" w14:textId="3DF20D86" w:rsidR="00926FDD" w:rsidRPr="00926FDD" w:rsidRDefault="00926FDD" w:rsidP="00926FDD">
      <w:pPr>
        <w:ind w:left="1304"/>
        <w:rPr>
          <w:lang w:val="sv-SE"/>
        </w:rPr>
      </w:pPr>
      <w:r w:rsidRPr="00926FDD">
        <w:rPr>
          <w:lang w:val="sv-SE"/>
        </w:rPr>
        <w:t xml:space="preserve">För att stöda och samordna det kristna missbrukarvårdsarbetet och det </w:t>
      </w:r>
      <w:r>
        <w:rPr>
          <w:lang w:val="sv-SE"/>
        </w:rPr>
        <w:t>d</w:t>
      </w:r>
      <w:r w:rsidRPr="00926FDD">
        <w:rPr>
          <w:lang w:val="sv-SE"/>
        </w:rPr>
        <w:t>rogförebyggande arbetet i Svenskfinland, KRAN r.f., (Georgsgatan 18 A, 00120 Helsingfors, FI12 4055 0011 7136 70)</w:t>
      </w:r>
    </w:p>
    <w:p w14:paraId="309FCE75" w14:textId="77777777" w:rsidR="00926FDD" w:rsidRPr="00926FDD" w:rsidRDefault="00926FDD" w:rsidP="00926FDD">
      <w:pPr>
        <w:pStyle w:val="Otsikko2"/>
      </w:pPr>
      <w:proofErr w:type="spellStart"/>
      <w:r w:rsidRPr="00926FDD">
        <w:t>sön</w:t>
      </w:r>
      <w:proofErr w:type="spellEnd"/>
      <w:r w:rsidRPr="00926FDD">
        <w:t xml:space="preserve"> 2.1.</w:t>
      </w:r>
      <w:r w:rsidRPr="00926FDD">
        <w:tab/>
      </w:r>
      <w:proofErr w:type="spellStart"/>
      <w:r w:rsidRPr="00926FDD">
        <w:t>Andra</w:t>
      </w:r>
      <w:proofErr w:type="spellEnd"/>
      <w:r w:rsidRPr="00926FDD">
        <w:t xml:space="preserve"> </w:t>
      </w:r>
      <w:proofErr w:type="spellStart"/>
      <w:r w:rsidRPr="00926FDD">
        <w:t>söndagen</w:t>
      </w:r>
      <w:proofErr w:type="spellEnd"/>
      <w:r w:rsidRPr="00926FDD">
        <w:t xml:space="preserve"> </w:t>
      </w:r>
      <w:proofErr w:type="spellStart"/>
      <w:r w:rsidRPr="00926FDD">
        <w:t>efter</w:t>
      </w:r>
      <w:proofErr w:type="spellEnd"/>
      <w:r w:rsidRPr="00926FDD">
        <w:t xml:space="preserve"> </w:t>
      </w:r>
      <w:proofErr w:type="spellStart"/>
      <w:r w:rsidRPr="00926FDD">
        <w:t>jul</w:t>
      </w:r>
      <w:proofErr w:type="spellEnd"/>
    </w:p>
    <w:p w14:paraId="7DC032DF" w14:textId="77777777" w:rsidR="00926FDD" w:rsidRPr="00926FDD" w:rsidRDefault="00926FDD" w:rsidP="00926FDD">
      <w:pPr>
        <w:rPr>
          <w:lang w:val="sv-SE"/>
        </w:rPr>
      </w:pPr>
      <w:r w:rsidRPr="00926FDD">
        <w:rPr>
          <w:lang w:val="sv-SE"/>
        </w:rPr>
        <w:tab/>
        <w:t>I Guds hus</w:t>
      </w:r>
    </w:p>
    <w:p w14:paraId="2256B67F" w14:textId="77777777" w:rsidR="00926FDD" w:rsidRPr="00926FDD" w:rsidRDefault="00926FDD" w:rsidP="00926FDD">
      <w:pPr>
        <w:pStyle w:val="Otsikko2"/>
        <w:rPr>
          <w:lang w:val="sv-SE"/>
        </w:rPr>
      </w:pPr>
      <w:r w:rsidRPr="00926FDD">
        <w:rPr>
          <w:lang w:val="sv-SE"/>
        </w:rPr>
        <w:t>to 6.1.</w:t>
      </w:r>
      <w:r w:rsidRPr="00926FDD">
        <w:rPr>
          <w:lang w:val="sv-SE"/>
        </w:rPr>
        <w:tab/>
        <w:t xml:space="preserve">Trettondagen – Epifania </w:t>
      </w:r>
    </w:p>
    <w:p w14:paraId="73A3FA81" w14:textId="77777777" w:rsidR="00926FDD" w:rsidRPr="00926FDD" w:rsidRDefault="00926FDD" w:rsidP="00926FDD">
      <w:pPr>
        <w:rPr>
          <w:lang w:val="sv-SE"/>
        </w:rPr>
      </w:pPr>
      <w:r w:rsidRPr="00926FDD">
        <w:rPr>
          <w:lang w:val="sv-SE"/>
        </w:rPr>
        <w:tab/>
        <w:t>Jesus, världens ljus</w:t>
      </w:r>
    </w:p>
    <w:p w14:paraId="2105E839" w14:textId="7CFACF46" w:rsidR="00926FDD" w:rsidRPr="00926FDD" w:rsidRDefault="00926FDD" w:rsidP="00926FDD">
      <w:pPr>
        <w:ind w:left="1304"/>
        <w:rPr>
          <w:lang w:val="sv-SE"/>
        </w:rPr>
      </w:pPr>
      <w:r w:rsidRPr="00926FDD">
        <w:rPr>
          <w:lang w:val="sv-SE"/>
        </w:rPr>
        <w:t>För församlingsarbete i olika länder och teologisk utbildning, Finska Missionssällskapet r.f., (PB 56, 00241 Helsingfors, FI25 8000 1600 0607 10)</w:t>
      </w:r>
    </w:p>
    <w:p w14:paraId="7BE1BF9F" w14:textId="77777777" w:rsidR="00926FDD" w:rsidRPr="00926FDD" w:rsidRDefault="00926FDD" w:rsidP="00954E01">
      <w:pPr>
        <w:pStyle w:val="Otsikko2"/>
        <w:rPr>
          <w:lang w:val="sv-SE"/>
        </w:rPr>
      </w:pPr>
      <w:r w:rsidRPr="00926FDD">
        <w:rPr>
          <w:lang w:val="sv-SE"/>
        </w:rPr>
        <w:t xml:space="preserve">sön </w:t>
      </w:r>
      <w:r w:rsidRPr="00926FDD">
        <w:rPr>
          <w:bCs/>
          <w:lang w:val="sv-SE"/>
        </w:rPr>
        <w:t>9.1.</w:t>
      </w:r>
      <w:r w:rsidRPr="00926FDD">
        <w:rPr>
          <w:lang w:val="sv-SE"/>
        </w:rPr>
        <w:tab/>
        <w:t xml:space="preserve"> Första söndagen efter trettondagen</w:t>
      </w:r>
    </w:p>
    <w:p w14:paraId="1E812D60" w14:textId="77777777" w:rsidR="00926FDD" w:rsidRPr="00926FDD" w:rsidRDefault="00926FDD" w:rsidP="00954E01">
      <w:pPr>
        <w:rPr>
          <w:lang w:val="sv-SE"/>
        </w:rPr>
      </w:pPr>
      <w:r w:rsidRPr="00926FDD">
        <w:rPr>
          <w:lang w:val="sv-SE"/>
        </w:rPr>
        <w:tab/>
        <w:t xml:space="preserve"> Dopets gåva</w:t>
      </w:r>
    </w:p>
    <w:p w14:paraId="0B57965D" w14:textId="77777777" w:rsidR="00926FDD" w:rsidRPr="00926FDD" w:rsidRDefault="00926FDD" w:rsidP="00954E01">
      <w:pPr>
        <w:pStyle w:val="Otsikko2"/>
        <w:rPr>
          <w:lang w:val="sv-SE"/>
        </w:rPr>
      </w:pPr>
      <w:r w:rsidRPr="00926FDD">
        <w:rPr>
          <w:lang w:val="sv-SE"/>
        </w:rPr>
        <w:t>sön 16.1.</w:t>
      </w:r>
      <w:r w:rsidRPr="00926FDD">
        <w:rPr>
          <w:lang w:val="sv-SE"/>
        </w:rPr>
        <w:tab/>
        <w:t>Andra söndagen efter trettondagen</w:t>
      </w:r>
    </w:p>
    <w:p w14:paraId="3A303052" w14:textId="77777777" w:rsidR="00926FDD" w:rsidRPr="00926FDD" w:rsidRDefault="00926FDD" w:rsidP="00954E01">
      <w:pPr>
        <w:rPr>
          <w:lang w:val="sv-SE"/>
        </w:rPr>
      </w:pPr>
      <w:r w:rsidRPr="00926FDD">
        <w:rPr>
          <w:lang w:val="sv-SE"/>
        </w:rPr>
        <w:tab/>
        <w:t>Jesus uppenbarar sin gudomliga kraft</w:t>
      </w:r>
    </w:p>
    <w:p w14:paraId="383E32AA" w14:textId="6F7D249D" w:rsidR="00926FDD" w:rsidRPr="00926FDD" w:rsidRDefault="00926FDD" w:rsidP="00954E01">
      <w:pPr>
        <w:ind w:left="1304"/>
        <w:rPr>
          <w:lang w:val="sv-SE"/>
        </w:rPr>
      </w:pPr>
      <w:r w:rsidRPr="00926FDD">
        <w:rPr>
          <w:lang w:val="sv-SE"/>
        </w:rPr>
        <w:lastRenderedPageBreak/>
        <w:t>För att främja kristen enhet genom Ekumeniska rådet i Finland r.f. (PB 210, 00131 Helsingfors, FI85 1018 3000 0744 03, referensnummer 3010)</w:t>
      </w:r>
    </w:p>
    <w:p w14:paraId="0B2C7C3B" w14:textId="77777777" w:rsidR="00926FDD" w:rsidRPr="00926FDD" w:rsidRDefault="00926FDD" w:rsidP="00954E01">
      <w:pPr>
        <w:pStyle w:val="Otsikko2"/>
        <w:rPr>
          <w:lang w:val="sv-SE"/>
        </w:rPr>
      </w:pPr>
      <w:proofErr w:type="spellStart"/>
      <w:r w:rsidRPr="00926FDD">
        <w:rPr>
          <w:lang w:val="sv-SE"/>
        </w:rPr>
        <w:t>tis</w:t>
      </w:r>
      <w:proofErr w:type="spellEnd"/>
      <w:r w:rsidRPr="00926FDD">
        <w:rPr>
          <w:lang w:val="sv-SE"/>
        </w:rPr>
        <w:t xml:space="preserve"> </w:t>
      </w:r>
      <w:r w:rsidRPr="00926FDD">
        <w:rPr>
          <w:bCs/>
          <w:lang w:val="sv-SE"/>
        </w:rPr>
        <w:t xml:space="preserve">18.1. </w:t>
      </w:r>
      <w:r w:rsidRPr="00926FDD">
        <w:rPr>
          <w:lang w:val="sv-SE"/>
        </w:rPr>
        <w:tab/>
        <w:t>Böndagen för kristen enhet</w:t>
      </w:r>
    </w:p>
    <w:p w14:paraId="560C6AA0" w14:textId="77777777" w:rsidR="00926FDD" w:rsidRPr="00926FDD" w:rsidRDefault="00926FDD" w:rsidP="00954E01">
      <w:pPr>
        <w:pStyle w:val="Otsikko2"/>
        <w:rPr>
          <w:lang w:val="sv-SE"/>
        </w:rPr>
      </w:pPr>
      <w:proofErr w:type="spellStart"/>
      <w:r w:rsidRPr="00926FDD">
        <w:rPr>
          <w:lang w:val="sv-SE"/>
        </w:rPr>
        <w:t>ons</w:t>
      </w:r>
      <w:proofErr w:type="spellEnd"/>
      <w:r w:rsidRPr="00926FDD">
        <w:rPr>
          <w:lang w:val="sv-SE"/>
        </w:rPr>
        <w:t xml:space="preserve"> </w:t>
      </w:r>
      <w:r w:rsidRPr="00926FDD">
        <w:rPr>
          <w:bCs/>
          <w:lang w:val="sv-SE"/>
        </w:rPr>
        <w:t>19.1</w:t>
      </w:r>
      <w:r w:rsidRPr="00926FDD">
        <w:rPr>
          <w:lang w:val="sv-SE"/>
        </w:rPr>
        <w:t xml:space="preserve">. </w:t>
      </w:r>
      <w:r w:rsidRPr="00926FDD">
        <w:rPr>
          <w:lang w:val="sv-SE"/>
        </w:rPr>
        <w:tab/>
        <w:t>Biskop Henriks minnesdag</w:t>
      </w:r>
    </w:p>
    <w:p w14:paraId="356363AD" w14:textId="77777777" w:rsidR="00926FDD" w:rsidRPr="00926FDD" w:rsidRDefault="00926FDD" w:rsidP="00954E01">
      <w:pPr>
        <w:rPr>
          <w:lang w:val="sv-SE"/>
        </w:rPr>
      </w:pPr>
      <w:r w:rsidRPr="00926FDD">
        <w:rPr>
          <w:lang w:val="sv-SE"/>
        </w:rPr>
        <w:tab/>
        <w:t>Biskop Henrik, trons lärare och martyr</w:t>
      </w:r>
    </w:p>
    <w:p w14:paraId="46693688" w14:textId="77777777" w:rsidR="00926FDD" w:rsidRPr="00926FDD" w:rsidRDefault="00926FDD" w:rsidP="00954E01">
      <w:pPr>
        <w:pStyle w:val="Otsikko2"/>
        <w:rPr>
          <w:lang w:val="sv-SE"/>
        </w:rPr>
      </w:pPr>
      <w:r w:rsidRPr="00926FDD">
        <w:rPr>
          <w:lang w:val="sv-SE"/>
        </w:rPr>
        <w:t xml:space="preserve">sön 23.1. </w:t>
      </w:r>
      <w:r w:rsidRPr="00926FDD">
        <w:rPr>
          <w:lang w:val="sv-SE"/>
        </w:rPr>
        <w:tab/>
        <w:t>Tredje söndagen efter trettondag</w:t>
      </w:r>
    </w:p>
    <w:p w14:paraId="4D5DD2E0" w14:textId="77777777" w:rsidR="00926FDD" w:rsidRPr="00926FDD" w:rsidRDefault="00926FDD" w:rsidP="00954E01">
      <w:pPr>
        <w:rPr>
          <w:lang w:val="sv-SE"/>
        </w:rPr>
      </w:pPr>
      <w:r w:rsidRPr="00926FDD">
        <w:rPr>
          <w:lang w:val="sv-SE"/>
        </w:rPr>
        <w:tab/>
        <w:t>Jesus väcker tro</w:t>
      </w:r>
    </w:p>
    <w:p w14:paraId="49C9A971" w14:textId="77777777" w:rsidR="006A692E" w:rsidRDefault="00926FDD" w:rsidP="000C3EF5">
      <w:pPr>
        <w:ind w:left="1304"/>
        <w:rPr>
          <w:lang w:val="sv-SE"/>
        </w:rPr>
      </w:pPr>
      <w:r w:rsidRPr="00926FDD">
        <w:rPr>
          <w:lang w:val="sv-SE"/>
        </w:rPr>
        <w:t xml:space="preserve">För lekmannautbildning i församlingarna och ledarskapsutbildning för ungdomar. Lärkkulla-stiftelsen sr (Lärkkullavägen 22, 10300 Karis, FI93 5549 0420 0000 82) </w:t>
      </w:r>
    </w:p>
    <w:p w14:paraId="06A62149" w14:textId="4720A0E7" w:rsidR="00926FDD" w:rsidRPr="00926FDD" w:rsidRDefault="00926FDD" w:rsidP="006A692E">
      <w:pPr>
        <w:pStyle w:val="Otsikko2"/>
        <w:rPr>
          <w:lang w:val="sv-SE"/>
        </w:rPr>
      </w:pPr>
      <w:r w:rsidRPr="00926FDD">
        <w:rPr>
          <w:lang w:val="sv-SE"/>
        </w:rPr>
        <w:t xml:space="preserve">sön </w:t>
      </w:r>
      <w:r w:rsidRPr="00926FDD">
        <w:rPr>
          <w:bCs/>
          <w:lang w:val="sv-SE"/>
        </w:rPr>
        <w:t>30.1.</w:t>
      </w:r>
      <w:r w:rsidRPr="00926FDD">
        <w:rPr>
          <w:lang w:val="sv-SE"/>
        </w:rPr>
        <w:tab/>
        <w:t>Fjärde söndagen efter trettondagen</w:t>
      </w:r>
    </w:p>
    <w:p w14:paraId="2E57A245" w14:textId="77777777" w:rsidR="00926FDD" w:rsidRPr="00926FDD" w:rsidRDefault="00926FDD" w:rsidP="00954E01">
      <w:pPr>
        <w:ind w:firstLine="1304"/>
        <w:rPr>
          <w:lang w:val="sv-SE"/>
        </w:rPr>
      </w:pPr>
      <w:r w:rsidRPr="00926FDD">
        <w:rPr>
          <w:lang w:val="sv-SE"/>
        </w:rPr>
        <w:t>Jesus hjälper i nöden</w:t>
      </w:r>
    </w:p>
    <w:p w14:paraId="11E8EC2E" w14:textId="77777777" w:rsidR="00926FDD" w:rsidRPr="00926FDD" w:rsidRDefault="00926FDD" w:rsidP="00954E01">
      <w:pPr>
        <w:pStyle w:val="Otsikko2"/>
        <w:rPr>
          <w:lang w:val="sv-SE"/>
        </w:rPr>
      </w:pPr>
      <w:r w:rsidRPr="00926FDD">
        <w:rPr>
          <w:lang w:val="sv-SE"/>
        </w:rPr>
        <w:t>sön 6.2.</w:t>
      </w:r>
      <w:r w:rsidRPr="00926FDD">
        <w:rPr>
          <w:lang w:val="sv-SE"/>
        </w:rPr>
        <w:tab/>
        <w:t>Kyndelsmässodagen</w:t>
      </w:r>
    </w:p>
    <w:p w14:paraId="2FB964E6" w14:textId="77777777" w:rsidR="00926FDD" w:rsidRPr="00926FDD" w:rsidRDefault="00926FDD" w:rsidP="00954E01">
      <w:pPr>
        <w:rPr>
          <w:lang w:val="sv-SE"/>
        </w:rPr>
      </w:pPr>
      <w:r w:rsidRPr="00926FDD">
        <w:rPr>
          <w:lang w:val="sv-SE"/>
        </w:rPr>
        <w:tab/>
        <w:t>Kristus, utstrålningen av Guds härlighet</w:t>
      </w:r>
    </w:p>
    <w:p w14:paraId="119B3DC2" w14:textId="35FE282D" w:rsidR="00926FDD" w:rsidRPr="00926FDD" w:rsidRDefault="00926FDD" w:rsidP="00954E01">
      <w:pPr>
        <w:ind w:left="1304"/>
        <w:rPr>
          <w:lang w:val="sv-SE"/>
        </w:rPr>
      </w:pPr>
      <w:r w:rsidRPr="00926FDD">
        <w:rPr>
          <w:lang w:val="sv-SE"/>
        </w:rPr>
        <w:t xml:space="preserve">Insamlingen Gemensamt Ansvar, </w:t>
      </w:r>
      <w:proofErr w:type="spellStart"/>
      <w:r w:rsidRPr="00926FDD">
        <w:rPr>
          <w:lang w:val="sv-SE"/>
        </w:rPr>
        <w:t>Kyrktjänst</w:t>
      </w:r>
      <w:proofErr w:type="spellEnd"/>
      <w:r w:rsidRPr="00926FDD">
        <w:rPr>
          <w:lang w:val="sv-SE"/>
        </w:rPr>
        <w:t xml:space="preserve"> (</w:t>
      </w:r>
      <w:proofErr w:type="spellStart"/>
      <w:r w:rsidRPr="00926FDD">
        <w:rPr>
          <w:lang w:val="sv-SE"/>
        </w:rPr>
        <w:t>Järvenpääntie</w:t>
      </w:r>
      <w:proofErr w:type="spellEnd"/>
      <w:r w:rsidRPr="00926FDD">
        <w:rPr>
          <w:lang w:val="sv-SE"/>
        </w:rPr>
        <w:t xml:space="preserve"> 640, 04400 Järvenpää, FI16 2089 1800 0067 75) </w:t>
      </w:r>
    </w:p>
    <w:p w14:paraId="1F794D74" w14:textId="77777777" w:rsidR="00926FDD" w:rsidRPr="00926FDD" w:rsidRDefault="00926FDD" w:rsidP="00954E01">
      <w:pPr>
        <w:pStyle w:val="Otsikko2"/>
        <w:rPr>
          <w:lang w:val="sv-SE"/>
        </w:rPr>
      </w:pPr>
      <w:r w:rsidRPr="00926FDD">
        <w:rPr>
          <w:bCs/>
          <w:lang w:val="sv-SE"/>
        </w:rPr>
        <w:t xml:space="preserve">sön 13.2. </w:t>
      </w:r>
      <w:r w:rsidRPr="00926FDD">
        <w:rPr>
          <w:bCs/>
          <w:lang w:val="sv-SE"/>
        </w:rPr>
        <w:tab/>
      </w:r>
      <w:r w:rsidRPr="00926FDD">
        <w:rPr>
          <w:lang w:val="sv-SE"/>
        </w:rPr>
        <w:t>Tredje söndagen före fastetiden – Septuagesima</w:t>
      </w:r>
    </w:p>
    <w:p w14:paraId="0B9D0D45" w14:textId="77777777" w:rsidR="00926FDD" w:rsidRPr="00926FDD" w:rsidRDefault="00926FDD" w:rsidP="00954E01">
      <w:pPr>
        <w:rPr>
          <w:lang w:val="sv-SE"/>
        </w:rPr>
      </w:pPr>
      <w:r w:rsidRPr="00926FDD">
        <w:rPr>
          <w:lang w:val="sv-SE"/>
        </w:rPr>
        <w:tab/>
        <w:t>Den oförtjänta nåden</w:t>
      </w:r>
    </w:p>
    <w:p w14:paraId="7C865108" w14:textId="77777777" w:rsidR="00926FDD" w:rsidRPr="00926FDD" w:rsidRDefault="00926FDD" w:rsidP="00954E01">
      <w:pPr>
        <w:pStyle w:val="Otsikko2"/>
        <w:rPr>
          <w:lang w:val="sv-SE"/>
        </w:rPr>
      </w:pPr>
      <w:r w:rsidRPr="00926FDD">
        <w:rPr>
          <w:lang w:val="sv-SE"/>
        </w:rPr>
        <w:t xml:space="preserve">sön </w:t>
      </w:r>
      <w:r w:rsidRPr="00926FDD">
        <w:rPr>
          <w:bCs/>
          <w:lang w:val="sv-SE"/>
        </w:rPr>
        <w:t>20.2.</w:t>
      </w:r>
      <w:r w:rsidRPr="00926FDD">
        <w:rPr>
          <w:lang w:val="sv-SE"/>
        </w:rPr>
        <w:tab/>
        <w:t>Andra söndagen före fastetiden – Sexagesima</w:t>
      </w:r>
    </w:p>
    <w:p w14:paraId="33790748" w14:textId="77777777" w:rsidR="00954E01" w:rsidRDefault="00926FDD" w:rsidP="00954E01">
      <w:pPr>
        <w:rPr>
          <w:lang w:val="sv-SE"/>
        </w:rPr>
      </w:pPr>
      <w:r w:rsidRPr="00926FDD">
        <w:rPr>
          <w:lang w:val="sv-SE"/>
        </w:rPr>
        <w:tab/>
        <w:t>Sådden av Guds ord</w:t>
      </w:r>
    </w:p>
    <w:p w14:paraId="7C800B61" w14:textId="0FD68355" w:rsidR="00954E01" w:rsidRDefault="00926FDD" w:rsidP="00954E01">
      <w:pPr>
        <w:ind w:left="1304"/>
        <w:rPr>
          <w:lang w:val="sv-SE"/>
        </w:rPr>
      </w:pPr>
      <w:r w:rsidRPr="00954E01">
        <w:rPr>
          <w:lang w:val="sv-SE"/>
        </w:rPr>
        <w:t xml:space="preserve">För att stöda Förbundet Kristen Skolungdoms rådgivningstjänst för ung-domar på internet, frågaprästen.fi. Förbundet Kristen Skolungdom r.f., (c/o Patricia </w:t>
      </w:r>
      <w:proofErr w:type="spellStart"/>
      <w:r w:rsidRPr="00954E01">
        <w:rPr>
          <w:lang w:val="sv-SE"/>
        </w:rPr>
        <w:t>Högnabba</w:t>
      </w:r>
      <w:proofErr w:type="spellEnd"/>
      <w:r w:rsidRPr="00954E01">
        <w:rPr>
          <w:lang w:val="sv-SE"/>
        </w:rPr>
        <w:t>, Norra kajen 20b, 00170 Helsingfors, FI54 4055 4720 0422 80)</w:t>
      </w:r>
    </w:p>
    <w:p w14:paraId="5B884470" w14:textId="7C91B2A9" w:rsidR="00926FDD" w:rsidRPr="00926FDD" w:rsidRDefault="00926FDD" w:rsidP="00954E01">
      <w:pPr>
        <w:pStyle w:val="Otsikko2"/>
        <w:rPr>
          <w:lang w:val="sv-SE"/>
        </w:rPr>
      </w:pPr>
      <w:r w:rsidRPr="00926FDD">
        <w:rPr>
          <w:lang w:val="sv-SE"/>
        </w:rPr>
        <w:lastRenderedPageBreak/>
        <w:t>sön. 27.2.</w:t>
      </w:r>
      <w:r w:rsidRPr="00926FDD">
        <w:rPr>
          <w:lang w:val="sv-SE"/>
        </w:rPr>
        <w:tab/>
        <w:t xml:space="preserve">Fastlagssöndagen – </w:t>
      </w:r>
      <w:proofErr w:type="spellStart"/>
      <w:r w:rsidRPr="00926FDD">
        <w:rPr>
          <w:lang w:val="sv-SE"/>
        </w:rPr>
        <w:t>Esto</w:t>
      </w:r>
      <w:proofErr w:type="spellEnd"/>
      <w:r w:rsidRPr="00926FDD">
        <w:rPr>
          <w:lang w:val="sv-SE"/>
        </w:rPr>
        <w:t xml:space="preserve"> </w:t>
      </w:r>
      <w:proofErr w:type="spellStart"/>
      <w:r w:rsidRPr="00926FDD">
        <w:rPr>
          <w:lang w:val="sv-SE"/>
        </w:rPr>
        <w:t>mihi</w:t>
      </w:r>
      <w:proofErr w:type="spellEnd"/>
    </w:p>
    <w:p w14:paraId="15B652A2" w14:textId="77777777" w:rsidR="00926FDD" w:rsidRPr="00926FDD" w:rsidRDefault="00926FDD" w:rsidP="00954E01">
      <w:pPr>
        <w:rPr>
          <w:lang w:val="sv-SE"/>
        </w:rPr>
      </w:pPr>
      <w:r w:rsidRPr="00926FDD">
        <w:rPr>
          <w:lang w:val="sv-SE"/>
        </w:rPr>
        <w:tab/>
        <w:t>Guds kärleks offerväg</w:t>
      </w:r>
    </w:p>
    <w:p w14:paraId="301B19B2" w14:textId="4DD372D7" w:rsidR="00926FDD" w:rsidRPr="00926FDD" w:rsidRDefault="00926FDD" w:rsidP="00954E01">
      <w:pPr>
        <w:ind w:left="1304"/>
        <w:rPr>
          <w:lang w:val="sv-SE"/>
        </w:rPr>
      </w:pPr>
      <w:r w:rsidRPr="00926FDD">
        <w:rPr>
          <w:lang w:val="sv-SE"/>
        </w:rPr>
        <w:t>För Kyrkans Utlandshjälps katastroffond. Kyrkans Utlandshjälp sr, (Södra kajen 8, 00130 Helsingfors, referenslista)</w:t>
      </w:r>
    </w:p>
    <w:p w14:paraId="40B19CDA" w14:textId="77777777" w:rsidR="00926FDD" w:rsidRPr="00926FDD" w:rsidRDefault="00926FDD" w:rsidP="00954E01">
      <w:pPr>
        <w:pStyle w:val="Otsikko2"/>
        <w:rPr>
          <w:lang w:val="sv-SE"/>
        </w:rPr>
      </w:pPr>
      <w:proofErr w:type="spellStart"/>
      <w:r w:rsidRPr="00926FDD">
        <w:rPr>
          <w:lang w:val="sv-SE"/>
        </w:rPr>
        <w:t>ons</w:t>
      </w:r>
      <w:proofErr w:type="spellEnd"/>
      <w:r w:rsidRPr="00926FDD">
        <w:rPr>
          <w:lang w:val="sv-SE"/>
        </w:rPr>
        <w:t xml:space="preserve"> </w:t>
      </w:r>
      <w:r w:rsidRPr="00926FDD">
        <w:rPr>
          <w:bCs/>
          <w:lang w:val="sv-SE"/>
        </w:rPr>
        <w:t>2.3</w:t>
      </w:r>
      <w:r w:rsidRPr="00926FDD">
        <w:rPr>
          <w:lang w:val="sv-SE"/>
        </w:rPr>
        <w:t>.</w:t>
      </w:r>
      <w:r w:rsidRPr="00926FDD">
        <w:rPr>
          <w:lang w:val="sv-SE"/>
        </w:rPr>
        <w:tab/>
        <w:t>Askonsdagen</w:t>
      </w:r>
    </w:p>
    <w:p w14:paraId="78DB2365" w14:textId="77777777" w:rsidR="00926FDD" w:rsidRPr="00926FDD" w:rsidRDefault="00926FDD" w:rsidP="00954E01">
      <w:pPr>
        <w:rPr>
          <w:lang w:val="sv-SE"/>
        </w:rPr>
      </w:pPr>
      <w:r w:rsidRPr="00926FDD">
        <w:rPr>
          <w:lang w:val="sv-SE"/>
        </w:rPr>
        <w:tab/>
        <w:t>Bot och fasta</w:t>
      </w:r>
    </w:p>
    <w:p w14:paraId="6EEE33DF" w14:textId="77777777" w:rsidR="00926FDD" w:rsidRPr="00926FDD" w:rsidRDefault="00926FDD" w:rsidP="00954E01">
      <w:pPr>
        <w:pStyle w:val="Otsikko2"/>
        <w:rPr>
          <w:lang w:val="sv-SE"/>
        </w:rPr>
      </w:pPr>
      <w:r w:rsidRPr="00926FDD">
        <w:rPr>
          <w:lang w:val="sv-SE"/>
        </w:rPr>
        <w:t xml:space="preserve">sön </w:t>
      </w:r>
      <w:r w:rsidRPr="00926FDD">
        <w:rPr>
          <w:bCs/>
          <w:lang w:val="sv-SE"/>
        </w:rPr>
        <w:t>6.3.</w:t>
      </w:r>
      <w:r w:rsidRPr="00926FDD">
        <w:rPr>
          <w:lang w:val="sv-SE"/>
        </w:rPr>
        <w:tab/>
        <w:t xml:space="preserve"> Första söndagen i fastan – </w:t>
      </w:r>
      <w:proofErr w:type="spellStart"/>
      <w:r w:rsidRPr="00926FDD">
        <w:rPr>
          <w:lang w:val="sv-SE"/>
        </w:rPr>
        <w:t>Invocavit</w:t>
      </w:r>
      <w:proofErr w:type="spellEnd"/>
    </w:p>
    <w:p w14:paraId="4348D8E3" w14:textId="77777777" w:rsidR="00926FDD" w:rsidRPr="00926FDD" w:rsidRDefault="00926FDD" w:rsidP="00954E01">
      <w:pPr>
        <w:rPr>
          <w:lang w:val="sv-SE"/>
        </w:rPr>
      </w:pPr>
      <w:r w:rsidRPr="00926FDD">
        <w:rPr>
          <w:lang w:val="sv-SE"/>
        </w:rPr>
        <w:tab/>
        <w:t>Jesus segrar över frestelserna</w:t>
      </w:r>
    </w:p>
    <w:p w14:paraId="6EAE7407" w14:textId="77777777" w:rsidR="00926FDD" w:rsidRPr="00926FDD" w:rsidRDefault="00926FDD" w:rsidP="00954E01">
      <w:pPr>
        <w:pStyle w:val="Otsikko2"/>
        <w:rPr>
          <w:lang w:val="sv-SE"/>
        </w:rPr>
      </w:pPr>
      <w:r w:rsidRPr="00926FDD">
        <w:rPr>
          <w:lang w:val="sv-SE"/>
        </w:rPr>
        <w:t>sön 13.3.</w:t>
      </w:r>
      <w:r w:rsidRPr="00926FDD">
        <w:rPr>
          <w:lang w:val="sv-SE"/>
        </w:rPr>
        <w:tab/>
        <w:t xml:space="preserve">Andra söndagen i fastan – </w:t>
      </w:r>
      <w:proofErr w:type="spellStart"/>
      <w:r w:rsidRPr="00926FDD">
        <w:rPr>
          <w:lang w:val="sv-SE"/>
        </w:rPr>
        <w:t>Reminiscere</w:t>
      </w:r>
      <w:proofErr w:type="spellEnd"/>
    </w:p>
    <w:p w14:paraId="35A62415" w14:textId="77777777" w:rsidR="00926FDD" w:rsidRPr="00926FDD" w:rsidRDefault="00926FDD" w:rsidP="00954E01">
      <w:pPr>
        <w:rPr>
          <w:lang w:val="sv-SE"/>
        </w:rPr>
      </w:pPr>
      <w:r w:rsidRPr="00926FDD">
        <w:rPr>
          <w:lang w:val="sv-SE"/>
        </w:rPr>
        <w:tab/>
        <w:t>Bön och tro</w:t>
      </w:r>
    </w:p>
    <w:p w14:paraId="091A48D9" w14:textId="67486009" w:rsidR="00926FDD" w:rsidRPr="00926FDD" w:rsidRDefault="00926FDD" w:rsidP="000C3EF5">
      <w:pPr>
        <w:ind w:left="1304"/>
        <w:rPr>
          <w:lang w:val="sv-SE"/>
        </w:rPr>
      </w:pPr>
      <w:r w:rsidRPr="00926FDD">
        <w:rPr>
          <w:lang w:val="sv-SE"/>
        </w:rPr>
        <w:t>För kristet arbete bland barn i församlingarna i Borgå stift. Församlings-förbundet r.f., (Sandvikskajen 13, 00180 Helsingfors, FI27 4055 2520 0002 19)</w:t>
      </w:r>
    </w:p>
    <w:p w14:paraId="7697BD3F" w14:textId="77777777" w:rsidR="00926FDD" w:rsidRPr="00926FDD" w:rsidRDefault="00926FDD" w:rsidP="00C54190">
      <w:pPr>
        <w:pStyle w:val="Otsikko2"/>
        <w:rPr>
          <w:lang w:val="sv-SE"/>
        </w:rPr>
      </w:pPr>
      <w:r w:rsidRPr="00926FDD">
        <w:rPr>
          <w:lang w:val="sv-SE"/>
        </w:rPr>
        <w:t xml:space="preserve">sön </w:t>
      </w:r>
      <w:r w:rsidRPr="00926FDD">
        <w:rPr>
          <w:bCs/>
          <w:lang w:val="sv-SE"/>
        </w:rPr>
        <w:t>20.4</w:t>
      </w:r>
      <w:r w:rsidRPr="00926FDD">
        <w:rPr>
          <w:lang w:val="sv-SE"/>
        </w:rPr>
        <w:t>.</w:t>
      </w:r>
      <w:r w:rsidRPr="00926FDD">
        <w:rPr>
          <w:lang w:val="sv-SE"/>
        </w:rPr>
        <w:tab/>
        <w:t xml:space="preserve">Tredje söndagen i fastan – </w:t>
      </w:r>
      <w:proofErr w:type="spellStart"/>
      <w:r w:rsidRPr="00926FDD">
        <w:rPr>
          <w:lang w:val="sv-SE"/>
        </w:rPr>
        <w:t>Oculi</w:t>
      </w:r>
      <w:proofErr w:type="spellEnd"/>
    </w:p>
    <w:p w14:paraId="36441080" w14:textId="77777777" w:rsidR="00926FDD" w:rsidRPr="00926FDD" w:rsidRDefault="00926FDD" w:rsidP="00C54190">
      <w:pPr>
        <w:rPr>
          <w:lang w:val="sv-SE"/>
        </w:rPr>
      </w:pPr>
      <w:r w:rsidRPr="00926FDD">
        <w:rPr>
          <w:lang w:val="sv-SE"/>
        </w:rPr>
        <w:tab/>
        <w:t>Jesus segrar över ondskans makter</w:t>
      </w:r>
    </w:p>
    <w:p w14:paraId="76F70622" w14:textId="77777777" w:rsidR="00926FDD" w:rsidRPr="00926FDD" w:rsidRDefault="00926FDD" w:rsidP="00C54190">
      <w:pPr>
        <w:pStyle w:val="Otsikko2"/>
        <w:rPr>
          <w:lang w:val="sv-SE"/>
        </w:rPr>
      </w:pPr>
      <w:r w:rsidRPr="00926FDD">
        <w:rPr>
          <w:lang w:val="sv-SE"/>
        </w:rPr>
        <w:t xml:space="preserve">sön 27.3. </w:t>
      </w:r>
      <w:r w:rsidRPr="00926FDD">
        <w:rPr>
          <w:lang w:val="sv-SE"/>
        </w:rPr>
        <w:tab/>
        <w:t>Marie bebådelsedag</w:t>
      </w:r>
    </w:p>
    <w:p w14:paraId="7DB33D42" w14:textId="77777777" w:rsidR="00926FDD" w:rsidRPr="00926FDD" w:rsidRDefault="00926FDD" w:rsidP="00C54190">
      <w:pPr>
        <w:rPr>
          <w:lang w:val="sv-SE"/>
        </w:rPr>
      </w:pPr>
      <w:r w:rsidRPr="00926FDD">
        <w:rPr>
          <w:lang w:val="sv-SE"/>
        </w:rPr>
        <w:tab/>
        <w:t xml:space="preserve">Herrens tjänarinna </w:t>
      </w:r>
      <w:r w:rsidRPr="00926FDD">
        <w:rPr>
          <w:lang w:val="sv-SE"/>
        </w:rPr>
        <w:tab/>
      </w:r>
    </w:p>
    <w:p w14:paraId="5F0D4DB6" w14:textId="2E93EAA8" w:rsidR="00926FDD" w:rsidRPr="00926FDD" w:rsidRDefault="00926FDD" w:rsidP="00C54190">
      <w:pPr>
        <w:ind w:left="1304"/>
        <w:rPr>
          <w:lang w:val="sv-SE"/>
        </w:rPr>
      </w:pPr>
      <w:r w:rsidRPr="00926FDD">
        <w:rPr>
          <w:lang w:val="sv-SE"/>
        </w:rPr>
        <w:t xml:space="preserve">För främjande av kyrkosången i Borgå stift genom evenemang, </w:t>
      </w:r>
      <w:proofErr w:type="gramStart"/>
      <w:r w:rsidRPr="00926FDD">
        <w:rPr>
          <w:lang w:val="sv-SE"/>
        </w:rPr>
        <w:t>repertoar förnyelse</w:t>
      </w:r>
      <w:proofErr w:type="gramEnd"/>
      <w:r w:rsidRPr="00926FDD">
        <w:rPr>
          <w:lang w:val="sv-SE"/>
        </w:rPr>
        <w:t xml:space="preserve">, utbildning och information. </w:t>
      </w:r>
      <w:proofErr w:type="gramStart"/>
      <w:r w:rsidRPr="00926FDD">
        <w:rPr>
          <w:lang w:val="sv-SE"/>
        </w:rPr>
        <w:t>Finlands svenska</w:t>
      </w:r>
      <w:proofErr w:type="gramEnd"/>
      <w:r w:rsidRPr="00926FDD">
        <w:rPr>
          <w:lang w:val="sv-SE"/>
        </w:rPr>
        <w:t xml:space="preserve"> </w:t>
      </w:r>
      <w:proofErr w:type="spellStart"/>
      <w:r w:rsidRPr="00926FDD">
        <w:rPr>
          <w:lang w:val="sv-SE"/>
        </w:rPr>
        <w:t>kyrkosångsförbund</w:t>
      </w:r>
      <w:proofErr w:type="spellEnd"/>
      <w:r w:rsidRPr="00926FDD">
        <w:rPr>
          <w:lang w:val="sv-SE"/>
        </w:rPr>
        <w:t xml:space="preserve"> r.f., (c/o förbundssekreterare Pia Valtanen, Humleuddsvägen 18 C 20, 00840 Helsingfors, FI53 8000 1000 5066 01)</w:t>
      </w:r>
    </w:p>
    <w:p w14:paraId="5794738A" w14:textId="77777777" w:rsidR="00926FDD" w:rsidRPr="00926FDD" w:rsidRDefault="00926FDD" w:rsidP="00C54190">
      <w:pPr>
        <w:pStyle w:val="Otsikko2"/>
        <w:rPr>
          <w:lang w:val="sv-SE"/>
        </w:rPr>
      </w:pPr>
      <w:r w:rsidRPr="00926FDD">
        <w:rPr>
          <w:lang w:val="sv-SE"/>
        </w:rPr>
        <w:t xml:space="preserve">sön </w:t>
      </w:r>
      <w:r w:rsidRPr="00926FDD">
        <w:rPr>
          <w:bCs/>
          <w:lang w:val="sv-SE"/>
        </w:rPr>
        <w:t>3.4</w:t>
      </w:r>
      <w:r w:rsidRPr="00926FDD">
        <w:rPr>
          <w:lang w:val="sv-SE"/>
        </w:rPr>
        <w:tab/>
        <w:t xml:space="preserve">Femte söndagen i fastan - </w:t>
      </w:r>
      <w:proofErr w:type="spellStart"/>
      <w:r w:rsidRPr="00926FDD">
        <w:rPr>
          <w:lang w:val="sv-SE"/>
        </w:rPr>
        <w:t>Judica</w:t>
      </w:r>
      <w:proofErr w:type="spellEnd"/>
    </w:p>
    <w:p w14:paraId="75216213" w14:textId="77777777" w:rsidR="00926FDD" w:rsidRPr="00926FDD" w:rsidRDefault="00926FDD" w:rsidP="00C54190">
      <w:pPr>
        <w:rPr>
          <w:lang w:val="sv-SE"/>
        </w:rPr>
      </w:pPr>
      <w:r w:rsidRPr="00926FDD">
        <w:rPr>
          <w:lang w:val="sv-SE"/>
        </w:rPr>
        <w:tab/>
        <w:t>Lidandets söndag</w:t>
      </w:r>
    </w:p>
    <w:p w14:paraId="31C8120A" w14:textId="77777777" w:rsidR="00926FDD" w:rsidRPr="00926FDD" w:rsidRDefault="00926FDD" w:rsidP="00C54190">
      <w:pPr>
        <w:pStyle w:val="Otsikko2"/>
        <w:rPr>
          <w:lang w:val="sv-SE"/>
        </w:rPr>
      </w:pPr>
      <w:r w:rsidRPr="00926FDD">
        <w:rPr>
          <w:lang w:val="sv-SE"/>
        </w:rPr>
        <w:t>sön 10.4.</w:t>
      </w:r>
      <w:r w:rsidRPr="00926FDD">
        <w:rPr>
          <w:lang w:val="sv-SE"/>
        </w:rPr>
        <w:tab/>
        <w:t>Palmsöndagen</w:t>
      </w:r>
    </w:p>
    <w:p w14:paraId="6368E7F7" w14:textId="77777777" w:rsidR="00926FDD" w:rsidRPr="00926FDD" w:rsidRDefault="00926FDD" w:rsidP="00C54190">
      <w:pPr>
        <w:rPr>
          <w:lang w:val="sv-SE"/>
        </w:rPr>
      </w:pPr>
      <w:r w:rsidRPr="00926FDD">
        <w:rPr>
          <w:lang w:val="sv-SE"/>
        </w:rPr>
        <w:tab/>
        <w:t>Ärans konung på förnedringens väg</w:t>
      </w:r>
    </w:p>
    <w:p w14:paraId="0DCE2DA0" w14:textId="38198843" w:rsidR="00926FDD" w:rsidRPr="00926FDD" w:rsidRDefault="00926FDD" w:rsidP="00C54190">
      <w:pPr>
        <w:ind w:left="1304"/>
        <w:rPr>
          <w:lang w:val="sv-SE"/>
        </w:rPr>
      </w:pPr>
      <w:r w:rsidRPr="00926FDD">
        <w:rPr>
          <w:lang w:val="sv-SE"/>
        </w:rPr>
        <w:lastRenderedPageBreak/>
        <w:t xml:space="preserve">För utbildning av unga kristna ansvarsbärare i Etiopien, Svenska Lutherska </w:t>
      </w:r>
      <w:proofErr w:type="spellStart"/>
      <w:r w:rsidRPr="00926FDD">
        <w:rPr>
          <w:lang w:val="sv-SE"/>
        </w:rPr>
        <w:t>Evangeliföreningen</w:t>
      </w:r>
      <w:proofErr w:type="spellEnd"/>
      <w:r w:rsidRPr="00926FDD">
        <w:rPr>
          <w:lang w:val="sv-SE"/>
        </w:rPr>
        <w:t xml:space="preserve"> r.f., (Skarpskyttegatan 13 A 3, 00120 Helsingfors, referenslista)</w:t>
      </w:r>
    </w:p>
    <w:p w14:paraId="0C9D9855" w14:textId="3EF1FBC7" w:rsidR="00926FDD" w:rsidRPr="00926FDD" w:rsidRDefault="00926FDD" w:rsidP="00C54190">
      <w:pPr>
        <w:pStyle w:val="Otsikko2"/>
        <w:rPr>
          <w:lang w:val="sv-SE"/>
        </w:rPr>
      </w:pPr>
      <w:r w:rsidRPr="00926FDD">
        <w:rPr>
          <w:lang w:val="sv-SE"/>
        </w:rPr>
        <w:t xml:space="preserve">mån </w:t>
      </w:r>
      <w:r w:rsidRPr="00926FDD">
        <w:rPr>
          <w:bCs/>
          <w:lang w:val="sv-SE"/>
        </w:rPr>
        <w:t>11.4.</w:t>
      </w:r>
      <w:r w:rsidRPr="00926FDD">
        <w:rPr>
          <w:lang w:val="sv-SE"/>
        </w:rPr>
        <w:t xml:space="preserve"> Måndagen i stilla veckan</w:t>
      </w:r>
    </w:p>
    <w:p w14:paraId="14E9B4B9" w14:textId="77777777" w:rsidR="00926FDD" w:rsidRPr="00926FDD" w:rsidRDefault="00926FDD" w:rsidP="00C54190">
      <w:pPr>
        <w:rPr>
          <w:lang w:val="sv-SE"/>
        </w:rPr>
      </w:pPr>
      <w:r w:rsidRPr="00926FDD">
        <w:rPr>
          <w:lang w:val="sv-SE"/>
        </w:rPr>
        <w:tab/>
        <w:t>Jesus i Getsemane</w:t>
      </w:r>
    </w:p>
    <w:p w14:paraId="71754ED5" w14:textId="424490E3" w:rsidR="00926FDD" w:rsidRPr="00926FDD" w:rsidRDefault="00926FDD" w:rsidP="00C54190">
      <w:pPr>
        <w:pStyle w:val="Otsikko2"/>
        <w:rPr>
          <w:lang w:val="sv-SE"/>
        </w:rPr>
      </w:pPr>
      <w:proofErr w:type="spellStart"/>
      <w:r w:rsidRPr="00926FDD">
        <w:rPr>
          <w:lang w:val="sv-SE"/>
        </w:rPr>
        <w:t>tis</w:t>
      </w:r>
      <w:proofErr w:type="spellEnd"/>
      <w:r w:rsidRPr="00926FDD">
        <w:rPr>
          <w:lang w:val="sv-SE"/>
        </w:rPr>
        <w:t xml:space="preserve"> </w:t>
      </w:r>
      <w:r w:rsidRPr="00926FDD">
        <w:rPr>
          <w:bCs/>
          <w:lang w:val="sv-SE"/>
        </w:rPr>
        <w:t>12.4.</w:t>
      </w:r>
      <w:r w:rsidRPr="00926FDD">
        <w:rPr>
          <w:lang w:val="sv-SE"/>
        </w:rPr>
        <w:t xml:space="preserve"> </w:t>
      </w:r>
      <w:r w:rsidRPr="00926FDD">
        <w:rPr>
          <w:lang w:val="sv-SE"/>
        </w:rPr>
        <w:tab/>
        <w:t>Tisdagen i stilla veckan</w:t>
      </w:r>
    </w:p>
    <w:p w14:paraId="3C5E2DE0" w14:textId="5B7726A9" w:rsidR="00926FDD" w:rsidRPr="00926FDD" w:rsidRDefault="00926FDD" w:rsidP="00C54190">
      <w:pPr>
        <w:rPr>
          <w:lang w:val="sv-SE"/>
        </w:rPr>
      </w:pPr>
      <w:r w:rsidRPr="00926FDD">
        <w:rPr>
          <w:lang w:val="sv-SE"/>
        </w:rPr>
        <w:t xml:space="preserve"> </w:t>
      </w:r>
      <w:r w:rsidRPr="00926FDD">
        <w:rPr>
          <w:lang w:val="sv-SE"/>
        </w:rPr>
        <w:tab/>
        <w:t>Jesus förhörs</w:t>
      </w:r>
    </w:p>
    <w:p w14:paraId="4DA9862F" w14:textId="77777777" w:rsidR="00926FDD" w:rsidRPr="00926FDD" w:rsidRDefault="00926FDD" w:rsidP="00C54190">
      <w:pPr>
        <w:pStyle w:val="Otsikko2"/>
        <w:rPr>
          <w:lang w:val="sv-SE"/>
        </w:rPr>
      </w:pPr>
      <w:proofErr w:type="spellStart"/>
      <w:r w:rsidRPr="00926FDD">
        <w:rPr>
          <w:lang w:val="sv-SE"/>
        </w:rPr>
        <w:t>ons</w:t>
      </w:r>
      <w:proofErr w:type="spellEnd"/>
      <w:r w:rsidRPr="00926FDD">
        <w:rPr>
          <w:lang w:val="sv-SE"/>
        </w:rPr>
        <w:t xml:space="preserve"> </w:t>
      </w:r>
      <w:r w:rsidRPr="00926FDD">
        <w:rPr>
          <w:bCs/>
          <w:lang w:val="sv-SE"/>
        </w:rPr>
        <w:t>13.4</w:t>
      </w:r>
      <w:r w:rsidRPr="00926FDD">
        <w:rPr>
          <w:lang w:val="sv-SE"/>
        </w:rPr>
        <w:t>.</w:t>
      </w:r>
      <w:r w:rsidRPr="00926FDD">
        <w:rPr>
          <w:lang w:val="sv-SE"/>
        </w:rPr>
        <w:tab/>
        <w:t xml:space="preserve">Onsdagen i stilla veckan </w:t>
      </w:r>
    </w:p>
    <w:p w14:paraId="7B8D8A4B" w14:textId="77777777" w:rsidR="00926FDD" w:rsidRPr="00926FDD" w:rsidRDefault="00926FDD" w:rsidP="00C54190">
      <w:pPr>
        <w:rPr>
          <w:lang w:val="sv-SE"/>
        </w:rPr>
      </w:pPr>
      <w:r w:rsidRPr="00926FDD">
        <w:rPr>
          <w:lang w:val="sv-SE"/>
        </w:rPr>
        <w:t xml:space="preserve"> </w:t>
      </w:r>
      <w:r w:rsidRPr="00926FDD">
        <w:rPr>
          <w:lang w:val="sv-SE"/>
        </w:rPr>
        <w:tab/>
        <w:t xml:space="preserve">Jesus döms </w:t>
      </w:r>
    </w:p>
    <w:p w14:paraId="6E50C2CC" w14:textId="555B3229" w:rsidR="00926FDD" w:rsidRPr="00926FDD" w:rsidRDefault="00926FDD" w:rsidP="00C54190">
      <w:pPr>
        <w:pStyle w:val="Otsikko2"/>
        <w:rPr>
          <w:lang w:val="sv-SE"/>
        </w:rPr>
      </w:pPr>
      <w:proofErr w:type="spellStart"/>
      <w:r w:rsidRPr="00926FDD">
        <w:rPr>
          <w:lang w:val="sv-SE"/>
        </w:rPr>
        <w:t>tor</w:t>
      </w:r>
      <w:proofErr w:type="spellEnd"/>
      <w:r w:rsidRPr="00926FDD">
        <w:rPr>
          <w:lang w:val="sv-SE"/>
        </w:rPr>
        <w:t xml:space="preserve"> </w:t>
      </w:r>
      <w:r w:rsidRPr="00926FDD">
        <w:rPr>
          <w:bCs/>
          <w:lang w:val="sv-SE"/>
        </w:rPr>
        <w:t>14.4</w:t>
      </w:r>
      <w:r w:rsidRPr="00926FDD">
        <w:rPr>
          <w:lang w:val="sv-SE"/>
        </w:rPr>
        <w:t xml:space="preserve">. </w:t>
      </w:r>
      <w:r w:rsidRPr="00926FDD">
        <w:rPr>
          <w:lang w:val="sv-SE"/>
        </w:rPr>
        <w:tab/>
        <w:t>Skärtorsdagen</w:t>
      </w:r>
    </w:p>
    <w:p w14:paraId="2B4DF011" w14:textId="26A02C68" w:rsidR="00926FDD" w:rsidRPr="00926FDD" w:rsidRDefault="00926FDD" w:rsidP="00C54190">
      <w:pPr>
        <w:rPr>
          <w:lang w:val="sv-SE"/>
        </w:rPr>
      </w:pPr>
      <w:r w:rsidRPr="00926FDD">
        <w:rPr>
          <w:lang w:val="sv-SE"/>
        </w:rPr>
        <w:tab/>
        <w:t>Den heliga nattvarden</w:t>
      </w:r>
    </w:p>
    <w:p w14:paraId="5F97430B" w14:textId="77777777" w:rsidR="00926FDD" w:rsidRPr="00926FDD" w:rsidRDefault="00926FDD" w:rsidP="00C54190">
      <w:pPr>
        <w:pStyle w:val="Otsikko2"/>
        <w:rPr>
          <w:lang w:val="sv-SE"/>
        </w:rPr>
      </w:pPr>
      <w:proofErr w:type="spellStart"/>
      <w:r w:rsidRPr="00926FDD">
        <w:rPr>
          <w:lang w:val="sv-SE"/>
        </w:rPr>
        <w:t>fre</w:t>
      </w:r>
      <w:proofErr w:type="spellEnd"/>
      <w:r w:rsidRPr="00926FDD">
        <w:rPr>
          <w:lang w:val="sv-SE"/>
        </w:rPr>
        <w:t xml:space="preserve"> </w:t>
      </w:r>
      <w:r w:rsidRPr="00926FDD">
        <w:rPr>
          <w:bCs/>
          <w:lang w:val="sv-SE"/>
        </w:rPr>
        <w:t>15.4</w:t>
      </w:r>
      <w:r w:rsidRPr="00926FDD">
        <w:rPr>
          <w:lang w:val="sv-SE"/>
        </w:rPr>
        <w:t xml:space="preserve">. </w:t>
      </w:r>
      <w:r w:rsidRPr="00926FDD">
        <w:rPr>
          <w:lang w:val="sv-SE"/>
        </w:rPr>
        <w:tab/>
        <w:t>Långfredagen</w:t>
      </w:r>
    </w:p>
    <w:p w14:paraId="48F3E05A" w14:textId="77777777" w:rsidR="00926FDD" w:rsidRPr="00926FDD" w:rsidRDefault="00926FDD" w:rsidP="00C54190">
      <w:pPr>
        <w:rPr>
          <w:lang w:val="sv-SE"/>
        </w:rPr>
      </w:pPr>
      <w:r w:rsidRPr="00926FDD">
        <w:rPr>
          <w:lang w:val="sv-SE"/>
        </w:rPr>
        <w:tab/>
        <w:t>Guds Lamm</w:t>
      </w:r>
    </w:p>
    <w:p w14:paraId="00056789" w14:textId="77777777" w:rsidR="00926FDD" w:rsidRPr="00926FDD" w:rsidRDefault="00926FDD" w:rsidP="00C54190">
      <w:pPr>
        <w:pStyle w:val="Otsikko2"/>
        <w:rPr>
          <w:lang w:val="sv-SE"/>
        </w:rPr>
      </w:pPr>
      <w:proofErr w:type="spellStart"/>
      <w:r w:rsidRPr="00926FDD">
        <w:rPr>
          <w:lang w:val="sv-SE"/>
        </w:rPr>
        <w:t>lör</w:t>
      </w:r>
      <w:proofErr w:type="spellEnd"/>
      <w:r w:rsidRPr="00926FDD">
        <w:rPr>
          <w:lang w:val="sv-SE"/>
        </w:rPr>
        <w:t xml:space="preserve"> </w:t>
      </w:r>
      <w:r w:rsidRPr="00926FDD">
        <w:rPr>
          <w:bCs/>
          <w:lang w:val="sv-SE"/>
        </w:rPr>
        <w:t>16.4.</w:t>
      </w:r>
      <w:r w:rsidRPr="00926FDD">
        <w:rPr>
          <w:lang w:val="sv-SE"/>
        </w:rPr>
        <w:tab/>
        <w:t>Påsknatten</w:t>
      </w:r>
    </w:p>
    <w:p w14:paraId="6A61A545" w14:textId="77777777" w:rsidR="00926FDD" w:rsidRPr="00926FDD" w:rsidRDefault="00926FDD" w:rsidP="00C54190">
      <w:pPr>
        <w:rPr>
          <w:lang w:val="sv-SE"/>
        </w:rPr>
      </w:pPr>
      <w:r w:rsidRPr="00926FDD">
        <w:rPr>
          <w:lang w:val="sv-SE"/>
        </w:rPr>
        <w:tab/>
        <w:t>Kristus har övervunnit döden</w:t>
      </w:r>
    </w:p>
    <w:p w14:paraId="05176846" w14:textId="77777777" w:rsidR="00926FDD" w:rsidRPr="00926FDD" w:rsidRDefault="00926FDD" w:rsidP="00C54190">
      <w:pPr>
        <w:pStyle w:val="Otsikko2"/>
        <w:rPr>
          <w:lang w:val="sv-SE"/>
        </w:rPr>
      </w:pPr>
      <w:r w:rsidRPr="00926FDD">
        <w:rPr>
          <w:lang w:val="sv-SE"/>
        </w:rPr>
        <w:t xml:space="preserve">sön 17.4. </w:t>
      </w:r>
      <w:r w:rsidRPr="00926FDD">
        <w:rPr>
          <w:lang w:val="sv-SE"/>
        </w:rPr>
        <w:tab/>
        <w:t>Påskdagen</w:t>
      </w:r>
    </w:p>
    <w:p w14:paraId="6E07F71B" w14:textId="77777777" w:rsidR="00926FDD" w:rsidRPr="00926FDD" w:rsidRDefault="00926FDD" w:rsidP="00C54190">
      <w:pPr>
        <w:rPr>
          <w:lang w:val="sv-SE"/>
        </w:rPr>
      </w:pPr>
      <w:r w:rsidRPr="00926FDD">
        <w:rPr>
          <w:lang w:val="sv-SE"/>
        </w:rPr>
        <w:tab/>
        <w:t>Kristus är uppstånden</w:t>
      </w:r>
    </w:p>
    <w:p w14:paraId="6EE09301" w14:textId="3A691FA0" w:rsidR="00926FDD" w:rsidRPr="00926FDD" w:rsidRDefault="00926FDD" w:rsidP="00C54190">
      <w:pPr>
        <w:ind w:left="1304"/>
        <w:rPr>
          <w:lang w:val="sv-SE"/>
        </w:rPr>
      </w:pPr>
      <w:r w:rsidRPr="00926FDD">
        <w:rPr>
          <w:lang w:val="sv-SE"/>
        </w:rPr>
        <w:t>För kvinnors läskunnighet i Afrika, Finska Bibelsällskapet r.f., (PB 54, 00241 Helsingfors, referenslista)</w:t>
      </w:r>
    </w:p>
    <w:p w14:paraId="683A1E82" w14:textId="58E49785" w:rsidR="00926FDD" w:rsidRPr="00926FDD" w:rsidRDefault="00926FDD" w:rsidP="00C54190">
      <w:pPr>
        <w:pStyle w:val="Otsikko2"/>
        <w:rPr>
          <w:lang w:val="sv-SE"/>
        </w:rPr>
      </w:pPr>
      <w:r w:rsidRPr="00926FDD">
        <w:rPr>
          <w:lang w:val="sv-SE"/>
        </w:rPr>
        <w:t xml:space="preserve">mån </w:t>
      </w:r>
      <w:r w:rsidRPr="00926FDD">
        <w:rPr>
          <w:bCs/>
          <w:lang w:val="sv-SE"/>
        </w:rPr>
        <w:t>18.4.</w:t>
      </w:r>
      <w:r w:rsidRPr="00926FDD">
        <w:rPr>
          <w:lang w:val="sv-SE"/>
        </w:rPr>
        <w:t xml:space="preserve"> Annandag påsk</w:t>
      </w:r>
    </w:p>
    <w:p w14:paraId="18B161CE" w14:textId="77777777" w:rsidR="00926FDD" w:rsidRPr="00926FDD" w:rsidRDefault="00926FDD" w:rsidP="00C54190">
      <w:pPr>
        <w:rPr>
          <w:lang w:val="sv-SE"/>
        </w:rPr>
      </w:pPr>
      <w:r w:rsidRPr="00926FDD">
        <w:rPr>
          <w:lang w:val="sv-SE"/>
        </w:rPr>
        <w:tab/>
        <w:t>Mötet med den Uppståndne</w:t>
      </w:r>
    </w:p>
    <w:p w14:paraId="6BE9A3C3" w14:textId="77777777" w:rsidR="00926FDD" w:rsidRPr="00926FDD" w:rsidRDefault="00926FDD" w:rsidP="00C54190">
      <w:pPr>
        <w:pStyle w:val="Otsikko2"/>
        <w:rPr>
          <w:lang w:val="sv-SE"/>
        </w:rPr>
      </w:pPr>
      <w:r w:rsidRPr="00926FDD">
        <w:rPr>
          <w:lang w:val="sv-SE"/>
        </w:rPr>
        <w:t>sön 24.4.</w:t>
      </w:r>
      <w:r w:rsidRPr="00926FDD">
        <w:rPr>
          <w:lang w:val="sv-SE"/>
        </w:rPr>
        <w:tab/>
        <w:t xml:space="preserve">Första söndagen efter påsk – </w:t>
      </w:r>
      <w:proofErr w:type="spellStart"/>
      <w:r w:rsidRPr="00926FDD">
        <w:rPr>
          <w:lang w:val="sv-SE"/>
        </w:rPr>
        <w:t>Quasimodogeniti</w:t>
      </w:r>
      <w:proofErr w:type="spellEnd"/>
      <w:r w:rsidRPr="00926FDD">
        <w:rPr>
          <w:lang w:val="sv-SE"/>
        </w:rPr>
        <w:t xml:space="preserve"> </w:t>
      </w:r>
    </w:p>
    <w:p w14:paraId="7D3C5058" w14:textId="77777777" w:rsidR="00926FDD" w:rsidRPr="00926FDD" w:rsidRDefault="00926FDD" w:rsidP="00C54190">
      <w:pPr>
        <w:rPr>
          <w:lang w:val="sv-SE"/>
        </w:rPr>
      </w:pPr>
      <w:r w:rsidRPr="00926FDD">
        <w:rPr>
          <w:lang w:val="sv-SE"/>
        </w:rPr>
        <w:tab/>
        <w:t>Uppståndelsens vittnen</w:t>
      </w:r>
    </w:p>
    <w:p w14:paraId="0DE33E60" w14:textId="77777777" w:rsidR="00926FDD" w:rsidRPr="00926FDD" w:rsidRDefault="00926FDD" w:rsidP="00926FDD">
      <w:pPr>
        <w:rPr>
          <w:i/>
          <w:iCs/>
          <w:lang w:val="sv-SE"/>
        </w:rPr>
      </w:pPr>
      <w:r w:rsidRPr="00926FDD">
        <w:rPr>
          <w:i/>
          <w:iCs/>
          <w:lang w:val="sv-SE"/>
        </w:rPr>
        <w:lastRenderedPageBreak/>
        <w:tab/>
      </w:r>
    </w:p>
    <w:p w14:paraId="69DF5DEA" w14:textId="44DCCBA8" w:rsidR="00926FDD" w:rsidRPr="00926FDD" w:rsidRDefault="00926FDD" w:rsidP="00C54190">
      <w:pPr>
        <w:ind w:left="1304"/>
        <w:rPr>
          <w:lang w:val="sv-SE"/>
        </w:rPr>
      </w:pPr>
      <w:r w:rsidRPr="00926FDD">
        <w:rPr>
          <w:lang w:val="sv-SE"/>
        </w:rPr>
        <w:t>För arbetet bland kvinnor, Mediamission Budbärarna r.f., (PB 13, 05801</w:t>
      </w:r>
      <w:r w:rsidR="00C54190">
        <w:rPr>
          <w:lang w:val="sv-SE"/>
        </w:rPr>
        <w:t xml:space="preserve"> </w:t>
      </w:r>
      <w:r w:rsidRPr="00926FDD">
        <w:rPr>
          <w:lang w:val="sv-SE"/>
        </w:rPr>
        <w:t>Hyvinge, FI78 5062 0320 1903 60)</w:t>
      </w:r>
    </w:p>
    <w:p w14:paraId="056585F8" w14:textId="77777777" w:rsidR="00926FDD" w:rsidRPr="00926FDD" w:rsidRDefault="00926FDD" w:rsidP="00C54190">
      <w:pPr>
        <w:pStyle w:val="Otsikko2"/>
        <w:rPr>
          <w:lang w:val="sv-SE"/>
        </w:rPr>
      </w:pPr>
      <w:r w:rsidRPr="00926FDD">
        <w:rPr>
          <w:lang w:val="sv-SE"/>
        </w:rPr>
        <w:t xml:space="preserve">sön </w:t>
      </w:r>
      <w:r w:rsidRPr="00926FDD">
        <w:rPr>
          <w:bCs/>
          <w:lang w:val="sv-SE"/>
        </w:rPr>
        <w:t>1.5</w:t>
      </w:r>
      <w:r w:rsidRPr="00926FDD">
        <w:rPr>
          <w:lang w:val="sv-SE"/>
        </w:rPr>
        <w:t xml:space="preserve">. </w:t>
      </w:r>
      <w:r w:rsidRPr="00926FDD">
        <w:rPr>
          <w:lang w:val="sv-SE"/>
        </w:rPr>
        <w:tab/>
        <w:t xml:space="preserve">Andra söndagen efter påsk – </w:t>
      </w:r>
      <w:proofErr w:type="spellStart"/>
      <w:r w:rsidRPr="00926FDD">
        <w:rPr>
          <w:lang w:val="sv-SE"/>
        </w:rPr>
        <w:t>Misericordia</w:t>
      </w:r>
      <w:proofErr w:type="spellEnd"/>
      <w:r w:rsidRPr="00926FDD">
        <w:rPr>
          <w:lang w:val="sv-SE"/>
        </w:rPr>
        <w:t xml:space="preserve"> </w:t>
      </w:r>
      <w:proofErr w:type="spellStart"/>
      <w:r w:rsidRPr="00926FDD">
        <w:rPr>
          <w:lang w:val="sv-SE"/>
        </w:rPr>
        <w:t>Domini</w:t>
      </w:r>
      <w:proofErr w:type="spellEnd"/>
    </w:p>
    <w:p w14:paraId="22D13F5B" w14:textId="77777777" w:rsidR="00926FDD" w:rsidRPr="00926FDD" w:rsidRDefault="00926FDD" w:rsidP="00C54190">
      <w:pPr>
        <w:rPr>
          <w:lang w:val="sv-SE"/>
        </w:rPr>
      </w:pPr>
      <w:r w:rsidRPr="00926FDD">
        <w:rPr>
          <w:lang w:val="sv-SE"/>
        </w:rPr>
        <w:tab/>
        <w:t>Den gode herden</w:t>
      </w:r>
    </w:p>
    <w:p w14:paraId="0DC161E0" w14:textId="77777777" w:rsidR="00926FDD" w:rsidRPr="00926FDD" w:rsidRDefault="00926FDD" w:rsidP="00C54190">
      <w:pPr>
        <w:pStyle w:val="Otsikko2"/>
        <w:rPr>
          <w:lang w:val="sv-SE"/>
        </w:rPr>
      </w:pPr>
      <w:r w:rsidRPr="00926FDD">
        <w:rPr>
          <w:lang w:val="sv-SE"/>
        </w:rPr>
        <w:t xml:space="preserve">sön </w:t>
      </w:r>
      <w:r w:rsidRPr="00926FDD">
        <w:rPr>
          <w:bCs/>
          <w:lang w:val="sv-SE"/>
        </w:rPr>
        <w:t>8.5.</w:t>
      </w:r>
      <w:r w:rsidRPr="00926FDD">
        <w:rPr>
          <w:lang w:val="sv-SE"/>
        </w:rPr>
        <w:t xml:space="preserve"> </w:t>
      </w:r>
      <w:r w:rsidRPr="00926FDD">
        <w:rPr>
          <w:lang w:val="sv-SE"/>
        </w:rPr>
        <w:tab/>
        <w:t xml:space="preserve">Tredje söndagen efter påsk – </w:t>
      </w:r>
      <w:proofErr w:type="spellStart"/>
      <w:r w:rsidRPr="00926FDD">
        <w:rPr>
          <w:lang w:val="sv-SE"/>
        </w:rPr>
        <w:t>Jubilate</w:t>
      </w:r>
      <w:proofErr w:type="spellEnd"/>
    </w:p>
    <w:p w14:paraId="4ED4848C" w14:textId="77777777" w:rsidR="00926FDD" w:rsidRPr="00926FDD" w:rsidRDefault="00926FDD" w:rsidP="00C54190">
      <w:pPr>
        <w:rPr>
          <w:lang w:val="sv-SE"/>
        </w:rPr>
      </w:pPr>
      <w:r w:rsidRPr="00926FDD">
        <w:rPr>
          <w:lang w:val="sv-SE"/>
        </w:rPr>
        <w:tab/>
        <w:t>Guds folks hemlängtan</w:t>
      </w:r>
    </w:p>
    <w:p w14:paraId="1B2F5C29" w14:textId="77777777" w:rsidR="00926FDD" w:rsidRPr="00926FDD" w:rsidRDefault="00926FDD" w:rsidP="00C54190">
      <w:pPr>
        <w:pStyle w:val="Otsikko2"/>
        <w:rPr>
          <w:lang w:val="sv-SE"/>
        </w:rPr>
      </w:pPr>
      <w:r w:rsidRPr="00926FDD">
        <w:rPr>
          <w:lang w:val="sv-SE"/>
        </w:rPr>
        <w:t xml:space="preserve">sön </w:t>
      </w:r>
      <w:r w:rsidRPr="00926FDD">
        <w:rPr>
          <w:bCs/>
          <w:lang w:val="sv-SE"/>
        </w:rPr>
        <w:t>15.5</w:t>
      </w:r>
      <w:r w:rsidRPr="00926FDD">
        <w:rPr>
          <w:lang w:val="sv-SE"/>
        </w:rPr>
        <w:t xml:space="preserve">. </w:t>
      </w:r>
      <w:r w:rsidRPr="00926FDD">
        <w:rPr>
          <w:lang w:val="sv-SE"/>
        </w:rPr>
        <w:tab/>
        <w:t xml:space="preserve">Fjärde söndagen efter påsk – </w:t>
      </w:r>
      <w:proofErr w:type="spellStart"/>
      <w:r w:rsidRPr="00926FDD">
        <w:rPr>
          <w:lang w:val="sv-SE"/>
        </w:rPr>
        <w:t>Cantate</w:t>
      </w:r>
      <w:proofErr w:type="spellEnd"/>
      <w:r w:rsidRPr="00926FDD">
        <w:rPr>
          <w:lang w:val="sv-SE"/>
        </w:rPr>
        <w:t xml:space="preserve"> </w:t>
      </w:r>
    </w:p>
    <w:p w14:paraId="02EF50F6" w14:textId="77777777" w:rsidR="00926FDD" w:rsidRPr="00926FDD" w:rsidRDefault="00926FDD" w:rsidP="00C54190">
      <w:pPr>
        <w:rPr>
          <w:lang w:val="sv-SE"/>
        </w:rPr>
      </w:pPr>
      <w:r w:rsidRPr="00926FDD">
        <w:rPr>
          <w:lang w:val="sv-SE"/>
        </w:rPr>
        <w:tab/>
        <w:t>Himmelrikets medborgare i världen</w:t>
      </w:r>
    </w:p>
    <w:p w14:paraId="4AA58286" w14:textId="7C6F6AF6" w:rsidR="00926FDD" w:rsidRPr="00926FDD" w:rsidRDefault="00926FDD" w:rsidP="00C54190">
      <w:pPr>
        <w:ind w:left="1304"/>
        <w:rPr>
          <w:lang w:val="sv-SE"/>
        </w:rPr>
      </w:pPr>
      <w:r w:rsidRPr="00926FDD">
        <w:rPr>
          <w:lang w:val="sv-SE"/>
        </w:rPr>
        <w:t>För evangelisation och teologisk utbildning, Finska Missions-sällskapet r.f., (PB 56, 00241 Helsingfors, FI25 8000 1600 0607 10)</w:t>
      </w:r>
    </w:p>
    <w:p w14:paraId="2432E9AC" w14:textId="77777777" w:rsidR="00926FDD" w:rsidRPr="00926FDD" w:rsidRDefault="00926FDD" w:rsidP="00C54190">
      <w:pPr>
        <w:pStyle w:val="Otsikko2"/>
        <w:rPr>
          <w:lang w:val="sv-SE"/>
        </w:rPr>
      </w:pPr>
      <w:r w:rsidRPr="00926FDD">
        <w:rPr>
          <w:lang w:val="sv-SE"/>
        </w:rPr>
        <w:t xml:space="preserve">sön </w:t>
      </w:r>
      <w:r w:rsidRPr="00926FDD">
        <w:rPr>
          <w:bCs/>
          <w:lang w:val="sv-SE"/>
        </w:rPr>
        <w:t>22.5.</w:t>
      </w:r>
      <w:r w:rsidRPr="00926FDD">
        <w:rPr>
          <w:lang w:val="sv-SE"/>
        </w:rPr>
        <w:tab/>
        <w:t xml:space="preserve">Femte söndagen efter påsk – Bönsöndagen, </w:t>
      </w:r>
      <w:proofErr w:type="spellStart"/>
      <w:r w:rsidRPr="00926FDD">
        <w:rPr>
          <w:lang w:val="sv-SE"/>
        </w:rPr>
        <w:t>Rogate</w:t>
      </w:r>
      <w:proofErr w:type="spellEnd"/>
    </w:p>
    <w:p w14:paraId="503B2DB8" w14:textId="77777777" w:rsidR="00926FDD" w:rsidRPr="00926FDD" w:rsidRDefault="00926FDD" w:rsidP="00C54190">
      <w:pPr>
        <w:rPr>
          <w:lang w:val="sv-SE"/>
        </w:rPr>
      </w:pPr>
      <w:r w:rsidRPr="00926FDD">
        <w:rPr>
          <w:lang w:val="sv-SE"/>
        </w:rPr>
        <w:tab/>
        <w:t>Hjärtats samtal med Gud</w:t>
      </w:r>
    </w:p>
    <w:p w14:paraId="2E00BE5A" w14:textId="77777777" w:rsidR="00926FDD" w:rsidRPr="00926FDD" w:rsidRDefault="00926FDD" w:rsidP="00C54190">
      <w:pPr>
        <w:pStyle w:val="Otsikko2"/>
        <w:rPr>
          <w:lang w:val="sv-SE"/>
        </w:rPr>
      </w:pPr>
      <w:proofErr w:type="spellStart"/>
      <w:r w:rsidRPr="00926FDD">
        <w:rPr>
          <w:lang w:val="sv-SE"/>
        </w:rPr>
        <w:t>tor</w:t>
      </w:r>
      <w:proofErr w:type="spellEnd"/>
      <w:r w:rsidRPr="00926FDD">
        <w:rPr>
          <w:lang w:val="sv-SE"/>
        </w:rPr>
        <w:t xml:space="preserve"> </w:t>
      </w:r>
      <w:r w:rsidRPr="00926FDD">
        <w:rPr>
          <w:bCs/>
          <w:lang w:val="sv-SE"/>
        </w:rPr>
        <w:t>26.5</w:t>
      </w:r>
      <w:r w:rsidRPr="00926FDD">
        <w:rPr>
          <w:lang w:val="sv-SE"/>
        </w:rPr>
        <w:t xml:space="preserve">. </w:t>
      </w:r>
      <w:r w:rsidRPr="00926FDD">
        <w:rPr>
          <w:lang w:val="sv-SE"/>
        </w:rPr>
        <w:tab/>
      </w:r>
      <w:proofErr w:type="gramStart"/>
      <w:r w:rsidRPr="00926FDD">
        <w:rPr>
          <w:lang w:val="sv-SE"/>
        </w:rPr>
        <w:t>Kristi himmelsfärdsdag</w:t>
      </w:r>
      <w:proofErr w:type="gramEnd"/>
    </w:p>
    <w:p w14:paraId="6D934B39" w14:textId="77777777" w:rsidR="00926FDD" w:rsidRPr="00926FDD" w:rsidRDefault="00926FDD" w:rsidP="00C54190">
      <w:pPr>
        <w:rPr>
          <w:lang w:val="sv-SE"/>
        </w:rPr>
      </w:pPr>
      <w:r w:rsidRPr="00926FDD">
        <w:rPr>
          <w:lang w:val="sv-SE"/>
        </w:rPr>
        <w:tab/>
        <w:t>Den upphöjde Herren</w:t>
      </w:r>
    </w:p>
    <w:p w14:paraId="516A934F" w14:textId="77777777" w:rsidR="00926FDD" w:rsidRPr="00926FDD" w:rsidRDefault="00926FDD" w:rsidP="00C54190">
      <w:pPr>
        <w:pStyle w:val="Otsikko2"/>
        <w:rPr>
          <w:lang w:val="sv-SE"/>
        </w:rPr>
      </w:pPr>
      <w:r w:rsidRPr="00926FDD">
        <w:rPr>
          <w:lang w:val="sv-SE"/>
        </w:rPr>
        <w:t xml:space="preserve">sön </w:t>
      </w:r>
      <w:r w:rsidRPr="00926FDD">
        <w:rPr>
          <w:bCs/>
          <w:lang w:val="sv-SE"/>
        </w:rPr>
        <w:t>29.5</w:t>
      </w:r>
      <w:r w:rsidRPr="00926FDD">
        <w:rPr>
          <w:lang w:val="sv-SE"/>
        </w:rPr>
        <w:t xml:space="preserve">. </w:t>
      </w:r>
      <w:r w:rsidRPr="00926FDD">
        <w:rPr>
          <w:lang w:val="sv-SE"/>
        </w:rPr>
        <w:tab/>
        <w:t xml:space="preserve">Sjätte söndagen efter påsk – </w:t>
      </w:r>
      <w:proofErr w:type="spellStart"/>
      <w:r w:rsidRPr="00926FDD">
        <w:rPr>
          <w:lang w:val="sv-SE"/>
        </w:rPr>
        <w:t>Exaudi</w:t>
      </w:r>
      <w:proofErr w:type="spellEnd"/>
      <w:r w:rsidRPr="00926FDD">
        <w:rPr>
          <w:lang w:val="sv-SE"/>
        </w:rPr>
        <w:t xml:space="preserve"> </w:t>
      </w:r>
    </w:p>
    <w:p w14:paraId="00A20D34" w14:textId="77777777" w:rsidR="00926FDD" w:rsidRPr="00926FDD" w:rsidRDefault="00926FDD" w:rsidP="00C54190">
      <w:pPr>
        <w:rPr>
          <w:lang w:val="sv-SE"/>
        </w:rPr>
      </w:pPr>
      <w:r w:rsidRPr="00926FDD">
        <w:rPr>
          <w:lang w:val="sv-SE"/>
        </w:rPr>
        <w:tab/>
        <w:t>Väntan på den heliga Anden</w:t>
      </w:r>
    </w:p>
    <w:p w14:paraId="135650C8" w14:textId="24123909" w:rsidR="00926FDD" w:rsidRPr="00926FDD" w:rsidRDefault="00926FDD" w:rsidP="00C54190">
      <w:pPr>
        <w:ind w:left="1304"/>
        <w:rPr>
          <w:lang w:val="sv-SE"/>
        </w:rPr>
      </w:pPr>
      <w:r w:rsidRPr="00926FDD">
        <w:rPr>
          <w:lang w:val="sv-SE"/>
        </w:rPr>
        <w:t>För ökad och bättre utbildning, Kyrkans Utlandshjälp sr, (Södra kajen 8, 00130 Helsingfors, referenslista</w:t>
      </w:r>
    </w:p>
    <w:p w14:paraId="67764FF1" w14:textId="77777777" w:rsidR="00926FDD" w:rsidRPr="00926FDD" w:rsidRDefault="00926FDD" w:rsidP="00C54190">
      <w:pPr>
        <w:pStyle w:val="Otsikko2"/>
        <w:rPr>
          <w:lang w:val="sv-SE"/>
        </w:rPr>
      </w:pPr>
      <w:r w:rsidRPr="00926FDD">
        <w:rPr>
          <w:lang w:val="sv-SE"/>
        </w:rPr>
        <w:t>sön 5.6.</w:t>
      </w:r>
      <w:r w:rsidRPr="00926FDD">
        <w:rPr>
          <w:lang w:val="sv-SE"/>
        </w:rPr>
        <w:tab/>
        <w:t>Pingstdagen</w:t>
      </w:r>
    </w:p>
    <w:p w14:paraId="40E5CE81" w14:textId="77777777" w:rsidR="00926FDD" w:rsidRPr="00926FDD" w:rsidRDefault="00926FDD" w:rsidP="00C54190">
      <w:pPr>
        <w:rPr>
          <w:lang w:val="sv-SE"/>
        </w:rPr>
      </w:pPr>
      <w:r w:rsidRPr="00926FDD">
        <w:rPr>
          <w:lang w:val="sv-SE"/>
        </w:rPr>
        <w:tab/>
        <w:t>Den heliga Andens utgjutande</w:t>
      </w:r>
    </w:p>
    <w:p w14:paraId="5DE2B149" w14:textId="58FFBC50" w:rsidR="00926FDD" w:rsidRPr="00926FDD" w:rsidRDefault="00926FDD" w:rsidP="00C54190">
      <w:pPr>
        <w:ind w:left="1304"/>
        <w:rPr>
          <w:lang w:val="sv-SE"/>
        </w:rPr>
      </w:pPr>
      <w:r w:rsidRPr="00926FDD">
        <w:rPr>
          <w:lang w:val="sv-SE"/>
        </w:rPr>
        <w:t>För bibelöversättningsarbete. Finska Missionssällskapet r.f., (PB 56, 00241 Helsingfors, FI25 8000 1600 0607 10)</w:t>
      </w:r>
    </w:p>
    <w:p w14:paraId="1F9E1C7D" w14:textId="77777777" w:rsidR="00926FDD" w:rsidRPr="00926FDD" w:rsidRDefault="00926FDD" w:rsidP="00C54190">
      <w:pPr>
        <w:pStyle w:val="Otsikko2"/>
        <w:rPr>
          <w:lang w:val="sv-SE"/>
        </w:rPr>
      </w:pPr>
      <w:r w:rsidRPr="00926FDD">
        <w:rPr>
          <w:lang w:val="sv-SE"/>
        </w:rPr>
        <w:lastRenderedPageBreak/>
        <w:t>sön 12.6.</w:t>
      </w:r>
      <w:r w:rsidRPr="00926FDD">
        <w:rPr>
          <w:lang w:val="sv-SE"/>
        </w:rPr>
        <w:tab/>
        <w:t>Treenighetssöndagen</w:t>
      </w:r>
    </w:p>
    <w:p w14:paraId="0FB7B676" w14:textId="77777777" w:rsidR="00926FDD" w:rsidRPr="00926FDD" w:rsidRDefault="00926FDD" w:rsidP="00C54190">
      <w:pPr>
        <w:rPr>
          <w:lang w:val="sv-SE"/>
        </w:rPr>
      </w:pPr>
      <w:r w:rsidRPr="00926FDD">
        <w:rPr>
          <w:lang w:val="sv-SE"/>
        </w:rPr>
        <w:tab/>
        <w:t>Den dolde Guden</w:t>
      </w:r>
    </w:p>
    <w:p w14:paraId="2090E4A7" w14:textId="77777777" w:rsidR="00926FDD" w:rsidRPr="00926FDD" w:rsidRDefault="00926FDD" w:rsidP="00C54190">
      <w:pPr>
        <w:pStyle w:val="Otsikko2"/>
        <w:rPr>
          <w:lang w:val="sv-SE"/>
        </w:rPr>
      </w:pPr>
      <w:r w:rsidRPr="00926FDD">
        <w:rPr>
          <w:lang w:val="sv-SE"/>
        </w:rPr>
        <w:t>sön 19.6.</w:t>
      </w:r>
      <w:r w:rsidRPr="00926FDD">
        <w:rPr>
          <w:lang w:val="sv-SE"/>
        </w:rPr>
        <w:tab/>
        <w:t>Andra söndagen efter pingst</w:t>
      </w:r>
    </w:p>
    <w:p w14:paraId="71A0AECF" w14:textId="77777777" w:rsidR="00926FDD" w:rsidRPr="00926FDD" w:rsidRDefault="00926FDD" w:rsidP="00C54190">
      <w:pPr>
        <w:rPr>
          <w:lang w:val="sv-SE"/>
        </w:rPr>
      </w:pPr>
      <w:r w:rsidRPr="00926FDD">
        <w:rPr>
          <w:lang w:val="sv-SE"/>
        </w:rPr>
        <w:tab/>
        <w:t>Förgängliga och oförgängliga skatter</w:t>
      </w:r>
    </w:p>
    <w:p w14:paraId="7334DE91" w14:textId="53A809A3" w:rsidR="00926FDD" w:rsidRPr="00926FDD" w:rsidRDefault="00926FDD" w:rsidP="00C54190">
      <w:pPr>
        <w:ind w:left="1304"/>
        <w:rPr>
          <w:lang w:val="sv-SE"/>
        </w:rPr>
      </w:pPr>
      <w:r w:rsidRPr="00926FDD">
        <w:rPr>
          <w:lang w:val="sv-SE"/>
        </w:rPr>
        <w:t xml:space="preserve">För att utveckla Stiftsgårdens verksamhetsprofil i samarbete med </w:t>
      </w:r>
      <w:proofErr w:type="spellStart"/>
      <w:r w:rsidRPr="00926FDD">
        <w:rPr>
          <w:lang w:val="sv-SE"/>
        </w:rPr>
        <w:t>försam-lingar</w:t>
      </w:r>
      <w:proofErr w:type="spellEnd"/>
      <w:r w:rsidRPr="00926FDD">
        <w:rPr>
          <w:lang w:val="sv-SE"/>
        </w:rPr>
        <w:t xml:space="preserve"> och kyrkliga organisationer. Lärkkulla-stiftelsen sr, (Lärkkullavägen 22, 10300 Karis, FI93 5549 0420 0000 82)</w:t>
      </w:r>
    </w:p>
    <w:p w14:paraId="39D3CBE3" w14:textId="77777777" w:rsidR="00926FDD" w:rsidRPr="00926FDD" w:rsidRDefault="00926FDD" w:rsidP="00C54190">
      <w:pPr>
        <w:pStyle w:val="Otsikko2"/>
        <w:rPr>
          <w:lang w:val="sv-SE"/>
        </w:rPr>
      </w:pPr>
      <w:proofErr w:type="spellStart"/>
      <w:r w:rsidRPr="00926FDD">
        <w:rPr>
          <w:lang w:val="sv-SE"/>
        </w:rPr>
        <w:t>lör</w:t>
      </w:r>
      <w:proofErr w:type="spellEnd"/>
      <w:r w:rsidRPr="00926FDD">
        <w:rPr>
          <w:lang w:val="sv-SE"/>
        </w:rPr>
        <w:t xml:space="preserve"> </w:t>
      </w:r>
      <w:r w:rsidRPr="00926FDD">
        <w:rPr>
          <w:bCs/>
          <w:lang w:val="sv-SE"/>
        </w:rPr>
        <w:t>25.6</w:t>
      </w:r>
      <w:r w:rsidRPr="00926FDD">
        <w:rPr>
          <w:lang w:val="sv-SE"/>
        </w:rPr>
        <w:t xml:space="preserve">. </w:t>
      </w:r>
      <w:r w:rsidRPr="00926FDD">
        <w:rPr>
          <w:lang w:val="sv-SE"/>
        </w:rPr>
        <w:tab/>
        <w:t>Midsommardagen – Johannes döparens dag</w:t>
      </w:r>
    </w:p>
    <w:p w14:paraId="0D41937E" w14:textId="77777777" w:rsidR="00926FDD" w:rsidRPr="00926FDD" w:rsidRDefault="00926FDD" w:rsidP="00C54190">
      <w:pPr>
        <w:rPr>
          <w:lang w:val="sv-SE"/>
        </w:rPr>
      </w:pPr>
      <w:r w:rsidRPr="00926FDD">
        <w:rPr>
          <w:lang w:val="sv-SE"/>
        </w:rPr>
        <w:tab/>
        <w:t>Vägröjaren</w:t>
      </w:r>
    </w:p>
    <w:p w14:paraId="7A97338F" w14:textId="77777777" w:rsidR="00926FDD" w:rsidRPr="00926FDD" w:rsidRDefault="00926FDD" w:rsidP="00C54190">
      <w:pPr>
        <w:pStyle w:val="Otsikko2"/>
        <w:rPr>
          <w:lang w:val="sv-SE"/>
        </w:rPr>
      </w:pPr>
      <w:r w:rsidRPr="00926FDD">
        <w:rPr>
          <w:lang w:val="sv-SE"/>
        </w:rPr>
        <w:t xml:space="preserve">sön </w:t>
      </w:r>
      <w:r w:rsidRPr="00926FDD">
        <w:rPr>
          <w:bCs/>
          <w:lang w:val="sv-SE"/>
        </w:rPr>
        <w:t>26.6.</w:t>
      </w:r>
      <w:r w:rsidRPr="00926FDD">
        <w:rPr>
          <w:lang w:val="sv-SE"/>
        </w:rPr>
        <w:tab/>
        <w:t>Tredje söndagen efter pingst</w:t>
      </w:r>
    </w:p>
    <w:p w14:paraId="15A1E80B" w14:textId="77777777" w:rsidR="00926FDD" w:rsidRPr="00926FDD" w:rsidRDefault="00926FDD" w:rsidP="00C54190">
      <w:pPr>
        <w:rPr>
          <w:lang w:val="sv-SE"/>
        </w:rPr>
      </w:pPr>
      <w:r w:rsidRPr="00926FDD">
        <w:rPr>
          <w:lang w:val="sv-SE"/>
        </w:rPr>
        <w:tab/>
        <w:t>Kallelsen till Guds rike</w:t>
      </w:r>
    </w:p>
    <w:p w14:paraId="6BD7AA06" w14:textId="77777777" w:rsidR="00926FDD" w:rsidRPr="00926FDD" w:rsidRDefault="00926FDD" w:rsidP="00C54190">
      <w:pPr>
        <w:pStyle w:val="Otsikko2"/>
        <w:rPr>
          <w:lang w:val="sv-SE"/>
        </w:rPr>
      </w:pPr>
      <w:r w:rsidRPr="00926FDD">
        <w:rPr>
          <w:lang w:val="sv-SE"/>
        </w:rPr>
        <w:t>sön 3.7.</w:t>
      </w:r>
      <w:r w:rsidRPr="00926FDD">
        <w:rPr>
          <w:lang w:val="sv-SE"/>
        </w:rPr>
        <w:tab/>
        <w:t>Fjärde söndagen efter pingst</w:t>
      </w:r>
    </w:p>
    <w:p w14:paraId="4BA2AAB4" w14:textId="77777777" w:rsidR="00926FDD" w:rsidRPr="00926FDD" w:rsidRDefault="00926FDD" w:rsidP="004D77FC">
      <w:pPr>
        <w:rPr>
          <w:lang w:val="sv-SE"/>
        </w:rPr>
      </w:pPr>
      <w:r w:rsidRPr="00926FDD">
        <w:rPr>
          <w:lang w:val="sv-SE"/>
        </w:rPr>
        <w:tab/>
        <w:t>Förlorad och återfunnen</w:t>
      </w:r>
    </w:p>
    <w:p w14:paraId="07779F96" w14:textId="4C323189" w:rsidR="00926FDD" w:rsidRPr="00926FDD" w:rsidRDefault="00926FDD" w:rsidP="004D77FC">
      <w:pPr>
        <w:ind w:left="1304"/>
        <w:rPr>
          <w:lang w:val="sv-SE"/>
        </w:rPr>
      </w:pPr>
      <w:r w:rsidRPr="00926FDD">
        <w:rPr>
          <w:lang w:val="sv-SE"/>
        </w:rPr>
        <w:t>För arbetet för frivilliga och förtroendevalda. Församlingsförbundet r.f., (Sandvikskajen 13, 00180 Helsingfors, FI27 4055 2520 0002 19)</w:t>
      </w:r>
    </w:p>
    <w:p w14:paraId="7CD99891" w14:textId="77777777" w:rsidR="00926FDD" w:rsidRPr="00926FDD" w:rsidRDefault="00926FDD" w:rsidP="004D77FC">
      <w:pPr>
        <w:pStyle w:val="Otsikko2"/>
        <w:rPr>
          <w:lang w:val="sv-SE"/>
        </w:rPr>
      </w:pPr>
      <w:r w:rsidRPr="00926FDD">
        <w:rPr>
          <w:lang w:val="sv-SE"/>
        </w:rPr>
        <w:t xml:space="preserve">sön </w:t>
      </w:r>
      <w:r w:rsidRPr="00926FDD">
        <w:rPr>
          <w:bCs/>
          <w:lang w:val="sv-SE"/>
        </w:rPr>
        <w:t>10.7</w:t>
      </w:r>
      <w:r w:rsidRPr="00926FDD">
        <w:rPr>
          <w:lang w:val="sv-SE"/>
        </w:rPr>
        <w:tab/>
        <w:t>Femte söndagen efter pingst</w:t>
      </w:r>
    </w:p>
    <w:p w14:paraId="42BEE46B" w14:textId="77777777" w:rsidR="00926FDD" w:rsidRPr="00926FDD" w:rsidRDefault="00926FDD" w:rsidP="004D77FC">
      <w:pPr>
        <w:rPr>
          <w:lang w:val="sv-SE"/>
        </w:rPr>
      </w:pPr>
      <w:r w:rsidRPr="00926FDD">
        <w:rPr>
          <w:lang w:val="sv-SE"/>
        </w:rPr>
        <w:tab/>
        <w:t>Var barmhärtiga</w:t>
      </w:r>
    </w:p>
    <w:p w14:paraId="6D1F1EA4" w14:textId="77777777" w:rsidR="00926FDD" w:rsidRPr="00926FDD" w:rsidRDefault="00926FDD" w:rsidP="004D77FC">
      <w:pPr>
        <w:pStyle w:val="Otsikko2"/>
        <w:rPr>
          <w:lang w:val="sv-SE"/>
        </w:rPr>
      </w:pPr>
      <w:r w:rsidRPr="00926FDD">
        <w:rPr>
          <w:lang w:val="sv-SE"/>
        </w:rPr>
        <w:t xml:space="preserve">sön </w:t>
      </w:r>
      <w:r w:rsidRPr="00926FDD">
        <w:rPr>
          <w:bCs/>
          <w:lang w:val="sv-SE"/>
        </w:rPr>
        <w:t>17.7.</w:t>
      </w:r>
      <w:r w:rsidRPr="00926FDD">
        <w:rPr>
          <w:lang w:val="sv-SE"/>
        </w:rPr>
        <w:tab/>
        <w:t>Apostladagen</w:t>
      </w:r>
    </w:p>
    <w:p w14:paraId="5DE76194" w14:textId="77777777" w:rsidR="00926FDD" w:rsidRPr="00926FDD" w:rsidRDefault="00926FDD" w:rsidP="004D77FC">
      <w:pPr>
        <w:rPr>
          <w:lang w:val="sv-SE"/>
        </w:rPr>
      </w:pPr>
      <w:r w:rsidRPr="00926FDD">
        <w:rPr>
          <w:lang w:val="sv-SE"/>
        </w:rPr>
        <w:tab/>
        <w:t>I Herrens tjänst</w:t>
      </w:r>
    </w:p>
    <w:p w14:paraId="1965AB04" w14:textId="3052F273" w:rsidR="00926FDD" w:rsidRPr="00926FDD" w:rsidRDefault="00926FDD" w:rsidP="004D77FC">
      <w:pPr>
        <w:ind w:left="1304"/>
        <w:rPr>
          <w:lang w:val="sv-SE"/>
        </w:rPr>
      </w:pPr>
      <w:r w:rsidRPr="00926FDD">
        <w:rPr>
          <w:lang w:val="sv-SE"/>
        </w:rPr>
        <w:t>För diakoniarbete. Finska Missionssällskapet r.f., (PB 56, 00241 Helsingfors, FI25 8000 1600 0607 10)</w:t>
      </w:r>
    </w:p>
    <w:p w14:paraId="7F002861" w14:textId="77777777" w:rsidR="00926FDD" w:rsidRPr="00926FDD" w:rsidRDefault="00926FDD" w:rsidP="004D77FC">
      <w:pPr>
        <w:pStyle w:val="Otsikko2"/>
        <w:rPr>
          <w:lang w:val="sv-SE"/>
        </w:rPr>
      </w:pPr>
      <w:r w:rsidRPr="00926FDD">
        <w:rPr>
          <w:lang w:val="sv-SE"/>
        </w:rPr>
        <w:t>sön 24.7.</w:t>
      </w:r>
      <w:r w:rsidRPr="00926FDD">
        <w:rPr>
          <w:lang w:val="sv-SE"/>
        </w:rPr>
        <w:tab/>
        <w:t>Sjunde söndagen efter pingst</w:t>
      </w:r>
    </w:p>
    <w:p w14:paraId="4419FAF6" w14:textId="77777777" w:rsidR="00926FDD" w:rsidRPr="00926FDD" w:rsidRDefault="00926FDD" w:rsidP="004D77FC">
      <w:pPr>
        <w:rPr>
          <w:lang w:val="sv-SE"/>
        </w:rPr>
      </w:pPr>
      <w:r w:rsidRPr="00926FDD">
        <w:rPr>
          <w:lang w:val="sv-SE"/>
        </w:rPr>
        <w:tab/>
        <w:t>Kärlekens lag</w:t>
      </w:r>
    </w:p>
    <w:p w14:paraId="454B47DE" w14:textId="6F8ABC63" w:rsidR="00926FDD" w:rsidRPr="00926FDD" w:rsidRDefault="00926FDD" w:rsidP="004D77FC">
      <w:pPr>
        <w:ind w:left="1304"/>
        <w:rPr>
          <w:lang w:val="sv-SE"/>
        </w:rPr>
      </w:pPr>
      <w:r w:rsidRPr="00926FDD">
        <w:rPr>
          <w:lang w:val="sv-SE"/>
        </w:rPr>
        <w:lastRenderedPageBreak/>
        <w:t>Kyrkans diakonifond, Kyrkostyrelsen (PB 210, 00131 Helsingfors, referenslista)</w:t>
      </w:r>
    </w:p>
    <w:p w14:paraId="48E5860E" w14:textId="77777777" w:rsidR="00926FDD" w:rsidRPr="00926FDD" w:rsidRDefault="00926FDD" w:rsidP="004D77FC">
      <w:pPr>
        <w:pStyle w:val="Otsikko2"/>
        <w:rPr>
          <w:lang w:val="sv-SE"/>
        </w:rPr>
      </w:pPr>
      <w:r w:rsidRPr="00926FDD">
        <w:rPr>
          <w:lang w:val="sv-SE"/>
        </w:rPr>
        <w:t xml:space="preserve">sön </w:t>
      </w:r>
      <w:r w:rsidRPr="00926FDD">
        <w:rPr>
          <w:bCs/>
          <w:lang w:val="sv-SE"/>
        </w:rPr>
        <w:t>31.7</w:t>
      </w:r>
      <w:r w:rsidRPr="00926FDD">
        <w:rPr>
          <w:lang w:val="sv-SE"/>
        </w:rPr>
        <w:t xml:space="preserve">. </w:t>
      </w:r>
      <w:r w:rsidRPr="00926FDD">
        <w:rPr>
          <w:lang w:val="sv-SE"/>
        </w:rPr>
        <w:tab/>
        <w:t>Kristi förklarings dag</w:t>
      </w:r>
    </w:p>
    <w:p w14:paraId="2854A0ED" w14:textId="77777777" w:rsidR="00926FDD" w:rsidRPr="00926FDD" w:rsidRDefault="00926FDD" w:rsidP="004D77FC">
      <w:pPr>
        <w:rPr>
          <w:lang w:val="sv-SE"/>
        </w:rPr>
      </w:pPr>
      <w:r w:rsidRPr="00926FDD">
        <w:rPr>
          <w:lang w:val="sv-SE"/>
        </w:rPr>
        <w:tab/>
        <w:t>Kristus förhärligad</w:t>
      </w:r>
    </w:p>
    <w:p w14:paraId="7CE4883A" w14:textId="77777777" w:rsidR="00926FDD" w:rsidRPr="00926FDD" w:rsidRDefault="00926FDD" w:rsidP="004D77FC">
      <w:pPr>
        <w:pStyle w:val="Otsikko2"/>
        <w:rPr>
          <w:lang w:val="sv-SE"/>
        </w:rPr>
      </w:pPr>
      <w:r w:rsidRPr="00926FDD">
        <w:rPr>
          <w:lang w:val="sv-SE"/>
        </w:rPr>
        <w:t xml:space="preserve">sön </w:t>
      </w:r>
      <w:r w:rsidRPr="00926FDD">
        <w:rPr>
          <w:bCs/>
          <w:lang w:val="sv-SE"/>
        </w:rPr>
        <w:t>7.8.</w:t>
      </w:r>
      <w:r w:rsidRPr="00926FDD">
        <w:rPr>
          <w:lang w:val="sv-SE"/>
        </w:rPr>
        <w:tab/>
        <w:t>Nionde söndagen efter pingst</w:t>
      </w:r>
    </w:p>
    <w:p w14:paraId="664B0B2F" w14:textId="77777777" w:rsidR="00926FDD" w:rsidRPr="00926FDD" w:rsidRDefault="00926FDD" w:rsidP="004D77FC">
      <w:pPr>
        <w:rPr>
          <w:lang w:val="sv-SE"/>
        </w:rPr>
      </w:pPr>
      <w:r w:rsidRPr="00926FDD">
        <w:rPr>
          <w:lang w:val="sv-SE"/>
        </w:rPr>
        <w:tab/>
        <w:t>Sanning och sken</w:t>
      </w:r>
    </w:p>
    <w:p w14:paraId="5BBD41AD" w14:textId="1B2AB914" w:rsidR="00926FDD" w:rsidRPr="00926FDD" w:rsidRDefault="00926FDD" w:rsidP="004A6E08">
      <w:pPr>
        <w:ind w:left="1304"/>
        <w:rPr>
          <w:lang w:val="sv-SE"/>
        </w:rPr>
      </w:pPr>
      <w:r w:rsidRPr="00926FDD">
        <w:rPr>
          <w:lang w:val="sv-SE"/>
        </w:rPr>
        <w:t xml:space="preserve">För att trycka och dela ut Nya testamenten i svenskspråkiga skolor i Finland samt och i skolor i Chile. </w:t>
      </w:r>
      <w:proofErr w:type="spellStart"/>
      <w:r w:rsidRPr="00926FDD">
        <w:rPr>
          <w:lang w:val="sv-SE"/>
        </w:rPr>
        <w:t>Gideoniterna</w:t>
      </w:r>
      <w:proofErr w:type="spellEnd"/>
      <w:r w:rsidRPr="00926FDD">
        <w:rPr>
          <w:lang w:val="sv-SE"/>
        </w:rPr>
        <w:t xml:space="preserve"> i Finland r.f., (</w:t>
      </w:r>
      <w:proofErr w:type="spellStart"/>
      <w:r w:rsidRPr="00926FDD">
        <w:rPr>
          <w:lang w:val="sv-SE"/>
        </w:rPr>
        <w:t>Vaajakoskentie</w:t>
      </w:r>
      <w:proofErr w:type="spellEnd"/>
      <w:r w:rsidRPr="00926FDD">
        <w:rPr>
          <w:lang w:val="sv-SE"/>
        </w:rPr>
        <w:t xml:space="preserve"> 110, </w:t>
      </w:r>
      <w:proofErr w:type="gramStart"/>
      <w:r w:rsidRPr="00926FDD">
        <w:rPr>
          <w:lang w:val="sv-SE"/>
        </w:rPr>
        <w:t>40420</w:t>
      </w:r>
      <w:proofErr w:type="gramEnd"/>
      <w:r w:rsidRPr="00926FDD">
        <w:rPr>
          <w:lang w:val="sv-SE"/>
        </w:rPr>
        <w:t xml:space="preserve"> </w:t>
      </w:r>
      <w:proofErr w:type="spellStart"/>
      <w:r w:rsidRPr="00926FDD">
        <w:rPr>
          <w:lang w:val="sv-SE"/>
        </w:rPr>
        <w:t>Jyskä</w:t>
      </w:r>
      <w:proofErr w:type="spellEnd"/>
      <w:r w:rsidRPr="00926FDD">
        <w:rPr>
          <w:lang w:val="sv-SE"/>
        </w:rPr>
        <w:t>, FI81 8000 1600 1824 07)</w:t>
      </w:r>
    </w:p>
    <w:p w14:paraId="7C3885F2" w14:textId="77777777" w:rsidR="00926FDD" w:rsidRPr="00926FDD" w:rsidRDefault="00926FDD" w:rsidP="004D77FC">
      <w:pPr>
        <w:pStyle w:val="Otsikko2"/>
        <w:rPr>
          <w:lang w:val="sv-SE"/>
        </w:rPr>
      </w:pPr>
      <w:r w:rsidRPr="00926FDD">
        <w:rPr>
          <w:lang w:val="sv-SE"/>
        </w:rPr>
        <w:t xml:space="preserve">sön </w:t>
      </w:r>
      <w:r w:rsidRPr="00926FDD">
        <w:rPr>
          <w:bCs/>
          <w:lang w:val="sv-SE"/>
        </w:rPr>
        <w:t>14.8.</w:t>
      </w:r>
      <w:r w:rsidRPr="00926FDD">
        <w:rPr>
          <w:lang w:val="sv-SE"/>
        </w:rPr>
        <w:tab/>
        <w:t>Tionde söndagen efter pingst</w:t>
      </w:r>
    </w:p>
    <w:p w14:paraId="1F779CC3" w14:textId="77777777" w:rsidR="00926FDD" w:rsidRPr="00926FDD" w:rsidRDefault="00926FDD" w:rsidP="004D77FC">
      <w:pPr>
        <w:rPr>
          <w:lang w:val="sv-SE"/>
        </w:rPr>
      </w:pPr>
      <w:r w:rsidRPr="00926FDD">
        <w:rPr>
          <w:lang w:val="sv-SE"/>
        </w:rPr>
        <w:tab/>
        <w:t>Trofast förvaltning av Guds gåvor</w:t>
      </w:r>
    </w:p>
    <w:p w14:paraId="6E6AF3C2" w14:textId="77777777" w:rsidR="00926FDD" w:rsidRPr="00926FDD" w:rsidRDefault="00926FDD" w:rsidP="004D77FC">
      <w:pPr>
        <w:pStyle w:val="Otsikko2"/>
        <w:rPr>
          <w:lang w:val="sv-SE"/>
        </w:rPr>
      </w:pPr>
      <w:r w:rsidRPr="00926FDD">
        <w:rPr>
          <w:lang w:val="sv-SE"/>
        </w:rPr>
        <w:t>sön 21.8.</w:t>
      </w:r>
      <w:r w:rsidRPr="00926FDD">
        <w:rPr>
          <w:lang w:val="sv-SE"/>
        </w:rPr>
        <w:tab/>
        <w:t>Elfte söndagen efter pingst</w:t>
      </w:r>
    </w:p>
    <w:p w14:paraId="1FCE3E9E" w14:textId="77777777" w:rsidR="004A6E08" w:rsidRDefault="00926FDD" w:rsidP="004A6E08">
      <w:pPr>
        <w:ind w:left="1304"/>
        <w:rPr>
          <w:lang w:val="sv-SE"/>
        </w:rPr>
      </w:pPr>
      <w:r w:rsidRPr="00926FDD">
        <w:rPr>
          <w:lang w:val="sv-SE"/>
        </w:rPr>
        <w:t>Kallelsetider</w:t>
      </w:r>
    </w:p>
    <w:p w14:paraId="6607E221" w14:textId="3108205C" w:rsidR="004A6E08" w:rsidRDefault="00926FDD" w:rsidP="004A6E08">
      <w:pPr>
        <w:ind w:left="1304"/>
        <w:rPr>
          <w:lang w:val="sv-SE"/>
        </w:rPr>
      </w:pPr>
      <w:r w:rsidRPr="00926FDD">
        <w:rPr>
          <w:lang w:val="sv-SE"/>
        </w:rPr>
        <w:t>För att avlägsna fattigdom och brister i grundtryggheten, Kyrkans Utlandshjälp, (Södra kajen 8, 00130 Helsingfors, referenslista).</w:t>
      </w:r>
    </w:p>
    <w:p w14:paraId="1E2AB900" w14:textId="2E71FD1C" w:rsidR="00926FDD" w:rsidRPr="00926FDD" w:rsidRDefault="00926FDD" w:rsidP="004A6E08">
      <w:pPr>
        <w:pStyle w:val="Otsikko2"/>
        <w:rPr>
          <w:lang w:val="sv-SE"/>
        </w:rPr>
      </w:pPr>
      <w:r w:rsidRPr="00926FDD">
        <w:rPr>
          <w:lang w:val="sv-SE"/>
        </w:rPr>
        <w:t xml:space="preserve">sön </w:t>
      </w:r>
      <w:r w:rsidRPr="00926FDD">
        <w:rPr>
          <w:bCs/>
          <w:lang w:val="sv-SE"/>
        </w:rPr>
        <w:t>28.8.</w:t>
      </w:r>
      <w:r w:rsidRPr="00926FDD">
        <w:rPr>
          <w:lang w:val="sv-SE"/>
        </w:rPr>
        <w:tab/>
        <w:t>Tolfte söndagen efter pingst</w:t>
      </w:r>
    </w:p>
    <w:p w14:paraId="6808015A" w14:textId="77777777" w:rsidR="00926FDD" w:rsidRPr="00926FDD" w:rsidRDefault="00926FDD" w:rsidP="002C3FA0">
      <w:pPr>
        <w:rPr>
          <w:lang w:val="sv-SE"/>
        </w:rPr>
      </w:pPr>
      <w:r w:rsidRPr="00926FDD">
        <w:rPr>
          <w:lang w:val="sv-SE"/>
        </w:rPr>
        <w:tab/>
        <w:t>Självprövning</w:t>
      </w:r>
    </w:p>
    <w:p w14:paraId="277A194E" w14:textId="77777777" w:rsidR="00926FDD" w:rsidRPr="00926FDD" w:rsidRDefault="00926FDD" w:rsidP="002C3FA0">
      <w:pPr>
        <w:pStyle w:val="Otsikko2"/>
        <w:rPr>
          <w:lang w:val="sv-SE"/>
        </w:rPr>
      </w:pPr>
      <w:r w:rsidRPr="00926FDD">
        <w:rPr>
          <w:lang w:val="sv-SE"/>
        </w:rPr>
        <w:t xml:space="preserve">sön </w:t>
      </w:r>
      <w:r w:rsidRPr="00926FDD">
        <w:rPr>
          <w:bCs/>
          <w:lang w:val="sv-SE"/>
        </w:rPr>
        <w:t>4.9.</w:t>
      </w:r>
      <w:r w:rsidRPr="00926FDD">
        <w:rPr>
          <w:lang w:val="sv-SE"/>
        </w:rPr>
        <w:tab/>
        <w:t>Trettonde söndagen efter pingst</w:t>
      </w:r>
    </w:p>
    <w:p w14:paraId="12297ECF" w14:textId="01801A28" w:rsidR="00926FDD" w:rsidRPr="00926FDD" w:rsidRDefault="00926FDD" w:rsidP="002C3FA0">
      <w:pPr>
        <w:rPr>
          <w:lang w:val="sv-SE"/>
        </w:rPr>
      </w:pPr>
      <w:r w:rsidRPr="00926FDD">
        <w:rPr>
          <w:lang w:val="sv-SE"/>
        </w:rPr>
        <w:tab/>
        <w:t xml:space="preserve"> Jesus vår helare</w:t>
      </w:r>
    </w:p>
    <w:p w14:paraId="72A827E2" w14:textId="77777777" w:rsidR="00926FDD" w:rsidRPr="00926FDD" w:rsidRDefault="00926FDD" w:rsidP="002C3FA0">
      <w:pPr>
        <w:pStyle w:val="Otsikko2"/>
        <w:rPr>
          <w:lang w:val="sv-SE"/>
        </w:rPr>
      </w:pPr>
      <w:r w:rsidRPr="00926FDD">
        <w:rPr>
          <w:lang w:val="sv-SE"/>
        </w:rPr>
        <w:t xml:space="preserve">sön </w:t>
      </w:r>
      <w:r w:rsidRPr="00926FDD">
        <w:rPr>
          <w:bCs/>
          <w:lang w:val="sv-SE"/>
        </w:rPr>
        <w:t>11.9.</w:t>
      </w:r>
      <w:r w:rsidRPr="00926FDD">
        <w:rPr>
          <w:lang w:val="sv-SE"/>
        </w:rPr>
        <w:tab/>
        <w:t>Fjortonde söndagen efter pingst</w:t>
      </w:r>
    </w:p>
    <w:p w14:paraId="380EEE08" w14:textId="77777777" w:rsidR="00926FDD" w:rsidRPr="00926FDD" w:rsidRDefault="00926FDD" w:rsidP="002C3FA0">
      <w:pPr>
        <w:rPr>
          <w:lang w:val="sv-SE"/>
        </w:rPr>
      </w:pPr>
      <w:r w:rsidRPr="00926FDD">
        <w:rPr>
          <w:lang w:val="sv-SE"/>
        </w:rPr>
        <w:tab/>
        <w:t>Vår nästa</w:t>
      </w:r>
    </w:p>
    <w:p w14:paraId="3ECBBA35" w14:textId="36004E65" w:rsidR="00926FDD" w:rsidRPr="00926FDD" w:rsidRDefault="00926FDD" w:rsidP="002C3FA0">
      <w:pPr>
        <w:ind w:left="1304"/>
        <w:rPr>
          <w:lang w:val="sv-SE"/>
        </w:rPr>
      </w:pPr>
      <w:r w:rsidRPr="00926FDD">
        <w:rPr>
          <w:lang w:val="sv-SE"/>
        </w:rPr>
        <w:t>För att stärka de ungas utkomstmöjligheter, Kyrkans Utlandshjälp sr, (Södra kajen 8, 00130 Helsingfors, referenslista)</w:t>
      </w:r>
    </w:p>
    <w:p w14:paraId="045A8FA5" w14:textId="77777777" w:rsidR="00926FDD" w:rsidRPr="00926FDD" w:rsidRDefault="00926FDD" w:rsidP="002C3FA0">
      <w:pPr>
        <w:pStyle w:val="Otsikko2"/>
        <w:rPr>
          <w:lang w:val="sv-SE"/>
        </w:rPr>
      </w:pPr>
      <w:r w:rsidRPr="00926FDD">
        <w:rPr>
          <w:lang w:val="sv-SE"/>
        </w:rPr>
        <w:lastRenderedPageBreak/>
        <w:t>sön 18.9.</w:t>
      </w:r>
      <w:r w:rsidRPr="00926FDD">
        <w:rPr>
          <w:lang w:val="sv-SE"/>
        </w:rPr>
        <w:tab/>
        <w:t>Femtonde söndagen efter pingst</w:t>
      </w:r>
    </w:p>
    <w:p w14:paraId="21455B8D" w14:textId="77777777" w:rsidR="00926FDD" w:rsidRPr="00926FDD" w:rsidRDefault="00926FDD" w:rsidP="002C3FA0">
      <w:pPr>
        <w:rPr>
          <w:lang w:val="sv-SE"/>
        </w:rPr>
      </w:pPr>
      <w:r w:rsidRPr="00926FDD">
        <w:rPr>
          <w:lang w:val="sv-SE"/>
        </w:rPr>
        <w:tab/>
        <w:t>Tacksamhet</w:t>
      </w:r>
    </w:p>
    <w:p w14:paraId="28E8C861" w14:textId="77777777" w:rsidR="002B1DE8" w:rsidRDefault="00926FDD" w:rsidP="002C3FA0">
      <w:pPr>
        <w:ind w:left="1304"/>
        <w:rPr>
          <w:lang w:val="sv-SE"/>
        </w:rPr>
      </w:pPr>
      <w:r w:rsidRPr="00926FDD">
        <w:rPr>
          <w:lang w:val="sv-SE"/>
        </w:rPr>
        <w:t>Kristet studentarbete på svenska i Helsingfors, Jakobstad, Vasa och Åbo Finlands Ev. Luth. Student- och Skolungdomsmission r.f., (Tavastvägen 155 A 9, 00560 Helsingfors, FI36 8000 1701 2961 14, referensnummer 9140)</w:t>
      </w:r>
    </w:p>
    <w:p w14:paraId="654298A7" w14:textId="0FBB8BA4" w:rsidR="00926FDD" w:rsidRPr="00926FDD" w:rsidRDefault="00926FDD" w:rsidP="002B1DE8">
      <w:pPr>
        <w:pStyle w:val="Otsikko2"/>
        <w:rPr>
          <w:lang w:val="sv-SE"/>
        </w:rPr>
      </w:pPr>
      <w:r w:rsidRPr="00926FDD">
        <w:rPr>
          <w:lang w:val="sv-SE"/>
        </w:rPr>
        <w:t>sön 25.9.</w:t>
      </w:r>
      <w:r w:rsidRPr="00926FDD">
        <w:rPr>
          <w:lang w:val="sv-SE"/>
        </w:rPr>
        <w:tab/>
        <w:t>Sextonde söndagen efter pingst</w:t>
      </w:r>
    </w:p>
    <w:p w14:paraId="4BB0A8FB" w14:textId="77777777" w:rsidR="002B1DE8" w:rsidRDefault="00926FDD" w:rsidP="002B1DE8">
      <w:pPr>
        <w:rPr>
          <w:lang w:val="sv-SE"/>
        </w:rPr>
      </w:pPr>
      <w:r w:rsidRPr="00926FDD">
        <w:rPr>
          <w:lang w:val="sv-SE"/>
        </w:rPr>
        <w:tab/>
        <w:t>Guds omsorg</w:t>
      </w:r>
    </w:p>
    <w:p w14:paraId="6D3D49BD" w14:textId="17A5B8D6" w:rsidR="002B1DE8" w:rsidRDefault="00926FDD" w:rsidP="002B1DE8">
      <w:pPr>
        <w:ind w:left="1304"/>
        <w:rPr>
          <w:lang w:val="sv-SE"/>
        </w:rPr>
      </w:pPr>
      <w:r w:rsidRPr="00926FDD">
        <w:rPr>
          <w:lang w:val="sv-SE"/>
        </w:rPr>
        <w:t>För kyrkligt arbete bland finländare utomlands och för internationell diakoni i finska hamnar, Finlands Sjömanskyrka r.f., (</w:t>
      </w:r>
      <w:proofErr w:type="spellStart"/>
      <w:r w:rsidRPr="00926FDD">
        <w:rPr>
          <w:lang w:val="sv-SE"/>
        </w:rPr>
        <w:t>Svetsaregatan</w:t>
      </w:r>
      <w:proofErr w:type="spellEnd"/>
      <w:r w:rsidRPr="00926FDD">
        <w:rPr>
          <w:lang w:val="sv-SE"/>
        </w:rPr>
        <w:t xml:space="preserve"> 4 A, 00810 Helsingfors, FI69 1014 3000 2126 27) </w:t>
      </w:r>
    </w:p>
    <w:p w14:paraId="0FDE280D" w14:textId="4360A240" w:rsidR="00926FDD" w:rsidRPr="00926FDD" w:rsidRDefault="00926FDD" w:rsidP="002B1DE8">
      <w:pPr>
        <w:pStyle w:val="Otsikko2"/>
        <w:rPr>
          <w:lang w:val="sv-SE"/>
        </w:rPr>
      </w:pPr>
      <w:r w:rsidRPr="00926FDD">
        <w:rPr>
          <w:lang w:val="sv-SE"/>
        </w:rPr>
        <w:t xml:space="preserve">sön 2.10. </w:t>
      </w:r>
      <w:r w:rsidRPr="00926FDD">
        <w:rPr>
          <w:lang w:val="sv-SE"/>
        </w:rPr>
        <w:tab/>
        <w:t>Mikaelidagen</w:t>
      </w:r>
      <w:r w:rsidRPr="00926FDD">
        <w:rPr>
          <w:lang w:val="sv-SE"/>
        </w:rPr>
        <w:tab/>
      </w:r>
    </w:p>
    <w:p w14:paraId="58B343ED" w14:textId="77777777" w:rsidR="00926FDD" w:rsidRPr="00926FDD" w:rsidRDefault="00926FDD" w:rsidP="002B1DE8">
      <w:pPr>
        <w:rPr>
          <w:lang w:val="sv-SE"/>
        </w:rPr>
      </w:pPr>
      <w:r w:rsidRPr="00926FDD">
        <w:rPr>
          <w:lang w:val="sv-SE"/>
        </w:rPr>
        <w:tab/>
        <w:t>Änglarnas dag</w:t>
      </w:r>
    </w:p>
    <w:p w14:paraId="16AE3321" w14:textId="77777777" w:rsidR="002B1DE8" w:rsidRDefault="00926FDD" w:rsidP="002B1DE8">
      <w:pPr>
        <w:ind w:left="1304"/>
        <w:rPr>
          <w:lang w:val="sv-SE"/>
        </w:rPr>
      </w:pPr>
      <w:r w:rsidRPr="00926FDD">
        <w:rPr>
          <w:lang w:val="sv-SE"/>
        </w:rPr>
        <w:t xml:space="preserve">För ungdoms- och lägerverksamhet. Förbundet Kyrkans Ungdom, (Seminariegatan 19, 66900 Nykarleby, FI92 4055 9120 0009 78) </w:t>
      </w:r>
    </w:p>
    <w:p w14:paraId="4C4A6437" w14:textId="790D84D7" w:rsidR="00926FDD" w:rsidRPr="00926FDD" w:rsidRDefault="00926FDD" w:rsidP="002B1DE8">
      <w:pPr>
        <w:pStyle w:val="Otsikko2"/>
        <w:rPr>
          <w:lang w:val="sv-SE"/>
        </w:rPr>
      </w:pPr>
      <w:r w:rsidRPr="00926FDD">
        <w:rPr>
          <w:lang w:val="sv-SE"/>
        </w:rPr>
        <w:t xml:space="preserve">sön </w:t>
      </w:r>
      <w:r w:rsidRPr="00926FDD">
        <w:rPr>
          <w:bCs/>
          <w:lang w:val="sv-SE"/>
        </w:rPr>
        <w:t>9.10</w:t>
      </w:r>
      <w:r w:rsidRPr="00926FDD">
        <w:rPr>
          <w:lang w:val="sv-SE"/>
        </w:rPr>
        <w:t xml:space="preserve">. </w:t>
      </w:r>
      <w:r w:rsidRPr="00926FDD">
        <w:rPr>
          <w:lang w:val="sv-SE"/>
        </w:rPr>
        <w:tab/>
        <w:t>Adertonde söndagen efter pingst</w:t>
      </w:r>
    </w:p>
    <w:p w14:paraId="5CF362FA" w14:textId="77777777" w:rsidR="00926FDD" w:rsidRPr="00926FDD" w:rsidRDefault="00926FDD" w:rsidP="002B1DE8">
      <w:pPr>
        <w:rPr>
          <w:lang w:val="sv-SE"/>
        </w:rPr>
      </w:pPr>
      <w:r w:rsidRPr="00926FDD">
        <w:rPr>
          <w:lang w:val="sv-SE"/>
        </w:rPr>
        <w:tab/>
        <w:t>En kristen människas frihet</w:t>
      </w:r>
    </w:p>
    <w:p w14:paraId="3EC76FA9" w14:textId="337F732E" w:rsidR="00926FDD" w:rsidRPr="00926FDD" w:rsidRDefault="00926FDD" w:rsidP="006F7DC1">
      <w:pPr>
        <w:ind w:left="1304"/>
        <w:rPr>
          <w:lang w:val="sv-SE"/>
        </w:rPr>
      </w:pPr>
      <w:r w:rsidRPr="00926FDD">
        <w:rPr>
          <w:lang w:val="sv-SE"/>
        </w:rPr>
        <w:t xml:space="preserve">För kristna människors religionsfrihet in länder där den inte respekteras. </w:t>
      </w:r>
      <w:proofErr w:type="spellStart"/>
      <w:r w:rsidRPr="00926FDD">
        <w:rPr>
          <w:lang w:val="sv-SE"/>
        </w:rPr>
        <w:t>Open</w:t>
      </w:r>
      <w:proofErr w:type="spellEnd"/>
      <w:r w:rsidRPr="00926FDD">
        <w:rPr>
          <w:lang w:val="sv-SE"/>
        </w:rPr>
        <w:t xml:space="preserve"> Doors Finland. (PB 71, 02701 Grankulla, FI92 5720 2320 2102 75)</w:t>
      </w:r>
    </w:p>
    <w:p w14:paraId="6BA60EA0" w14:textId="77777777" w:rsidR="00926FDD" w:rsidRPr="00926FDD" w:rsidRDefault="00926FDD" w:rsidP="002B1DE8">
      <w:pPr>
        <w:pStyle w:val="Otsikko2"/>
        <w:rPr>
          <w:lang w:val="sv-SE"/>
        </w:rPr>
      </w:pPr>
      <w:r w:rsidRPr="00926FDD">
        <w:rPr>
          <w:lang w:val="sv-SE"/>
        </w:rPr>
        <w:t xml:space="preserve">sön </w:t>
      </w:r>
      <w:r w:rsidRPr="00926FDD">
        <w:rPr>
          <w:bCs/>
          <w:lang w:val="sv-SE"/>
        </w:rPr>
        <w:t>16.10</w:t>
      </w:r>
      <w:r w:rsidRPr="00926FDD">
        <w:rPr>
          <w:lang w:val="sv-SE"/>
        </w:rPr>
        <w:tab/>
        <w:t>Nittonde söndagen efter pingst</w:t>
      </w:r>
    </w:p>
    <w:p w14:paraId="5C8C0889" w14:textId="77777777" w:rsidR="00926FDD" w:rsidRPr="00926FDD" w:rsidRDefault="00926FDD" w:rsidP="002B1DE8">
      <w:pPr>
        <w:rPr>
          <w:lang w:val="sv-SE"/>
        </w:rPr>
      </w:pPr>
      <w:r w:rsidRPr="00926FDD">
        <w:rPr>
          <w:lang w:val="sv-SE"/>
        </w:rPr>
        <w:tab/>
        <w:t>Det dubbla kärleksbudet</w:t>
      </w:r>
    </w:p>
    <w:p w14:paraId="0E2D020D" w14:textId="70378BE6" w:rsidR="00926FDD" w:rsidRPr="00926FDD" w:rsidRDefault="00926FDD" w:rsidP="002B1DE8">
      <w:pPr>
        <w:pStyle w:val="Otsikko2"/>
        <w:rPr>
          <w:lang w:val="sv-SE"/>
        </w:rPr>
      </w:pPr>
      <w:r w:rsidRPr="00926FDD">
        <w:rPr>
          <w:lang w:val="sv-SE"/>
        </w:rPr>
        <w:t xml:space="preserve">sön </w:t>
      </w:r>
      <w:r w:rsidRPr="00926FDD">
        <w:rPr>
          <w:bCs/>
          <w:lang w:val="sv-SE"/>
        </w:rPr>
        <w:t>23.10</w:t>
      </w:r>
      <w:r w:rsidRPr="00926FDD">
        <w:rPr>
          <w:lang w:val="sv-SE"/>
        </w:rPr>
        <w:t>. Tjugonde söndagen efter pingst</w:t>
      </w:r>
    </w:p>
    <w:p w14:paraId="6FB4581B" w14:textId="77777777" w:rsidR="00926FDD" w:rsidRPr="00926FDD" w:rsidRDefault="00926FDD" w:rsidP="002B1DE8">
      <w:pPr>
        <w:rPr>
          <w:lang w:val="sv-SE"/>
        </w:rPr>
      </w:pPr>
      <w:r w:rsidRPr="00926FDD">
        <w:rPr>
          <w:lang w:val="sv-SE"/>
        </w:rPr>
        <w:tab/>
        <w:t>Tro och otro</w:t>
      </w:r>
    </w:p>
    <w:p w14:paraId="39B7DE84" w14:textId="2A983C42" w:rsidR="00926FDD" w:rsidRPr="00926FDD" w:rsidRDefault="00926FDD" w:rsidP="002B1DE8">
      <w:pPr>
        <w:pStyle w:val="Otsikko2"/>
        <w:rPr>
          <w:lang w:val="sv-SE"/>
        </w:rPr>
      </w:pPr>
      <w:r w:rsidRPr="00926FDD">
        <w:rPr>
          <w:lang w:val="sv-SE"/>
        </w:rPr>
        <w:t>sön 30.10. Tjugoförsta söndagen efter pingst</w:t>
      </w:r>
    </w:p>
    <w:p w14:paraId="5DE03535" w14:textId="77777777" w:rsidR="00926FDD" w:rsidRPr="00926FDD" w:rsidRDefault="00926FDD" w:rsidP="002B1DE8">
      <w:pPr>
        <w:rPr>
          <w:lang w:val="sv-SE"/>
        </w:rPr>
      </w:pPr>
      <w:r w:rsidRPr="00926FDD">
        <w:rPr>
          <w:lang w:val="sv-SE"/>
        </w:rPr>
        <w:tab/>
        <w:t xml:space="preserve">Jesu sändebud </w:t>
      </w:r>
    </w:p>
    <w:p w14:paraId="7C63D4C9" w14:textId="69F687D4" w:rsidR="00926FDD" w:rsidRPr="00926FDD" w:rsidRDefault="00926FDD" w:rsidP="002B1DE8">
      <w:pPr>
        <w:ind w:left="1304"/>
        <w:rPr>
          <w:lang w:val="sv-SE"/>
        </w:rPr>
      </w:pPr>
      <w:r w:rsidRPr="00926FDD">
        <w:rPr>
          <w:lang w:val="sv-SE"/>
        </w:rPr>
        <w:lastRenderedPageBreak/>
        <w:t>För ansvarsveckan. Ekumeniska rådet i Finland r.f. (PB 210, 00131 Helsingfors, FI85 1018 3000 0744 03, referensnummer 3010 eller referenslista)</w:t>
      </w:r>
    </w:p>
    <w:p w14:paraId="68B8250A" w14:textId="77777777" w:rsidR="00926FDD" w:rsidRPr="00926FDD" w:rsidRDefault="00926FDD" w:rsidP="002B1DE8">
      <w:pPr>
        <w:pStyle w:val="Otsikko2"/>
        <w:rPr>
          <w:lang w:val="sv-SE"/>
        </w:rPr>
      </w:pPr>
      <w:proofErr w:type="spellStart"/>
      <w:r w:rsidRPr="00926FDD">
        <w:rPr>
          <w:lang w:val="sv-SE"/>
        </w:rPr>
        <w:t>lör</w:t>
      </w:r>
      <w:proofErr w:type="spellEnd"/>
      <w:r w:rsidRPr="00926FDD">
        <w:rPr>
          <w:lang w:val="sv-SE"/>
        </w:rPr>
        <w:t xml:space="preserve"> 5.11.</w:t>
      </w:r>
      <w:r w:rsidRPr="00926FDD">
        <w:rPr>
          <w:lang w:val="sv-SE"/>
        </w:rPr>
        <w:tab/>
        <w:t>Alla helgons dag</w:t>
      </w:r>
    </w:p>
    <w:p w14:paraId="7B71E85D" w14:textId="77777777" w:rsidR="00926FDD" w:rsidRPr="00926FDD" w:rsidRDefault="00926FDD" w:rsidP="002B1DE8">
      <w:pPr>
        <w:rPr>
          <w:lang w:val="sv-SE"/>
        </w:rPr>
      </w:pPr>
      <w:r w:rsidRPr="00926FDD">
        <w:rPr>
          <w:lang w:val="sv-SE"/>
        </w:rPr>
        <w:tab/>
        <w:t xml:space="preserve">De heligas gemenskap </w:t>
      </w:r>
    </w:p>
    <w:p w14:paraId="5747609A" w14:textId="4804743B" w:rsidR="00926FDD" w:rsidRPr="00926FDD" w:rsidRDefault="00926FDD" w:rsidP="006F7DC1">
      <w:pPr>
        <w:ind w:left="1304"/>
        <w:rPr>
          <w:lang w:val="sv-SE"/>
        </w:rPr>
      </w:pPr>
      <w:r w:rsidRPr="00926FDD">
        <w:rPr>
          <w:lang w:val="sv-SE"/>
        </w:rPr>
        <w:t>För att arrangera Höstdagarna, Förbundet Kristen Skolungdom r.f., (c/o Patricia H</w:t>
      </w:r>
      <w:proofErr w:type="spellStart"/>
      <w:r w:rsidRPr="00926FDD">
        <w:rPr>
          <w:lang w:val="sv-SE"/>
        </w:rPr>
        <w:t>ögnabba</w:t>
      </w:r>
      <w:proofErr w:type="spellEnd"/>
      <w:r w:rsidRPr="00926FDD">
        <w:rPr>
          <w:lang w:val="sv-SE"/>
        </w:rPr>
        <w:t>, Norra kajen 20b A 5, 00170 Helsingfors, FI54 4055 4720 0422 80)</w:t>
      </w:r>
    </w:p>
    <w:p w14:paraId="27477310" w14:textId="77777777" w:rsidR="00926FDD" w:rsidRPr="00926FDD" w:rsidRDefault="00926FDD" w:rsidP="002B1DE8">
      <w:pPr>
        <w:pStyle w:val="Otsikko2"/>
        <w:rPr>
          <w:lang w:val="sv-SE"/>
        </w:rPr>
      </w:pPr>
      <w:r w:rsidRPr="00926FDD">
        <w:rPr>
          <w:lang w:val="sv-SE"/>
        </w:rPr>
        <w:t xml:space="preserve">sön 6.11. </w:t>
      </w:r>
      <w:r w:rsidRPr="00926FDD">
        <w:rPr>
          <w:lang w:val="sv-SE"/>
        </w:rPr>
        <w:tab/>
        <w:t>Reformationsdagen</w:t>
      </w:r>
    </w:p>
    <w:p w14:paraId="7B15E78E" w14:textId="77777777" w:rsidR="00926FDD" w:rsidRPr="00926FDD" w:rsidRDefault="00926FDD" w:rsidP="002B1DE8">
      <w:pPr>
        <w:rPr>
          <w:lang w:val="sv-SE"/>
        </w:rPr>
      </w:pPr>
      <w:r w:rsidRPr="00926FDD">
        <w:rPr>
          <w:lang w:val="sv-SE"/>
        </w:rPr>
        <w:tab/>
        <w:t>Trons grund</w:t>
      </w:r>
    </w:p>
    <w:p w14:paraId="1F5AA170" w14:textId="77777777" w:rsidR="002B1DE8" w:rsidRDefault="00926FDD" w:rsidP="002B1DE8">
      <w:pPr>
        <w:ind w:left="1304"/>
        <w:rPr>
          <w:lang w:val="sv-SE"/>
        </w:rPr>
      </w:pPr>
      <w:r w:rsidRPr="00926FDD">
        <w:rPr>
          <w:lang w:val="sv-SE"/>
        </w:rPr>
        <w:t xml:space="preserve">För bibelöversättningsarbete i Kenya, Svenska Lutherska </w:t>
      </w:r>
      <w:proofErr w:type="spellStart"/>
      <w:r w:rsidRPr="00926FDD">
        <w:rPr>
          <w:lang w:val="sv-SE"/>
        </w:rPr>
        <w:t>Evangeli</w:t>
      </w:r>
      <w:proofErr w:type="spellEnd"/>
      <w:r w:rsidRPr="00926FDD">
        <w:rPr>
          <w:lang w:val="sv-SE"/>
        </w:rPr>
        <w:t xml:space="preserve">-föreningen r.f., (Skarpskyttegatan 13 A 3, 00120 Helsingfors, referenslista) </w:t>
      </w:r>
    </w:p>
    <w:p w14:paraId="79E635CB" w14:textId="49416F42" w:rsidR="00926FDD" w:rsidRPr="00926FDD" w:rsidRDefault="00926FDD" w:rsidP="002B1DE8">
      <w:pPr>
        <w:pStyle w:val="Otsikko2"/>
        <w:rPr>
          <w:lang w:val="sv-SE"/>
        </w:rPr>
      </w:pPr>
      <w:r w:rsidRPr="00926FDD">
        <w:rPr>
          <w:lang w:val="sv-SE"/>
        </w:rPr>
        <w:t xml:space="preserve">sön </w:t>
      </w:r>
      <w:r w:rsidRPr="00926FDD">
        <w:rPr>
          <w:bCs/>
          <w:lang w:val="sv-SE"/>
        </w:rPr>
        <w:t>13.11.</w:t>
      </w:r>
      <w:r w:rsidRPr="00926FDD">
        <w:rPr>
          <w:lang w:val="sv-SE"/>
        </w:rPr>
        <w:t xml:space="preserve"> Uppbrottets söndag</w:t>
      </w:r>
    </w:p>
    <w:p w14:paraId="0FAA9BA5" w14:textId="77777777" w:rsidR="00926FDD" w:rsidRPr="00926FDD" w:rsidRDefault="00926FDD" w:rsidP="002B1DE8">
      <w:pPr>
        <w:rPr>
          <w:lang w:val="sv-SE"/>
        </w:rPr>
      </w:pPr>
      <w:r w:rsidRPr="00926FDD">
        <w:rPr>
          <w:lang w:val="sv-SE"/>
        </w:rPr>
        <w:tab/>
        <w:t xml:space="preserve"> Vaka!</w:t>
      </w:r>
    </w:p>
    <w:p w14:paraId="720D1581" w14:textId="0EEA3009" w:rsidR="00926FDD" w:rsidRPr="00926FDD" w:rsidRDefault="00926FDD" w:rsidP="002B1DE8">
      <w:pPr>
        <w:pStyle w:val="Otsikko2"/>
        <w:rPr>
          <w:lang w:val="sv-SE"/>
        </w:rPr>
      </w:pPr>
      <w:r w:rsidRPr="00926FDD">
        <w:rPr>
          <w:lang w:val="sv-SE"/>
        </w:rPr>
        <w:t xml:space="preserve">sön </w:t>
      </w:r>
      <w:r w:rsidRPr="00926FDD">
        <w:rPr>
          <w:bCs/>
          <w:lang w:val="sv-SE"/>
        </w:rPr>
        <w:t>20.11.</w:t>
      </w:r>
      <w:r w:rsidRPr="00926FDD">
        <w:rPr>
          <w:lang w:val="sv-SE"/>
        </w:rPr>
        <w:t xml:space="preserve"> Domsöndagen – Kristi konungaväldes söndag</w:t>
      </w:r>
    </w:p>
    <w:p w14:paraId="7AFEEFEB" w14:textId="77777777" w:rsidR="00926FDD" w:rsidRPr="00926FDD" w:rsidRDefault="00926FDD" w:rsidP="002B1DE8">
      <w:pPr>
        <w:rPr>
          <w:lang w:val="sv-SE"/>
        </w:rPr>
      </w:pPr>
      <w:r w:rsidRPr="00926FDD">
        <w:rPr>
          <w:lang w:val="sv-SE"/>
        </w:rPr>
        <w:tab/>
        <w:t xml:space="preserve"> Kristus, Herre över allting</w:t>
      </w:r>
    </w:p>
    <w:p w14:paraId="693FEB11" w14:textId="72CA0530" w:rsidR="00926FDD" w:rsidRPr="00926FDD" w:rsidRDefault="00926FDD" w:rsidP="002B1DE8">
      <w:pPr>
        <w:pStyle w:val="Otsikko2"/>
        <w:rPr>
          <w:lang w:val="sv-SE"/>
        </w:rPr>
      </w:pPr>
      <w:r w:rsidRPr="00926FDD">
        <w:rPr>
          <w:lang w:val="sv-SE"/>
        </w:rPr>
        <w:t>sön 27.11. Första söndagen i advent</w:t>
      </w:r>
    </w:p>
    <w:p w14:paraId="5429C769" w14:textId="77777777" w:rsidR="00926FDD" w:rsidRPr="00926FDD" w:rsidRDefault="00926FDD" w:rsidP="002B1DE8">
      <w:pPr>
        <w:rPr>
          <w:lang w:val="sv-SE"/>
        </w:rPr>
      </w:pPr>
      <w:r w:rsidRPr="00926FDD">
        <w:rPr>
          <w:lang w:val="sv-SE"/>
        </w:rPr>
        <w:tab/>
        <w:t>Din konung kommer i ödmjukhet</w:t>
      </w:r>
    </w:p>
    <w:p w14:paraId="18BF3B2B" w14:textId="2FAE76AB" w:rsidR="00926FDD" w:rsidRPr="00926FDD" w:rsidRDefault="00926FDD" w:rsidP="002B1DE8">
      <w:pPr>
        <w:ind w:left="1304"/>
        <w:rPr>
          <w:lang w:val="sv-SE"/>
        </w:rPr>
      </w:pPr>
      <w:r w:rsidRPr="00926FDD">
        <w:rPr>
          <w:lang w:val="sv-SE"/>
        </w:rPr>
        <w:t>För arbete bland barn. Finska Missionssällskapet r.f., (PB 56, 00241 Helsingfors, FI25 8000 1600 0607 10)</w:t>
      </w:r>
    </w:p>
    <w:p w14:paraId="6E36A6B6" w14:textId="77777777" w:rsidR="00926FDD" w:rsidRPr="00926FDD" w:rsidRDefault="00926FDD" w:rsidP="002B1DE8">
      <w:pPr>
        <w:pStyle w:val="Otsikko2"/>
        <w:rPr>
          <w:lang w:val="sv-SE"/>
        </w:rPr>
      </w:pPr>
      <w:r w:rsidRPr="00926FDD">
        <w:rPr>
          <w:lang w:val="sv-SE"/>
        </w:rPr>
        <w:t xml:space="preserve">sön 4.12. </w:t>
      </w:r>
      <w:r w:rsidRPr="00926FDD">
        <w:rPr>
          <w:lang w:val="sv-SE"/>
        </w:rPr>
        <w:tab/>
        <w:t xml:space="preserve">Andra söndagen i advent </w:t>
      </w:r>
    </w:p>
    <w:p w14:paraId="41A68ABB" w14:textId="77777777" w:rsidR="00926FDD" w:rsidRPr="00926FDD" w:rsidRDefault="00926FDD" w:rsidP="002B1DE8">
      <w:pPr>
        <w:rPr>
          <w:lang w:val="sv-SE"/>
        </w:rPr>
      </w:pPr>
      <w:r w:rsidRPr="00926FDD">
        <w:rPr>
          <w:lang w:val="sv-SE"/>
        </w:rPr>
        <w:tab/>
        <w:t>Din konung kommer i härlighet</w:t>
      </w:r>
    </w:p>
    <w:p w14:paraId="22028124" w14:textId="77777777" w:rsidR="00926FDD" w:rsidRPr="00926FDD" w:rsidRDefault="00926FDD" w:rsidP="002B1DE8">
      <w:pPr>
        <w:pStyle w:val="Otsikko2"/>
        <w:rPr>
          <w:lang w:val="sv-SE"/>
        </w:rPr>
      </w:pPr>
      <w:proofErr w:type="spellStart"/>
      <w:r w:rsidRPr="00926FDD">
        <w:rPr>
          <w:lang w:val="sv-SE"/>
        </w:rPr>
        <w:t>tis</w:t>
      </w:r>
      <w:proofErr w:type="spellEnd"/>
      <w:r w:rsidRPr="00926FDD">
        <w:rPr>
          <w:lang w:val="sv-SE"/>
        </w:rPr>
        <w:t xml:space="preserve"> </w:t>
      </w:r>
      <w:r w:rsidRPr="00926FDD">
        <w:rPr>
          <w:bCs/>
          <w:lang w:val="sv-SE"/>
        </w:rPr>
        <w:t>6.12.</w:t>
      </w:r>
      <w:r w:rsidRPr="00926FDD">
        <w:rPr>
          <w:lang w:val="sv-SE"/>
        </w:rPr>
        <w:t xml:space="preserve"> </w:t>
      </w:r>
      <w:r w:rsidRPr="00926FDD">
        <w:rPr>
          <w:lang w:val="sv-SE"/>
        </w:rPr>
        <w:tab/>
        <w:t>Självständighetsdagen</w:t>
      </w:r>
    </w:p>
    <w:p w14:paraId="552104B0" w14:textId="77777777" w:rsidR="00926FDD" w:rsidRPr="00926FDD" w:rsidRDefault="00926FDD" w:rsidP="002B1DE8">
      <w:pPr>
        <w:rPr>
          <w:lang w:val="sv-SE"/>
        </w:rPr>
      </w:pPr>
      <w:r w:rsidRPr="00926FDD">
        <w:rPr>
          <w:lang w:val="sv-SE"/>
        </w:rPr>
        <w:tab/>
        <w:t>Välsigna och bevara vårt land</w:t>
      </w:r>
    </w:p>
    <w:p w14:paraId="65EA4068" w14:textId="0898EB97" w:rsidR="00926FDD" w:rsidRPr="00926FDD" w:rsidRDefault="00926FDD" w:rsidP="002B1DE8">
      <w:pPr>
        <w:pStyle w:val="Otsikko2"/>
        <w:rPr>
          <w:lang w:val="sv-SE"/>
        </w:rPr>
      </w:pPr>
      <w:r w:rsidRPr="00926FDD">
        <w:rPr>
          <w:lang w:val="sv-SE"/>
        </w:rPr>
        <w:lastRenderedPageBreak/>
        <w:t xml:space="preserve">sön </w:t>
      </w:r>
      <w:r w:rsidRPr="00926FDD">
        <w:rPr>
          <w:bCs/>
          <w:lang w:val="sv-SE"/>
        </w:rPr>
        <w:t>11.12.</w:t>
      </w:r>
      <w:r w:rsidRPr="00926FDD">
        <w:rPr>
          <w:lang w:val="sv-SE"/>
        </w:rPr>
        <w:t xml:space="preserve"> Tredje söndagen i advent</w:t>
      </w:r>
    </w:p>
    <w:p w14:paraId="66B5BA09" w14:textId="77777777" w:rsidR="00926FDD" w:rsidRPr="00926FDD" w:rsidRDefault="00926FDD" w:rsidP="002B1DE8">
      <w:pPr>
        <w:rPr>
          <w:lang w:val="sv-SE"/>
        </w:rPr>
      </w:pPr>
      <w:r w:rsidRPr="00926FDD">
        <w:rPr>
          <w:lang w:val="sv-SE"/>
        </w:rPr>
        <w:tab/>
        <w:t xml:space="preserve"> Bered väg för konungen</w:t>
      </w:r>
    </w:p>
    <w:p w14:paraId="2F7FB72A" w14:textId="6D92B9D9" w:rsidR="00926FDD" w:rsidRPr="00926FDD" w:rsidRDefault="00926FDD" w:rsidP="002B1DE8">
      <w:pPr>
        <w:pStyle w:val="Otsikko2"/>
        <w:rPr>
          <w:lang w:val="sv-SE"/>
        </w:rPr>
      </w:pPr>
      <w:r w:rsidRPr="00926FDD">
        <w:rPr>
          <w:lang w:val="sv-SE"/>
        </w:rPr>
        <w:t xml:space="preserve">sön </w:t>
      </w:r>
      <w:r w:rsidRPr="00926FDD">
        <w:rPr>
          <w:bCs/>
          <w:lang w:val="sv-SE"/>
        </w:rPr>
        <w:t>18.12</w:t>
      </w:r>
      <w:r w:rsidRPr="00926FDD">
        <w:rPr>
          <w:lang w:val="sv-SE"/>
        </w:rPr>
        <w:t>. Fjärde söndagen i advent</w:t>
      </w:r>
    </w:p>
    <w:p w14:paraId="51A287D2" w14:textId="77777777" w:rsidR="00926FDD" w:rsidRPr="00926FDD" w:rsidRDefault="00926FDD" w:rsidP="002B1DE8">
      <w:pPr>
        <w:rPr>
          <w:lang w:val="sv-SE"/>
        </w:rPr>
      </w:pPr>
      <w:r w:rsidRPr="00926FDD">
        <w:rPr>
          <w:lang w:val="sv-SE"/>
        </w:rPr>
        <w:tab/>
        <w:t>Herrens födelse är nära</w:t>
      </w:r>
    </w:p>
    <w:p w14:paraId="6F736264" w14:textId="77777777" w:rsidR="00926FDD" w:rsidRPr="00926FDD" w:rsidRDefault="00926FDD" w:rsidP="002B1DE8">
      <w:pPr>
        <w:pStyle w:val="Otsikko2"/>
        <w:rPr>
          <w:lang w:val="sv-SE"/>
        </w:rPr>
      </w:pPr>
      <w:proofErr w:type="spellStart"/>
      <w:r w:rsidRPr="00926FDD">
        <w:rPr>
          <w:lang w:val="sv-SE"/>
        </w:rPr>
        <w:t>lör</w:t>
      </w:r>
      <w:proofErr w:type="spellEnd"/>
      <w:r w:rsidRPr="00926FDD">
        <w:rPr>
          <w:lang w:val="sv-SE"/>
        </w:rPr>
        <w:t xml:space="preserve"> 24.12. </w:t>
      </w:r>
      <w:r w:rsidRPr="00926FDD">
        <w:rPr>
          <w:lang w:val="sv-SE"/>
        </w:rPr>
        <w:tab/>
        <w:t>Julafton</w:t>
      </w:r>
    </w:p>
    <w:p w14:paraId="38927E8E" w14:textId="77777777" w:rsidR="00926FDD" w:rsidRPr="00926FDD" w:rsidRDefault="00926FDD" w:rsidP="002B1DE8">
      <w:pPr>
        <w:rPr>
          <w:lang w:val="sv-SE"/>
        </w:rPr>
      </w:pPr>
      <w:r w:rsidRPr="00926FDD">
        <w:rPr>
          <w:lang w:val="sv-SE"/>
        </w:rPr>
        <w:tab/>
        <w:t>Löftena uppfylls</w:t>
      </w:r>
    </w:p>
    <w:p w14:paraId="379E9543" w14:textId="52B2CEBD" w:rsidR="00926FDD" w:rsidRPr="00926FDD" w:rsidRDefault="00926FDD" w:rsidP="002B1DE8">
      <w:pPr>
        <w:ind w:left="1304"/>
        <w:rPr>
          <w:lang w:val="sv-SE"/>
        </w:rPr>
      </w:pPr>
      <w:r w:rsidRPr="00926FDD">
        <w:rPr>
          <w:lang w:val="sv-SE"/>
        </w:rPr>
        <w:t>För att bistå flyktingar. Kyrkans Utlandshjälp sr, (Södra kajen 8, 00130 Helsingfors, 00130 Helsingfors, referenslista)</w:t>
      </w:r>
    </w:p>
    <w:p w14:paraId="42DA6638" w14:textId="77777777" w:rsidR="00926FDD" w:rsidRPr="00926FDD" w:rsidRDefault="00926FDD" w:rsidP="002B1DE8">
      <w:pPr>
        <w:pStyle w:val="Otsikko2"/>
        <w:rPr>
          <w:lang w:val="sv-SE"/>
        </w:rPr>
      </w:pPr>
      <w:proofErr w:type="spellStart"/>
      <w:r w:rsidRPr="00926FDD">
        <w:rPr>
          <w:lang w:val="sv-SE"/>
        </w:rPr>
        <w:t>lör</w:t>
      </w:r>
      <w:proofErr w:type="spellEnd"/>
      <w:r w:rsidRPr="00926FDD">
        <w:rPr>
          <w:lang w:val="sv-SE"/>
        </w:rPr>
        <w:t xml:space="preserve"> </w:t>
      </w:r>
      <w:r w:rsidRPr="00926FDD">
        <w:rPr>
          <w:bCs/>
          <w:lang w:val="sv-SE"/>
        </w:rPr>
        <w:t>24.12</w:t>
      </w:r>
      <w:r w:rsidRPr="00926FDD">
        <w:rPr>
          <w:lang w:val="sv-SE"/>
        </w:rPr>
        <w:t xml:space="preserve">. </w:t>
      </w:r>
      <w:r w:rsidRPr="00926FDD">
        <w:rPr>
          <w:lang w:val="sv-SE"/>
        </w:rPr>
        <w:tab/>
        <w:t xml:space="preserve">Julnatten </w:t>
      </w:r>
    </w:p>
    <w:p w14:paraId="4F904D02" w14:textId="77777777" w:rsidR="00926FDD" w:rsidRPr="00926FDD" w:rsidRDefault="00926FDD" w:rsidP="002B1DE8">
      <w:pPr>
        <w:rPr>
          <w:lang w:val="sv-SE"/>
        </w:rPr>
      </w:pPr>
      <w:r w:rsidRPr="00926FDD">
        <w:rPr>
          <w:lang w:val="sv-SE"/>
        </w:rPr>
        <w:tab/>
        <w:t>En Frälsare har fötts åt er!</w:t>
      </w:r>
    </w:p>
    <w:p w14:paraId="4287E2C0" w14:textId="5BC93857" w:rsidR="00926FDD" w:rsidRPr="00926FDD" w:rsidRDefault="00926FDD" w:rsidP="002B1DE8">
      <w:pPr>
        <w:pStyle w:val="Otsikko2"/>
        <w:rPr>
          <w:lang w:val="sv-SE"/>
        </w:rPr>
      </w:pPr>
      <w:r w:rsidRPr="00926FDD">
        <w:rPr>
          <w:lang w:val="sv-SE"/>
        </w:rPr>
        <w:t xml:space="preserve">sön </w:t>
      </w:r>
      <w:r w:rsidRPr="00926FDD">
        <w:rPr>
          <w:bCs/>
          <w:lang w:val="sv-SE"/>
        </w:rPr>
        <w:t>25.12.</w:t>
      </w:r>
      <w:r w:rsidRPr="00926FDD">
        <w:rPr>
          <w:lang w:val="sv-SE"/>
        </w:rPr>
        <w:t xml:space="preserve"> Julmorgonen</w:t>
      </w:r>
    </w:p>
    <w:p w14:paraId="7212AB20" w14:textId="77777777" w:rsidR="00926FDD" w:rsidRPr="00926FDD" w:rsidRDefault="00926FDD" w:rsidP="002B1DE8">
      <w:pPr>
        <w:rPr>
          <w:lang w:val="sv-SE"/>
        </w:rPr>
      </w:pPr>
      <w:r w:rsidRPr="00926FDD">
        <w:rPr>
          <w:lang w:val="sv-SE"/>
        </w:rPr>
        <w:tab/>
        <w:t>Låt oss gå in till Betlehem!</w:t>
      </w:r>
    </w:p>
    <w:p w14:paraId="40783C49" w14:textId="776794ED" w:rsidR="00926FDD" w:rsidRPr="00926FDD" w:rsidRDefault="00926FDD" w:rsidP="002B1DE8">
      <w:pPr>
        <w:pStyle w:val="Otsikko2"/>
        <w:rPr>
          <w:lang w:val="sv-SE"/>
        </w:rPr>
      </w:pPr>
      <w:r w:rsidRPr="00926FDD">
        <w:rPr>
          <w:lang w:val="sv-SE"/>
        </w:rPr>
        <w:t xml:space="preserve">sön </w:t>
      </w:r>
      <w:r w:rsidRPr="00926FDD">
        <w:rPr>
          <w:bCs/>
          <w:lang w:val="sv-SE"/>
        </w:rPr>
        <w:t>25.12.</w:t>
      </w:r>
      <w:r w:rsidRPr="00926FDD">
        <w:rPr>
          <w:lang w:val="sv-SE"/>
        </w:rPr>
        <w:t xml:space="preserve"> Juldagen</w:t>
      </w:r>
    </w:p>
    <w:p w14:paraId="5FAD9FA6" w14:textId="77777777" w:rsidR="00926FDD" w:rsidRPr="00926FDD" w:rsidRDefault="00926FDD" w:rsidP="002B1DE8">
      <w:pPr>
        <w:rPr>
          <w:lang w:val="sv-SE"/>
        </w:rPr>
      </w:pPr>
      <w:r w:rsidRPr="00926FDD">
        <w:rPr>
          <w:lang w:val="sv-SE"/>
        </w:rPr>
        <w:tab/>
        <w:t>Ordet blev människa</w:t>
      </w:r>
    </w:p>
    <w:p w14:paraId="10E92DD1" w14:textId="518506ED" w:rsidR="00926FDD" w:rsidRPr="00926FDD" w:rsidRDefault="00926FDD" w:rsidP="002B1DE8">
      <w:pPr>
        <w:pStyle w:val="Otsikko2"/>
        <w:rPr>
          <w:lang w:val="sv-SE"/>
        </w:rPr>
      </w:pPr>
      <w:r w:rsidRPr="00926FDD">
        <w:rPr>
          <w:lang w:val="sv-SE"/>
        </w:rPr>
        <w:t xml:space="preserve">mån </w:t>
      </w:r>
      <w:r w:rsidRPr="00926FDD">
        <w:rPr>
          <w:bCs/>
          <w:lang w:val="sv-SE"/>
        </w:rPr>
        <w:t>26.12</w:t>
      </w:r>
      <w:r w:rsidRPr="00926FDD">
        <w:rPr>
          <w:lang w:val="sv-SE"/>
        </w:rPr>
        <w:t>. Stefanidagen – Annandag jul</w:t>
      </w:r>
    </w:p>
    <w:p w14:paraId="5C8F5496" w14:textId="77777777" w:rsidR="00926FDD" w:rsidRPr="00926FDD" w:rsidRDefault="00926FDD" w:rsidP="002B1DE8">
      <w:pPr>
        <w:rPr>
          <w:lang w:val="sv-SE"/>
        </w:rPr>
      </w:pPr>
      <w:r w:rsidRPr="00926FDD">
        <w:rPr>
          <w:lang w:val="sv-SE"/>
        </w:rPr>
        <w:tab/>
        <w:t>Kristi vittnen</w:t>
      </w:r>
    </w:p>
    <w:p w14:paraId="1992810E" w14:textId="77777777" w:rsidR="00926FDD" w:rsidRPr="00926FDD" w:rsidRDefault="00926FDD" w:rsidP="002B1DE8">
      <w:pPr>
        <w:pStyle w:val="Otsikko2"/>
        <w:rPr>
          <w:lang w:val="sv-SE"/>
        </w:rPr>
      </w:pPr>
      <w:proofErr w:type="spellStart"/>
      <w:r w:rsidRPr="00926FDD">
        <w:rPr>
          <w:lang w:val="sv-SE"/>
        </w:rPr>
        <w:t>tis</w:t>
      </w:r>
      <w:proofErr w:type="spellEnd"/>
      <w:r w:rsidRPr="00926FDD">
        <w:rPr>
          <w:lang w:val="sv-SE"/>
        </w:rPr>
        <w:t xml:space="preserve"> </w:t>
      </w:r>
      <w:r w:rsidRPr="00926FDD">
        <w:rPr>
          <w:bCs/>
          <w:lang w:val="sv-SE"/>
        </w:rPr>
        <w:t>27.12</w:t>
      </w:r>
      <w:r w:rsidRPr="00926FDD">
        <w:rPr>
          <w:lang w:val="sv-SE"/>
        </w:rPr>
        <w:t xml:space="preserve">. </w:t>
      </w:r>
      <w:r w:rsidRPr="00926FDD">
        <w:rPr>
          <w:lang w:val="sv-SE"/>
        </w:rPr>
        <w:tab/>
        <w:t xml:space="preserve">Aposteln Johannes dag – Tredje dag jul </w:t>
      </w:r>
    </w:p>
    <w:p w14:paraId="246DB374" w14:textId="77777777" w:rsidR="00926FDD" w:rsidRPr="00926FDD" w:rsidRDefault="00926FDD" w:rsidP="002B1DE8">
      <w:pPr>
        <w:rPr>
          <w:lang w:val="sv-SE"/>
        </w:rPr>
      </w:pPr>
      <w:r w:rsidRPr="00926FDD">
        <w:rPr>
          <w:lang w:val="sv-SE"/>
        </w:rPr>
        <w:tab/>
        <w:t>Gud är kärleken</w:t>
      </w:r>
    </w:p>
    <w:p w14:paraId="6DD3662D" w14:textId="53AEA3B6" w:rsidR="00926FDD" w:rsidRPr="00926FDD" w:rsidRDefault="00926FDD" w:rsidP="002B1DE8">
      <w:pPr>
        <w:pStyle w:val="Otsikko2"/>
        <w:rPr>
          <w:lang w:val="sv-SE"/>
        </w:rPr>
      </w:pPr>
      <w:proofErr w:type="spellStart"/>
      <w:r w:rsidRPr="00926FDD">
        <w:rPr>
          <w:lang w:val="sv-SE"/>
        </w:rPr>
        <w:t>ons</w:t>
      </w:r>
      <w:proofErr w:type="spellEnd"/>
      <w:r w:rsidRPr="00926FDD">
        <w:rPr>
          <w:lang w:val="sv-SE"/>
        </w:rPr>
        <w:t xml:space="preserve"> </w:t>
      </w:r>
      <w:r w:rsidRPr="00926FDD">
        <w:rPr>
          <w:bCs/>
          <w:lang w:val="sv-SE"/>
        </w:rPr>
        <w:t>28.12.</w:t>
      </w:r>
      <w:r w:rsidRPr="00926FDD">
        <w:rPr>
          <w:lang w:val="sv-SE"/>
        </w:rPr>
        <w:t xml:space="preserve"> Menlösa barns dag – Fjärde dag jul</w:t>
      </w:r>
    </w:p>
    <w:p w14:paraId="6203B9F7" w14:textId="77777777" w:rsidR="00926FDD" w:rsidRPr="00926FDD" w:rsidRDefault="00926FDD" w:rsidP="00941AEE">
      <w:pPr>
        <w:rPr>
          <w:lang w:val="sv-SE"/>
        </w:rPr>
      </w:pPr>
      <w:r w:rsidRPr="00926FDD">
        <w:rPr>
          <w:lang w:val="sv-SE"/>
        </w:rPr>
        <w:tab/>
        <w:t>Jesus som flykting</w:t>
      </w:r>
    </w:p>
    <w:p w14:paraId="5456B581" w14:textId="77777777" w:rsidR="00926FDD" w:rsidRPr="00926FDD" w:rsidRDefault="00926FDD" w:rsidP="00941AEE">
      <w:pPr>
        <w:pStyle w:val="Otsikko2"/>
        <w:rPr>
          <w:lang w:val="sv-SE"/>
        </w:rPr>
      </w:pPr>
      <w:proofErr w:type="spellStart"/>
      <w:r w:rsidRPr="00926FDD">
        <w:rPr>
          <w:lang w:val="sv-SE"/>
        </w:rPr>
        <w:t>lör</w:t>
      </w:r>
      <w:proofErr w:type="spellEnd"/>
      <w:r w:rsidRPr="00926FDD">
        <w:rPr>
          <w:lang w:val="sv-SE"/>
        </w:rPr>
        <w:t xml:space="preserve"> </w:t>
      </w:r>
      <w:r w:rsidRPr="00926FDD">
        <w:rPr>
          <w:bCs/>
          <w:lang w:val="sv-SE"/>
        </w:rPr>
        <w:t>31.12</w:t>
      </w:r>
      <w:r w:rsidRPr="00926FDD">
        <w:rPr>
          <w:lang w:val="sv-SE"/>
        </w:rPr>
        <w:t xml:space="preserve">. </w:t>
      </w:r>
      <w:r w:rsidRPr="00926FDD">
        <w:rPr>
          <w:lang w:val="sv-SE"/>
        </w:rPr>
        <w:tab/>
        <w:t>Nyårsaftonen</w:t>
      </w:r>
    </w:p>
    <w:p w14:paraId="1D7DE61D" w14:textId="77777777" w:rsidR="00926FDD" w:rsidRPr="00926FDD" w:rsidRDefault="00926FDD" w:rsidP="00941AEE">
      <w:pPr>
        <w:rPr>
          <w:lang w:val="sv-SE"/>
        </w:rPr>
      </w:pPr>
      <w:r w:rsidRPr="00926FDD">
        <w:rPr>
          <w:lang w:val="sv-SE"/>
        </w:rPr>
        <w:tab/>
        <w:t>Vårt liv är i Guds hand</w:t>
      </w:r>
    </w:p>
    <w:p w14:paraId="0C76997E" w14:textId="1A39CB82" w:rsidR="00926FDD" w:rsidRPr="00926FDD" w:rsidRDefault="00926FDD" w:rsidP="00941AEE">
      <w:pPr>
        <w:pStyle w:val="Otsikko2"/>
        <w:rPr>
          <w:lang w:val="sv-SE"/>
        </w:rPr>
      </w:pPr>
      <w:r w:rsidRPr="00926FDD">
        <w:rPr>
          <w:lang w:val="sv-SE"/>
        </w:rPr>
        <w:lastRenderedPageBreak/>
        <w:t xml:space="preserve">Vidare </w:t>
      </w:r>
      <w:r w:rsidRPr="00926FDD">
        <w:rPr>
          <w:u w:val="single"/>
          <w:lang w:val="sv-SE"/>
        </w:rPr>
        <w:t>skall</w:t>
      </w:r>
      <w:r w:rsidRPr="00926FDD">
        <w:rPr>
          <w:lang w:val="sv-SE"/>
        </w:rPr>
        <w:t xml:space="preserve"> följande kollekter insamlas på valbara helgdagar enligt församlingens eget val: </w:t>
      </w:r>
    </w:p>
    <w:p w14:paraId="67673EFD" w14:textId="098E19E3" w:rsidR="00926FDD" w:rsidRPr="00926FDD" w:rsidRDefault="00926FDD" w:rsidP="00B5797E">
      <w:pPr>
        <w:rPr>
          <w:lang w:val="sv-SE"/>
        </w:rPr>
      </w:pPr>
      <w:r w:rsidRPr="00926FDD">
        <w:rPr>
          <w:u w:val="single"/>
          <w:lang w:val="sv-SE"/>
        </w:rPr>
        <w:t>1 kollekt</w:t>
      </w:r>
      <w:r w:rsidRPr="00926FDD">
        <w:rPr>
          <w:lang w:val="sv-SE"/>
        </w:rPr>
        <w:t xml:space="preserve"> för avlöning av assistenter till handikappade konfirmander. Domkapitlet i Borgå stift (PB 30, 06101 Borgå, referenslista) </w:t>
      </w:r>
    </w:p>
    <w:p w14:paraId="5DB4CD0A" w14:textId="2FCEFFED" w:rsidR="00926FDD" w:rsidRPr="00926FDD" w:rsidRDefault="00926FDD" w:rsidP="00B5797E">
      <w:pPr>
        <w:rPr>
          <w:lang w:val="sv-SE"/>
        </w:rPr>
      </w:pPr>
      <w:r w:rsidRPr="00926FDD">
        <w:rPr>
          <w:u w:val="single"/>
          <w:lang w:val="sv-SE"/>
        </w:rPr>
        <w:t>1 kollekt</w:t>
      </w:r>
      <w:r w:rsidRPr="00926FDD">
        <w:rPr>
          <w:lang w:val="sv-SE"/>
        </w:rPr>
        <w:t xml:space="preserve"> för att främja fred och stabilitet. Kyrkans Utlandshjälp sr, (Södra kajen 8, 00130 Helsingfors, referenslista) </w:t>
      </w:r>
    </w:p>
    <w:p w14:paraId="148F1F64" w14:textId="0D6D4878" w:rsidR="00926FDD" w:rsidRPr="00926FDD" w:rsidRDefault="00926FDD" w:rsidP="00B5797E">
      <w:pPr>
        <w:rPr>
          <w:lang w:val="sv-SE"/>
        </w:rPr>
      </w:pPr>
      <w:r w:rsidRPr="00926FDD">
        <w:rPr>
          <w:u w:val="single"/>
          <w:lang w:val="sv-SE"/>
        </w:rPr>
        <w:t>1 kollekt</w:t>
      </w:r>
      <w:r w:rsidRPr="00926FDD">
        <w:rPr>
          <w:lang w:val="sv-SE"/>
        </w:rPr>
        <w:t xml:space="preserve"> för att ge unga grundskol- och yrkesutbildning, Finska Missions-sällskapet r.f., (PB 56, 00241 Helsingfors, FI25 8000 1600 0607 10) </w:t>
      </w:r>
    </w:p>
    <w:p w14:paraId="7C642CFF" w14:textId="4E9F4C22" w:rsidR="00926FDD" w:rsidRPr="00926FDD" w:rsidRDefault="00926FDD" w:rsidP="00B5797E">
      <w:pPr>
        <w:rPr>
          <w:lang w:val="sv-SE"/>
        </w:rPr>
      </w:pPr>
      <w:r w:rsidRPr="00926FDD">
        <w:rPr>
          <w:u w:val="single"/>
          <w:lang w:val="sv-SE"/>
        </w:rPr>
        <w:t>1 kollekt</w:t>
      </w:r>
      <w:r w:rsidRPr="00926FDD">
        <w:rPr>
          <w:lang w:val="sv-SE"/>
        </w:rPr>
        <w:t xml:space="preserve"> för att utveckla och upprätthålla retreatverksamheten vid Retreatgården Snoan. Retreatstiftelsen, (c/o Församlingsförbundet, Sandvikskajen 13, 00180 Helsingfors, FI14 4055 5452 3222 87) </w:t>
      </w:r>
    </w:p>
    <w:p w14:paraId="193AE0F0" w14:textId="56E6440C" w:rsidR="00926FDD" w:rsidRPr="00926FDD" w:rsidRDefault="00926FDD" w:rsidP="00B5797E">
      <w:pPr>
        <w:rPr>
          <w:lang w:val="sv-SE"/>
        </w:rPr>
      </w:pPr>
      <w:r w:rsidRPr="00926FDD">
        <w:rPr>
          <w:u w:val="single"/>
          <w:lang w:val="sv-SE"/>
        </w:rPr>
        <w:t>4 kollekter</w:t>
      </w:r>
      <w:r w:rsidRPr="00926FDD">
        <w:rPr>
          <w:lang w:val="sv-SE"/>
        </w:rPr>
        <w:t xml:space="preserve"> för utvecklandet av konfirmandarbetet, andaktsprogrammen i radio och tv, omsorgsarbetet samt för utvecklandet av sociala medier i församlingsarbetet. Kyrkans central för det svenska arbetet, (Kyrkostyrelsen PB 210, 00131 Helsingfors, referenslista) </w:t>
      </w:r>
    </w:p>
    <w:p w14:paraId="1DEDDE0C" w14:textId="0145AB17" w:rsidR="00926FDD" w:rsidRPr="00926FDD" w:rsidRDefault="00926FDD" w:rsidP="00B5797E">
      <w:pPr>
        <w:rPr>
          <w:lang w:val="sv-SE"/>
        </w:rPr>
      </w:pPr>
      <w:r w:rsidRPr="00926FDD">
        <w:rPr>
          <w:u w:val="single"/>
          <w:lang w:val="sv-SE"/>
        </w:rPr>
        <w:t>1 kollekt</w:t>
      </w:r>
      <w:r w:rsidRPr="00926FDD">
        <w:rPr>
          <w:lang w:val="sv-SE"/>
        </w:rPr>
        <w:t xml:space="preserve"> för föreningen Svenskfinlands krigsänkebarn r.f., (Tarapottsvägen 12, 01150 Söderkulla, FI11 4970 1820 0086 19) </w:t>
      </w:r>
    </w:p>
    <w:p w14:paraId="3C316CD6" w14:textId="24F79896" w:rsidR="00926FDD" w:rsidRPr="00926FDD" w:rsidRDefault="00926FDD" w:rsidP="00B5797E">
      <w:pPr>
        <w:rPr>
          <w:lang w:val="sv-SE"/>
        </w:rPr>
      </w:pPr>
      <w:r w:rsidRPr="00926FDD">
        <w:rPr>
          <w:u w:val="single"/>
          <w:lang w:val="sv-SE"/>
        </w:rPr>
        <w:t>1 kollekt</w:t>
      </w:r>
      <w:r w:rsidRPr="00926FDD">
        <w:rPr>
          <w:lang w:val="sv-SE"/>
        </w:rPr>
        <w:t xml:space="preserve"> för läger för barn och ungdomar i Österbotten, Nyland och på Åland. Svenska Lutherska </w:t>
      </w:r>
      <w:proofErr w:type="spellStart"/>
      <w:r w:rsidRPr="00926FDD">
        <w:rPr>
          <w:lang w:val="sv-SE"/>
        </w:rPr>
        <w:t>Evangeliföreningen</w:t>
      </w:r>
      <w:proofErr w:type="spellEnd"/>
      <w:r w:rsidRPr="00926FDD">
        <w:rPr>
          <w:lang w:val="sv-SE"/>
        </w:rPr>
        <w:t xml:space="preserve"> i Finland r.f., (Skarpskyttegatan 13 A 3, 00120 Helsingfors, referenslista) </w:t>
      </w:r>
    </w:p>
    <w:p w14:paraId="4DB5D47F" w14:textId="1B9297C0" w:rsidR="00926FDD" w:rsidRPr="00926FDD" w:rsidRDefault="00926FDD" w:rsidP="00B5797E">
      <w:pPr>
        <w:rPr>
          <w:lang w:val="sv-SE"/>
        </w:rPr>
      </w:pPr>
      <w:r w:rsidRPr="00926FDD">
        <w:rPr>
          <w:u w:val="single"/>
          <w:lang w:val="sv-SE"/>
        </w:rPr>
        <w:t>1 kollekt</w:t>
      </w:r>
      <w:r w:rsidRPr="00926FDD">
        <w:rPr>
          <w:lang w:val="sv-SE"/>
        </w:rPr>
        <w:t xml:space="preserve"> för stöd för sommarläger i södra Finland och i Österbotten för vuxna med utvecklingsstörning, Förbundet De Utvecklingsstördas Väl r.f., (Nordenskiöldsgatan 18 A, 00250 Helsingfors, FI24 4055 5452 3514 01) </w:t>
      </w:r>
    </w:p>
    <w:p w14:paraId="264835F0" w14:textId="73C96984" w:rsidR="00926FDD" w:rsidRPr="00926FDD" w:rsidRDefault="00926FDD" w:rsidP="00B5797E">
      <w:pPr>
        <w:rPr>
          <w:lang w:val="sv-SE"/>
        </w:rPr>
      </w:pPr>
      <w:r w:rsidRPr="00926FDD">
        <w:rPr>
          <w:u w:val="single"/>
          <w:lang w:val="sv-SE"/>
        </w:rPr>
        <w:t>1 kollekt</w:t>
      </w:r>
      <w:r w:rsidRPr="00926FDD">
        <w:rPr>
          <w:lang w:val="sv-SE"/>
        </w:rPr>
        <w:t xml:space="preserve"> för sång- och musikverksamhet. Förbundet Kyrkans Ungdom, (Seminarie</w:t>
      </w:r>
      <w:r w:rsidR="00B5797E">
        <w:rPr>
          <w:lang w:val="sv-SE"/>
        </w:rPr>
        <w:t>g</w:t>
      </w:r>
      <w:r w:rsidRPr="00926FDD">
        <w:rPr>
          <w:lang w:val="sv-SE"/>
        </w:rPr>
        <w:t xml:space="preserve">atan 19, 66900 Nykarleby, FI92 4055 9120 0009 78) </w:t>
      </w:r>
    </w:p>
    <w:p w14:paraId="3EA7CF24" w14:textId="262811E6" w:rsidR="00926FDD" w:rsidRPr="00926FDD" w:rsidRDefault="00926FDD" w:rsidP="00B5797E">
      <w:pPr>
        <w:rPr>
          <w:lang w:val="sv-SE"/>
        </w:rPr>
      </w:pPr>
      <w:r w:rsidRPr="00926FDD">
        <w:rPr>
          <w:u w:val="single"/>
          <w:lang w:val="sv-SE"/>
        </w:rPr>
        <w:t>1 kollekt</w:t>
      </w:r>
      <w:r w:rsidRPr="00926FDD">
        <w:rPr>
          <w:lang w:val="sv-SE"/>
        </w:rPr>
        <w:t xml:space="preserve"> för verksamheten på stiftsgården Lärkkulla. Lärkkulla-stiftelsen sr, (Lärk-kullavägen 22, 10300 Karis, FI93 5549 0420 0000 82) </w:t>
      </w:r>
    </w:p>
    <w:p w14:paraId="3B863E83" w14:textId="4FBE452A" w:rsidR="00926FDD" w:rsidRPr="00926FDD" w:rsidRDefault="00926FDD" w:rsidP="00B5797E">
      <w:pPr>
        <w:pStyle w:val="Otsikko2"/>
        <w:rPr>
          <w:lang w:val="sv-SE"/>
        </w:rPr>
      </w:pPr>
      <w:r w:rsidRPr="00926FDD">
        <w:rPr>
          <w:lang w:val="sv-SE"/>
        </w:rPr>
        <w:lastRenderedPageBreak/>
        <w:t xml:space="preserve">Vidare </w:t>
      </w:r>
      <w:r w:rsidRPr="00926FDD">
        <w:rPr>
          <w:u w:val="single"/>
          <w:lang w:val="sv-SE"/>
        </w:rPr>
        <w:t>rekommenderar</w:t>
      </w:r>
      <w:r w:rsidRPr="00926FDD">
        <w:rPr>
          <w:lang w:val="sv-SE"/>
        </w:rPr>
        <w:t xml:space="preserve"> Kyrkostyrelsen att kollekt insamlas på valbara helgdagar enligt församlingens eget val för följande ändamål: </w:t>
      </w:r>
    </w:p>
    <w:p w14:paraId="2505F52F" w14:textId="58BEF934" w:rsidR="00926FDD" w:rsidRPr="00926FDD" w:rsidRDefault="00926FDD" w:rsidP="00926FDD">
      <w:pPr>
        <w:rPr>
          <w:lang w:val="sv-SE"/>
        </w:rPr>
      </w:pPr>
      <w:r w:rsidRPr="00926FDD">
        <w:rPr>
          <w:u w:val="single"/>
          <w:lang w:val="sv-SE"/>
        </w:rPr>
        <w:t>1 kollekt</w:t>
      </w:r>
      <w:r w:rsidRPr="00926FDD">
        <w:rPr>
          <w:lang w:val="sv-SE"/>
        </w:rPr>
        <w:t xml:space="preserve"> för att lansera Universal Day </w:t>
      </w:r>
      <w:proofErr w:type="spellStart"/>
      <w:r w:rsidRPr="00926FDD">
        <w:rPr>
          <w:lang w:val="sv-SE"/>
        </w:rPr>
        <w:t>of</w:t>
      </w:r>
      <w:proofErr w:type="spellEnd"/>
      <w:r w:rsidRPr="00926FDD">
        <w:rPr>
          <w:lang w:val="sv-SE"/>
        </w:rPr>
        <w:t xml:space="preserve"> </w:t>
      </w:r>
      <w:proofErr w:type="spellStart"/>
      <w:r w:rsidRPr="00926FDD">
        <w:rPr>
          <w:lang w:val="sv-SE"/>
        </w:rPr>
        <w:t>Prayer</w:t>
      </w:r>
      <w:proofErr w:type="spellEnd"/>
      <w:r w:rsidRPr="00926FDD">
        <w:rPr>
          <w:lang w:val="sv-SE"/>
        </w:rPr>
        <w:t xml:space="preserve"> for Students i Svenskfinland. Finlands Kristliga Studentförbund SKY-FKS r.f., (</w:t>
      </w:r>
      <w:proofErr w:type="spellStart"/>
      <w:r w:rsidRPr="00926FDD">
        <w:rPr>
          <w:lang w:val="sv-SE"/>
        </w:rPr>
        <w:t>Gengatan</w:t>
      </w:r>
      <w:proofErr w:type="spellEnd"/>
      <w:r w:rsidRPr="00926FDD">
        <w:rPr>
          <w:lang w:val="sv-SE"/>
        </w:rPr>
        <w:t xml:space="preserve"> 3, 00170 Helsingfors, FI73 5780 3820 0531 05) </w:t>
      </w:r>
    </w:p>
    <w:p w14:paraId="35301840" w14:textId="1C5C1BE5" w:rsidR="00926FDD" w:rsidRPr="00926FDD" w:rsidRDefault="00926FDD" w:rsidP="00926FDD">
      <w:pPr>
        <w:rPr>
          <w:lang w:val="sv-SE"/>
        </w:rPr>
      </w:pPr>
      <w:r w:rsidRPr="00926FDD">
        <w:rPr>
          <w:u w:val="single"/>
          <w:lang w:val="sv-SE"/>
        </w:rPr>
        <w:t>1 kollekt</w:t>
      </w:r>
      <w:r w:rsidRPr="00926FDD">
        <w:rPr>
          <w:lang w:val="sv-SE"/>
        </w:rPr>
        <w:t xml:space="preserve"> för bibelöversättningsarbete i Kina, baserat på avtal mellan Kinas kristna råd och </w:t>
      </w:r>
      <w:proofErr w:type="spellStart"/>
      <w:proofErr w:type="gramStart"/>
      <w:r w:rsidRPr="00926FDD">
        <w:rPr>
          <w:lang w:val="sv-SE"/>
        </w:rPr>
        <w:t>ev.luth</w:t>
      </w:r>
      <w:proofErr w:type="spellEnd"/>
      <w:proofErr w:type="gramEnd"/>
      <w:r w:rsidRPr="00926FDD">
        <w:rPr>
          <w:lang w:val="sv-SE"/>
        </w:rPr>
        <w:t xml:space="preserve">. kyrkan i Finland. Finska Bibelsällskapet r.f., (PB 54, 00241 Helsingfors, referenslista) </w:t>
      </w:r>
    </w:p>
    <w:p w14:paraId="6A3A25C3" w14:textId="6A3CB98E" w:rsidR="00926FDD" w:rsidRPr="00926FDD" w:rsidRDefault="00926FDD" w:rsidP="00926FDD">
      <w:pPr>
        <w:rPr>
          <w:lang w:val="sv-SE"/>
        </w:rPr>
      </w:pPr>
      <w:r w:rsidRPr="00926FDD">
        <w:rPr>
          <w:u w:val="single"/>
          <w:lang w:val="sv-SE"/>
        </w:rPr>
        <w:t>1 kollekt</w:t>
      </w:r>
      <w:r w:rsidRPr="00926FDD">
        <w:rPr>
          <w:lang w:val="sv-SE"/>
        </w:rPr>
        <w:t xml:space="preserve"> för det andliga arbetet bland veteranerna, </w:t>
      </w:r>
      <w:proofErr w:type="spellStart"/>
      <w:r w:rsidRPr="00926FDD">
        <w:rPr>
          <w:lang w:val="sv-SE"/>
        </w:rPr>
        <w:t>Veteraanivastuu</w:t>
      </w:r>
      <w:proofErr w:type="spellEnd"/>
      <w:r w:rsidRPr="00926FDD">
        <w:rPr>
          <w:lang w:val="sv-SE"/>
        </w:rPr>
        <w:t xml:space="preserve"> </w:t>
      </w:r>
      <w:proofErr w:type="spellStart"/>
      <w:r w:rsidRPr="00926FDD">
        <w:rPr>
          <w:lang w:val="sv-SE"/>
        </w:rPr>
        <w:t>ry</w:t>
      </w:r>
      <w:proofErr w:type="spellEnd"/>
      <w:r w:rsidRPr="00926FDD">
        <w:rPr>
          <w:lang w:val="sv-SE"/>
        </w:rPr>
        <w:t xml:space="preserve"> (PB 600, 00521 Helsingfors, FI83 1555 3000 1109 82) </w:t>
      </w:r>
    </w:p>
    <w:p w14:paraId="44A46023" w14:textId="6C5E1DC8" w:rsidR="00926FDD" w:rsidRPr="00926FDD" w:rsidRDefault="00926FDD" w:rsidP="00926FDD">
      <w:pPr>
        <w:rPr>
          <w:lang w:val="sv-SE"/>
        </w:rPr>
      </w:pPr>
      <w:r w:rsidRPr="00926FDD">
        <w:rPr>
          <w:u w:val="single"/>
          <w:lang w:val="sv-SE"/>
        </w:rPr>
        <w:t>1 kollekt</w:t>
      </w:r>
      <w:r w:rsidRPr="00926FDD">
        <w:rPr>
          <w:lang w:val="sv-SE"/>
        </w:rPr>
        <w:t xml:space="preserve"> för ett brett svenskspråkigt kulturarbete inom vår kyrka. Församlings-förbundet r.f., (Sandvikskajen 13, 00180 Helsingfors, FI27 4055 2520 0002 19) </w:t>
      </w:r>
    </w:p>
    <w:p w14:paraId="39ED8F25" w14:textId="56569F59" w:rsidR="00926FDD" w:rsidRPr="00926FDD" w:rsidRDefault="00926FDD" w:rsidP="00926FDD">
      <w:pPr>
        <w:rPr>
          <w:lang w:val="sv-SE"/>
        </w:rPr>
      </w:pPr>
      <w:r w:rsidRPr="00926FDD">
        <w:rPr>
          <w:u w:val="single"/>
          <w:lang w:val="sv-SE"/>
        </w:rPr>
        <w:t>1 kollekt</w:t>
      </w:r>
      <w:r w:rsidRPr="00926FDD">
        <w:rPr>
          <w:lang w:val="sv-SE"/>
        </w:rPr>
        <w:t xml:space="preserve"> för evangelisations- och för diakonal verksamhet vid Inremissionshemmet. Luthersk Inremission r.f., (</w:t>
      </w:r>
      <w:proofErr w:type="spellStart"/>
      <w:r w:rsidRPr="00926FDD">
        <w:rPr>
          <w:lang w:val="sv-SE"/>
        </w:rPr>
        <w:t>Gertrudsvägen</w:t>
      </w:r>
      <w:proofErr w:type="spellEnd"/>
      <w:r w:rsidRPr="00926FDD">
        <w:rPr>
          <w:lang w:val="sv-SE"/>
        </w:rPr>
        <w:t xml:space="preserve"> 4 B, </w:t>
      </w:r>
      <w:proofErr w:type="gramStart"/>
      <w:r w:rsidRPr="00926FDD">
        <w:rPr>
          <w:lang w:val="sv-SE"/>
        </w:rPr>
        <w:t>68560</w:t>
      </w:r>
      <w:proofErr w:type="gramEnd"/>
      <w:r w:rsidRPr="00926FDD">
        <w:rPr>
          <w:lang w:val="sv-SE"/>
        </w:rPr>
        <w:t xml:space="preserve"> </w:t>
      </w:r>
      <w:proofErr w:type="spellStart"/>
      <w:r w:rsidRPr="00926FDD">
        <w:rPr>
          <w:lang w:val="sv-SE"/>
        </w:rPr>
        <w:t>Eugmo</w:t>
      </w:r>
      <w:proofErr w:type="spellEnd"/>
      <w:r w:rsidRPr="00926FDD">
        <w:rPr>
          <w:lang w:val="sv-SE"/>
        </w:rPr>
        <w:t xml:space="preserve">, FI14 5567 4120 0047 06) </w:t>
      </w:r>
    </w:p>
    <w:p w14:paraId="712717E4" w14:textId="2C2B1D42" w:rsidR="00926FDD" w:rsidRPr="00926FDD" w:rsidRDefault="00926FDD" w:rsidP="00926FDD">
      <w:pPr>
        <w:rPr>
          <w:lang w:val="sv-SE"/>
        </w:rPr>
      </w:pPr>
      <w:r w:rsidRPr="00926FDD">
        <w:rPr>
          <w:u w:val="single"/>
          <w:lang w:val="sv-SE"/>
        </w:rPr>
        <w:t>1 kollekt</w:t>
      </w:r>
      <w:r w:rsidRPr="00926FDD">
        <w:rPr>
          <w:lang w:val="sv-SE"/>
        </w:rPr>
        <w:t xml:space="preserve"> för främjande av kyrkosången i Borgå stift genom evenemang, </w:t>
      </w:r>
      <w:proofErr w:type="gramStart"/>
      <w:r w:rsidRPr="00926FDD">
        <w:rPr>
          <w:lang w:val="sv-SE"/>
        </w:rPr>
        <w:t>repertoar förnyelse</w:t>
      </w:r>
      <w:proofErr w:type="gramEnd"/>
      <w:r w:rsidRPr="00926FDD">
        <w:rPr>
          <w:lang w:val="sv-SE"/>
        </w:rPr>
        <w:t xml:space="preserve">, utbildning och information. </w:t>
      </w:r>
      <w:proofErr w:type="gramStart"/>
      <w:r w:rsidRPr="00926FDD">
        <w:rPr>
          <w:lang w:val="sv-SE"/>
        </w:rPr>
        <w:t>Finlands svenska</w:t>
      </w:r>
      <w:proofErr w:type="gramEnd"/>
      <w:r w:rsidRPr="00926FDD">
        <w:rPr>
          <w:lang w:val="sv-SE"/>
        </w:rPr>
        <w:t xml:space="preserve"> </w:t>
      </w:r>
      <w:proofErr w:type="spellStart"/>
      <w:r w:rsidRPr="00926FDD">
        <w:rPr>
          <w:lang w:val="sv-SE"/>
        </w:rPr>
        <w:t>kyrkosångsförbund</w:t>
      </w:r>
      <w:proofErr w:type="spellEnd"/>
      <w:r w:rsidRPr="00926FDD">
        <w:rPr>
          <w:lang w:val="sv-SE"/>
        </w:rPr>
        <w:t xml:space="preserve"> r.f., (c/o förbundssekreterare Pia Valtanen, Humleuddsvägen 18 C 20, 00840 Helsingfors, FI53 8000 1000 5066 01) </w:t>
      </w:r>
    </w:p>
    <w:p w14:paraId="009292B1" w14:textId="1F5E6293" w:rsidR="00926FDD" w:rsidRPr="00926FDD" w:rsidRDefault="00926FDD" w:rsidP="00926FDD">
      <w:pPr>
        <w:rPr>
          <w:lang w:val="sv-SE"/>
        </w:rPr>
      </w:pPr>
      <w:r w:rsidRPr="00926FDD">
        <w:rPr>
          <w:u w:val="single"/>
          <w:lang w:val="sv-SE"/>
        </w:rPr>
        <w:t>1 kollekt</w:t>
      </w:r>
      <w:r w:rsidRPr="00926FDD">
        <w:rPr>
          <w:lang w:val="sv-SE"/>
        </w:rPr>
        <w:t xml:space="preserve"> för klimatarbete, Finska Missionssällskapet r.f., (PB 56, 00241 Helsingfors, FI25 8000 1600 0607 10) </w:t>
      </w:r>
    </w:p>
    <w:p w14:paraId="12865696" w14:textId="00C2328D" w:rsidR="00926FDD" w:rsidRPr="00926FDD" w:rsidRDefault="00926FDD" w:rsidP="00926FDD">
      <w:pPr>
        <w:rPr>
          <w:lang w:val="sv-SE"/>
        </w:rPr>
      </w:pPr>
      <w:r w:rsidRPr="00926FDD">
        <w:rPr>
          <w:u w:val="single"/>
          <w:lang w:val="sv-SE"/>
        </w:rPr>
        <w:t>1 kollekt</w:t>
      </w:r>
      <w:r w:rsidRPr="00926FDD">
        <w:rPr>
          <w:lang w:val="sv-SE"/>
        </w:rPr>
        <w:t xml:space="preserve"> för Sjömanskyrkans arbete i Raumo och Kemi-Torneå hamnar. Finlands Sjömanskyrka r.f., (</w:t>
      </w:r>
      <w:proofErr w:type="spellStart"/>
      <w:r w:rsidRPr="00926FDD">
        <w:rPr>
          <w:lang w:val="sv-SE"/>
        </w:rPr>
        <w:t>Svetsaregatan</w:t>
      </w:r>
      <w:proofErr w:type="spellEnd"/>
      <w:r w:rsidRPr="00926FDD">
        <w:rPr>
          <w:lang w:val="sv-SE"/>
        </w:rPr>
        <w:t xml:space="preserve"> 4 A, 00810 Helsingfors, FI69 1014 3000 2126 27) </w:t>
      </w:r>
    </w:p>
    <w:p w14:paraId="1A520B60" w14:textId="35FC5285" w:rsidR="00926FDD" w:rsidRPr="00926FDD" w:rsidRDefault="00926FDD" w:rsidP="00926FDD">
      <w:pPr>
        <w:rPr>
          <w:lang w:val="sv-SE"/>
        </w:rPr>
      </w:pPr>
      <w:r w:rsidRPr="00926FDD">
        <w:rPr>
          <w:u w:val="single"/>
          <w:lang w:val="sv-SE"/>
        </w:rPr>
        <w:t>1 kollekt</w:t>
      </w:r>
      <w:r w:rsidRPr="00926FDD">
        <w:rPr>
          <w:lang w:val="sv-SE"/>
        </w:rPr>
        <w:t xml:space="preserve"> för rehabilitering av tortyroffer och krigstraumatiserade människor. Stiftelsen Diakonissanstalten i Helsingfors sr, (</w:t>
      </w:r>
      <w:proofErr w:type="spellStart"/>
      <w:r w:rsidRPr="00926FDD">
        <w:rPr>
          <w:lang w:val="sv-SE"/>
        </w:rPr>
        <w:t>Alpgatan</w:t>
      </w:r>
      <w:proofErr w:type="spellEnd"/>
      <w:r w:rsidRPr="00926FDD">
        <w:rPr>
          <w:lang w:val="sv-SE"/>
        </w:rPr>
        <w:t xml:space="preserve"> 2, 00530 Helsingfors, FI50 8000 1200 0618 45) </w:t>
      </w:r>
    </w:p>
    <w:p w14:paraId="732A8734" w14:textId="06ECF931" w:rsidR="00926FDD" w:rsidRPr="00926FDD" w:rsidRDefault="00926FDD" w:rsidP="00926FDD">
      <w:pPr>
        <w:rPr>
          <w:lang w:val="sv-SE"/>
        </w:rPr>
      </w:pPr>
      <w:r w:rsidRPr="00926FDD">
        <w:rPr>
          <w:u w:val="single"/>
          <w:lang w:val="sv-SE"/>
        </w:rPr>
        <w:t>1 kollekt</w:t>
      </w:r>
      <w:r w:rsidRPr="00926FDD">
        <w:rPr>
          <w:lang w:val="sv-SE"/>
        </w:rPr>
        <w:t xml:space="preserve"> för stöd för personer som utsatts för människohandel. </w:t>
      </w:r>
      <w:proofErr w:type="spellStart"/>
      <w:r w:rsidRPr="00926FDD">
        <w:rPr>
          <w:lang w:val="sv-SE"/>
        </w:rPr>
        <w:t>Elpida</w:t>
      </w:r>
      <w:proofErr w:type="spellEnd"/>
      <w:r w:rsidRPr="00926FDD">
        <w:rPr>
          <w:lang w:val="sv-SE"/>
        </w:rPr>
        <w:t xml:space="preserve"> r.f., (</w:t>
      </w:r>
      <w:proofErr w:type="spellStart"/>
      <w:r w:rsidRPr="00926FDD">
        <w:rPr>
          <w:lang w:val="sv-SE"/>
        </w:rPr>
        <w:t>Stenbackavägen</w:t>
      </w:r>
      <w:proofErr w:type="spellEnd"/>
      <w:r w:rsidRPr="00926FDD">
        <w:rPr>
          <w:lang w:val="sv-SE"/>
        </w:rPr>
        <w:t xml:space="preserve"> 32, 64300 Lappfjärd, FI91 4963 0010 1191 51) </w:t>
      </w:r>
    </w:p>
    <w:p w14:paraId="407FCFAF" w14:textId="77777777" w:rsidR="00926FDD" w:rsidRPr="00926FDD" w:rsidRDefault="00926FDD" w:rsidP="0095057F">
      <w:pPr>
        <w:pStyle w:val="Otsikko2"/>
        <w:rPr>
          <w:lang w:val="sv-SE"/>
        </w:rPr>
      </w:pPr>
      <w:r w:rsidRPr="00926FDD">
        <w:rPr>
          <w:lang w:val="sv-SE"/>
        </w:rPr>
        <w:lastRenderedPageBreak/>
        <w:t xml:space="preserve">Allmänna anvisningar </w:t>
      </w:r>
    </w:p>
    <w:p w14:paraId="147A1893" w14:textId="7054A94E" w:rsidR="00926FDD" w:rsidRPr="00926FDD" w:rsidRDefault="00926FDD" w:rsidP="0095057F">
      <w:pPr>
        <w:rPr>
          <w:lang w:val="sv-SE"/>
        </w:rPr>
      </w:pPr>
      <w:r w:rsidRPr="00926FDD">
        <w:rPr>
          <w:lang w:val="sv-SE"/>
        </w:rPr>
        <w:t>I kyrkan inleds i år en försöksverksamhet där någon utvald församling i de</w:t>
      </w:r>
      <w:r w:rsidR="0095057F">
        <w:rPr>
          <w:lang w:val="sv-SE"/>
        </w:rPr>
        <w:t xml:space="preserve"> </w:t>
      </w:r>
      <w:r w:rsidRPr="00926FDD">
        <w:rPr>
          <w:lang w:val="sv-SE"/>
        </w:rPr>
        <w:t xml:space="preserve">olika stiften själv kan besluta vilken helgdag, som kollekt för ett officiellt kollektändamål uppbärs. Avsikten med detta försök är att på sikt ge församlingarna större frihet att välja kollektändamål. Pilotförsamling i Borgå stift är i år </w:t>
      </w:r>
      <w:r w:rsidRPr="00926FDD">
        <w:rPr>
          <w:b/>
          <w:bCs/>
          <w:lang w:val="sv-SE"/>
        </w:rPr>
        <w:t>Grankulla svenskaförsamling</w:t>
      </w:r>
      <w:r w:rsidRPr="00926FDD">
        <w:rPr>
          <w:lang w:val="sv-SE"/>
        </w:rPr>
        <w:t xml:space="preserve">. I kollektlistan är de helgdagar utmärkta med fet stil, då pilotförsamlingen har frihet att välja bland kollektändamålen. </w:t>
      </w:r>
    </w:p>
    <w:p w14:paraId="764A88AB" w14:textId="77777777" w:rsidR="00926FDD" w:rsidRPr="00926FDD" w:rsidRDefault="00926FDD" w:rsidP="0095057F">
      <w:pPr>
        <w:rPr>
          <w:lang w:val="sv-SE"/>
        </w:rPr>
      </w:pPr>
      <w:r w:rsidRPr="00926FDD">
        <w:rPr>
          <w:lang w:val="sv-SE"/>
        </w:rPr>
        <w:t xml:space="preserve">I övrigt gäller: Vid gudstjänster och vid andra sammankomster i församlingen kan kollekt tas upp till stöd för kyrkans och församlingens verksamhet samt för ändamål som svarar mot deras uppgift (KL 4:2,2). </w:t>
      </w:r>
    </w:p>
    <w:p w14:paraId="123B906C" w14:textId="77777777" w:rsidR="00926FDD" w:rsidRPr="00926FDD" w:rsidRDefault="00926FDD" w:rsidP="0095057F">
      <w:pPr>
        <w:rPr>
          <w:lang w:val="sv-SE"/>
        </w:rPr>
      </w:pPr>
      <w:r w:rsidRPr="00926FDD">
        <w:rPr>
          <w:lang w:val="sv-SE"/>
        </w:rPr>
        <w:t xml:space="preserve">Församlingen ska göra upp en plan för de kollekter som ska tas upp under året. Kyrkorådet eller församlingsrådet fastställer en plan för de kollekter som ska bäras upp vid högmässogudstjänsterna (KO 2:8). Planen kan göras upp för hela året eller per termin (vinter-, sommar- och hösttermin). </w:t>
      </w:r>
      <w:r w:rsidRPr="00926FDD">
        <w:rPr>
          <w:lang w:val="sv-FI"/>
        </w:rPr>
        <w:t>Stiftskollekterna har varit föremål för diskussion under de gångna åren. Med anledning av de diskussioner som förts och på grund av att en del kyrkliga samfälligheter har beslutat att med budgetmedel inte understöda organisationer som inte följer kyrkans officiella linje i till exempel ämbetsfrågan, förnyade kyrkostyrelsens plenum vid sitt möte 7.6.2016 riktlinjerna för de officiella kollekterna. Riktlinjerna i detta beslut ligger även till grund för Kyrkostyrelsens behandling av stiftskollekterna 2017.</w:t>
      </w:r>
    </w:p>
    <w:p w14:paraId="7AF542E0" w14:textId="77777777" w:rsidR="00926FDD" w:rsidRPr="00926FDD" w:rsidRDefault="00926FDD" w:rsidP="0095057F">
      <w:pPr>
        <w:rPr>
          <w:lang w:val="sv-FI"/>
        </w:rPr>
      </w:pPr>
      <w:r w:rsidRPr="00926FDD">
        <w:rPr>
          <w:lang w:val="sv-FI"/>
        </w:rPr>
        <w:t>Enligt Kyrkostyrelsen beslut bör man vid fördelningen av kollekterna fästa uppmärksamhet vid att kollektmålet är klart och konkret utformat. Utöver detta bör man beakta organisationens verksamhet och dess omfattning. Organisationer med mångsidig och riksomfattande verksamhet som är av stor betydelse för kyrkan bör prioriteras framom organisationer med mera lokalt och regionalt präglad verksamhet. Missionsorganisationerna och Kyrkans utlandshjälp som har ett avtal med kyrkostyrelsen bör tilldelas minst en kollekt var.</w:t>
      </w:r>
    </w:p>
    <w:p w14:paraId="40AD499E" w14:textId="77777777" w:rsidR="00926FDD" w:rsidRPr="00926FDD" w:rsidRDefault="00926FDD" w:rsidP="0095057F">
      <w:pPr>
        <w:rPr>
          <w:lang w:val="sv-FI"/>
        </w:rPr>
      </w:pPr>
      <w:r w:rsidRPr="00926FDD">
        <w:rPr>
          <w:lang w:val="sv-FI"/>
        </w:rPr>
        <w:t xml:space="preserve">Enligt samma beslut bör de officiella kollekterna indelas i tre grupper; 1) obligatoriska kollekter som uppbärs på av Kyrkostyrelsen fastställda dagar, 2) obligatoriska kollekter som fastställs av Kyrkostyrelsen men som uppbärs på av församlingen bestämda dagar </w:t>
      </w:r>
      <w:r w:rsidRPr="00926FDD">
        <w:rPr>
          <w:lang w:val="sv-FI"/>
        </w:rPr>
        <w:lastRenderedPageBreak/>
        <w:t>och 3) frivilliga kollekter som Kyrkostyrelsen rekommenderar att församlingen bär upp enligt beslut i församlings- eller kyrkorådet.</w:t>
      </w:r>
    </w:p>
    <w:p w14:paraId="0F950624" w14:textId="77777777" w:rsidR="00926FDD" w:rsidRPr="00926FDD" w:rsidRDefault="00926FDD" w:rsidP="0095057F">
      <w:pPr>
        <w:rPr>
          <w:lang w:val="sv-SE"/>
        </w:rPr>
      </w:pPr>
      <w:r w:rsidRPr="00926FDD">
        <w:rPr>
          <w:lang w:val="sv-SE"/>
        </w:rPr>
        <w:t xml:space="preserve">Vid gudstjänster och vid andra sammankomster i församlingen kan kollekt tas upp till stöd för kyrkans och församlingens verksamhet samt för ändamål som svarar mot deras uppgift (KL 4:2,2). </w:t>
      </w:r>
    </w:p>
    <w:p w14:paraId="5ADCF0F5" w14:textId="77777777" w:rsidR="00926FDD" w:rsidRPr="00926FDD" w:rsidRDefault="00926FDD" w:rsidP="0095057F">
      <w:pPr>
        <w:rPr>
          <w:lang w:val="sv-SE"/>
        </w:rPr>
      </w:pPr>
      <w:r w:rsidRPr="00926FDD">
        <w:rPr>
          <w:lang w:val="sv-SE"/>
        </w:rPr>
        <w:t xml:space="preserve">Församlingen ska göra upp en plan för de kollekter som ska tas upp under året. Kyrkorådet eller församlingsrådet fastställer en plan för de kollekter som ska bäras upp vid högmässogudstjänsterna (KO 2:8). Planen kan göras upp för hela året eller per termin (vinter-, sommar- och hösttermin). </w:t>
      </w:r>
    </w:p>
    <w:p w14:paraId="5C790D2A" w14:textId="77777777" w:rsidR="00926FDD" w:rsidRPr="00926FDD" w:rsidRDefault="00926FDD" w:rsidP="0095057F">
      <w:pPr>
        <w:rPr>
          <w:lang w:val="sv-SE"/>
        </w:rPr>
      </w:pPr>
      <w:r w:rsidRPr="00926FDD">
        <w:rPr>
          <w:lang w:val="sv-SE"/>
        </w:rPr>
        <w:t xml:space="preserve">Kollekter som Kyrkostyrelsen och domkapitlet har fastställt ska bäras upp på de bestämda dagarna, om det inte finns ett särskilt vägande skäl att flytta en offentlig kollekt till en annan dag. Kyrkostyrelsens plenum har den 25 maj 2011 gett följande preciserande anvisning om flyttning av en kollektdag av särskilt vägande skäl: </w:t>
      </w:r>
    </w:p>
    <w:p w14:paraId="7820F47B" w14:textId="77777777" w:rsidR="00926FDD" w:rsidRPr="00926FDD" w:rsidRDefault="00926FDD" w:rsidP="0095057F">
      <w:pPr>
        <w:rPr>
          <w:lang w:val="sv-SE"/>
        </w:rPr>
      </w:pPr>
      <w:r w:rsidRPr="00926FDD">
        <w:rPr>
          <w:lang w:val="sv-SE"/>
        </w:rPr>
        <w:t>”I förvaltningspraxis har kollekter som bestämts av Kyrkostyrelsen eller domkapitlet kunnat flyttas om församlingen den söndagen planerat in en särskild temagudstjänst och man vill bära upp kollekt som motsvarar temat. Ett annat särskilt skäl som förekommit är att det på orten har skett en olycka eller liknande och man har velat ta upp kollekt för att hjälpa offren. Den bestämda kollekten ska i så fall bäras upp på första möjliga motsvarande kollektdag. Till god förvaltning hör att man åtminstone meddelar Kyrkostyrelsen om flyttningen. Ett godkänt skäl kan inte vara att man i församlingen vill protestera mot den kyrkliga organisation som är mottagare av kollekten genom att flytta kollekten till en ’lugnare’ söndag. Ett sådant förfarande kan inte anses vara förenligt med förvaltningens rättsprinciper enligt förvaltningslagen (ändamålsbundenhet, objektivitet).”</w:t>
      </w:r>
    </w:p>
    <w:p w14:paraId="2AA460A3" w14:textId="77777777" w:rsidR="00926FDD" w:rsidRPr="00926FDD" w:rsidRDefault="00926FDD" w:rsidP="0095057F">
      <w:pPr>
        <w:rPr>
          <w:lang w:val="sv-SE"/>
        </w:rPr>
      </w:pPr>
      <w:r w:rsidRPr="00926FDD">
        <w:rPr>
          <w:lang w:val="sv-SE"/>
        </w:rPr>
        <w:t xml:space="preserve">Kollektplanen gäller församlingens gudstjänster som firas som söndagens gudstjänst och förrättas enligt kyrkohandbokens formulär för huvudgudstjänst. Församlingen kan hålla flera huvudgudstjänster, som alla ska följa planen för bestämda kollekter. Kyrkostyrelsens plenum har den 25 maj 2011 gett följande anvisning om detta: </w:t>
      </w:r>
    </w:p>
    <w:p w14:paraId="1909CBD2" w14:textId="77777777" w:rsidR="00926FDD" w:rsidRPr="00926FDD" w:rsidRDefault="00926FDD" w:rsidP="0095057F">
      <w:pPr>
        <w:rPr>
          <w:lang w:val="sv-SE"/>
        </w:rPr>
      </w:pPr>
      <w:r w:rsidRPr="00926FDD">
        <w:rPr>
          <w:lang w:val="sv-SE"/>
        </w:rPr>
        <w:t xml:space="preserve">”I begreppet huvudgudstjänst ingår följande: Kyrkans uppgift utförs av församlingen bland annat genom att man håller gudstjänst (KL 4:1). Bestämmelser om gudstjänster ges i kyrkoordningen och kyrkohandboken. Den gudstjänst som förutsätts i 4 kap. 1 § i kyrkolagen benämns i kyrkoordningen högmässogudstjänst (KO 2:2). </w:t>
      </w:r>
      <w:r w:rsidRPr="00926FDD">
        <w:rPr>
          <w:lang w:val="sv-SE"/>
        </w:rPr>
        <w:lastRenderedPageBreak/>
        <w:t>Högmässogudstjänst ska firas i församlingens kyrka under söndagar och kyrkliga helgdagar. Finns det flera kyrkor ska kyrkorådet eller församlingsrådet besluta i vilken eller vilka av dessa kyrkor gudstjänster ska firas under olika tidpunkter. Gudstjänst kan också firas på annan plats än i en kyrka (KO 4:2,1).</w:t>
      </w:r>
    </w:p>
    <w:p w14:paraId="6201A90B" w14:textId="77777777" w:rsidR="00926FDD" w:rsidRPr="00926FDD" w:rsidRDefault="00926FDD" w:rsidP="0095057F">
      <w:pPr>
        <w:rPr>
          <w:lang w:val="sv-SE"/>
        </w:rPr>
      </w:pPr>
      <w:r w:rsidRPr="00926FDD">
        <w:rPr>
          <w:lang w:val="sv-SE"/>
        </w:rPr>
        <w:t xml:space="preserve">Utöver bestämmelserna i kyrkoordningen finns det gudstjänstbestämmelser även i kyrkohandboken. I förordet till kyrkohandboken (2000) konstateras: ’Högmässan är avsedd att vara församlingens huvudgudstjänst. Det är en sådan gudstjänst som avses i kyrkoordningen under benämningen högmässogudstjänst.  – – Vid församlingens huvudgudstjänst kan man också använda formulären för predikogudstjänsten och familjemässan. Man kan dessutom göra så att man utelämnar nattvardsdelen från högmässan eller familjemässan.’ </w:t>
      </w:r>
    </w:p>
    <w:p w14:paraId="5F1AC0D6" w14:textId="77777777" w:rsidR="00926FDD" w:rsidRPr="00926FDD" w:rsidRDefault="00926FDD" w:rsidP="0095057F">
      <w:pPr>
        <w:rPr>
          <w:lang w:val="sv-SE"/>
        </w:rPr>
      </w:pPr>
      <w:r w:rsidRPr="00926FDD">
        <w:rPr>
          <w:lang w:val="sv-SE"/>
        </w:rPr>
        <w:t>Kyrkohandbokens begrepp huvudgudstjänst inkluderar alla de betydelser och definitioner som kyrkoordningen ger beteckningen högmässogudstjänst. Hit hör bland annat platsen för gudstjänsten (KO 2:2,1), den allmänna tidpunkten (KO 2:3,1), böcker som används (KO 2:5), ansvarspersoner (KO 2:6) och fastställande av kollektplan (KO 2:8).</w:t>
      </w:r>
    </w:p>
    <w:p w14:paraId="54DD1959" w14:textId="77777777" w:rsidR="00926FDD" w:rsidRPr="00926FDD" w:rsidRDefault="00926FDD" w:rsidP="00926FDD">
      <w:pPr>
        <w:rPr>
          <w:lang w:val="sv-SE"/>
        </w:rPr>
      </w:pPr>
      <w:r w:rsidRPr="00926FDD">
        <w:rPr>
          <w:lang w:val="sv-SE"/>
        </w:rPr>
        <w:t>Sammanfattningsvis kan man alltså konstatera att kyrkohandbokens begrepp huvudgudstjänst till innehållet motsvarar kyrkolagens och kyrkoordningens begrepp högmässogudstjänst. Det är Kyrkostyrelsens uppgift att bestämma för vilka allmänna ändamål kollekt ska bäras upp vid högmässogudstjänster (KL 22:2,9). Av beskrivningen ovan följer att Kyrkostyrelsens kollektbeslut gäller alla huvudgudstjänster.</w:t>
      </w:r>
    </w:p>
    <w:p w14:paraId="5A2941A3" w14:textId="77777777" w:rsidR="00926FDD" w:rsidRPr="00926FDD" w:rsidRDefault="00926FDD" w:rsidP="0095057F">
      <w:pPr>
        <w:rPr>
          <w:lang w:val="sv-SE"/>
        </w:rPr>
      </w:pPr>
      <w:r w:rsidRPr="00926FDD">
        <w:rPr>
          <w:lang w:val="sv-SE"/>
        </w:rPr>
        <w:t xml:space="preserve">Enligt KO 2:2 hör det till kyrkorådets eller församlingsrådets uppgifter att besluta i vilken kyrka eller vilka kyrkor gudstjänst ordnas, om församlingen har flera kyrkor. Denna formulering i kyrkoordningen kan med fog tolkas så, att kyrkorådets eller församlingsrådets beslut om att gudstjänst ska firas i en annan kyrka än den som betraktas som huvudkyrka jämställer denna gudstjänst med församlingens högmässogudstjänst, om gudstjänsten hålls enligt de formulär i kyrkohandboken som är avsedda för högmässogudstjänster. </w:t>
      </w:r>
    </w:p>
    <w:p w14:paraId="430E0A83" w14:textId="77777777" w:rsidR="00926FDD" w:rsidRPr="00926FDD" w:rsidRDefault="00926FDD" w:rsidP="0095057F">
      <w:pPr>
        <w:rPr>
          <w:lang w:val="sv-SE"/>
        </w:rPr>
      </w:pPr>
      <w:r w:rsidRPr="00926FDD">
        <w:rPr>
          <w:lang w:val="sv-SE"/>
        </w:rPr>
        <w:t xml:space="preserve">Denna tolkning bygger på att gudstjänstplatsen efter kyrkorådets eller församlingsrådets beslut uttrycker öppenheten och offentligheten i församlingens verksamhet. På en gudstjänst i någon annan kyrka än församlingens huvudkyrka tillämpas därmed </w:t>
      </w:r>
      <w:r w:rsidRPr="00926FDD">
        <w:rPr>
          <w:lang w:val="sv-SE"/>
        </w:rPr>
        <w:lastRenderedPageBreak/>
        <w:t>kyrkolagens och kyrkoordningens kollektbestämmelser, om gudstjänsten hålls enligt de nämnda formulären för huvudgudstjänst.”</w:t>
      </w:r>
    </w:p>
    <w:p w14:paraId="4667D4FC" w14:textId="77777777" w:rsidR="00926FDD" w:rsidRPr="00926FDD" w:rsidRDefault="00926FDD" w:rsidP="0095057F">
      <w:pPr>
        <w:rPr>
          <w:lang w:val="sv-SE"/>
        </w:rPr>
      </w:pPr>
      <w:r w:rsidRPr="00926FDD">
        <w:rPr>
          <w:lang w:val="sv-SE"/>
        </w:rPr>
        <w:t>Kyrkostyrelsen betonar vikten av att hantera kollektmedel omsorgsfullt och säkert. Kyrkorådet ska enligt församlingens ekonomistadga ge anvisningar för hur pengarna ska tas emot.</w:t>
      </w:r>
    </w:p>
    <w:p w14:paraId="18EA9AC1" w14:textId="77777777" w:rsidR="00926FDD" w:rsidRPr="00926FDD" w:rsidRDefault="00926FDD" w:rsidP="0095057F">
      <w:pPr>
        <w:rPr>
          <w:lang w:val="sv-SE"/>
        </w:rPr>
      </w:pPr>
      <w:r w:rsidRPr="00926FDD">
        <w:rPr>
          <w:lang w:val="sv-SE"/>
        </w:rPr>
        <w:t>Kyrkostyrelsen, Kyrkans Utlandshjälp och vissa organisationer förser församlingarna med referensnummerförteckningar och bankgiroblanketter för redovisning av kollekter eller meddelar separat referensnummer för varje kollekt. Det är viktigt att alltid använda rätt referensnummer vid redovisning av kollekterna.</w:t>
      </w:r>
    </w:p>
    <w:p w14:paraId="52CF27DC" w14:textId="77777777" w:rsidR="00926FDD" w:rsidRPr="00926FDD" w:rsidRDefault="00926FDD" w:rsidP="0095057F">
      <w:pPr>
        <w:rPr>
          <w:lang w:val="sv-SE"/>
        </w:rPr>
      </w:pPr>
      <w:r w:rsidRPr="00926FDD">
        <w:rPr>
          <w:lang w:val="sv-SE"/>
        </w:rPr>
        <w:t>Kyrkostyrelsen övervakar att de kollekter som bestämts för Kyrkostyrelsen och domkapitlen redovisas. Kollekter som samlas in till Kyrkostyrelsen och domkapitlen får församlingarna inte själva redovisa till de organisationer som insamlingsändamålet riktar sig till.</w:t>
      </w:r>
    </w:p>
    <w:p w14:paraId="572E4086" w14:textId="77777777" w:rsidR="00926FDD" w:rsidRPr="00926FDD" w:rsidRDefault="00926FDD" w:rsidP="0095057F">
      <w:pPr>
        <w:rPr>
          <w:lang w:val="sv-SE"/>
        </w:rPr>
      </w:pPr>
      <w:r w:rsidRPr="00926FDD">
        <w:rPr>
          <w:lang w:val="sv-SE"/>
        </w:rPr>
        <w:t xml:space="preserve">Kollekten ska utan dröjsmål sättas in på mottagarens konto. Om det inte finns referensnummer för den kollekt som ska redovisas, ska man i bankgirots meddelandefält anteckna kollektdag, ändamål och i en samfällighet den församling där kollekten samlats in. </w:t>
      </w:r>
    </w:p>
    <w:p w14:paraId="3628C5E1" w14:textId="77777777" w:rsidR="00926FDD" w:rsidRPr="00926FDD" w:rsidRDefault="00926FDD" w:rsidP="0095057F">
      <w:pPr>
        <w:rPr>
          <w:lang w:val="sv-SE"/>
        </w:rPr>
      </w:pPr>
      <w:r w:rsidRPr="00926FDD">
        <w:rPr>
          <w:lang w:val="sv-SE"/>
        </w:rPr>
        <w:t>Revisorerna uppmanas kontrollera att kollekterna bärs upp enligt Kyrkostyrelsens och domkapitlets anvisningar och den kollektplan som församlingen gjort upp och att de redovisas enligt anvisningarna.</w:t>
      </w:r>
    </w:p>
    <w:p w14:paraId="3847106C" w14:textId="5FD8C18B" w:rsidR="005F4FF4" w:rsidRPr="00926FDD" w:rsidRDefault="00926FDD" w:rsidP="0095057F">
      <w:pPr>
        <w:rPr>
          <w:lang w:val="sv-SE"/>
        </w:rPr>
      </w:pPr>
      <w:r w:rsidRPr="00926FDD">
        <w:rPr>
          <w:lang w:val="sv-SE"/>
        </w:rPr>
        <w:t>Mottagarna ska meddela intäkterna av kollekten till Kyrkostyrelsen senast den 31 maj varje år.</w:t>
      </w:r>
      <w:r w:rsidR="006B3F98" w:rsidRPr="00926FDD">
        <w:rPr>
          <w:lang w:val="sv-SE"/>
        </w:rPr>
        <w:t xml:space="preserve"> </w:t>
      </w:r>
    </w:p>
    <w:p w14:paraId="071D2761" w14:textId="5BB1AD60" w:rsidR="005350E9" w:rsidRPr="00331500" w:rsidRDefault="00B15350" w:rsidP="00BA41EE">
      <w:pPr>
        <w:spacing w:before="1000" w:after="800"/>
        <w:rPr>
          <w:rFonts w:cs="Open Sans"/>
          <w:b/>
          <w:bCs/>
          <w:lang w:val="sv-SE"/>
        </w:rPr>
      </w:pPr>
      <w:r w:rsidRPr="00331500">
        <w:rPr>
          <w:rFonts w:cs="Open Sans"/>
          <w:b/>
          <w:bCs/>
          <w:lang w:val="sv-SE"/>
        </w:rPr>
        <w:t>Kyrkostyrelsen</w:t>
      </w:r>
    </w:p>
    <w:p w14:paraId="527AFF4D" w14:textId="5DF0D728" w:rsidR="00941E64" w:rsidRPr="00E4608E" w:rsidRDefault="00E4608E" w:rsidP="00941E64">
      <w:pPr>
        <w:rPr>
          <w:rFonts w:cs="Open Sans"/>
        </w:rPr>
      </w:pPr>
      <w:r w:rsidRPr="00E4608E">
        <w:rPr>
          <w:rFonts w:cs="Open Sans"/>
        </w:rPr>
        <w:t>Tapio Luo</w:t>
      </w:r>
      <w:r>
        <w:rPr>
          <w:rFonts w:cs="Open Sans"/>
        </w:rPr>
        <w:t>ma</w:t>
      </w:r>
      <w:r w:rsidR="002E5538" w:rsidRPr="00E4608E">
        <w:rPr>
          <w:rFonts w:cs="Open Sans"/>
        </w:rPr>
        <w:tab/>
      </w:r>
      <w:r w:rsidR="002E5538" w:rsidRPr="00E4608E">
        <w:rPr>
          <w:rFonts w:cs="Open Sans"/>
        </w:rPr>
        <w:tab/>
      </w:r>
      <w:r w:rsidR="002E5538" w:rsidRPr="00E4608E">
        <w:rPr>
          <w:rFonts w:cs="Open Sans"/>
        </w:rPr>
        <w:tab/>
      </w:r>
      <w:r w:rsidRPr="00E4608E">
        <w:rPr>
          <w:rFonts w:cs="Open Sans"/>
        </w:rPr>
        <w:t>Pekka Huokuna</w:t>
      </w:r>
      <w:r w:rsidR="00BC69CC">
        <w:rPr>
          <w:rFonts w:cs="Open Sans"/>
        </w:rPr>
        <w:br/>
      </w:r>
      <w:proofErr w:type="spellStart"/>
      <w:r w:rsidR="00A467B5">
        <w:rPr>
          <w:rFonts w:cs="Open Sans"/>
        </w:rPr>
        <w:t>ärkebiskop</w:t>
      </w:r>
      <w:proofErr w:type="spellEnd"/>
      <w:r w:rsidR="00941E64" w:rsidRPr="00E4608E">
        <w:rPr>
          <w:rFonts w:cs="Open Sans"/>
        </w:rPr>
        <w:tab/>
      </w:r>
      <w:r w:rsidR="00BC69CC">
        <w:rPr>
          <w:rFonts w:cs="Open Sans"/>
        </w:rPr>
        <w:tab/>
      </w:r>
      <w:r w:rsidR="00BC69CC">
        <w:rPr>
          <w:rFonts w:cs="Open Sans"/>
        </w:rPr>
        <w:tab/>
      </w:r>
      <w:r w:rsidR="00941E64" w:rsidRPr="00E4608E">
        <w:rPr>
          <w:rFonts w:cs="Open Sans"/>
        </w:rPr>
        <w:tab/>
      </w:r>
      <w:proofErr w:type="spellStart"/>
      <w:r w:rsidRPr="00E4608E">
        <w:rPr>
          <w:rFonts w:cs="Open Sans"/>
        </w:rPr>
        <w:t>kanslichef</w:t>
      </w:r>
      <w:proofErr w:type="spellEnd"/>
    </w:p>
    <w:p w14:paraId="27A50CC6" w14:textId="539F136D" w:rsidR="002E5538" w:rsidRPr="00E4608E" w:rsidRDefault="002E5538" w:rsidP="002E5538">
      <w:pPr>
        <w:jc w:val="center"/>
        <w:rPr>
          <w:rFonts w:cs="Open Sans"/>
          <w:lang w:val="sv-SE"/>
        </w:rPr>
      </w:pPr>
      <w:r w:rsidRPr="00E4608E">
        <w:rPr>
          <w:rFonts w:cs="Open Sans"/>
          <w:lang w:val="sv-SE"/>
        </w:rPr>
        <w:t xml:space="preserve">ISSN </w:t>
      </w:r>
      <w:proofErr w:type="gramStart"/>
      <w:r w:rsidRPr="00E4608E">
        <w:rPr>
          <w:rFonts w:cs="Open Sans"/>
          <w:lang w:val="sv-SE"/>
        </w:rPr>
        <w:t>1797-03</w:t>
      </w:r>
      <w:r w:rsidR="00B15350" w:rsidRPr="00E4608E">
        <w:rPr>
          <w:rFonts w:cs="Open Sans"/>
          <w:lang w:val="sv-SE"/>
        </w:rPr>
        <w:t>34</w:t>
      </w:r>
      <w:proofErr w:type="gramEnd"/>
    </w:p>
    <w:sectPr w:rsidR="002E5538" w:rsidRPr="00E4608E" w:rsidSect="003622FB">
      <w:headerReference w:type="default" r:id="rId10"/>
      <w:footerReference w:type="default" r:id="rId11"/>
      <w:headerReference w:type="first" r:id="rId12"/>
      <w:footerReference w:type="first" r:id="rId13"/>
      <w:pgSz w:w="11906" w:h="16838" w:code="9"/>
      <w:pgMar w:top="680" w:right="851" w:bottom="1701" w:left="1134" w:header="68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FBF6B" w14:textId="77777777" w:rsidR="009012BE" w:rsidRDefault="009012BE" w:rsidP="00925AEB">
      <w:r>
        <w:separator/>
      </w:r>
    </w:p>
  </w:endnote>
  <w:endnote w:type="continuationSeparator" w:id="0">
    <w:p w14:paraId="0CEF6E48" w14:textId="77777777" w:rsidR="009012BE" w:rsidRDefault="009012BE" w:rsidP="00925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erdana">
    <w:altName w:val="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artti">
    <w:panose1 w:val="02000000000000000000"/>
    <w:charset w:val="00"/>
    <w:family w:val="auto"/>
    <w:pitch w:val="variable"/>
    <w:sig w:usb0="800000BF" w:usb1="4000204A" w:usb2="00000000" w:usb3="00000000" w:csb0="00000001"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9ED4" w14:textId="77777777" w:rsidR="009C1B5F" w:rsidRDefault="00CD29B5" w:rsidP="00925AEB">
    <w:pPr>
      <w:pStyle w:val="Alatunniste"/>
    </w:pPr>
    <w:r>
      <w:rPr>
        <w:noProof/>
        <w:lang w:eastAsia="fi-FI"/>
      </w:rPr>
      <w:drawing>
        <wp:anchor distT="0" distB="0" distL="114300" distR="114300" simplePos="0" relativeHeight="251685888" behindDoc="0" locked="1" layoutInCell="1" allowOverlap="1" wp14:anchorId="3B606595" wp14:editId="7C25D4ED">
          <wp:simplePos x="0" y="0"/>
          <wp:positionH relativeFrom="page">
            <wp:posOffset>500380</wp:posOffset>
          </wp:positionH>
          <wp:positionV relativeFrom="page">
            <wp:posOffset>10081895</wp:posOffset>
          </wp:positionV>
          <wp:extent cx="6200775" cy="313055"/>
          <wp:effectExtent l="0" t="0" r="9525" b="0"/>
          <wp:wrapNone/>
          <wp:docPr id="3" name="Picture 2" title="Kirkkohallitus | Kyrkostyrel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rkkohallitus_f.png"/>
                  <pic:cNvPicPr/>
                </pic:nvPicPr>
                <pic:blipFill>
                  <a:blip r:embed="rId1">
                    <a:extLst>
                      <a:ext uri="{28A0092B-C50C-407E-A947-70E740481C1C}">
                        <a14:useLocalDpi xmlns:a14="http://schemas.microsoft.com/office/drawing/2010/main" val="0"/>
                      </a:ext>
                    </a:extLst>
                  </a:blip>
                  <a:stretch>
                    <a:fillRect/>
                  </a:stretch>
                </pic:blipFill>
                <pic:spPr>
                  <a:xfrm>
                    <a:off x="0" y="0"/>
                    <a:ext cx="6200775" cy="31305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99856" w14:textId="0FA645CF" w:rsidR="008C36D3" w:rsidRPr="00E86395" w:rsidRDefault="008C36D3" w:rsidP="008C36D3">
    <w:pPr>
      <w:spacing w:line="240" w:lineRule="auto"/>
      <w:ind w:right="-510"/>
      <w:rPr>
        <w:rFonts w:ascii="Calibri" w:hAnsi="Calibri" w:cs="Calibri"/>
        <w:sz w:val="16"/>
        <w:szCs w:val="16"/>
      </w:rPr>
    </w:pPr>
    <w:r>
      <w:rPr>
        <w:rFonts w:ascii="Calibri" w:hAnsi="Calibri" w:cs="Calibri"/>
        <w:sz w:val="16"/>
        <w:szCs w:val="16"/>
      </w:rPr>
      <w:ptab w:relativeTo="margin" w:alignment="left" w:leader="none"/>
    </w:r>
    <w:r w:rsidRPr="00E86395">
      <w:rPr>
        <w:rFonts w:ascii="Calibri" w:hAnsi="Calibri" w:cs="Calibri"/>
        <w:sz w:val="16"/>
        <w:szCs w:val="16"/>
      </w:rPr>
      <w:t xml:space="preserve">Suomen </w:t>
    </w:r>
    <w:proofErr w:type="gramStart"/>
    <w:r w:rsidRPr="00E86395">
      <w:rPr>
        <w:rFonts w:ascii="Calibri" w:hAnsi="Calibri" w:cs="Calibri"/>
        <w:sz w:val="16"/>
        <w:szCs w:val="16"/>
      </w:rPr>
      <w:t>evankelis-luterilainen</w:t>
    </w:r>
    <w:proofErr w:type="gramEnd"/>
    <w:r w:rsidRPr="00E86395">
      <w:rPr>
        <w:rFonts w:ascii="Calibri" w:hAnsi="Calibri" w:cs="Calibri"/>
        <w:sz w:val="16"/>
        <w:szCs w:val="16"/>
      </w:rPr>
      <w:t xml:space="preserve"> kirkko</w:t>
    </w:r>
    <w:r w:rsidRPr="00E86395">
      <w:rPr>
        <w:rFonts w:ascii="Calibri" w:hAnsi="Calibri" w:cs="Calibri"/>
        <w:sz w:val="16"/>
        <w:szCs w:val="16"/>
      </w:rPr>
      <w:tab/>
      <w:t xml:space="preserve">Eteläranta 8 / </w:t>
    </w:r>
    <w:proofErr w:type="spellStart"/>
    <w:r w:rsidRPr="00E86395">
      <w:rPr>
        <w:rFonts w:ascii="Calibri" w:hAnsi="Calibri" w:cs="Calibri"/>
        <w:sz w:val="16"/>
        <w:szCs w:val="16"/>
      </w:rPr>
      <w:t>Södra</w:t>
    </w:r>
    <w:proofErr w:type="spellEnd"/>
    <w:r w:rsidRPr="00E86395">
      <w:rPr>
        <w:rFonts w:ascii="Calibri" w:hAnsi="Calibri" w:cs="Calibri"/>
        <w:sz w:val="16"/>
        <w:szCs w:val="16"/>
      </w:rPr>
      <w:t xml:space="preserve"> </w:t>
    </w:r>
    <w:proofErr w:type="spellStart"/>
    <w:r w:rsidRPr="00E86395">
      <w:rPr>
        <w:rFonts w:ascii="Calibri" w:hAnsi="Calibri" w:cs="Calibri"/>
        <w:sz w:val="16"/>
        <w:szCs w:val="16"/>
      </w:rPr>
      <w:t>kajen</w:t>
    </w:r>
    <w:proofErr w:type="spellEnd"/>
    <w:r w:rsidRPr="00E86395">
      <w:rPr>
        <w:rFonts w:ascii="Calibri" w:hAnsi="Calibri" w:cs="Calibri"/>
        <w:sz w:val="16"/>
        <w:szCs w:val="16"/>
      </w:rPr>
      <w:t xml:space="preserve"> 8</w:t>
    </w:r>
    <w:r>
      <w:rPr>
        <w:rFonts w:ascii="Calibri" w:hAnsi="Calibri" w:cs="Calibri"/>
        <w:sz w:val="16"/>
        <w:szCs w:val="16"/>
      </w:rPr>
      <w:t xml:space="preserve">         </w:t>
    </w:r>
    <w:r w:rsidRPr="00E86395">
      <w:rPr>
        <w:rFonts w:ascii="Calibri" w:hAnsi="Calibri" w:cs="Calibri"/>
        <w:sz w:val="16"/>
        <w:szCs w:val="16"/>
      </w:rPr>
      <w:t xml:space="preserve">Vaihde / </w:t>
    </w:r>
    <w:proofErr w:type="spellStart"/>
    <w:r w:rsidRPr="00E86395">
      <w:rPr>
        <w:rFonts w:ascii="Calibri" w:hAnsi="Calibri" w:cs="Calibri"/>
        <w:sz w:val="16"/>
        <w:szCs w:val="16"/>
      </w:rPr>
      <w:t>växel</w:t>
    </w:r>
    <w:proofErr w:type="spellEnd"/>
    <w:r w:rsidRPr="00E86395">
      <w:rPr>
        <w:rFonts w:ascii="Calibri" w:hAnsi="Calibri" w:cs="Calibri"/>
        <w:sz w:val="16"/>
        <w:szCs w:val="16"/>
      </w:rPr>
      <w:t xml:space="preserve"> 09 180 21</w:t>
    </w:r>
    <w:r w:rsidRPr="00E86395">
      <w:rPr>
        <w:rFonts w:ascii="Calibri" w:hAnsi="Calibri" w:cs="Calibri"/>
        <w:sz w:val="16"/>
        <w:szCs w:val="16"/>
      </w:rPr>
      <w:tab/>
      <w:t xml:space="preserve"> </w:t>
    </w:r>
    <w:r>
      <w:rPr>
        <w:rFonts w:ascii="Calibri" w:hAnsi="Calibri" w:cs="Calibri"/>
        <w:sz w:val="16"/>
        <w:szCs w:val="16"/>
      </w:rPr>
      <w:t xml:space="preserve">         </w:t>
    </w:r>
    <w:r w:rsidR="00150115">
      <w:rPr>
        <w:rFonts w:ascii="Calibri" w:hAnsi="Calibri" w:cs="Calibri"/>
        <w:sz w:val="16"/>
        <w:szCs w:val="16"/>
      </w:rPr>
      <w:tab/>
    </w:r>
    <w:r w:rsidRPr="00E86395">
      <w:rPr>
        <w:rFonts w:ascii="Calibri" w:hAnsi="Calibri" w:cs="Calibri"/>
        <w:sz w:val="16"/>
        <w:szCs w:val="16"/>
      </w:rPr>
      <w:t>Y-tunnus / FO-</w:t>
    </w:r>
    <w:proofErr w:type="spellStart"/>
    <w:r w:rsidRPr="00E86395">
      <w:rPr>
        <w:rFonts w:ascii="Calibri" w:hAnsi="Calibri" w:cs="Calibri"/>
        <w:sz w:val="16"/>
        <w:szCs w:val="16"/>
      </w:rPr>
      <w:t>nr</w:t>
    </w:r>
    <w:proofErr w:type="spellEnd"/>
    <w:r w:rsidRPr="00E86395">
      <w:rPr>
        <w:rFonts w:ascii="Calibri" w:hAnsi="Calibri" w:cs="Calibri"/>
        <w:sz w:val="16"/>
        <w:szCs w:val="16"/>
      </w:rPr>
      <w:t xml:space="preserve"> 0118950-33</w:t>
    </w:r>
    <w:r w:rsidRPr="00E86395">
      <w:rPr>
        <w:rFonts w:ascii="Calibri" w:hAnsi="Calibri" w:cs="Calibri"/>
        <w:sz w:val="16"/>
        <w:szCs w:val="16"/>
      </w:rPr>
      <w:br/>
    </w:r>
    <w:proofErr w:type="spellStart"/>
    <w:r w:rsidRPr="00E86395">
      <w:rPr>
        <w:rFonts w:ascii="Calibri" w:hAnsi="Calibri" w:cs="Calibri"/>
        <w:sz w:val="16"/>
        <w:szCs w:val="16"/>
      </w:rPr>
      <w:t>Evangelisk-lutherska</w:t>
    </w:r>
    <w:proofErr w:type="spellEnd"/>
    <w:r w:rsidRPr="00E86395">
      <w:rPr>
        <w:rFonts w:ascii="Calibri" w:hAnsi="Calibri" w:cs="Calibri"/>
        <w:sz w:val="16"/>
        <w:szCs w:val="16"/>
      </w:rPr>
      <w:t xml:space="preserve"> </w:t>
    </w:r>
    <w:proofErr w:type="spellStart"/>
    <w:r w:rsidRPr="00E86395">
      <w:rPr>
        <w:rFonts w:ascii="Calibri" w:hAnsi="Calibri" w:cs="Calibri"/>
        <w:sz w:val="16"/>
        <w:szCs w:val="16"/>
      </w:rPr>
      <w:t>kyrkan</w:t>
    </w:r>
    <w:proofErr w:type="spellEnd"/>
    <w:r w:rsidRPr="00E86395">
      <w:rPr>
        <w:rFonts w:ascii="Calibri" w:hAnsi="Calibri" w:cs="Calibri"/>
        <w:sz w:val="16"/>
        <w:szCs w:val="16"/>
      </w:rPr>
      <w:t xml:space="preserve"> i Finland</w:t>
    </w:r>
    <w:r w:rsidRPr="00E86395">
      <w:rPr>
        <w:rFonts w:ascii="Calibri" w:hAnsi="Calibri" w:cs="Calibri"/>
        <w:sz w:val="16"/>
        <w:szCs w:val="16"/>
      </w:rPr>
      <w:tab/>
      <w:t>PL 210 / PB 210</w:t>
    </w:r>
    <w:r w:rsidRPr="00E86395">
      <w:rPr>
        <w:rFonts w:ascii="Calibri" w:hAnsi="Calibri" w:cs="Calibri"/>
        <w:sz w:val="16"/>
        <w:szCs w:val="16"/>
      </w:rPr>
      <w:tab/>
    </w:r>
    <w:r>
      <w:rPr>
        <w:rFonts w:ascii="Calibri" w:hAnsi="Calibri" w:cs="Calibri"/>
        <w:sz w:val="16"/>
        <w:szCs w:val="16"/>
      </w:rPr>
      <w:t xml:space="preserve">                       </w:t>
    </w:r>
    <w:hyperlink r:id="rId1" w:history="1">
      <w:r w:rsidRPr="005C452E">
        <w:rPr>
          <w:rStyle w:val="Hyperlinkki"/>
          <w:rFonts w:ascii="Calibri" w:hAnsi="Calibri" w:cs="Calibri"/>
          <w:sz w:val="16"/>
          <w:szCs w:val="16"/>
        </w:rPr>
        <w:t>kirkkohallitus@evl.fi</w:t>
      </w:r>
    </w:hyperlink>
    <w:r w:rsidRPr="00E86395">
      <w:rPr>
        <w:rFonts w:ascii="Calibri" w:hAnsi="Calibri" w:cs="Calibri"/>
        <w:sz w:val="16"/>
        <w:szCs w:val="16"/>
      </w:rPr>
      <w:t xml:space="preserve"> / </w:t>
    </w:r>
    <w:hyperlink r:id="rId2" w:history="1">
      <w:r w:rsidRPr="00E86395">
        <w:rPr>
          <w:rStyle w:val="Hyperlinkki"/>
          <w:rFonts w:ascii="Calibri" w:hAnsi="Calibri" w:cs="Calibri"/>
          <w:sz w:val="16"/>
          <w:szCs w:val="16"/>
        </w:rPr>
        <w:t>kyrkostyrelsen@evl.fi</w:t>
      </w:r>
    </w:hyperlink>
    <w:r w:rsidR="00150115">
      <w:rPr>
        <w:rStyle w:val="Hyperlinkki"/>
        <w:rFonts w:ascii="Calibri" w:hAnsi="Calibri" w:cs="Calibri"/>
        <w:color w:val="auto"/>
        <w:sz w:val="16"/>
        <w:szCs w:val="16"/>
        <w:u w:val="none"/>
      </w:rPr>
      <w:t xml:space="preserve"> </w:t>
    </w:r>
    <w:r w:rsidR="00150115">
      <w:rPr>
        <w:rStyle w:val="Hyperlinkki"/>
        <w:rFonts w:ascii="Calibri" w:hAnsi="Calibri" w:cs="Calibri"/>
        <w:color w:val="auto"/>
        <w:sz w:val="16"/>
        <w:szCs w:val="16"/>
        <w:u w:val="none"/>
      </w:rPr>
      <w:tab/>
    </w:r>
    <w:r w:rsidRPr="00E86395">
      <w:rPr>
        <w:rFonts w:ascii="Calibri" w:hAnsi="Calibri" w:cs="Calibri"/>
        <w:sz w:val="16"/>
        <w:szCs w:val="16"/>
      </w:rPr>
      <w:t xml:space="preserve">IBAN: FI47 8000 1000 </w:t>
    </w:r>
    <w:r>
      <w:rPr>
        <w:rFonts w:ascii="Calibri" w:hAnsi="Calibri" w:cs="Calibri"/>
        <w:sz w:val="16"/>
        <w:szCs w:val="16"/>
      </w:rPr>
      <w:t>0</w:t>
    </w:r>
    <w:r w:rsidRPr="00E86395">
      <w:rPr>
        <w:rFonts w:ascii="Calibri" w:hAnsi="Calibri" w:cs="Calibri"/>
        <w:sz w:val="16"/>
        <w:szCs w:val="16"/>
      </w:rPr>
      <w:t>676 87</w:t>
    </w:r>
  </w:p>
  <w:p w14:paraId="1595DE3B" w14:textId="7D4E7E16" w:rsidR="008C36D3" w:rsidRPr="00150115" w:rsidRDefault="00150115" w:rsidP="008C36D3">
    <w:pPr>
      <w:spacing w:line="240" w:lineRule="auto"/>
      <w:rPr>
        <w:rFonts w:ascii="Calibri" w:hAnsi="Calibri" w:cs="Calibri"/>
        <w:sz w:val="16"/>
        <w:szCs w:val="16"/>
      </w:rPr>
    </w:pPr>
    <w:r w:rsidRPr="00150115">
      <w:rPr>
        <w:rFonts w:ascii="Calibri" w:hAnsi="Calibri" w:cs="Calibri"/>
        <w:sz w:val="16"/>
        <w:szCs w:val="16"/>
      </w:rPr>
      <w:t>Kirkkohalli</w:t>
    </w:r>
    <w:r>
      <w:rPr>
        <w:rFonts w:ascii="Calibri" w:hAnsi="Calibri" w:cs="Calibri"/>
        <w:sz w:val="16"/>
        <w:szCs w:val="16"/>
      </w:rPr>
      <w:t xml:space="preserve">tus / </w:t>
    </w:r>
    <w:proofErr w:type="spellStart"/>
    <w:r>
      <w:rPr>
        <w:rFonts w:ascii="Calibri" w:hAnsi="Calibri" w:cs="Calibri"/>
        <w:sz w:val="16"/>
        <w:szCs w:val="16"/>
      </w:rPr>
      <w:t>Kyrkostyrelsen</w:t>
    </w:r>
    <w:proofErr w:type="spellEnd"/>
    <w:r w:rsidR="008C36D3" w:rsidRPr="00150115">
      <w:rPr>
        <w:rFonts w:ascii="Calibri" w:hAnsi="Calibri" w:cs="Calibri"/>
        <w:sz w:val="16"/>
        <w:szCs w:val="16"/>
      </w:rPr>
      <w:tab/>
      <w:t>00131 Helsinki / Helsingfors</w:t>
    </w:r>
    <w:r w:rsidR="008C36D3" w:rsidRPr="00150115">
      <w:rPr>
        <w:rFonts w:ascii="Calibri" w:hAnsi="Calibri" w:cs="Calibri"/>
        <w:sz w:val="16"/>
        <w:szCs w:val="16"/>
      </w:rPr>
      <w:t xml:space="preserve">         </w:t>
    </w:r>
    <w:hyperlink r:id="rId3" w:history="1">
      <w:r>
        <w:rPr>
          <w:rStyle w:val="Hyperlinkki"/>
          <w:rFonts w:ascii="Calibri" w:hAnsi="Calibri" w:cs="Calibri"/>
          <w:sz w:val="16"/>
          <w:szCs w:val="16"/>
        </w:rPr>
        <w:t>evl.fi</w:t>
      </w:r>
    </w:hyperlink>
    <w:r>
      <w:rPr>
        <w:rStyle w:val="Hyperlinkki"/>
        <w:rFonts w:ascii="Calibri" w:hAnsi="Calibri" w:cs="Calibri"/>
        <w:color w:val="auto"/>
        <w:sz w:val="16"/>
        <w:szCs w:val="16"/>
        <w:u w:val="none"/>
      </w:rPr>
      <w:tab/>
    </w:r>
    <w:r>
      <w:rPr>
        <w:rStyle w:val="Hyperlinkki"/>
        <w:rFonts w:ascii="Calibri" w:hAnsi="Calibri" w:cs="Calibri"/>
        <w:color w:val="auto"/>
        <w:sz w:val="16"/>
        <w:szCs w:val="16"/>
        <w:u w:val="none"/>
      </w:rPr>
      <w:tab/>
    </w:r>
    <w:r>
      <w:rPr>
        <w:rStyle w:val="Hyperlinkki"/>
        <w:rFonts w:ascii="Calibri" w:hAnsi="Calibri" w:cs="Calibri"/>
        <w:color w:val="auto"/>
        <w:sz w:val="16"/>
        <w:szCs w:val="16"/>
        <w:u w:val="none"/>
      </w:rPr>
      <w:tab/>
    </w:r>
    <w:r w:rsidR="008C36D3" w:rsidRPr="00150115">
      <w:rPr>
        <w:rFonts w:ascii="Calibri" w:hAnsi="Calibri" w:cs="Calibri"/>
        <w:sz w:val="16"/>
        <w:szCs w:val="16"/>
      </w:rPr>
      <w:t>BIC: DABAFIHH</w:t>
    </w:r>
  </w:p>
  <w:p w14:paraId="2312B9C1" w14:textId="6BD05E8F" w:rsidR="009C1B5F" w:rsidRPr="00925AEB" w:rsidRDefault="009C1B5F" w:rsidP="00925AEB">
    <w:pPr>
      <w:pStyle w:val="Alatunniste"/>
    </w:pPr>
    <w:r w:rsidRPr="00925AEB">
      <w:rPr>
        <w:noProof/>
        <w:lang w:eastAsia="fi-FI"/>
      </w:rPr>
      <w:drawing>
        <wp:anchor distT="0" distB="0" distL="114300" distR="114300" simplePos="0" relativeHeight="251678720" behindDoc="0" locked="1" layoutInCell="1" allowOverlap="1" wp14:anchorId="05925B47" wp14:editId="33C87B93">
          <wp:simplePos x="0" y="0"/>
          <wp:positionH relativeFrom="page">
            <wp:posOffset>6696710</wp:posOffset>
          </wp:positionH>
          <wp:positionV relativeFrom="page">
            <wp:posOffset>431800</wp:posOffset>
          </wp:positionV>
          <wp:extent cx="460800" cy="500400"/>
          <wp:effectExtent l="0" t="0" r="0" b="0"/>
          <wp:wrapNone/>
          <wp:docPr id="4" name="Picture 16" title="Kirkkohallitus vaaku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akuna_v_RGB.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60800" cy="500400"/>
                  </a:xfrm>
                  <a:prstGeom prst="rect">
                    <a:avLst/>
                  </a:prstGeom>
                </pic:spPr>
              </pic:pic>
            </a:graphicData>
          </a:graphic>
          <wp14:sizeRelH relativeFrom="margin">
            <wp14:pctWidth>0</wp14:pctWidth>
          </wp14:sizeRelH>
          <wp14:sizeRelV relativeFrom="margin">
            <wp14:pctHeight>0</wp14:pctHeight>
          </wp14:sizeRelV>
        </wp:anchor>
      </w:drawing>
    </w:r>
    <w:r w:rsidRPr="00925AEB">
      <w:rPr>
        <w:noProof/>
        <w:lang w:eastAsia="fi-FI"/>
      </w:rPr>
      <w:drawing>
        <wp:anchor distT="0" distB="0" distL="114300" distR="114300" simplePos="0" relativeHeight="251677696" behindDoc="0" locked="1" layoutInCell="1" allowOverlap="1" wp14:anchorId="3B327B23" wp14:editId="1AAAB9C5">
          <wp:simplePos x="0" y="0"/>
          <wp:positionH relativeFrom="page">
            <wp:posOffset>720090</wp:posOffset>
          </wp:positionH>
          <wp:positionV relativeFrom="page">
            <wp:posOffset>360045</wp:posOffset>
          </wp:positionV>
          <wp:extent cx="2142000" cy="702000"/>
          <wp:effectExtent l="0" t="0" r="0" b="3175"/>
          <wp:wrapNone/>
          <wp:docPr id="5" name="Picture 15" descr="Kirkkohallitus&#10;Kyrkostyrelsen" title="SUOMEN EV.LUT.KIRKKO | EV.LUTH KYRKAN I FIN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akuna_RGB.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42000" cy="702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85210" w14:textId="77777777" w:rsidR="009012BE" w:rsidRDefault="009012BE" w:rsidP="00925AEB">
      <w:r>
        <w:separator/>
      </w:r>
    </w:p>
  </w:footnote>
  <w:footnote w:type="continuationSeparator" w:id="0">
    <w:p w14:paraId="05BFF5F9" w14:textId="77777777" w:rsidR="009012BE" w:rsidRDefault="009012BE" w:rsidP="00925A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F4491" w14:textId="77777777" w:rsidR="009C1B5F" w:rsidRDefault="009C1B5F" w:rsidP="00925AEB"/>
  <w:p w14:paraId="7C86589F" w14:textId="77777777" w:rsidR="009C1B5F" w:rsidRDefault="009C1B5F" w:rsidP="00925AE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68919" w14:textId="77777777" w:rsidR="009C1B5F" w:rsidRPr="00925AEB" w:rsidRDefault="00613E0E" w:rsidP="00925AEB">
    <w:pPr>
      <w:rPr>
        <w:sz w:val="20"/>
        <w:szCs w:val="20"/>
      </w:rPr>
    </w:pPr>
    <w:r>
      <w:rPr>
        <w:lang w:val="en-US"/>
      </w:rPr>
      <w:tab/>
    </w:r>
    <w:r>
      <w:rPr>
        <w:lang w:val="en-US"/>
      </w:rPr>
      <w:tab/>
    </w:r>
  </w:p>
  <w:p w14:paraId="6F163708" w14:textId="77777777" w:rsidR="009C1B5F" w:rsidRPr="00925AEB" w:rsidRDefault="009C1B5F" w:rsidP="00925AEB"/>
  <w:p w14:paraId="424A1B87" w14:textId="77777777" w:rsidR="009C1B5F" w:rsidRPr="00925AEB" w:rsidRDefault="009C1B5F" w:rsidP="00925AEB">
    <w:pPr>
      <w:rPr>
        <w:lang w:val="en-US"/>
      </w:rPr>
    </w:pPr>
  </w:p>
  <w:p w14:paraId="300ED9FE" w14:textId="77777777" w:rsidR="009C1B5F" w:rsidRPr="00925AEB" w:rsidRDefault="009C1B5F" w:rsidP="00925AE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39AC1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D763BC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AFCE43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B94734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CF49C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A82457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31A078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8EE26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68FE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0F0D19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010DC"/>
    <w:multiLevelType w:val="multilevel"/>
    <w:tmpl w:val="E50805FC"/>
    <w:numStyleLink w:val="111111"/>
  </w:abstractNum>
  <w:abstractNum w:abstractNumId="11" w15:restartNumberingAfterBreak="0">
    <w:nsid w:val="01BF1B65"/>
    <w:multiLevelType w:val="multilevel"/>
    <w:tmpl w:val="E50805FC"/>
    <w:numStyleLink w:val="111111"/>
  </w:abstractNum>
  <w:abstractNum w:abstractNumId="12" w15:restartNumberingAfterBreak="0">
    <w:nsid w:val="038A04C5"/>
    <w:multiLevelType w:val="multilevel"/>
    <w:tmpl w:val="E50805FC"/>
    <w:numStyleLink w:val="111111"/>
  </w:abstractNum>
  <w:abstractNum w:abstractNumId="13" w15:restartNumberingAfterBreak="0">
    <w:nsid w:val="061A4620"/>
    <w:multiLevelType w:val="hybridMultilevel"/>
    <w:tmpl w:val="F13AF69A"/>
    <w:lvl w:ilvl="0" w:tplc="F04C2906">
      <w:start w:val="1"/>
      <w:numFmt w:val="decimal"/>
      <w:lvlText w:val="%1"/>
      <w:lvlJc w:val="left"/>
      <w:pPr>
        <w:tabs>
          <w:tab w:val="num" w:pos="-2608"/>
        </w:tabs>
        <w:ind w:left="0" w:firstLine="0"/>
      </w:pPr>
      <w:rPr>
        <w:rFonts w:hint="default"/>
      </w:rPr>
    </w:lvl>
    <w:lvl w:ilvl="1" w:tplc="040B0019">
      <w:start w:val="1"/>
      <w:numFmt w:val="lowerLetter"/>
      <w:lvlText w:val="%2."/>
      <w:lvlJc w:val="left"/>
      <w:pPr>
        <w:tabs>
          <w:tab w:val="num" w:pos="-1168"/>
        </w:tabs>
        <w:ind w:left="-1168" w:hanging="360"/>
      </w:pPr>
    </w:lvl>
    <w:lvl w:ilvl="2" w:tplc="040B001B">
      <w:start w:val="1"/>
      <w:numFmt w:val="lowerRoman"/>
      <w:lvlText w:val="%3."/>
      <w:lvlJc w:val="right"/>
      <w:pPr>
        <w:tabs>
          <w:tab w:val="num" w:pos="-448"/>
        </w:tabs>
        <w:ind w:left="-448" w:hanging="180"/>
      </w:pPr>
    </w:lvl>
    <w:lvl w:ilvl="3" w:tplc="040B000F" w:tentative="1">
      <w:start w:val="1"/>
      <w:numFmt w:val="decimal"/>
      <w:lvlText w:val="%4."/>
      <w:lvlJc w:val="left"/>
      <w:pPr>
        <w:tabs>
          <w:tab w:val="num" w:pos="272"/>
        </w:tabs>
        <w:ind w:left="272" w:hanging="360"/>
      </w:pPr>
    </w:lvl>
    <w:lvl w:ilvl="4" w:tplc="040B0019" w:tentative="1">
      <w:start w:val="1"/>
      <w:numFmt w:val="lowerLetter"/>
      <w:lvlText w:val="%5."/>
      <w:lvlJc w:val="left"/>
      <w:pPr>
        <w:tabs>
          <w:tab w:val="num" w:pos="992"/>
        </w:tabs>
        <w:ind w:left="992" w:hanging="360"/>
      </w:pPr>
    </w:lvl>
    <w:lvl w:ilvl="5" w:tplc="040B001B" w:tentative="1">
      <w:start w:val="1"/>
      <w:numFmt w:val="lowerRoman"/>
      <w:lvlText w:val="%6."/>
      <w:lvlJc w:val="right"/>
      <w:pPr>
        <w:tabs>
          <w:tab w:val="num" w:pos="1712"/>
        </w:tabs>
        <w:ind w:left="1712" w:hanging="180"/>
      </w:pPr>
    </w:lvl>
    <w:lvl w:ilvl="6" w:tplc="040B000F" w:tentative="1">
      <w:start w:val="1"/>
      <w:numFmt w:val="decimal"/>
      <w:lvlText w:val="%7."/>
      <w:lvlJc w:val="left"/>
      <w:pPr>
        <w:tabs>
          <w:tab w:val="num" w:pos="2432"/>
        </w:tabs>
        <w:ind w:left="2432" w:hanging="360"/>
      </w:pPr>
    </w:lvl>
    <w:lvl w:ilvl="7" w:tplc="040B0019" w:tentative="1">
      <w:start w:val="1"/>
      <w:numFmt w:val="lowerLetter"/>
      <w:lvlText w:val="%8."/>
      <w:lvlJc w:val="left"/>
      <w:pPr>
        <w:tabs>
          <w:tab w:val="num" w:pos="3152"/>
        </w:tabs>
        <w:ind w:left="3152" w:hanging="360"/>
      </w:pPr>
    </w:lvl>
    <w:lvl w:ilvl="8" w:tplc="040B001B" w:tentative="1">
      <w:start w:val="1"/>
      <w:numFmt w:val="lowerRoman"/>
      <w:lvlText w:val="%9."/>
      <w:lvlJc w:val="right"/>
      <w:pPr>
        <w:tabs>
          <w:tab w:val="num" w:pos="3872"/>
        </w:tabs>
        <w:ind w:left="3872" w:hanging="180"/>
      </w:pPr>
    </w:lvl>
  </w:abstractNum>
  <w:abstractNum w:abstractNumId="14" w15:restartNumberingAfterBreak="0">
    <w:nsid w:val="09AC4276"/>
    <w:multiLevelType w:val="multilevel"/>
    <w:tmpl w:val="6160FC04"/>
    <w:lvl w:ilvl="0">
      <w:start w:val="1"/>
      <w:numFmt w:val="bullet"/>
      <w:lvlText w:val="•"/>
      <w:lvlJc w:val="left"/>
      <w:pPr>
        <w:tabs>
          <w:tab w:val="num" w:pos="284"/>
        </w:tabs>
        <w:ind w:left="284" w:firstLine="2324"/>
      </w:pPr>
      <w:rPr>
        <w:rFonts w:ascii="Arial" w:eastAsia="@BatangChe" w:hAnsi="Aria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DB7604B"/>
    <w:multiLevelType w:val="hybridMultilevel"/>
    <w:tmpl w:val="B0FADDDC"/>
    <w:lvl w:ilvl="0" w:tplc="121898F0">
      <w:start w:val="1"/>
      <w:numFmt w:val="bullet"/>
      <w:lvlText w:val="•"/>
      <w:lvlJc w:val="left"/>
      <w:pPr>
        <w:tabs>
          <w:tab w:val="num" w:pos="284"/>
        </w:tabs>
        <w:ind w:left="284" w:firstLine="2324"/>
      </w:pPr>
      <w:rPr>
        <w:rFonts w:ascii="Arial" w:eastAsia="@BatangChe" w:hAnsi="Arial" w:hint="default"/>
        <w:color w:val="auto"/>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FA27FED"/>
    <w:multiLevelType w:val="hybridMultilevel"/>
    <w:tmpl w:val="D9063D3A"/>
    <w:lvl w:ilvl="0" w:tplc="261A0D8E">
      <w:start w:val="1"/>
      <w:numFmt w:val="bullet"/>
      <w:pStyle w:val="Bullets"/>
      <w:lvlText w:val="•"/>
      <w:lvlJc w:val="left"/>
      <w:pPr>
        <w:tabs>
          <w:tab w:val="num" w:pos="2892"/>
        </w:tabs>
        <w:ind w:left="2892" w:hanging="284"/>
      </w:pPr>
      <w:rPr>
        <w:rFonts w:ascii="Arial" w:hAnsi="Arial" w:hint="default"/>
        <w:color w:val="auto"/>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C0A6AAD"/>
    <w:multiLevelType w:val="multilevel"/>
    <w:tmpl w:val="E50805FC"/>
    <w:numStyleLink w:val="111111"/>
  </w:abstractNum>
  <w:abstractNum w:abstractNumId="18" w15:restartNumberingAfterBreak="0">
    <w:nsid w:val="1C355411"/>
    <w:multiLevelType w:val="multilevel"/>
    <w:tmpl w:val="E50805FC"/>
    <w:numStyleLink w:val="111111"/>
  </w:abstractNum>
  <w:abstractNum w:abstractNumId="19" w15:restartNumberingAfterBreak="0">
    <w:nsid w:val="1C3C70A3"/>
    <w:multiLevelType w:val="multilevel"/>
    <w:tmpl w:val="E50805FC"/>
    <w:numStyleLink w:val="111111"/>
  </w:abstractNum>
  <w:abstractNum w:abstractNumId="20" w15:restartNumberingAfterBreak="0">
    <w:nsid w:val="1F250925"/>
    <w:multiLevelType w:val="multilevel"/>
    <w:tmpl w:val="B0FADDDC"/>
    <w:lvl w:ilvl="0">
      <w:start w:val="1"/>
      <w:numFmt w:val="bullet"/>
      <w:lvlText w:val="•"/>
      <w:lvlJc w:val="left"/>
      <w:pPr>
        <w:tabs>
          <w:tab w:val="num" w:pos="284"/>
        </w:tabs>
        <w:ind w:left="284" w:firstLine="2324"/>
      </w:pPr>
      <w:rPr>
        <w:rFonts w:ascii="Arial" w:eastAsia="@BatangChe" w:hAnsi="Aria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FD30966"/>
    <w:multiLevelType w:val="multilevel"/>
    <w:tmpl w:val="E50805FC"/>
    <w:numStyleLink w:val="111111"/>
  </w:abstractNum>
  <w:abstractNum w:abstractNumId="22" w15:restartNumberingAfterBreak="0">
    <w:nsid w:val="207567D4"/>
    <w:multiLevelType w:val="multilevel"/>
    <w:tmpl w:val="E50805FC"/>
    <w:numStyleLink w:val="111111"/>
  </w:abstractNum>
  <w:abstractNum w:abstractNumId="23" w15:restartNumberingAfterBreak="0">
    <w:nsid w:val="236C26FD"/>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237A3A7A"/>
    <w:multiLevelType w:val="multilevel"/>
    <w:tmpl w:val="E50805FC"/>
    <w:numStyleLink w:val="111111"/>
  </w:abstractNum>
  <w:abstractNum w:abstractNumId="25" w15:restartNumberingAfterBreak="0">
    <w:nsid w:val="28046A05"/>
    <w:multiLevelType w:val="hybridMultilevel"/>
    <w:tmpl w:val="A48C185E"/>
    <w:lvl w:ilvl="0" w:tplc="38FEC974">
      <w:start w:val="1"/>
      <w:numFmt w:val="bullet"/>
      <w:lvlText w:val=""/>
      <w:lvlJc w:val="left"/>
      <w:pPr>
        <w:tabs>
          <w:tab w:val="num" w:pos="1865"/>
        </w:tabs>
        <w:ind w:left="1865"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C2A7CB1"/>
    <w:multiLevelType w:val="multilevel"/>
    <w:tmpl w:val="E50805FC"/>
    <w:numStyleLink w:val="111111"/>
  </w:abstractNum>
  <w:abstractNum w:abstractNumId="27" w15:restartNumberingAfterBreak="0">
    <w:nsid w:val="2D043C71"/>
    <w:multiLevelType w:val="multilevel"/>
    <w:tmpl w:val="E50805FC"/>
    <w:numStyleLink w:val="111111"/>
  </w:abstractNum>
  <w:abstractNum w:abstractNumId="28" w15:restartNumberingAfterBreak="0">
    <w:nsid w:val="335C7C1C"/>
    <w:multiLevelType w:val="hybridMultilevel"/>
    <w:tmpl w:val="1772E5EE"/>
    <w:lvl w:ilvl="0" w:tplc="24787ED6">
      <w:start w:val="1"/>
      <w:numFmt w:val="decimal"/>
      <w:lvlText w:val="%1"/>
      <w:lvlJc w:val="left"/>
      <w:pPr>
        <w:tabs>
          <w:tab w:val="num" w:pos="0"/>
        </w:tabs>
        <w:ind w:left="2892" w:hanging="284"/>
      </w:pPr>
      <w:rPr>
        <w:rFonts w:hint="default"/>
      </w:rPr>
    </w:lvl>
    <w:lvl w:ilvl="1" w:tplc="040B0019" w:tentative="1">
      <w:start w:val="1"/>
      <w:numFmt w:val="lowerLetter"/>
      <w:lvlText w:val="%2."/>
      <w:lvlJc w:val="left"/>
      <w:pPr>
        <w:tabs>
          <w:tab w:val="num" w:pos="1440"/>
        </w:tabs>
        <w:ind w:left="1440" w:hanging="360"/>
      </w:pPr>
    </w:lvl>
    <w:lvl w:ilvl="2" w:tplc="040B001B">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29" w15:restartNumberingAfterBreak="0">
    <w:nsid w:val="3CAD7591"/>
    <w:multiLevelType w:val="multilevel"/>
    <w:tmpl w:val="E50805FC"/>
    <w:numStyleLink w:val="111111"/>
  </w:abstractNum>
  <w:abstractNum w:abstractNumId="30" w15:restartNumberingAfterBreak="0">
    <w:nsid w:val="44D01F3E"/>
    <w:multiLevelType w:val="multilevel"/>
    <w:tmpl w:val="D20CCAB6"/>
    <w:lvl w:ilvl="0">
      <w:start w:val="1"/>
      <w:numFmt w:val="bullet"/>
      <w:lvlText w:val=""/>
      <w:lvlJc w:val="left"/>
      <w:pPr>
        <w:tabs>
          <w:tab w:val="num" w:pos="284"/>
        </w:tabs>
        <w:ind w:left="284" w:hanging="284"/>
      </w:pPr>
      <w:rPr>
        <w:rFonts w:ascii="Wingdings 3" w:hAnsi="Wingdings 3" w:hint="default"/>
        <w:color w:val="0177B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7640808"/>
    <w:multiLevelType w:val="multilevel"/>
    <w:tmpl w:val="F33601E8"/>
    <w:lvl w:ilvl="0">
      <w:start w:val="1"/>
      <w:numFmt w:val="decimal"/>
      <w:pStyle w:val="ListHeader"/>
      <w:isLgl/>
      <w:suff w:val="space"/>
      <w:lvlText w:val="%1"/>
      <w:lvlJc w:val="left"/>
      <w:pPr>
        <w:ind w:left="0" w:firstLine="0"/>
      </w:pPr>
      <w:rPr>
        <w:rFonts w:hint="default"/>
      </w:rPr>
    </w:lvl>
    <w:lvl w:ilvl="1">
      <w:start w:val="1"/>
      <w:numFmt w:val="decimal"/>
      <w:isLgl/>
      <w:suff w:val="space"/>
      <w:lvlText w:val="%1.%2"/>
      <w:lvlJc w:val="left"/>
      <w:pPr>
        <w:ind w:left="0" w:firstLine="0"/>
      </w:pPr>
      <w:rPr>
        <w:rFonts w:hint="default"/>
      </w:rPr>
    </w:lvl>
    <w:lvl w:ilvl="2">
      <w:start w:val="1"/>
      <w:numFmt w:val="decimal"/>
      <w:isLgl/>
      <w:suff w:val="space"/>
      <w:lvlText w:val="%1.%2.%3"/>
      <w:lvlJc w:val="left"/>
      <w:pPr>
        <w:ind w:left="0" w:firstLine="0"/>
      </w:pPr>
      <w:rPr>
        <w:rFonts w:hint="default"/>
      </w:rPr>
    </w:lvl>
    <w:lvl w:ilvl="3">
      <w:start w:val="1"/>
      <w:numFmt w:val="decimal"/>
      <w:isLgl/>
      <w:suff w:val="space"/>
      <w:lvlText w:val="%1.%2.%3.%4"/>
      <w:lvlJc w:val="left"/>
      <w:pPr>
        <w:ind w:left="0" w:firstLine="0"/>
      </w:pPr>
      <w:rPr>
        <w:rFonts w:hint="default"/>
      </w:rPr>
    </w:lvl>
    <w:lvl w:ilvl="4">
      <w:start w:val="1"/>
      <w:numFmt w:val="decimal"/>
      <w:isLgl/>
      <w:suff w:val="space"/>
      <w:lvlText w:val="%1.%2.%3.%4.%5"/>
      <w:lvlJc w:val="left"/>
      <w:pPr>
        <w:ind w:left="0" w:firstLine="0"/>
      </w:pPr>
      <w:rPr>
        <w:rFonts w:hint="default"/>
      </w:rPr>
    </w:lvl>
    <w:lvl w:ilvl="5">
      <w:start w:val="1"/>
      <w:numFmt w:val="decimal"/>
      <w:isLgl/>
      <w:suff w:val="space"/>
      <w:lvlText w:val="%1.%2.%3.%4.%5.%6"/>
      <w:lvlJc w:val="left"/>
      <w:pPr>
        <w:ind w:left="0" w:firstLine="0"/>
      </w:pPr>
      <w:rPr>
        <w:rFonts w:hint="default"/>
      </w:rPr>
    </w:lvl>
    <w:lvl w:ilvl="6">
      <w:start w:val="1"/>
      <w:numFmt w:val="decimal"/>
      <w:isLgl/>
      <w:suff w:val="space"/>
      <w:lvlText w:val="%1.%2.%3.%4.%5.%6.%7"/>
      <w:lvlJc w:val="left"/>
      <w:pPr>
        <w:ind w:left="0" w:firstLine="0"/>
      </w:pPr>
      <w:rPr>
        <w:rFonts w:hint="default"/>
      </w:rPr>
    </w:lvl>
    <w:lvl w:ilvl="7">
      <w:start w:val="1"/>
      <w:numFmt w:val="decimal"/>
      <w:isLgl/>
      <w:suff w:val="space"/>
      <w:lvlText w:val="%1.%2.%3.%4.%5.%6.%7.%8"/>
      <w:lvlJc w:val="left"/>
      <w:pPr>
        <w:ind w:left="0" w:firstLine="0"/>
      </w:pPr>
      <w:rPr>
        <w:rFonts w:hint="default"/>
      </w:rPr>
    </w:lvl>
    <w:lvl w:ilvl="8">
      <w:start w:val="1"/>
      <w:numFmt w:val="decimal"/>
      <w:isLgl/>
      <w:suff w:val="space"/>
      <w:lvlText w:val="%1.%2.%3.%4.%5.%6.%7.%8.%9"/>
      <w:lvlJc w:val="left"/>
      <w:pPr>
        <w:ind w:left="0" w:firstLine="0"/>
      </w:pPr>
      <w:rPr>
        <w:rFonts w:hint="default"/>
      </w:rPr>
    </w:lvl>
  </w:abstractNum>
  <w:abstractNum w:abstractNumId="32" w15:restartNumberingAfterBreak="0">
    <w:nsid w:val="47DB5905"/>
    <w:multiLevelType w:val="hybridMultilevel"/>
    <w:tmpl w:val="F1BE95F0"/>
    <w:lvl w:ilvl="0" w:tplc="87B49CA2">
      <w:start w:val="1"/>
      <w:numFmt w:val="decimal"/>
      <w:pStyle w:val="ListNumbered"/>
      <w:lvlText w:val="%1"/>
      <w:lvlJc w:val="left"/>
      <w:pPr>
        <w:tabs>
          <w:tab w:val="num" w:pos="0"/>
        </w:tabs>
        <w:ind w:left="2892" w:hanging="284"/>
      </w:pPr>
      <w:rPr>
        <w:rFonts w:hint="default"/>
      </w:rPr>
    </w:lvl>
    <w:lvl w:ilvl="1" w:tplc="040B0019">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33" w15:restartNumberingAfterBreak="0">
    <w:nsid w:val="4B233E23"/>
    <w:multiLevelType w:val="multilevel"/>
    <w:tmpl w:val="69647704"/>
    <w:lvl w:ilvl="0">
      <w:start w:val="1"/>
      <w:numFmt w:val="decimal"/>
      <w:lvlText w:val="%1."/>
      <w:lvlJc w:val="left"/>
      <w:pPr>
        <w:tabs>
          <w:tab w:val="num" w:pos="1304"/>
        </w:tabs>
        <w:ind w:left="1304" w:hanging="1304"/>
      </w:pPr>
      <w:rPr>
        <w:rFonts w:hint="default"/>
      </w:rPr>
    </w:lvl>
    <w:lvl w:ilvl="1">
      <w:start w:val="1"/>
      <w:numFmt w:val="decimal"/>
      <w:lvlText w:val="%1.%2."/>
      <w:lvlJc w:val="left"/>
      <w:pPr>
        <w:tabs>
          <w:tab w:val="num" w:pos="1304"/>
        </w:tabs>
        <w:ind w:left="1304" w:hanging="1304"/>
      </w:pPr>
      <w:rPr>
        <w:rFonts w:hint="default"/>
      </w:rPr>
    </w:lvl>
    <w:lvl w:ilvl="2">
      <w:start w:val="1"/>
      <w:numFmt w:val="decimal"/>
      <w:lvlText w:val="%1.%2.%3."/>
      <w:lvlJc w:val="left"/>
      <w:pPr>
        <w:tabs>
          <w:tab w:val="num" w:pos="1304"/>
        </w:tabs>
        <w:ind w:left="1304" w:firstLine="0"/>
      </w:pPr>
      <w:rPr>
        <w:rFonts w:hint="default"/>
      </w:rPr>
    </w:lvl>
    <w:lvl w:ilvl="3">
      <w:start w:val="1"/>
      <w:numFmt w:val="decimal"/>
      <w:lvlText w:val="%1.%2.%3.%4."/>
      <w:lvlJc w:val="left"/>
      <w:pPr>
        <w:tabs>
          <w:tab w:val="num" w:pos="1304"/>
        </w:tabs>
        <w:ind w:left="1304" w:firstLine="0"/>
      </w:pPr>
      <w:rPr>
        <w:rFonts w:hint="default"/>
      </w:rPr>
    </w:lvl>
    <w:lvl w:ilvl="4">
      <w:start w:val="1"/>
      <w:numFmt w:val="decimal"/>
      <w:lvlText w:val="%1.%2.%3.%4.%5."/>
      <w:lvlJc w:val="left"/>
      <w:pPr>
        <w:tabs>
          <w:tab w:val="num" w:pos="1304"/>
        </w:tabs>
        <w:ind w:left="1304" w:firstLine="0"/>
      </w:pPr>
      <w:rPr>
        <w:rFonts w:hint="default"/>
      </w:rPr>
    </w:lvl>
    <w:lvl w:ilvl="5">
      <w:start w:val="1"/>
      <w:numFmt w:val="decimal"/>
      <w:suff w:val="space"/>
      <w:lvlText w:val="%1.%2.%3.%4.%5.%6."/>
      <w:lvlJc w:val="left"/>
      <w:pPr>
        <w:ind w:left="1304" w:firstLine="0"/>
      </w:pPr>
      <w:rPr>
        <w:rFonts w:hint="default"/>
      </w:rPr>
    </w:lvl>
    <w:lvl w:ilvl="6">
      <w:start w:val="1"/>
      <w:numFmt w:val="decimal"/>
      <w:suff w:val="space"/>
      <w:lvlText w:val="%1.%2.%3.%4.%5.%6.%7."/>
      <w:lvlJc w:val="left"/>
      <w:pPr>
        <w:ind w:left="1304" w:firstLine="0"/>
      </w:pPr>
      <w:rPr>
        <w:rFonts w:hint="default"/>
      </w:rPr>
    </w:lvl>
    <w:lvl w:ilvl="7">
      <w:start w:val="1"/>
      <w:numFmt w:val="decimal"/>
      <w:suff w:val="space"/>
      <w:lvlText w:val="%1.%2.%3.%4.%5.%6.%7.%8."/>
      <w:lvlJc w:val="left"/>
      <w:pPr>
        <w:ind w:left="1304" w:firstLine="0"/>
      </w:pPr>
      <w:rPr>
        <w:rFonts w:hint="default"/>
      </w:rPr>
    </w:lvl>
    <w:lvl w:ilvl="8">
      <w:start w:val="1"/>
      <w:numFmt w:val="decimal"/>
      <w:suff w:val="space"/>
      <w:lvlText w:val="%1.%2.%3.%4.%5.%6.%7.%8.%9."/>
      <w:lvlJc w:val="left"/>
      <w:pPr>
        <w:ind w:left="1304" w:firstLine="0"/>
      </w:pPr>
      <w:rPr>
        <w:rFonts w:hint="default"/>
      </w:rPr>
    </w:lvl>
  </w:abstractNum>
  <w:abstractNum w:abstractNumId="34" w15:restartNumberingAfterBreak="0">
    <w:nsid w:val="59351543"/>
    <w:multiLevelType w:val="multilevel"/>
    <w:tmpl w:val="E50805FC"/>
    <w:styleLink w:val="111111"/>
    <w:lvl w:ilvl="0">
      <w:start w:val="1"/>
      <w:numFmt w:val="decimal"/>
      <w:isLgl/>
      <w:suff w:val="space"/>
      <w:lvlText w:val="%1"/>
      <w:lvlJc w:val="left"/>
      <w:pPr>
        <w:ind w:left="0" w:firstLine="0"/>
      </w:pPr>
      <w:rPr>
        <w:rFonts w:hint="default"/>
      </w:rPr>
    </w:lvl>
    <w:lvl w:ilvl="1">
      <w:start w:val="1"/>
      <w:numFmt w:val="decimal"/>
      <w:isLgl/>
      <w:suff w:val="space"/>
      <w:lvlText w:val="%1.%2"/>
      <w:lvlJc w:val="left"/>
      <w:pPr>
        <w:ind w:left="0" w:firstLine="0"/>
      </w:pPr>
      <w:rPr>
        <w:rFonts w:hint="default"/>
      </w:rPr>
    </w:lvl>
    <w:lvl w:ilvl="2">
      <w:start w:val="1"/>
      <w:numFmt w:val="decimal"/>
      <w:isLgl/>
      <w:suff w:val="space"/>
      <w:lvlText w:val="%1.%2.%3"/>
      <w:lvlJc w:val="left"/>
      <w:pPr>
        <w:ind w:left="0" w:firstLine="0"/>
      </w:pPr>
      <w:rPr>
        <w:rFonts w:hint="default"/>
      </w:rPr>
    </w:lvl>
    <w:lvl w:ilvl="3">
      <w:start w:val="1"/>
      <w:numFmt w:val="decimal"/>
      <w:isLgl/>
      <w:suff w:val="space"/>
      <w:lvlText w:val="%1.%2.%3.%4"/>
      <w:lvlJc w:val="left"/>
      <w:pPr>
        <w:ind w:left="0" w:firstLine="0"/>
      </w:pPr>
      <w:rPr>
        <w:rFonts w:hint="default"/>
      </w:rPr>
    </w:lvl>
    <w:lvl w:ilvl="4">
      <w:start w:val="1"/>
      <w:numFmt w:val="decimal"/>
      <w:isLgl/>
      <w:suff w:val="space"/>
      <w:lvlText w:val="%1.%2.%3.%4.%5"/>
      <w:lvlJc w:val="left"/>
      <w:pPr>
        <w:ind w:left="0" w:firstLine="0"/>
      </w:pPr>
      <w:rPr>
        <w:rFonts w:hint="default"/>
      </w:rPr>
    </w:lvl>
    <w:lvl w:ilvl="5">
      <w:start w:val="1"/>
      <w:numFmt w:val="decimal"/>
      <w:isLgl/>
      <w:suff w:val="space"/>
      <w:lvlText w:val="%1.%2.%3.%4.%5.%6"/>
      <w:lvlJc w:val="left"/>
      <w:pPr>
        <w:ind w:left="0" w:firstLine="0"/>
      </w:pPr>
      <w:rPr>
        <w:rFonts w:hint="default"/>
      </w:rPr>
    </w:lvl>
    <w:lvl w:ilvl="6">
      <w:start w:val="1"/>
      <w:numFmt w:val="decimal"/>
      <w:isLgl/>
      <w:suff w:val="space"/>
      <w:lvlText w:val="%1.%2.%3.%4.%5.%6.%7"/>
      <w:lvlJc w:val="left"/>
      <w:pPr>
        <w:ind w:left="0" w:firstLine="0"/>
      </w:pPr>
      <w:rPr>
        <w:rFonts w:hint="default"/>
      </w:rPr>
    </w:lvl>
    <w:lvl w:ilvl="7">
      <w:start w:val="1"/>
      <w:numFmt w:val="decimal"/>
      <w:isLgl/>
      <w:suff w:val="space"/>
      <w:lvlText w:val="%1.%2.%3.%4.%5.%6.%7.%8"/>
      <w:lvlJc w:val="left"/>
      <w:pPr>
        <w:ind w:left="0" w:firstLine="0"/>
      </w:pPr>
      <w:rPr>
        <w:rFonts w:hint="default"/>
      </w:rPr>
    </w:lvl>
    <w:lvl w:ilvl="8">
      <w:start w:val="1"/>
      <w:numFmt w:val="decimal"/>
      <w:isLgl/>
      <w:suff w:val="space"/>
      <w:lvlText w:val="%1.%2.%3.%4.%5.%6.%7.%8.%9"/>
      <w:lvlJc w:val="left"/>
      <w:pPr>
        <w:ind w:left="0" w:firstLine="0"/>
      </w:pPr>
      <w:rPr>
        <w:rFonts w:hint="default"/>
      </w:rPr>
    </w:lvl>
  </w:abstractNum>
  <w:abstractNum w:abstractNumId="35" w15:restartNumberingAfterBreak="0">
    <w:nsid w:val="5EC33852"/>
    <w:multiLevelType w:val="multilevel"/>
    <w:tmpl w:val="E50805FC"/>
    <w:numStyleLink w:val="111111"/>
  </w:abstractNum>
  <w:abstractNum w:abstractNumId="36" w15:restartNumberingAfterBreak="0">
    <w:nsid w:val="68554E2E"/>
    <w:multiLevelType w:val="multilevel"/>
    <w:tmpl w:val="42BC7BCE"/>
    <w:lvl w:ilvl="0">
      <w:start w:val="1"/>
      <w:numFmt w:val="bullet"/>
      <w:lvlText w:val="•"/>
      <w:lvlJc w:val="left"/>
      <w:pPr>
        <w:tabs>
          <w:tab w:val="num" w:pos="284"/>
        </w:tabs>
        <w:ind w:left="284" w:firstLine="2324"/>
      </w:pPr>
      <w:rPr>
        <w:rFonts w:ascii="@BatangChe" w:eastAsia="@BatangChe" w:hAnsi="@BatangChe" w:cs="@BatangChe" w:hint="eastAsia"/>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88E586D"/>
    <w:multiLevelType w:val="multilevel"/>
    <w:tmpl w:val="71D09C94"/>
    <w:lvl w:ilvl="0">
      <w:start w:val="1"/>
      <w:numFmt w:val="bullet"/>
      <w:lvlText w:val="•"/>
      <w:lvlJc w:val="left"/>
      <w:pPr>
        <w:tabs>
          <w:tab w:val="num" w:pos="284"/>
        </w:tabs>
        <w:ind w:left="284" w:firstLine="2324"/>
      </w:pPr>
      <w:rPr>
        <w:rFonts w:ascii="Arial" w:eastAsia="@BatangChe" w:hAnsi="Aria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0FD60AB"/>
    <w:multiLevelType w:val="multilevel"/>
    <w:tmpl w:val="E50805FC"/>
    <w:numStyleLink w:val="111111"/>
  </w:abstractNum>
  <w:abstractNum w:abstractNumId="39" w15:restartNumberingAfterBreak="0">
    <w:nsid w:val="74FC42FC"/>
    <w:multiLevelType w:val="multilevel"/>
    <w:tmpl w:val="E50805FC"/>
    <w:numStyleLink w:val="111111"/>
  </w:abstractNum>
  <w:abstractNum w:abstractNumId="40" w15:restartNumberingAfterBreak="0">
    <w:nsid w:val="78E5370B"/>
    <w:multiLevelType w:val="hybridMultilevel"/>
    <w:tmpl w:val="F1BA32DA"/>
    <w:lvl w:ilvl="0" w:tplc="1422DD40">
      <w:start w:val="1"/>
      <w:numFmt w:val="bullet"/>
      <w:lvlText w:val="•"/>
      <w:lvlJc w:val="left"/>
      <w:pPr>
        <w:tabs>
          <w:tab w:val="num" w:pos="284"/>
        </w:tabs>
        <w:ind w:left="284" w:firstLine="2324"/>
      </w:pPr>
      <w:rPr>
        <w:rFonts w:ascii="Arial" w:eastAsia="@BatangChe" w:hAnsi="Arial" w:hint="default"/>
        <w:color w:val="auto"/>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B87405F"/>
    <w:multiLevelType w:val="multilevel"/>
    <w:tmpl w:val="0D40986C"/>
    <w:lvl w:ilvl="0">
      <w:start w:val="1"/>
      <w:numFmt w:val="decimal"/>
      <w:lvlText w:val="%1."/>
      <w:lvlJc w:val="left"/>
      <w:pPr>
        <w:tabs>
          <w:tab w:val="num" w:pos="567"/>
        </w:tabs>
        <w:ind w:left="567" w:hanging="567"/>
      </w:pPr>
      <w:rPr>
        <w:rFonts w:hint="default"/>
        <w:i w:val="0"/>
        <w:color w:val="auto"/>
        <w:kern w:val="32"/>
        <w:sz w:val="28"/>
        <w:szCs w:val="32"/>
      </w:rPr>
    </w:lvl>
    <w:lvl w:ilvl="1">
      <w:start w:val="1"/>
      <w:numFmt w:val="decimal"/>
      <w:lvlRestart w:val="0"/>
      <w:lvlText w:val="%1.%2."/>
      <w:lvlJc w:val="left"/>
      <w:pPr>
        <w:tabs>
          <w:tab w:val="num" w:pos="567"/>
        </w:tabs>
        <w:ind w:left="567" w:hanging="567"/>
      </w:pPr>
      <w:rPr>
        <w:rFonts w:hint="default"/>
      </w:rPr>
    </w:lvl>
    <w:lvl w:ilvl="2">
      <w:start w:val="1"/>
      <w:numFmt w:val="decimal"/>
      <w:lvlRestart w:val="0"/>
      <w:lvlText w:val="%1.%2.%3."/>
      <w:lvlJc w:val="left"/>
      <w:pPr>
        <w:tabs>
          <w:tab w:val="num" w:pos="731"/>
        </w:tabs>
        <w:ind w:left="731" w:hanging="164"/>
      </w:pPr>
      <w:rPr>
        <w:rFonts w:hint="default"/>
      </w:rPr>
    </w:lvl>
    <w:lvl w:ilvl="3">
      <w:start w:val="1"/>
      <w:numFmt w:val="decimal"/>
      <w:lvlText w:val="%1.%2.%3.%4."/>
      <w:lvlJc w:val="left"/>
      <w:pPr>
        <w:tabs>
          <w:tab w:val="num" w:pos="731"/>
        </w:tabs>
        <w:ind w:left="731" w:hanging="164"/>
      </w:pPr>
      <w:rPr>
        <w:rFonts w:hint="default"/>
      </w:rPr>
    </w:lvl>
    <w:lvl w:ilvl="4">
      <w:start w:val="1"/>
      <w:numFmt w:val="decimal"/>
      <w:lvlText w:val="%1.%2.%3.%4.%5."/>
      <w:lvlJc w:val="left"/>
      <w:pPr>
        <w:tabs>
          <w:tab w:val="num" w:pos="1298"/>
        </w:tabs>
        <w:ind w:left="1298" w:hanging="731"/>
      </w:pPr>
      <w:rPr>
        <w:rFonts w:hint="default"/>
      </w:rPr>
    </w:lvl>
    <w:lvl w:ilvl="5">
      <w:start w:val="1"/>
      <w:numFmt w:val="decimal"/>
      <w:lvlText w:val="%1.%2.%3.%4.%5.%6."/>
      <w:lvlJc w:val="left"/>
      <w:pPr>
        <w:tabs>
          <w:tab w:val="num" w:pos="1298"/>
        </w:tabs>
        <w:ind w:left="1298" w:hanging="731"/>
      </w:pPr>
      <w:rPr>
        <w:rFonts w:hint="default"/>
      </w:rPr>
    </w:lvl>
    <w:lvl w:ilvl="6">
      <w:start w:val="1"/>
      <w:numFmt w:val="decimal"/>
      <w:lvlText w:val="%1.%2.%3.%4.%5.%6.%7."/>
      <w:lvlJc w:val="left"/>
      <w:pPr>
        <w:tabs>
          <w:tab w:val="num" w:pos="2956"/>
        </w:tabs>
        <w:ind w:left="2956" w:hanging="1298"/>
      </w:pPr>
      <w:rPr>
        <w:rFonts w:hint="default"/>
      </w:rPr>
    </w:lvl>
    <w:lvl w:ilvl="7">
      <w:start w:val="1"/>
      <w:numFmt w:val="decimal"/>
      <w:lvlText w:val="%1.%2.%3.%4.%5.%6.%7.%8."/>
      <w:lvlJc w:val="left"/>
      <w:pPr>
        <w:tabs>
          <w:tab w:val="num" w:pos="2956"/>
        </w:tabs>
        <w:ind w:left="2956" w:hanging="1298"/>
      </w:pPr>
      <w:rPr>
        <w:rFonts w:hint="default"/>
      </w:rPr>
    </w:lvl>
    <w:lvl w:ilvl="8">
      <w:start w:val="1"/>
      <w:numFmt w:val="decimal"/>
      <w:lvlText w:val="%1.%2.%3.%4.%5.%6.%7.%8.%9."/>
      <w:lvlJc w:val="left"/>
      <w:pPr>
        <w:tabs>
          <w:tab w:val="num" w:pos="2956"/>
        </w:tabs>
        <w:ind w:left="2956" w:hanging="1298"/>
      </w:pPr>
      <w:rPr>
        <w:rFonts w:hint="default"/>
      </w:rPr>
    </w:lvl>
  </w:abstractNum>
  <w:abstractNum w:abstractNumId="42" w15:restartNumberingAfterBreak="0">
    <w:nsid w:val="7B92630B"/>
    <w:multiLevelType w:val="multilevel"/>
    <w:tmpl w:val="0D40986C"/>
    <w:lvl w:ilvl="0">
      <w:start w:val="1"/>
      <w:numFmt w:val="decimal"/>
      <w:lvlText w:val="%1."/>
      <w:lvlJc w:val="left"/>
      <w:pPr>
        <w:tabs>
          <w:tab w:val="num" w:pos="567"/>
        </w:tabs>
        <w:ind w:left="567" w:hanging="567"/>
      </w:pPr>
      <w:rPr>
        <w:rFonts w:hint="default"/>
        <w:i w:val="0"/>
        <w:color w:val="auto"/>
        <w:kern w:val="32"/>
        <w:sz w:val="28"/>
        <w:szCs w:val="32"/>
      </w:rPr>
    </w:lvl>
    <w:lvl w:ilvl="1">
      <w:start w:val="1"/>
      <w:numFmt w:val="decimal"/>
      <w:lvlRestart w:val="0"/>
      <w:lvlText w:val="%1.%2."/>
      <w:lvlJc w:val="left"/>
      <w:pPr>
        <w:tabs>
          <w:tab w:val="num" w:pos="567"/>
        </w:tabs>
        <w:ind w:left="567" w:hanging="567"/>
      </w:pPr>
      <w:rPr>
        <w:rFonts w:hint="default"/>
      </w:rPr>
    </w:lvl>
    <w:lvl w:ilvl="2">
      <w:start w:val="1"/>
      <w:numFmt w:val="decimal"/>
      <w:lvlRestart w:val="0"/>
      <w:lvlText w:val="%1.%2.%3."/>
      <w:lvlJc w:val="left"/>
      <w:pPr>
        <w:tabs>
          <w:tab w:val="num" w:pos="731"/>
        </w:tabs>
        <w:ind w:left="731" w:hanging="164"/>
      </w:pPr>
      <w:rPr>
        <w:rFonts w:hint="default"/>
      </w:rPr>
    </w:lvl>
    <w:lvl w:ilvl="3">
      <w:start w:val="1"/>
      <w:numFmt w:val="decimal"/>
      <w:lvlText w:val="%1.%2.%3.%4."/>
      <w:lvlJc w:val="left"/>
      <w:pPr>
        <w:tabs>
          <w:tab w:val="num" w:pos="731"/>
        </w:tabs>
        <w:ind w:left="731" w:hanging="164"/>
      </w:pPr>
      <w:rPr>
        <w:rFonts w:hint="default"/>
      </w:rPr>
    </w:lvl>
    <w:lvl w:ilvl="4">
      <w:start w:val="1"/>
      <w:numFmt w:val="decimal"/>
      <w:lvlText w:val="%1.%2.%3.%4.%5."/>
      <w:lvlJc w:val="left"/>
      <w:pPr>
        <w:tabs>
          <w:tab w:val="num" w:pos="1298"/>
        </w:tabs>
        <w:ind w:left="1298" w:hanging="731"/>
      </w:pPr>
      <w:rPr>
        <w:rFonts w:hint="default"/>
      </w:rPr>
    </w:lvl>
    <w:lvl w:ilvl="5">
      <w:start w:val="1"/>
      <w:numFmt w:val="decimal"/>
      <w:lvlText w:val="%1.%2.%3.%4.%5.%6."/>
      <w:lvlJc w:val="left"/>
      <w:pPr>
        <w:tabs>
          <w:tab w:val="num" w:pos="1298"/>
        </w:tabs>
        <w:ind w:left="1298" w:hanging="731"/>
      </w:pPr>
      <w:rPr>
        <w:rFonts w:hint="default"/>
      </w:rPr>
    </w:lvl>
    <w:lvl w:ilvl="6">
      <w:start w:val="1"/>
      <w:numFmt w:val="decimal"/>
      <w:lvlText w:val="%1.%2.%3.%4.%5.%6.%7."/>
      <w:lvlJc w:val="left"/>
      <w:pPr>
        <w:tabs>
          <w:tab w:val="num" w:pos="2956"/>
        </w:tabs>
        <w:ind w:left="2956" w:hanging="1298"/>
      </w:pPr>
      <w:rPr>
        <w:rFonts w:hint="default"/>
      </w:rPr>
    </w:lvl>
    <w:lvl w:ilvl="7">
      <w:start w:val="1"/>
      <w:numFmt w:val="decimal"/>
      <w:lvlText w:val="%1.%2.%3.%4.%5.%6.%7.%8."/>
      <w:lvlJc w:val="left"/>
      <w:pPr>
        <w:tabs>
          <w:tab w:val="num" w:pos="2956"/>
        </w:tabs>
        <w:ind w:left="2956" w:hanging="1298"/>
      </w:pPr>
      <w:rPr>
        <w:rFonts w:hint="default"/>
      </w:rPr>
    </w:lvl>
    <w:lvl w:ilvl="8">
      <w:start w:val="1"/>
      <w:numFmt w:val="decimal"/>
      <w:lvlText w:val="%1.%2.%3.%4.%5.%6.%7.%8.%9."/>
      <w:lvlJc w:val="left"/>
      <w:pPr>
        <w:tabs>
          <w:tab w:val="num" w:pos="2956"/>
        </w:tabs>
        <w:ind w:left="2956" w:hanging="1298"/>
      </w:pPr>
      <w:rPr>
        <w:rFonts w:hint="default"/>
      </w:rPr>
    </w:lvl>
  </w:abstractNum>
  <w:abstractNum w:abstractNumId="43" w15:restartNumberingAfterBreak="0">
    <w:nsid w:val="7CF460F1"/>
    <w:multiLevelType w:val="multilevel"/>
    <w:tmpl w:val="E50805FC"/>
    <w:numStyleLink w:val="111111"/>
  </w:abstractNum>
  <w:abstractNum w:abstractNumId="44" w15:restartNumberingAfterBreak="0">
    <w:nsid w:val="7D1E32D8"/>
    <w:multiLevelType w:val="multilevel"/>
    <w:tmpl w:val="6456CE6C"/>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rPr>
    </w:lvl>
    <w:lvl w:ilvl="2">
      <w:start w:val="1"/>
      <w:numFmt w:val="decimal"/>
      <w:lvlText w:val="%1.%2.%3."/>
      <w:lvlJc w:val="left"/>
      <w:pPr>
        <w:tabs>
          <w:tab w:val="num" w:pos="737"/>
        </w:tabs>
        <w:ind w:left="737" w:firstLine="0"/>
      </w:pPr>
      <w:rPr>
        <w:rFonts w:hint="default"/>
      </w:rPr>
    </w:lvl>
    <w:lvl w:ilvl="3">
      <w:start w:val="1"/>
      <w:numFmt w:val="decimal"/>
      <w:lvlText w:val="%1.%2.%3.%4."/>
      <w:lvlJc w:val="left"/>
      <w:pPr>
        <w:tabs>
          <w:tab w:val="num" w:pos="1211"/>
        </w:tabs>
        <w:ind w:left="1211" w:hanging="851"/>
      </w:pPr>
      <w:rPr>
        <w:rFonts w:hint="default"/>
      </w:rPr>
    </w:lvl>
    <w:lvl w:ilvl="4">
      <w:start w:val="1"/>
      <w:numFmt w:val="decimal"/>
      <w:lvlText w:val="%1.%2.%3.%4.%5."/>
      <w:lvlJc w:val="left"/>
      <w:pPr>
        <w:tabs>
          <w:tab w:val="num" w:pos="1494"/>
        </w:tabs>
        <w:ind w:left="1494" w:hanging="1134"/>
      </w:pPr>
      <w:rPr>
        <w:rFonts w:hint="default"/>
      </w:rPr>
    </w:lvl>
    <w:lvl w:ilvl="5">
      <w:start w:val="1"/>
      <w:numFmt w:val="decimal"/>
      <w:lvlText w:val="%1.%2.%3.%4.%5.%6."/>
      <w:lvlJc w:val="left"/>
      <w:pPr>
        <w:tabs>
          <w:tab w:val="num" w:pos="2061"/>
        </w:tabs>
        <w:ind w:left="2061" w:hanging="1701"/>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num w:numId="1">
    <w:abstractNumId w:val="42"/>
  </w:num>
  <w:num w:numId="2">
    <w:abstractNumId w:val="41"/>
  </w:num>
  <w:num w:numId="3">
    <w:abstractNumId w:val="25"/>
  </w:num>
  <w:num w:numId="4">
    <w:abstractNumId w:val="34"/>
  </w:num>
  <w:num w:numId="5">
    <w:abstractNumId w:val="39"/>
  </w:num>
  <w:num w:numId="6">
    <w:abstractNumId w:val="24"/>
  </w:num>
  <w:num w:numId="7">
    <w:abstractNumId w:val="17"/>
  </w:num>
  <w:num w:numId="8">
    <w:abstractNumId w:val="33"/>
  </w:num>
  <w:num w:numId="9">
    <w:abstractNumId w:val="10"/>
  </w:num>
  <w:num w:numId="10">
    <w:abstractNumId w:val="43"/>
  </w:num>
  <w:num w:numId="11">
    <w:abstractNumId w:val="38"/>
  </w:num>
  <w:num w:numId="12">
    <w:abstractNumId w:val="12"/>
  </w:num>
  <w:num w:numId="13">
    <w:abstractNumId w:val="29"/>
  </w:num>
  <w:num w:numId="14">
    <w:abstractNumId w:val="35"/>
  </w:num>
  <w:num w:numId="15">
    <w:abstractNumId w:val="18"/>
  </w:num>
  <w:num w:numId="16">
    <w:abstractNumId w:val="22"/>
  </w:num>
  <w:num w:numId="17">
    <w:abstractNumId w:val="19"/>
  </w:num>
  <w:num w:numId="18">
    <w:abstractNumId w:val="21"/>
  </w:num>
  <w:num w:numId="19">
    <w:abstractNumId w:val="44"/>
  </w:num>
  <w:num w:numId="20">
    <w:abstractNumId w:val="23"/>
  </w:num>
  <w:num w:numId="21">
    <w:abstractNumId w:val="26"/>
  </w:num>
  <w:num w:numId="22">
    <w:abstractNumId w:val="11"/>
  </w:num>
  <w:num w:numId="23">
    <w:abstractNumId w:val="31"/>
  </w:num>
  <w:num w:numId="24">
    <w:abstractNumId w:val="40"/>
  </w:num>
  <w:num w:numId="25">
    <w:abstractNumId w:val="30"/>
  </w:num>
  <w:num w:numId="26">
    <w:abstractNumId w:val="36"/>
  </w:num>
  <w:num w:numId="27">
    <w:abstractNumId w:val="14"/>
  </w:num>
  <w:num w:numId="28">
    <w:abstractNumId w:val="37"/>
  </w:num>
  <w:num w:numId="29">
    <w:abstractNumId w:val="15"/>
  </w:num>
  <w:num w:numId="30">
    <w:abstractNumId w:val="20"/>
  </w:num>
  <w:num w:numId="31">
    <w:abstractNumId w:val="16"/>
  </w:num>
  <w:num w:numId="32">
    <w:abstractNumId w:val="27"/>
  </w:num>
  <w:num w:numId="33">
    <w:abstractNumId w:val="13"/>
  </w:num>
  <w:num w:numId="34">
    <w:abstractNumId w:val="28"/>
  </w:num>
  <w:num w:numId="35">
    <w:abstractNumId w:val="32"/>
  </w:num>
  <w:num w:numId="36">
    <w:abstractNumId w:val="9"/>
  </w:num>
  <w:num w:numId="37">
    <w:abstractNumId w:val="7"/>
  </w:num>
  <w:num w:numId="38">
    <w:abstractNumId w:val="6"/>
  </w:num>
  <w:num w:numId="39">
    <w:abstractNumId w:val="5"/>
  </w:num>
  <w:num w:numId="40">
    <w:abstractNumId w:val="4"/>
  </w:num>
  <w:num w:numId="41">
    <w:abstractNumId w:val="8"/>
  </w:num>
  <w:num w:numId="42">
    <w:abstractNumId w:val="3"/>
  </w:num>
  <w:num w:numId="43">
    <w:abstractNumId w:val="2"/>
  </w:num>
  <w:num w:numId="44">
    <w:abstractNumId w:val="1"/>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538"/>
    <w:rsid w:val="00010137"/>
    <w:rsid w:val="00011BC2"/>
    <w:rsid w:val="00014636"/>
    <w:rsid w:val="000302DE"/>
    <w:rsid w:val="00032C8C"/>
    <w:rsid w:val="000861D6"/>
    <w:rsid w:val="00096928"/>
    <w:rsid w:val="00096958"/>
    <w:rsid w:val="000C0E86"/>
    <w:rsid w:val="000C123D"/>
    <w:rsid w:val="000C3EF5"/>
    <w:rsid w:val="000D2582"/>
    <w:rsid w:val="000E2087"/>
    <w:rsid w:val="000F071D"/>
    <w:rsid w:val="000F61D6"/>
    <w:rsid w:val="00107683"/>
    <w:rsid w:val="001079A6"/>
    <w:rsid w:val="00120852"/>
    <w:rsid w:val="00126F83"/>
    <w:rsid w:val="00136AB0"/>
    <w:rsid w:val="00141226"/>
    <w:rsid w:val="00146EE7"/>
    <w:rsid w:val="00150115"/>
    <w:rsid w:val="00167189"/>
    <w:rsid w:val="001848EF"/>
    <w:rsid w:val="00192B1F"/>
    <w:rsid w:val="001A04D2"/>
    <w:rsid w:val="001C4CA7"/>
    <w:rsid w:val="001C501E"/>
    <w:rsid w:val="001D1B3D"/>
    <w:rsid w:val="001E62C2"/>
    <w:rsid w:val="002010CE"/>
    <w:rsid w:val="00213519"/>
    <w:rsid w:val="00220F20"/>
    <w:rsid w:val="00221605"/>
    <w:rsid w:val="00230FBA"/>
    <w:rsid w:val="00237002"/>
    <w:rsid w:val="00243336"/>
    <w:rsid w:val="002561DE"/>
    <w:rsid w:val="002571F1"/>
    <w:rsid w:val="00266BBF"/>
    <w:rsid w:val="002754CB"/>
    <w:rsid w:val="00280284"/>
    <w:rsid w:val="00290E02"/>
    <w:rsid w:val="002911F7"/>
    <w:rsid w:val="0029531D"/>
    <w:rsid w:val="002B1DE8"/>
    <w:rsid w:val="002C3FA0"/>
    <w:rsid w:val="002D0F79"/>
    <w:rsid w:val="002E5538"/>
    <w:rsid w:val="002F5732"/>
    <w:rsid w:val="0030571A"/>
    <w:rsid w:val="00311B7D"/>
    <w:rsid w:val="003163E5"/>
    <w:rsid w:val="00331500"/>
    <w:rsid w:val="00342CD1"/>
    <w:rsid w:val="003552A5"/>
    <w:rsid w:val="00360F6F"/>
    <w:rsid w:val="003622FB"/>
    <w:rsid w:val="0036437C"/>
    <w:rsid w:val="00372F19"/>
    <w:rsid w:val="003A2D0F"/>
    <w:rsid w:val="003E20D9"/>
    <w:rsid w:val="003E5B10"/>
    <w:rsid w:val="003F7F5C"/>
    <w:rsid w:val="004032B8"/>
    <w:rsid w:val="00417BAB"/>
    <w:rsid w:val="00417C90"/>
    <w:rsid w:val="00426E5D"/>
    <w:rsid w:val="00434948"/>
    <w:rsid w:val="004510E3"/>
    <w:rsid w:val="00451ED4"/>
    <w:rsid w:val="0049063D"/>
    <w:rsid w:val="004A6E08"/>
    <w:rsid w:val="004B79E5"/>
    <w:rsid w:val="004D77FC"/>
    <w:rsid w:val="004D7ECD"/>
    <w:rsid w:val="004E4183"/>
    <w:rsid w:val="004F2201"/>
    <w:rsid w:val="00505D07"/>
    <w:rsid w:val="005128AB"/>
    <w:rsid w:val="00520421"/>
    <w:rsid w:val="00525A82"/>
    <w:rsid w:val="00532A64"/>
    <w:rsid w:val="005350E9"/>
    <w:rsid w:val="005351F8"/>
    <w:rsid w:val="005365C3"/>
    <w:rsid w:val="00555DA5"/>
    <w:rsid w:val="005619A3"/>
    <w:rsid w:val="0057513A"/>
    <w:rsid w:val="00586579"/>
    <w:rsid w:val="005A155A"/>
    <w:rsid w:val="005A6279"/>
    <w:rsid w:val="005B2BC5"/>
    <w:rsid w:val="005B33E4"/>
    <w:rsid w:val="005C1A6C"/>
    <w:rsid w:val="005D082B"/>
    <w:rsid w:val="005D1770"/>
    <w:rsid w:val="005E0CEE"/>
    <w:rsid w:val="005F4FF4"/>
    <w:rsid w:val="00604EEA"/>
    <w:rsid w:val="00606C20"/>
    <w:rsid w:val="00613E0E"/>
    <w:rsid w:val="00645474"/>
    <w:rsid w:val="00657C5B"/>
    <w:rsid w:val="006805F7"/>
    <w:rsid w:val="006826B1"/>
    <w:rsid w:val="00695BEB"/>
    <w:rsid w:val="006A692E"/>
    <w:rsid w:val="006B3F98"/>
    <w:rsid w:val="006D019E"/>
    <w:rsid w:val="006D11C8"/>
    <w:rsid w:val="006D20EC"/>
    <w:rsid w:val="006E25F6"/>
    <w:rsid w:val="006E3C7B"/>
    <w:rsid w:val="006F5DD8"/>
    <w:rsid w:val="006F7DC1"/>
    <w:rsid w:val="00700C6F"/>
    <w:rsid w:val="00706E9A"/>
    <w:rsid w:val="00711287"/>
    <w:rsid w:val="00712828"/>
    <w:rsid w:val="00722116"/>
    <w:rsid w:val="007254D9"/>
    <w:rsid w:val="00727DC9"/>
    <w:rsid w:val="00737866"/>
    <w:rsid w:val="00753459"/>
    <w:rsid w:val="0077485F"/>
    <w:rsid w:val="00777F22"/>
    <w:rsid w:val="007A098A"/>
    <w:rsid w:val="007A5E91"/>
    <w:rsid w:val="007D3385"/>
    <w:rsid w:val="007F056F"/>
    <w:rsid w:val="007F27EE"/>
    <w:rsid w:val="008015E3"/>
    <w:rsid w:val="00827173"/>
    <w:rsid w:val="00832D20"/>
    <w:rsid w:val="00836640"/>
    <w:rsid w:val="00842E91"/>
    <w:rsid w:val="008562FC"/>
    <w:rsid w:val="008B3F62"/>
    <w:rsid w:val="008B52F0"/>
    <w:rsid w:val="008C282B"/>
    <w:rsid w:val="008C36D3"/>
    <w:rsid w:val="008D0A76"/>
    <w:rsid w:val="009012BE"/>
    <w:rsid w:val="00912597"/>
    <w:rsid w:val="009150E5"/>
    <w:rsid w:val="009154EA"/>
    <w:rsid w:val="00925A05"/>
    <w:rsid w:val="00925AEB"/>
    <w:rsid w:val="00926FDD"/>
    <w:rsid w:val="009345E1"/>
    <w:rsid w:val="00936767"/>
    <w:rsid w:val="00941AEE"/>
    <w:rsid w:val="00941E64"/>
    <w:rsid w:val="0095057F"/>
    <w:rsid w:val="0095168C"/>
    <w:rsid w:val="00952B10"/>
    <w:rsid w:val="00954E01"/>
    <w:rsid w:val="00956596"/>
    <w:rsid w:val="00956614"/>
    <w:rsid w:val="00956FE3"/>
    <w:rsid w:val="00994662"/>
    <w:rsid w:val="009B33C2"/>
    <w:rsid w:val="009C1B5F"/>
    <w:rsid w:val="009C2728"/>
    <w:rsid w:val="009D52CB"/>
    <w:rsid w:val="009F0E46"/>
    <w:rsid w:val="009F7BE6"/>
    <w:rsid w:val="00A035B8"/>
    <w:rsid w:val="00A12792"/>
    <w:rsid w:val="00A4506B"/>
    <w:rsid w:val="00A467B5"/>
    <w:rsid w:val="00A51EB9"/>
    <w:rsid w:val="00A67777"/>
    <w:rsid w:val="00A7649D"/>
    <w:rsid w:val="00A84E06"/>
    <w:rsid w:val="00A93A34"/>
    <w:rsid w:val="00AA474A"/>
    <w:rsid w:val="00AB3BCB"/>
    <w:rsid w:val="00AC120C"/>
    <w:rsid w:val="00AC61F6"/>
    <w:rsid w:val="00AF6591"/>
    <w:rsid w:val="00AF6CDB"/>
    <w:rsid w:val="00B10CA7"/>
    <w:rsid w:val="00B11252"/>
    <w:rsid w:val="00B15350"/>
    <w:rsid w:val="00B26E19"/>
    <w:rsid w:val="00B27113"/>
    <w:rsid w:val="00B436FC"/>
    <w:rsid w:val="00B5797E"/>
    <w:rsid w:val="00B74258"/>
    <w:rsid w:val="00B77013"/>
    <w:rsid w:val="00B7735B"/>
    <w:rsid w:val="00B82C78"/>
    <w:rsid w:val="00B82C81"/>
    <w:rsid w:val="00B83132"/>
    <w:rsid w:val="00B84A91"/>
    <w:rsid w:val="00BA41EE"/>
    <w:rsid w:val="00BA7D19"/>
    <w:rsid w:val="00BB6C60"/>
    <w:rsid w:val="00BC2DFB"/>
    <w:rsid w:val="00BC69CC"/>
    <w:rsid w:val="00BD0E9A"/>
    <w:rsid w:val="00BE143F"/>
    <w:rsid w:val="00BE15FD"/>
    <w:rsid w:val="00BE4D3A"/>
    <w:rsid w:val="00BF268F"/>
    <w:rsid w:val="00BF49E2"/>
    <w:rsid w:val="00C02217"/>
    <w:rsid w:val="00C044C8"/>
    <w:rsid w:val="00C4779A"/>
    <w:rsid w:val="00C47EE9"/>
    <w:rsid w:val="00C54190"/>
    <w:rsid w:val="00C54445"/>
    <w:rsid w:val="00C84DD5"/>
    <w:rsid w:val="00CA0C94"/>
    <w:rsid w:val="00CA28D5"/>
    <w:rsid w:val="00CA6B91"/>
    <w:rsid w:val="00CB02E3"/>
    <w:rsid w:val="00CB6BAC"/>
    <w:rsid w:val="00CB75ED"/>
    <w:rsid w:val="00CC6922"/>
    <w:rsid w:val="00CD184E"/>
    <w:rsid w:val="00CD29B5"/>
    <w:rsid w:val="00CD49A9"/>
    <w:rsid w:val="00D02F70"/>
    <w:rsid w:val="00D2486D"/>
    <w:rsid w:val="00D2493B"/>
    <w:rsid w:val="00D316C1"/>
    <w:rsid w:val="00D317EE"/>
    <w:rsid w:val="00D335D4"/>
    <w:rsid w:val="00D612EF"/>
    <w:rsid w:val="00D61E0B"/>
    <w:rsid w:val="00D632A8"/>
    <w:rsid w:val="00D7148D"/>
    <w:rsid w:val="00D84E09"/>
    <w:rsid w:val="00DC473E"/>
    <w:rsid w:val="00DD4A62"/>
    <w:rsid w:val="00DF4C57"/>
    <w:rsid w:val="00E0618B"/>
    <w:rsid w:val="00E2083C"/>
    <w:rsid w:val="00E30123"/>
    <w:rsid w:val="00E450D4"/>
    <w:rsid w:val="00E4608E"/>
    <w:rsid w:val="00E52E8F"/>
    <w:rsid w:val="00E66459"/>
    <w:rsid w:val="00E768B1"/>
    <w:rsid w:val="00E82ED2"/>
    <w:rsid w:val="00E83F47"/>
    <w:rsid w:val="00E9455E"/>
    <w:rsid w:val="00E95546"/>
    <w:rsid w:val="00EB1A48"/>
    <w:rsid w:val="00EF0FDE"/>
    <w:rsid w:val="00F00196"/>
    <w:rsid w:val="00F001C1"/>
    <w:rsid w:val="00F01C67"/>
    <w:rsid w:val="00F1611E"/>
    <w:rsid w:val="00F33D08"/>
    <w:rsid w:val="00F500D6"/>
    <w:rsid w:val="00F677A1"/>
    <w:rsid w:val="00F94A67"/>
    <w:rsid w:val="00FA189D"/>
    <w:rsid w:val="00FA5219"/>
    <w:rsid w:val="00FA6043"/>
    <w:rsid w:val="00FB41DF"/>
    <w:rsid w:val="00FC5583"/>
    <w:rsid w:val="00FD1F89"/>
    <w:rsid w:val="00FF7531"/>
  </w:rsids>
  <m:mathPr>
    <m:mathFont m:val="Cambria Math"/>
    <m:brkBin m:val="before"/>
    <m:brkBinSub m:val="--"/>
    <m:smallFrac m:val="0"/>
    <m:dispDef/>
    <m:lMargin m:val="0"/>
    <m:rMargin m:val="0"/>
    <m:defJc m:val="centerGroup"/>
    <m:wrapIndent m:val="1440"/>
    <m:intLim m:val="subSup"/>
    <m:naryLim m:val="undOvr"/>
  </m:mathPr>
  <w:themeFontLang w:val="fi-FI"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94F57C"/>
  <w15:docId w15:val="{DAC1440C-1FC0-420F-B4B3-684186B43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fi-FI" w:eastAsia="fi-FI" w:bidi="th-TH"/>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sid w:val="00954E01"/>
    <w:pPr>
      <w:spacing w:after="160" w:line="360" w:lineRule="auto"/>
    </w:pPr>
    <w:rPr>
      <w:rFonts w:ascii="Verdana" w:hAnsi="Verdana"/>
      <w:sz w:val="22"/>
      <w:szCs w:val="24"/>
      <w:lang w:eastAsia="zh-CN" w:bidi="ar-SA"/>
    </w:rPr>
  </w:style>
  <w:style w:type="paragraph" w:styleId="Otsikko1">
    <w:name w:val="heading 1"/>
    <w:basedOn w:val="Normaali"/>
    <w:next w:val="Paragraph"/>
    <w:autoRedefine/>
    <w:qFormat/>
    <w:rsid w:val="00E95546"/>
    <w:pPr>
      <w:keepNext/>
      <w:spacing w:before="640" w:after="240"/>
      <w:outlineLvl w:val="0"/>
    </w:pPr>
    <w:rPr>
      <w:rFonts w:cs="Arial"/>
      <w:b/>
      <w:kern w:val="32"/>
      <w:sz w:val="24"/>
      <w:szCs w:val="32"/>
    </w:rPr>
  </w:style>
  <w:style w:type="paragraph" w:styleId="Otsikko2">
    <w:name w:val="heading 2"/>
    <w:basedOn w:val="Otsikko1"/>
    <w:next w:val="Paragraph"/>
    <w:qFormat/>
    <w:rsid w:val="00926FDD"/>
    <w:pPr>
      <w:spacing w:before="240" w:after="160"/>
      <w:outlineLvl w:val="1"/>
    </w:pPr>
    <w:rPr>
      <w:sz w:val="22"/>
    </w:rPr>
  </w:style>
  <w:style w:type="paragraph" w:styleId="Otsikko3">
    <w:name w:val="heading 3"/>
    <w:basedOn w:val="Otsikko2"/>
    <w:next w:val="Paragraph"/>
    <w:qFormat/>
    <w:rsid w:val="002F5732"/>
    <w:pPr>
      <w:outlineLvl w:val="2"/>
    </w:pPr>
  </w:style>
  <w:style w:type="paragraph" w:styleId="Otsikko4">
    <w:name w:val="heading 4"/>
    <w:basedOn w:val="Normaali"/>
    <w:next w:val="Paragraph"/>
    <w:qFormat/>
    <w:rsid w:val="00A93A34"/>
    <w:pPr>
      <w:keepNext/>
      <w:spacing w:before="240" w:after="240"/>
      <w:outlineLvl w:val="3"/>
    </w:pPr>
    <w:rPr>
      <w:bCs/>
      <w:szCs w:val="28"/>
    </w:rPr>
  </w:style>
  <w:style w:type="paragraph" w:styleId="Otsikko5">
    <w:name w:val="heading 5"/>
    <w:basedOn w:val="Normaali"/>
    <w:next w:val="Paragraph"/>
    <w:qFormat/>
    <w:rsid w:val="00A93A34"/>
    <w:pPr>
      <w:spacing w:before="240" w:after="240"/>
      <w:outlineLvl w:val="4"/>
    </w:pPr>
    <w:rPr>
      <w:bCs/>
      <w:iCs/>
      <w:szCs w:val="26"/>
    </w:rPr>
  </w:style>
  <w:style w:type="paragraph" w:styleId="Otsikko6">
    <w:name w:val="heading 6"/>
    <w:basedOn w:val="Normaali"/>
    <w:next w:val="Paragraph"/>
    <w:rsid w:val="00A93A34"/>
    <w:pPr>
      <w:spacing w:before="240" w:after="240"/>
      <w:outlineLvl w:val="5"/>
    </w:pPr>
    <w:rPr>
      <w:bCs/>
      <w:szCs w:val="22"/>
    </w:rPr>
  </w:style>
  <w:style w:type="paragraph" w:styleId="Otsikko7">
    <w:name w:val="heading 7"/>
    <w:basedOn w:val="Normaali"/>
    <w:next w:val="Paragraph"/>
    <w:rsid w:val="00A93A34"/>
    <w:pPr>
      <w:spacing w:before="240" w:after="240"/>
      <w:outlineLvl w:val="6"/>
    </w:pPr>
  </w:style>
  <w:style w:type="paragraph" w:styleId="Otsikko8">
    <w:name w:val="heading 8"/>
    <w:basedOn w:val="Normaali"/>
    <w:next w:val="Paragraph"/>
    <w:rsid w:val="00A93A34"/>
    <w:pPr>
      <w:spacing w:before="240" w:after="240"/>
      <w:outlineLvl w:val="7"/>
    </w:pPr>
    <w:rPr>
      <w:iCs/>
    </w:rPr>
  </w:style>
  <w:style w:type="paragraph" w:styleId="Otsikko9">
    <w:name w:val="heading 9"/>
    <w:basedOn w:val="Normaali"/>
    <w:next w:val="Normaali"/>
    <w:rsid w:val="00A93A34"/>
    <w:pPr>
      <w:spacing w:before="240" w:after="240"/>
      <w:outlineLvl w:val="8"/>
    </w:pPr>
    <w:rPr>
      <w:rFonts w:cs="Arial"/>
      <w:szCs w:val="22"/>
    </w:rPr>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7F056F"/>
    <w:pPr>
      <w:tabs>
        <w:tab w:val="center" w:pos="4819"/>
        <w:tab w:val="right" w:pos="9638"/>
      </w:tabs>
    </w:pPr>
  </w:style>
  <w:style w:type="paragraph" w:styleId="Alatunniste">
    <w:name w:val="footer"/>
    <w:basedOn w:val="Normaali"/>
    <w:link w:val="AlatunnisteChar"/>
    <w:qFormat/>
    <w:rsid w:val="005A155A"/>
    <w:pPr>
      <w:tabs>
        <w:tab w:val="center" w:pos="4819"/>
        <w:tab w:val="right" w:pos="9638"/>
      </w:tabs>
      <w:spacing w:line="240" w:lineRule="auto"/>
    </w:pPr>
  </w:style>
  <w:style w:type="paragraph" w:customStyle="1" w:styleId="Paragraph">
    <w:name w:val="Paragraph"/>
    <w:basedOn w:val="Normaali"/>
    <w:rsid w:val="00925AEB"/>
  </w:style>
  <w:style w:type="paragraph" w:customStyle="1" w:styleId="ListHeader">
    <w:name w:val="List Header"/>
    <w:basedOn w:val="Otsikko1"/>
    <w:next w:val="Paragraph"/>
    <w:qFormat/>
    <w:rsid w:val="00A93A34"/>
    <w:pPr>
      <w:numPr>
        <w:numId w:val="23"/>
      </w:numPr>
    </w:pPr>
    <w:rPr>
      <w:b w:val="0"/>
    </w:rPr>
  </w:style>
  <w:style w:type="character" w:customStyle="1" w:styleId="AlatunnisteChar">
    <w:name w:val="Alatunniste Char"/>
    <w:basedOn w:val="Kappaleenoletusfontti"/>
    <w:link w:val="Alatunniste"/>
    <w:rsid w:val="005A155A"/>
    <w:rPr>
      <w:sz w:val="22"/>
      <w:szCs w:val="24"/>
      <w:lang w:val="en-GB" w:eastAsia="zh-CN" w:bidi="ar-SA"/>
    </w:rPr>
  </w:style>
  <w:style w:type="table" w:styleId="TaulukkoRuudukko">
    <w:name w:val="Table Grid"/>
    <w:basedOn w:val="Normaalitaulukko"/>
    <w:rsid w:val="001848EF"/>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ank">
    <w:name w:val="blank"/>
    <w:basedOn w:val="Normaali"/>
    <w:rsid w:val="005A155A"/>
    <w:pPr>
      <w:spacing w:line="120" w:lineRule="auto"/>
    </w:pPr>
    <w:rPr>
      <w:color w:val="8C8A7A"/>
      <w:sz w:val="2"/>
    </w:rPr>
  </w:style>
  <w:style w:type="paragraph" w:customStyle="1" w:styleId="Bullets">
    <w:name w:val="Bullets"/>
    <w:basedOn w:val="Normaali"/>
    <w:qFormat/>
    <w:rsid w:val="00220F20"/>
    <w:pPr>
      <w:numPr>
        <w:numId w:val="31"/>
      </w:numPr>
    </w:pPr>
  </w:style>
  <w:style w:type="paragraph" w:styleId="Leiptekstin1rivinsisennys">
    <w:name w:val="Body Text First Indent"/>
    <w:basedOn w:val="Normaali"/>
    <w:qFormat/>
    <w:rsid w:val="00E95546"/>
    <w:pPr>
      <w:spacing w:before="640"/>
      <w:ind w:left="2608" w:hanging="2608"/>
    </w:pPr>
    <w:rPr>
      <w:b/>
      <w:sz w:val="28"/>
    </w:rPr>
  </w:style>
  <w:style w:type="numbering" w:styleId="111111">
    <w:name w:val="Outline List 2"/>
    <w:basedOn w:val="Eiluetteloa"/>
    <w:rsid w:val="00A93A34"/>
    <w:pPr>
      <w:numPr>
        <w:numId w:val="4"/>
      </w:numPr>
    </w:pPr>
  </w:style>
  <w:style w:type="paragraph" w:customStyle="1" w:styleId="ListNumbered">
    <w:name w:val="List Numbered"/>
    <w:basedOn w:val="Paragraph"/>
    <w:qFormat/>
    <w:rsid w:val="00B10CA7"/>
    <w:pPr>
      <w:numPr>
        <w:numId w:val="35"/>
      </w:numPr>
    </w:pPr>
  </w:style>
  <w:style w:type="paragraph" w:customStyle="1" w:styleId="ListNumberedC1">
    <w:name w:val="List Numbered C1"/>
    <w:basedOn w:val="ListNumbered"/>
    <w:qFormat/>
    <w:rsid w:val="006805F7"/>
    <w:pPr>
      <w:tabs>
        <w:tab w:val="clear" w:pos="0"/>
      </w:tabs>
      <w:ind w:left="2608" w:hanging="1304"/>
    </w:pPr>
  </w:style>
  <w:style w:type="paragraph" w:styleId="Seliteteksti">
    <w:name w:val="Balloon Text"/>
    <w:basedOn w:val="Normaali"/>
    <w:link w:val="SelitetekstiChar"/>
    <w:rsid w:val="003622FB"/>
    <w:pPr>
      <w:spacing w:line="240" w:lineRule="auto"/>
    </w:pPr>
    <w:rPr>
      <w:rFonts w:ascii="Tahoma" w:hAnsi="Tahoma" w:cs="Tahoma"/>
      <w:sz w:val="16"/>
      <w:szCs w:val="16"/>
    </w:rPr>
  </w:style>
  <w:style w:type="character" w:customStyle="1" w:styleId="SelitetekstiChar">
    <w:name w:val="Seliteteksti Char"/>
    <w:basedOn w:val="Kappaleenoletusfontti"/>
    <w:link w:val="Seliteteksti"/>
    <w:rsid w:val="003622FB"/>
    <w:rPr>
      <w:rFonts w:ascii="Tahoma" w:hAnsi="Tahoma" w:cs="Tahoma"/>
      <w:sz w:val="16"/>
      <w:szCs w:val="16"/>
      <w:lang w:eastAsia="zh-CN" w:bidi="ar-SA"/>
    </w:rPr>
  </w:style>
  <w:style w:type="paragraph" w:styleId="Otsikko">
    <w:name w:val="Title"/>
    <w:basedOn w:val="Otsikko1"/>
    <w:next w:val="Normaali"/>
    <w:link w:val="OtsikkoChar"/>
    <w:rsid w:val="00925AEB"/>
    <w:pPr>
      <w:tabs>
        <w:tab w:val="right" w:pos="9921"/>
      </w:tabs>
    </w:pPr>
    <w:rPr>
      <w:color w:val="C00000"/>
      <w:sz w:val="36"/>
      <w:szCs w:val="36"/>
    </w:rPr>
  </w:style>
  <w:style w:type="character" w:customStyle="1" w:styleId="OtsikkoChar">
    <w:name w:val="Otsikko Char"/>
    <w:basedOn w:val="Kappaleenoletusfontti"/>
    <w:link w:val="Otsikko"/>
    <w:rsid w:val="00925AEB"/>
    <w:rPr>
      <w:rFonts w:ascii="Martti" w:hAnsi="Martti" w:cs="Arial"/>
      <w:b/>
      <w:color w:val="C00000"/>
      <w:kern w:val="32"/>
      <w:sz w:val="36"/>
      <w:szCs w:val="36"/>
      <w:lang w:eastAsia="zh-CN" w:bidi="ar-SA"/>
    </w:rPr>
  </w:style>
  <w:style w:type="character" w:styleId="Hyperlinkki">
    <w:name w:val="Hyperlink"/>
    <w:basedOn w:val="Kappaleenoletusfontti"/>
    <w:uiPriority w:val="99"/>
    <w:rsid w:val="008C36D3"/>
    <w:rPr>
      <w:color w:val="BD32BA" w:themeColor="hyperlink"/>
      <w:u w:val="single"/>
    </w:rPr>
  </w:style>
  <w:style w:type="character" w:styleId="Ratkaisematonmaininta">
    <w:name w:val="Unresolved Mention"/>
    <w:basedOn w:val="Kappaleenoletusfontti"/>
    <w:uiPriority w:val="99"/>
    <w:semiHidden/>
    <w:unhideWhenUsed/>
    <w:rsid w:val="008C36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488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3" Type="http://schemas.openxmlformats.org/officeDocument/2006/relationships/hyperlink" Target="https://evl.fi/plus/paatoksenteko/kirkolliskokous" TargetMode="External"/><Relationship Id="rId2" Type="http://schemas.openxmlformats.org/officeDocument/2006/relationships/hyperlink" Target="mailto:kyrkostyrelsen@evl.fi" TargetMode="External"/><Relationship Id="rId1" Type="http://schemas.openxmlformats.org/officeDocument/2006/relationships/hyperlink" Target="mailto:kirkkohallitus@evl.fi" TargetMode="External"/><Relationship Id="rId5" Type="http://schemas.openxmlformats.org/officeDocument/2006/relationships/image" Target="media/image3.png"/><Relationship Id="rId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068666\AppData\Templates\yleiskirje.dotx" TargetMode="External"/></Relationships>
</file>

<file path=word/theme/theme1.xml><?xml version="1.0" encoding="utf-8"?>
<a:theme xmlns:a="http://schemas.openxmlformats.org/drawingml/2006/main" name="Office Theme">
  <a:themeElements>
    <a:clrScheme name="Kirkkohallitus">
      <a:dk1>
        <a:srgbClr val="000000"/>
      </a:dk1>
      <a:lt1>
        <a:sysClr val="window" lastClr="FFFFFF"/>
      </a:lt1>
      <a:dk2>
        <a:srgbClr val="5A2181"/>
      </a:dk2>
      <a:lt2>
        <a:srgbClr val="FFD600"/>
      </a:lt2>
      <a:accent1>
        <a:srgbClr val="BD32BA"/>
      </a:accent1>
      <a:accent2>
        <a:srgbClr val="5A2181"/>
      </a:accent2>
      <a:accent3>
        <a:srgbClr val="0085CF"/>
      </a:accent3>
      <a:accent4>
        <a:srgbClr val="81AE38"/>
      </a:accent4>
      <a:accent5>
        <a:srgbClr val="00AF4C"/>
      </a:accent5>
      <a:accent6>
        <a:srgbClr val="FF5800"/>
      </a:accent6>
      <a:hlink>
        <a:srgbClr val="BD32BA"/>
      </a:hlink>
      <a:folHlink>
        <a:srgbClr val="5A2181"/>
      </a:folHlink>
    </a:clrScheme>
    <a:fontScheme name="Custom 2">
      <a:majorFont>
        <a:latin typeface="Martti"/>
        <a:ea typeface=""/>
        <a:cs typeface=""/>
      </a:majorFont>
      <a:minorFont>
        <a:latin typeface="Martt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E70FE7528CECAA4A8D8C7E47707C9567" ma:contentTypeVersion="10" ma:contentTypeDescription="Luo uusi asiakirja." ma:contentTypeScope="" ma:versionID="a5fcd33a67081e111d7e853897b8ee9a">
  <xsd:schema xmlns:xsd="http://www.w3.org/2001/XMLSchema" xmlns:xs="http://www.w3.org/2001/XMLSchema" xmlns:p="http://schemas.microsoft.com/office/2006/metadata/properties" xmlns:ns2="9258a982-bc5d-4c7e-a7f2-46b5f5c13778" xmlns:ns3="40109494-eb92-4036-b74f-86d84f7af600" targetNamespace="http://schemas.microsoft.com/office/2006/metadata/properties" ma:root="true" ma:fieldsID="fdaf494445ebf208457669a059002a3d" ns2:_="" ns3:_="">
    <xsd:import namespace="9258a982-bc5d-4c7e-a7f2-46b5f5c13778"/>
    <xsd:import namespace="40109494-eb92-4036-b74f-86d84f7af6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8a982-bc5d-4c7e-a7f2-46b5f5c137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109494-eb92-4036-b74f-86d84f7af600" elementFormDefault="qualified">
    <xsd:import namespace="http://schemas.microsoft.com/office/2006/documentManagement/types"/>
    <xsd:import namespace="http://schemas.microsoft.com/office/infopath/2007/PartnerControls"/>
    <xsd:element name="SharedWithUsers" ma:index="16"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064C0A-3158-4A9B-BDD8-FE812B82EE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58a982-bc5d-4c7e-a7f2-46b5f5c13778"/>
    <ds:schemaRef ds:uri="40109494-eb92-4036-b74f-86d84f7af6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86C894-9065-4A09-9A4B-2DF0775E7C2E}">
  <ds:schemaRefs>
    <ds:schemaRef ds:uri="http://schemas.microsoft.com/sharepoint/v3/contenttype/forms"/>
  </ds:schemaRefs>
</ds:datastoreItem>
</file>

<file path=customXml/itemProps3.xml><?xml version="1.0" encoding="utf-8"?>
<ds:datastoreItem xmlns:ds="http://schemas.openxmlformats.org/officeDocument/2006/customXml" ds:itemID="{DAA6967A-1F0C-43EE-B466-7101997F48D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yleiskirje</Template>
  <TotalTime>28</TotalTime>
  <Pages>16</Pages>
  <Words>2337</Words>
  <Characters>18933</Characters>
  <Application>Microsoft Office Word</Application>
  <DocSecurity>0</DocSecurity>
  <Lines>157</Lines>
  <Paragraphs>42</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Kirkkohallitus Word Template</vt:lpstr>
      <vt:lpstr>Kirkkohallitus Word Template</vt:lpstr>
    </vt:vector>
  </TitlesOfParts>
  <Manager>Kirkkohallitus</Manager>
  <Company>grow.</Company>
  <LinksUpToDate>false</LinksUpToDate>
  <CharactersWithSpaces>21228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Kirkkohallitus Word Template</dc:title>
  <dc:subject>bloanko</dc:subject>
  <dc:creator>Riitala Mia</dc:creator>
  <cp:lastModifiedBy>Riitala Mia</cp:lastModifiedBy>
  <cp:revision>16</cp:revision>
  <cp:lastPrinted>2019-10-12T09:19:00Z</cp:lastPrinted>
  <dcterms:created xsi:type="dcterms:W3CDTF">2021-11-08T18:30:00Z</dcterms:created>
  <dcterms:modified xsi:type="dcterms:W3CDTF">2021-11-08T18:58:00Z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0x010100E70FE7528CECAA4A8D8C7E47707C9567</vt:lpwstr>
  </property>
  <property fmtid="{D5CDD505-2E9C-101B-9397-08002B2CF9AE}" pid="3" name="AuthorIds_UIVersion_2560">
    <vt:lpwstr>27</vt:lpwstr>
  </property>
</Properties>
</file>