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C84D" w14:textId="4F0EAB4F" w:rsidR="00691A11" w:rsidRPr="00CE2C51" w:rsidRDefault="00D7599B" w:rsidP="00691A11">
      <w:r>
        <w:rPr>
          <w:b/>
          <w:sz w:val="28"/>
          <w:szCs w:val="28"/>
        </w:rPr>
        <w:t xml:space="preserve"> </w:t>
      </w:r>
      <w:r w:rsidR="00B96F69" w:rsidRPr="00D7599B">
        <w:rPr>
          <w:b/>
          <w:sz w:val="28"/>
          <w:szCs w:val="28"/>
        </w:rPr>
        <w:t>KOLEHTIHAKEMUS VUODELLE 20</w:t>
      </w:r>
      <w:r w:rsidR="0052755B">
        <w:rPr>
          <w:b/>
          <w:sz w:val="28"/>
          <w:szCs w:val="28"/>
        </w:rPr>
        <w:t>2</w:t>
      </w:r>
      <w:r w:rsidR="00C23CBD">
        <w:rPr>
          <w:b/>
          <w:sz w:val="28"/>
          <w:szCs w:val="28"/>
        </w:rPr>
        <w:t>3</w:t>
      </w:r>
      <w:r w:rsidR="00B96F69" w:rsidRPr="00CE2C51">
        <w:tab/>
      </w:r>
      <w:r>
        <w:t xml:space="preserve">      </w:t>
      </w:r>
      <w:r w:rsidR="00B96F69" w:rsidRPr="00CE2C51">
        <w:tab/>
      </w:r>
      <w:r>
        <w:t xml:space="preserve">                     </w:t>
      </w:r>
      <w:r w:rsidR="00B96F69" w:rsidRPr="00CE2C51">
        <w:t>Kirkkohallitukselle</w:t>
      </w:r>
    </w:p>
    <w:p w14:paraId="0A79F02B" w14:textId="77777777" w:rsidR="00691A11" w:rsidRPr="00CE2C51" w:rsidRDefault="00691A11" w:rsidP="00691A11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82FFA" w:rsidRPr="00CE2C51" w14:paraId="1F3A5BD9" w14:textId="77777777" w:rsidTr="00E72026">
        <w:tc>
          <w:tcPr>
            <w:tcW w:w="9923" w:type="dxa"/>
          </w:tcPr>
          <w:p w14:paraId="02FF4BF6" w14:textId="77777777" w:rsidR="00082FFA" w:rsidRPr="00CE2C51" w:rsidRDefault="00B96F69" w:rsidP="00E72026">
            <w:pPr>
              <w:spacing w:before="20" w:line="360" w:lineRule="auto"/>
            </w:pPr>
            <w:r w:rsidRPr="00CE2C51">
              <w:t>Hakijan nimi</w:t>
            </w:r>
          </w:p>
          <w:p w14:paraId="1711C189" w14:textId="49BE05AA" w:rsidR="00082FFA" w:rsidRPr="00CE2C51" w:rsidRDefault="00082FFA" w:rsidP="00E72026">
            <w:pPr>
              <w:spacing w:line="360" w:lineRule="auto"/>
            </w:pPr>
          </w:p>
        </w:tc>
      </w:tr>
      <w:tr w:rsidR="00082FFA" w:rsidRPr="00CE2C51" w14:paraId="13EF3300" w14:textId="77777777" w:rsidTr="00E72026">
        <w:tc>
          <w:tcPr>
            <w:tcW w:w="9923" w:type="dxa"/>
          </w:tcPr>
          <w:p w14:paraId="1CE24B5B" w14:textId="77777777" w:rsidR="00082FFA" w:rsidRPr="00CE2C51" w:rsidRDefault="00B96F69" w:rsidP="00E72026">
            <w:pPr>
              <w:spacing w:before="20" w:line="360" w:lineRule="auto"/>
            </w:pPr>
            <w:r w:rsidRPr="00CE2C51">
              <w:t>Osoite</w:t>
            </w:r>
          </w:p>
          <w:p w14:paraId="3071AC64" w14:textId="19EC25F3" w:rsidR="00082FFA" w:rsidRPr="00CE2C51" w:rsidRDefault="00082FFA" w:rsidP="00E72026">
            <w:pPr>
              <w:spacing w:line="360" w:lineRule="auto"/>
            </w:pPr>
          </w:p>
        </w:tc>
      </w:tr>
      <w:tr w:rsidR="00082FFA" w:rsidRPr="00CE2C51" w14:paraId="304FE1BC" w14:textId="77777777" w:rsidTr="00E72026">
        <w:tc>
          <w:tcPr>
            <w:tcW w:w="9923" w:type="dxa"/>
          </w:tcPr>
          <w:p w14:paraId="09D13D02" w14:textId="77777777" w:rsidR="00361A52" w:rsidRDefault="00361A52" w:rsidP="00361A52">
            <w:pPr>
              <w:spacing w:before="20"/>
            </w:pPr>
            <w:r w:rsidRPr="00CE2C51">
              <w:t>Kolehdin tilitystä varten tietoa pankkiyhteydestä tai maininta:</w:t>
            </w:r>
          </w:p>
          <w:p w14:paraId="3B1E1C8A" w14:textId="0DBEAD00" w:rsidR="00361A52" w:rsidRDefault="00361A52" w:rsidP="00361A52">
            <w:pPr>
              <w:spacing w:before="20"/>
            </w:pPr>
            <w:r>
              <w:t xml:space="preserve">´viitenumeroluettelo´ </w:t>
            </w:r>
            <w:r w:rsidR="00632DC2">
              <w:t>(1</w:t>
            </w:r>
          </w:p>
          <w:p w14:paraId="0D39B76C" w14:textId="77777777" w:rsidR="00361A52" w:rsidRDefault="00361A52" w:rsidP="00361A52">
            <w:pPr>
              <w:spacing w:before="20" w:line="360" w:lineRule="auto"/>
            </w:pPr>
            <w:r w:rsidRPr="00CE2C51">
              <w:t xml:space="preserve"> </w:t>
            </w:r>
            <w:r>
              <w:t xml:space="preserve">IBAN </w:t>
            </w:r>
          </w:p>
          <w:p w14:paraId="7A3E632D" w14:textId="77777777" w:rsidR="00361A52" w:rsidRDefault="00361A52" w:rsidP="00361A52">
            <w:pPr>
              <w:spacing w:before="20" w:line="360" w:lineRule="auto"/>
            </w:pPr>
            <w:r w:rsidRPr="00CE2C5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2C51">
              <w:instrText xml:space="preserve"> FORMTEXT </w:instrText>
            </w:r>
            <w:r w:rsidRPr="00CE2C51">
              <w:fldChar w:fldCharType="separate"/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fldChar w:fldCharType="end"/>
            </w:r>
            <w:r>
              <w:t xml:space="preserve">  </w:t>
            </w:r>
            <w:r w:rsidRPr="00CE2C5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2C51">
              <w:instrText xml:space="preserve"> FORMTEXT </w:instrText>
            </w:r>
            <w:r w:rsidRPr="00CE2C51">
              <w:fldChar w:fldCharType="separate"/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fldChar w:fldCharType="end"/>
            </w:r>
            <w:r>
              <w:t xml:space="preserve">  </w:t>
            </w:r>
            <w:r w:rsidRPr="00CE2C5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2C51">
              <w:instrText xml:space="preserve"> FORMTEXT </w:instrText>
            </w:r>
            <w:r w:rsidRPr="00CE2C51">
              <w:fldChar w:fldCharType="separate"/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fldChar w:fldCharType="end"/>
            </w:r>
            <w:r>
              <w:t xml:space="preserve">  </w:t>
            </w:r>
            <w:r w:rsidRPr="00CE2C5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2C51">
              <w:instrText xml:space="preserve"> FORMTEXT </w:instrText>
            </w:r>
            <w:r w:rsidRPr="00CE2C51">
              <w:fldChar w:fldCharType="separate"/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fldChar w:fldCharType="end"/>
            </w:r>
          </w:p>
          <w:p w14:paraId="466FB759" w14:textId="77777777" w:rsidR="00361A52" w:rsidRPr="000B72B1" w:rsidRDefault="00361A52" w:rsidP="00361A52">
            <w:pPr>
              <w:spacing w:before="20" w:line="360" w:lineRule="auto"/>
            </w:pPr>
            <w:r w:rsidRPr="000B72B1">
              <w:t>BIC</w:t>
            </w:r>
          </w:p>
          <w:p w14:paraId="5A844317" w14:textId="46D9B0DE" w:rsidR="00082FFA" w:rsidRDefault="00361A52" w:rsidP="00361A52">
            <w:pPr>
              <w:spacing w:before="20"/>
            </w:pPr>
            <w:r w:rsidRPr="00CE2C5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2C51">
              <w:instrText xml:space="preserve"> FORMTEXT </w:instrText>
            </w:r>
            <w:r w:rsidRPr="00CE2C51">
              <w:fldChar w:fldCharType="separate"/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fldChar w:fldCharType="end"/>
            </w:r>
            <w:r w:rsidR="001E0DD4">
              <w:br/>
            </w:r>
          </w:p>
          <w:p w14:paraId="4E47B74D" w14:textId="4EA816D2" w:rsidR="00082FFA" w:rsidRPr="00CE2C51" w:rsidRDefault="00082FFA" w:rsidP="00CC6C26">
            <w:pPr>
              <w:spacing w:before="20" w:line="360" w:lineRule="auto"/>
            </w:pPr>
          </w:p>
        </w:tc>
      </w:tr>
      <w:tr w:rsidR="00082FFA" w:rsidRPr="00CE2C51" w14:paraId="55F42FEC" w14:textId="77777777" w:rsidTr="00E72026">
        <w:tc>
          <w:tcPr>
            <w:tcW w:w="9923" w:type="dxa"/>
          </w:tcPr>
          <w:p w14:paraId="0393BE32" w14:textId="21805A9F" w:rsidR="00082FFA" w:rsidRPr="00CE2C51" w:rsidRDefault="000B72B1" w:rsidP="00617909">
            <w:pPr>
              <w:spacing w:before="20" w:line="360" w:lineRule="auto"/>
            </w:pPr>
            <w:r w:rsidRPr="00CC6C26">
              <w:rPr>
                <w:b/>
              </w:rPr>
              <w:t>Järjestön toiminnan tarkoitus sekä toiminnan alat tärkeysjärjestyksessä</w:t>
            </w:r>
            <w:r w:rsidR="001E0DD4">
              <w:br/>
            </w:r>
          </w:p>
        </w:tc>
      </w:tr>
      <w:tr w:rsidR="00CB7858" w:rsidRPr="00CE2C51" w14:paraId="6DA0709A" w14:textId="77777777" w:rsidTr="00E72026">
        <w:tc>
          <w:tcPr>
            <w:tcW w:w="9923" w:type="dxa"/>
          </w:tcPr>
          <w:p w14:paraId="44FE5F72" w14:textId="78E31851" w:rsidR="00A32729" w:rsidRPr="00E32C9D" w:rsidRDefault="000B72B1" w:rsidP="00E32C9D">
            <w:pPr>
              <w:spacing w:before="20"/>
              <w:rPr>
                <w:u w:val="single"/>
              </w:rPr>
            </w:pPr>
            <w:r w:rsidRPr="00CC6C26">
              <w:rPr>
                <w:b/>
              </w:rPr>
              <w:t>Mitä tarkoitusta varten kolehtia haetaan?</w:t>
            </w:r>
            <w:r w:rsidR="00632DC2">
              <w:rPr>
                <w:b/>
              </w:rPr>
              <w:t xml:space="preserve"> </w:t>
            </w:r>
            <w:r w:rsidR="00632DC2">
              <w:rPr>
                <w:bCs/>
              </w:rPr>
              <w:t>(2</w:t>
            </w:r>
            <w:r w:rsidR="00CC6C26" w:rsidRPr="00CC6C26">
              <w:rPr>
                <w:b/>
              </w:rPr>
              <w:br/>
            </w:r>
            <w:r w:rsidR="004E3BD6">
              <w:br/>
            </w:r>
          </w:p>
        </w:tc>
      </w:tr>
      <w:tr w:rsidR="00D16BE9" w:rsidRPr="00CE2C51" w14:paraId="742D0B29" w14:textId="77777777" w:rsidTr="00E72026">
        <w:tc>
          <w:tcPr>
            <w:tcW w:w="9923" w:type="dxa"/>
          </w:tcPr>
          <w:p w14:paraId="0841265B" w14:textId="77777777" w:rsidR="00231789" w:rsidRDefault="00D16BE9" w:rsidP="00E32C9D">
            <w:pPr>
              <w:spacing w:before="20"/>
              <w:rPr>
                <w:b/>
              </w:rPr>
            </w:pPr>
            <w:r>
              <w:rPr>
                <w:b/>
              </w:rPr>
              <w:t>Alustava suunnitelma kolehtituoton käytöstä</w:t>
            </w:r>
            <w:r w:rsidR="001120A6">
              <w:rPr>
                <w:b/>
              </w:rPr>
              <w:t xml:space="preserve">. </w:t>
            </w:r>
          </w:p>
          <w:p w14:paraId="63F542BE" w14:textId="54FDC20D" w:rsidR="00F95028" w:rsidRDefault="001120A6" w:rsidP="00E32C9D">
            <w:pPr>
              <w:spacing w:before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Arvio tuottojen jakautumisesta</w:t>
            </w:r>
            <w:r w:rsidR="00A50D72">
              <w:rPr>
                <w:bCs/>
                <w:sz w:val="16"/>
                <w:szCs w:val="16"/>
              </w:rPr>
              <w:t xml:space="preserve"> (esim. henkilöstöresurssit, tarvikkeet</w:t>
            </w:r>
            <w:r w:rsidR="00601905">
              <w:rPr>
                <w:bCs/>
                <w:sz w:val="16"/>
                <w:szCs w:val="16"/>
              </w:rPr>
              <w:t>, hallinto</w:t>
            </w:r>
            <w:r w:rsidR="00A50D72">
              <w:rPr>
                <w:bCs/>
                <w:sz w:val="16"/>
                <w:szCs w:val="16"/>
              </w:rPr>
              <w:t>)</w:t>
            </w:r>
            <w:r w:rsidR="00E758D0">
              <w:rPr>
                <w:bCs/>
                <w:sz w:val="16"/>
                <w:szCs w:val="16"/>
              </w:rPr>
              <w:t>.</w:t>
            </w:r>
          </w:p>
          <w:p w14:paraId="0EA60395" w14:textId="0E94D910" w:rsidR="00A905C0" w:rsidRDefault="00A905C0" w:rsidP="00E32C9D">
            <w:pPr>
              <w:spacing w:before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="00D35D7C">
              <w:rPr>
                <w:bCs/>
                <w:sz w:val="16"/>
                <w:szCs w:val="16"/>
              </w:rPr>
              <w:t>ikäli kolehtituottoa ei ole mahdollista käyttää aiottuun tarkoitukseen kokonaisuudessaan</w:t>
            </w:r>
            <w:r w:rsidR="00F95028">
              <w:rPr>
                <w:bCs/>
                <w:sz w:val="16"/>
                <w:szCs w:val="16"/>
              </w:rPr>
              <w:t>, mihin ylijäävä osuus käytetään?</w:t>
            </w:r>
          </w:p>
          <w:p w14:paraId="7F57F255" w14:textId="121D49C0" w:rsidR="002B5466" w:rsidRDefault="002B5466" w:rsidP="00E32C9D">
            <w:pPr>
              <w:spacing w:before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Jos kolehtituottoa ei voida käyttää alkuperäiseen tarkoitukseen, mihin korvaavaan kohteeseen tuotto käytetään?</w:t>
            </w:r>
          </w:p>
          <w:p w14:paraId="486DF55E" w14:textId="77777777" w:rsidR="001120A6" w:rsidRDefault="001120A6" w:rsidP="00E32C9D">
            <w:pPr>
              <w:spacing w:before="20"/>
              <w:rPr>
                <w:bCs/>
                <w:sz w:val="16"/>
                <w:szCs w:val="16"/>
              </w:rPr>
            </w:pPr>
          </w:p>
          <w:p w14:paraId="4B3BA51E" w14:textId="77777777" w:rsidR="001120A6" w:rsidRDefault="001120A6" w:rsidP="00E32C9D">
            <w:pPr>
              <w:spacing w:before="20"/>
              <w:rPr>
                <w:bCs/>
                <w:sz w:val="16"/>
                <w:szCs w:val="16"/>
              </w:rPr>
            </w:pPr>
          </w:p>
          <w:p w14:paraId="1886530E" w14:textId="3D6AF4BC" w:rsidR="001120A6" w:rsidRPr="001120A6" w:rsidRDefault="001120A6" w:rsidP="00E32C9D">
            <w:pPr>
              <w:spacing w:before="20"/>
              <w:rPr>
                <w:bCs/>
                <w:sz w:val="16"/>
                <w:szCs w:val="16"/>
              </w:rPr>
            </w:pPr>
          </w:p>
        </w:tc>
      </w:tr>
      <w:tr w:rsidR="00D16B85" w:rsidRPr="00CE2C51" w14:paraId="42965A69" w14:textId="77777777" w:rsidTr="00E72026">
        <w:tc>
          <w:tcPr>
            <w:tcW w:w="9923" w:type="dxa"/>
          </w:tcPr>
          <w:p w14:paraId="3F0CBC21" w14:textId="357F9D74" w:rsidR="00D16B85" w:rsidRPr="00CC6C26" w:rsidRDefault="000B72B1" w:rsidP="000B72B1">
            <w:pPr>
              <w:spacing w:before="20" w:line="360" w:lineRule="auto"/>
              <w:rPr>
                <w:b/>
              </w:rPr>
            </w:pPr>
            <w:r w:rsidRPr="00CC6C26">
              <w:rPr>
                <w:b/>
              </w:rPr>
              <w:t>Mahdollisia ehdotuksia kolehtip</w:t>
            </w:r>
            <w:r w:rsidR="00761A8F" w:rsidRPr="00CC6C26">
              <w:rPr>
                <w:b/>
              </w:rPr>
              <w:t>äiviksi vuonna 20</w:t>
            </w:r>
            <w:r w:rsidR="00106308" w:rsidRPr="00CC6C26">
              <w:rPr>
                <w:b/>
              </w:rPr>
              <w:t>2</w:t>
            </w:r>
            <w:r w:rsidR="006E142B">
              <w:rPr>
                <w:b/>
              </w:rPr>
              <w:t>3</w:t>
            </w:r>
            <w:r w:rsidRPr="00CC6C26">
              <w:rPr>
                <w:b/>
              </w:rPr>
              <w:t xml:space="preserve"> perusteluineen </w:t>
            </w:r>
          </w:p>
          <w:p w14:paraId="669A2550" w14:textId="4AD7393C" w:rsidR="00D16B85" w:rsidRPr="00CE2C51" w:rsidRDefault="00D16B85" w:rsidP="006D5A5E">
            <w:pPr>
              <w:spacing w:before="20" w:line="360" w:lineRule="auto"/>
            </w:pPr>
          </w:p>
        </w:tc>
      </w:tr>
      <w:tr w:rsidR="00486E28" w:rsidRPr="00CE2C51" w14:paraId="3FF6B7C0" w14:textId="77777777" w:rsidTr="00E72026">
        <w:tc>
          <w:tcPr>
            <w:tcW w:w="9923" w:type="dxa"/>
          </w:tcPr>
          <w:p w14:paraId="736D43F1" w14:textId="4BB5123F" w:rsidR="00637FE5" w:rsidRPr="005B5295" w:rsidRDefault="00637FE5" w:rsidP="00637FE5">
            <w:pPr>
              <w:spacing w:before="20" w:line="360" w:lineRule="auto"/>
              <w:rPr>
                <w:b/>
                <w:bCs/>
              </w:rPr>
            </w:pPr>
            <w:r w:rsidRPr="005B5295">
              <w:rPr>
                <w:b/>
                <w:bCs/>
              </w:rPr>
              <w:t>Virallisen kolehdin tai suosituskolehtikohteen tuotto vuonna 202</w:t>
            </w:r>
            <w:r w:rsidR="006E142B">
              <w:rPr>
                <w:b/>
                <w:bCs/>
              </w:rPr>
              <w:t>1</w:t>
            </w:r>
          </w:p>
          <w:p w14:paraId="41D45C7A" w14:textId="77777777" w:rsidR="00637FE5" w:rsidRDefault="00637FE5" w:rsidP="00637FE5">
            <w:pPr>
              <w:spacing w:before="20" w:line="360" w:lineRule="auto"/>
            </w:pPr>
            <w:r w:rsidRPr="00CE2C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C51">
              <w:instrText xml:space="preserve"> FORMTEXT </w:instrText>
            </w:r>
            <w:r w:rsidRPr="00CE2C51">
              <w:fldChar w:fldCharType="separate"/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fldChar w:fldCharType="end"/>
            </w:r>
            <w:r>
              <w:t xml:space="preserve"> €</w:t>
            </w:r>
          </w:p>
          <w:p w14:paraId="0AEC8BC4" w14:textId="4D65443E" w:rsidR="00637FE5" w:rsidRPr="00474A1D" w:rsidRDefault="00637FE5" w:rsidP="00637FE5">
            <w:pPr>
              <w:spacing w:before="20" w:line="360" w:lineRule="auto"/>
              <w:rPr>
                <w:b/>
                <w:bCs/>
              </w:rPr>
            </w:pPr>
            <w:r w:rsidRPr="00474A1D">
              <w:rPr>
                <w:b/>
                <w:bCs/>
              </w:rPr>
              <w:t>Muut jumalanpalveluskolehtien tuotot vuonna 202</w:t>
            </w:r>
            <w:r w:rsidR="006E142B">
              <w:rPr>
                <w:b/>
                <w:bCs/>
              </w:rPr>
              <w:t>1</w:t>
            </w:r>
          </w:p>
          <w:p w14:paraId="7182BF6D" w14:textId="2FBA90B5" w:rsidR="000B72B1" w:rsidRPr="00CE2C51" w:rsidRDefault="00637FE5" w:rsidP="00637FE5">
            <w:pPr>
              <w:spacing w:before="20" w:line="360" w:lineRule="auto"/>
            </w:pPr>
            <w:r w:rsidRPr="00CE2C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C51">
              <w:instrText xml:space="preserve"> FORMTEXT </w:instrText>
            </w:r>
            <w:r w:rsidRPr="00CE2C51">
              <w:fldChar w:fldCharType="separate"/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fldChar w:fldCharType="end"/>
            </w:r>
            <w:r>
              <w:t xml:space="preserve"> €</w:t>
            </w:r>
          </w:p>
        </w:tc>
      </w:tr>
      <w:tr w:rsidR="00F364E7" w:rsidRPr="00CE2C51" w14:paraId="037006A9" w14:textId="77777777" w:rsidTr="00E72026">
        <w:tc>
          <w:tcPr>
            <w:tcW w:w="9923" w:type="dxa"/>
          </w:tcPr>
          <w:p w14:paraId="76F42407" w14:textId="01CF1B75" w:rsidR="003416DB" w:rsidRPr="00474A1D" w:rsidRDefault="003416DB" w:rsidP="00D029F8">
            <w:pPr>
              <w:spacing w:before="20"/>
              <w:rPr>
                <w:b/>
                <w:bCs/>
              </w:rPr>
            </w:pPr>
            <w:r w:rsidRPr="00474A1D">
              <w:rPr>
                <w:b/>
                <w:bCs/>
              </w:rPr>
              <w:t xml:space="preserve">Järjestön saamat tärkeimmät avustuksen </w:t>
            </w:r>
            <w:r w:rsidR="00761A8F" w:rsidRPr="00474A1D">
              <w:rPr>
                <w:b/>
                <w:bCs/>
              </w:rPr>
              <w:t>vuonna 20</w:t>
            </w:r>
            <w:r w:rsidR="009C00EF" w:rsidRPr="00474A1D">
              <w:rPr>
                <w:b/>
                <w:bCs/>
              </w:rPr>
              <w:t>2</w:t>
            </w:r>
            <w:r w:rsidR="006E142B">
              <w:rPr>
                <w:b/>
                <w:bCs/>
              </w:rPr>
              <w:t>1</w:t>
            </w:r>
            <w:r w:rsidR="00D029F8" w:rsidRPr="00474A1D">
              <w:rPr>
                <w:b/>
                <w:bCs/>
              </w:rPr>
              <w:t xml:space="preserve"> </w:t>
            </w:r>
            <w:r w:rsidRPr="00474A1D">
              <w:rPr>
                <w:b/>
                <w:bCs/>
              </w:rPr>
              <w:t>(mm. Raha-automaattiyhdistys)</w:t>
            </w:r>
          </w:p>
          <w:p w14:paraId="0F17143C" w14:textId="74EFEECE" w:rsidR="00F364E7" w:rsidRPr="00CE2C51" w:rsidRDefault="00F364E7" w:rsidP="006D5A5E">
            <w:pPr>
              <w:spacing w:before="20" w:line="360" w:lineRule="auto"/>
            </w:pPr>
          </w:p>
        </w:tc>
      </w:tr>
      <w:tr w:rsidR="00F364E7" w:rsidRPr="00CE2C51" w14:paraId="4CD66515" w14:textId="77777777" w:rsidTr="00E72026">
        <w:tc>
          <w:tcPr>
            <w:tcW w:w="9923" w:type="dxa"/>
          </w:tcPr>
          <w:p w14:paraId="7BBC3218" w14:textId="77777777" w:rsidR="00E92DBE" w:rsidRPr="00474A1D" w:rsidRDefault="003416DB" w:rsidP="003416DB">
            <w:pPr>
              <w:spacing w:before="20" w:line="360" w:lineRule="auto"/>
              <w:rPr>
                <w:b/>
                <w:bCs/>
              </w:rPr>
            </w:pPr>
            <w:r w:rsidRPr="00474A1D">
              <w:rPr>
                <w:b/>
                <w:bCs/>
              </w:rPr>
              <w:t>Millaista liiketoimintaa hakija harjoittaa?</w:t>
            </w:r>
          </w:p>
          <w:p w14:paraId="7DDAC577" w14:textId="71909D27" w:rsidR="00EE151B" w:rsidRPr="00CE2C51" w:rsidRDefault="00EE151B" w:rsidP="003416DB">
            <w:pPr>
              <w:spacing w:before="20" w:line="360" w:lineRule="auto"/>
            </w:pPr>
          </w:p>
        </w:tc>
      </w:tr>
      <w:tr w:rsidR="00B03B0D" w:rsidRPr="00CE2C51" w14:paraId="567BA50C" w14:textId="77777777" w:rsidTr="00E72026">
        <w:tc>
          <w:tcPr>
            <w:tcW w:w="9923" w:type="dxa"/>
          </w:tcPr>
          <w:p w14:paraId="646BB2F0" w14:textId="2CF14D65" w:rsidR="00B03B0D" w:rsidRDefault="00B03B0D" w:rsidP="003416DB">
            <w:pPr>
              <w:spacing w:before="20" w:line="360" w:lineRule="auto"/>
              <w:rPr>
                <w:b/>
                <w:bCs/>
              </w:rPr>
            </w:pPr>
            <w:bookmarkStart w:id="0" w:name="_Hlk99539721"/>
            <w:r>
              <w:rPr>
                <w:b/>
                <w:bCs/>
              </w:rPr>
              <w:t xml:space="preserve">Onko </w:t>
            </w:r>
            <w:r w:rsidR="00AC43DE">
              <w:rPr>
                <w:b/>
                <w:bCs/>
              </w:rPr>
              <w:t>hakijalla</w:t>
            </w:r>
            <w:r>
              <w:rPr>
                <w:b/>
                <w:bCs/>
              </w:rPr>
              <w:t xml:space="preserve"> olemassa rahankeräyslupa</w:t>
            </w:r>
            <w:r w:rsidR="00F563EB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? </w:t>
            </w:r>
            <w:r w:rsidR="00CA3ECB">
              <w:rPr>
                <w:b/>
                <w:bCs/>
              </w:rPr>
              <w:t>(luvan numer</w:t>
            </w:r>
            <w:r w:rsidR="00907EAF">
              <w:rPr>
                <w:b/>
                <w:bCs/>
              </w:rPr>
              <w:t>o,</w:t>
            </w:r>
            <w:r w:rsidR="00CA3ECB">
              <w:rPr>
                <w:b/>
                <w:bCs/>
              </w:rPr>
              <w:t xml:space="preserve"> voimassaoloaika</w:t>
            </w:r>
            <w:r w:rsidR="00907EAF">
              <w:rPr>
                <w:b/>
                <w:bCs/>
              </w:rPr>
              <w:t xml:space="preserve"> ja muut mahdolliset tiedot</w:t>
            </w:r>
            <w:r w:rsidR="00CA3ECB">
              <w:rPr>
                <w:b/>
                <w:bCs/>
              </w:rPr>
              <w:t>)</w:t>
            </w:r>
            <w:r w:rsidR="003D5F02">
              <w:rPr>
                <w:b/>
                <w:bCs/>
              </w:rPr>
              <w:t xml:space="preserve"> </w:t>
            </w:r>
            <w:r w:rsidR="003D5F02" w:rsidRPr="003D5F02">
              <w:t>(3</w:t>
            </w:r>
          </w:p>
          <w:bookmarkEnd w:id="0"/>
          <w:p w14:paraId="63C2CD79" w14:textId="77777777" w:rsidR="00CA3ECB" w:rsidRDefault="00CA3ECB" w:rsidP="003416DB">
            <w:pPr>
              <w:spacing w:before="20" w:line="360" w:lineRule="auto"/>
              <w:rPr>
                <w:b/>
                <w:bCs/>
              </w:rPr>
            </w:pPr>
          </w:p>
          <w:p w14:paraId="5CC6ECEA" w14:textId="12BC7AE1" w:rsidR="00CA3ECB" w:rsidRPr="00474A1D" w:rsidRDefault="00CA3ECB" w:rsidP="003416DB">
            <w:pPr>
              <w:spacing w:before="20" w:line="360" w:lineRule="auto"/>
              <w:rPr>
                <w:b/>
                <w:bCs/>
              </w:rPr>
            </w:pPr>
          </w:p>
        </w:tc>
      </w:tr>
      <w:tr w:rsidR="00F364E7" w:rsidRPr="00CE2C51" w14:paraId="17F1C3E2" w14:textId="77777777" w:rsidTr="00E72026">
        <w:tc>
          <w:tcPr>
            <w:tcW w:w="9923" w:type="dxa"/>
          </w:tcPr>
          <w:p w14:paraId="57F0C466" w14:textId="77777777" w:rsidR="00E92DBE" w:rsidRPr="00474A1D" w:rsidRDefault="003416DB" w:rsidP="003416DB">
            <w:pPr>
              <w:spacing w:before="20"/>
              <w:rPr>
                <w:b/>
                <w:bCs/>
              </w:rPr>
            </w:pPr>
            <w:r w:rsidRPr="00474A1D">
              <w:rPr>
                <w:b/>
                <w:bCs/>
              </w:rPr>
              <w:t xml:space="preserve">Tärkeimmät tilastotiedot toiminnan laajuudesta (mm. työntekijöiden määrä, kuinka monessa seurakunnassa julistus-, palvelu- tai muuta toimintaa). Tiedot voidaan esittää myös vuosikertomuksella tai muilla liitteillä. </w:t>
            </w:r>
          </w:p>
          <w:p w14:paraId="4AAB5ADD" w14:textId="77777777" w:rsidR="003416DB" w:rsidRPr="00CE2C51" w:rsidRDefault="003416DB" w:rsidP="003416DB">
            <w:pPr>
              <w:spacing w:before="20"/>
            </w:pPr>
          </w:p>
          <w:p w14:paraId="2AC9BA03" w14:textId="7F533347" w:rsidR="00F364E7" w:rsidRPr="00CE2C51" w:rsidRDefault="00F364E7" w:rsidP="0052755B">
            <w:pPr>
              <w:spacing w:before="20" w:line="360" w:lineRule="auto"/>
            </w:pPr>
          </w:p>
        </w:tc>
      </w:tr>
      <w:tr w:rsidR="00124B98" w:rsidRPr="00CE2C51" w14:paraId="496D5CCB" w14:textId="77777777" w:rsidTr="00E72026">
        <w:tc>
          <w:tcPr>
            <w:tcW w:w="9923" w:type="dxa"/>
          </w:tcPr>
          <w:p w14:paraId="30F470D2" w14:textId="77777777" w:rsidR="00124B98" w:rsidRPr="00474A1D" w:rsidRDefault="00124B98" w:rsidP="003416DB">
            <w:pPr>
              <w:spacing w:before="20"/>
              <w:rPr>
                <w:b/>
                <w:bCs/>
              </w:rPr>
            </w:pPr>
            <w:r w:rsidRPr="00474A1D">
              <w:rPr>
                <w:b/>
                <w:bCs/>
              </w:rPr>
              <w:lastRenderedPageBreak/>
              <w:t>Yhteyshenkilö, puhelinnumero ja sähköpostiosoite</w:t>
            </w:r>
          </w:p>
          <w:p w14:paraId="039D6D0E" w14:textId="77777777" w:rsidR="00124B98" w:rsidRDefault="00124B98" w:rsidP="009C5C0B">
            <w:pPr>
              <w:spacing w:before="20"/>
            </w:pPr>
          </w:p>
        </w:tc>
      </w:tr>
      <w:tr w:rsidR="00F364E7" w:rsidRPr="00CE2C51" w14:paraId="30780FB1" w14:textId="77777777" w:rsidTr="00E72026">
        <w:tc>
          <w:tcPr>
            <w:tcW w:w="9923" w:type="dxa"/>
          </w:tcPr>
          <w:p w14:paraId="70F635BA" w14:textId="3FB98C72" w:rsidR="003416DB" w:rsidRPr="00474A1D" w:rsidRDefault="003416DB" w:rsidP="009C5C0B">
            <w:pPr>
              <w:spacing w:before="20" w:line="360" w:lineRule="auto"/>
              <w:rPr>
                <w:b/>
                <w:bCs/>
              </w:rPr>
            </w:pPr>
            <w:r w:rsidRPr="00474A1D">
              <w:rPr>
                <w:b/>
                <w:bCs/>
              </w:rPr>
              <w:t>Päiväys</w:t>
            </w:r>
            <w:r w:rsidR="00124B98" w:rsidRPr="00474A1D">
              <w:rPr>
                <w:b/>
                <w:bCs/>
              </w:rPr>
              <w:t xml:space="preserve"> ja allekirjoitus</w:t>
            </w:r>
            <w:r w:rsidR="00124B98" w:rsidRPr="00474A1D">
              <w:rPr>
                <w:b/>
                <w:bCs/>
              </w:rPr>
              <w:tab/>
            </w:r>
          </w:p>
        </w:tc>
      </w:tr>
      <w:tr w:rsidR="00F364E7" w:rsidRPr="00CE2C51" w14:paraId="6BA18B20" w14:textId="77777777" w:rsidTr="00E72026">
        <w:tc>
          <w:tcPr>
            <w:tcW w:w="9923" w:type="dxa"/>
          </w:tcPr>
          <w:p w14:paraId="2F5F0723" w14:textId="41AFCBEB" w:rsidR="003416DB" w:rsidRPr="009821FF" w:rsidRDefault="003416DB" w:rsidP="00D92075">
            <w:pPr>
              <w:tabs>
                <w:tab w:val="left" w:pos="3285"/>
                <w:tab w:val="left" w:pos="8940"/>
              </w:tabs>
              <w:spacing w:before="20"/>
            </w:pPr>
            <w:r w:rsidRPr="00474A1D">
              <w:rPr>
                <w:b/>
                <w:bCs/>
              </w:rPr>
              <w:t>Liitteet</w:t>
            </w:r>
            <w:r w:rsidR="009821FF">
              <w:rPr>
                <w:b/>
                <w:bCs/>
              </w:rPr>
              <w:t xml:space="preserve"> </w:t>
            </w:r>
            <w:r w:rsidR="009821FF">
              <w:t>(</w:t>
            </w:r>
            <w:r w:rsidR="00C32106">
              <w:t>4</w:t>
            </w:r>
          </w:p>
        </w:tc>
      </w:tr>
    </w:tbl>
    <w:p w14:paraId="2F633A6B" w14:textId="77777777" w:rsidR="007C5990" w:rsidRDefault="007C5990" w:rsidP="005330F6">
      <w:pPr>
        <w:rPr>
          <w:sz w:val="18"/>
          <w:szCs w:val="18"/>
        </w:rPr>
      </w:pPr>
    </w:p>
    <w:p w14:paraId="0CC4F503" w14:textId="1A21E59E" w:rsidR="00876506" w:rsidRPr="00D7599B" w:rsidRDefault="005C1591" w:rsidP="00D7599B">
      <w:pPr>
        <w:rPr>
          <w:sz w:val="22"/>
          <w:szCs w:val="22"/>
        </w:rPr>
      </w:pPr>
      <w:r w:rsidRPr="00D7599B">
        <w:rPr>
          <w:sz w:val="22"/>
          <w:szCs w:val="22"/>
        </w:rPr>
        <w:t xml:space="preserve">Hakemukset osoitetaan </w:t>
      </w:r>
      <w:r w:rsidR="0052755B">
        <w:rPr>
          <w:sz w:val="22"/>
          <w:szCs w:val="22"/>
        </w:rPr>
        <w:t>31.5.202</w:t>
      </w:r>
      <w:r w:rsidR="00C23CBD">
        <w:rPr>
          <w:sz w:val="22"/>
          <w:szCs w:val="22"/>
        </w:rPr>
        <w:t>2</w:t>
      </w:r>
      <w:r w:rsidR="00761A8F" w:rsidRPr="00D7599B">
        <w:rPr>
          <w:sz w:val="22"/>
          <w:szCs w:val="22"/>
        </w:rPr>
        <w:t xml:space="preserve"> </w:t>
      </w:r>
      <w:r w:rsidR="008478D3" w:rsidRPr="00D7599B">
        <w:rPr>
          <w:sz w:val="22"/>
          <w:szCs w:val="22"/>
        </w:rPr>
        <w:t xml:space="preserve">mennessä </w:t>
      </w:r>
      <w:r w:rsidR="00D7599B" w:rsidRPr="00D7599B">
        <w:rPr>
          <w:b/>
          <w:sz w:val="22"/>
          <w:szCs w:val="22"/>
        </w:rPr>
        <w:t xml:space="preserve">sähköpostitse </w:t>
      </w:r>
      <w:r w:rsidR="00D7599B" w:rsidRPr="00D7599B">
        <w:rPr>
          <w:sz w:val="22"/>
          <w:szCs w:val="22"/>
        </w:rPr>
        <w:t xml:space="preserve">osoitteella </w:t>
      </w:r>
      <w:hyperlink r:id="rId7" w:history="1">
        <w:r w:rsidR="00D7599B" w:rsidRPr="00D7599B">
          <w:rPr>
            <w:rStyle w:val="Hyperlinkki"/>
            <w:sz w:val="22"/>
            <w:szCs w:val="22"/>
          </w:rPr>
          <w:t>kirkkohallitus@evl.fi</w:t>
        </w:r>
      </w:hyperlink>
      <w:r w:rsidR="008478D3" w:rsidRPr="00D7599B">
        <w:rPr>
          <w:sz w:val="22"/>
          <w:szCs w:val="22"/>
        </w:rPr>
        <w:t>.</w:t>
      </w:r>
      <w:r w:rsidR="00D7599B" w:rsidRPr="00D7599B">
        <w:rPr>
          <w:sz w:val="22"/>
          <w:szCs w:val="22"/>
        </w:rPr>
        <w:t xml:space="preserve"> Mahdolliset liitteet voi toimittaa postitse osoitteella Kirkkohallitus, PL 210, 00131 Helsinki.</w:t>
      </w:r>
    </w:p>
    <w:p w14:paraId="7AF83B45" w14:textId="77777777" w:rsidR="00D7599B" w:rsidRDefault="00D7599B" w:rsidP="005330F6">
      <w:pPr>
        <w:rPr>
          <w:sz w:val="18"/>
          <w:szCs w:val="18"/>
        </w:rPr>
      </w:pPr>
    </w:p>
    <w:p w14:paraId="2006B556" w14:textId="77777777" w:rsidR="00876506" w:rsidRPr="00D7599B" w:rsidRDefault="00876506" w:rsidP="005330F6">
      <w:pPr>
        <w:rPr>
          <w:sz w:val="22"/>
          <w:szCs w:val="22"/>
        </w:rPr>
      </w:pPr>
      <w:r w:rsidRPr="00D7599B">
        <w:rPr>
          <w:sz w:val="22"/>
          <w:szCs w:val="22"/>
        </w:rPr>
        <w:t xml:space="preserve">Hakemuksessa huomioitavaa </w:t>
      </w:r>
    </w:p>
    <w:p w14:paraId="3C67740B" w14:textId="77777777" w:rsidR="00876506" w:rsidRPr="00D7599B" w:rsidRDefault="00876506" w:rsidP="005330F6">
      <w:pPr>
        <w:rPr>
          <w:sz w:val="22"/>
          <w:szCs w:val="22"/>
        </w:rPr>
      </w:pPr>
    </w:p>
    <w:p w14:paraId="67DB8EA1" w14:textId="77777777" w:rsidR="00417630" w:rsidRPr="00D7599B" w:rsidRDefault="00417630" w:rsidP="005330F6">
      <w:pPr>
        <w:rPr>
          <w:sz w:val="22"/>
          <w:szCs w:val="22"/>
        </w:rPr>
      </w:pPr>
      <w:r w:rsidRPr="00D7599B">
        <w:rPr>
          <w:sz w:val="22"/>
          <w:szCs w:val="22"/>
        </w:rPr>
        <w:t>(1</w:t>
      </w:r>
    </w:p>
    <w:p w14:paraId="6CFB9F03" w14:textId="77777777" w:rsidR="00823B3A" w:rsidRPr="00D7599B" w:rsidRDefault="00823B3A" w:rsidP="005330F6">
      <w:pPr>
        <w:rPr>
          <w:sz w:val="22"/>
          <w:szCs w:val="22"/>
        </w:rPr>
      </w:pPr>
      <w:r w:rsidRPr="00D7599B">
        <w:rPr>
          <w:sz w:val="22"/>
          <w:szCs w:val="22"/>
        </w:rPr>
        <w:t>Viitenumeroluettelo-ilmoitusta hakemuksessa käytettäessä kirkkohallitus ei sen lisäksi yleiskirjeess</w:t>
      </w:r>
      <w:r w:rsidR="005C1591" w:rsidRPr="00D7599B">
        <w:rPr>
          <w:sz w:val="22"/>
          <w:szCs w:val="22"/>
        </w:rPr>
        <w:t>ään ilmoita saajan tilinumeroa. Viitenumeroluettelon t</w:t>
      </w:r>
      <w:r w:rsidRPr="00D7599B">
        <w:rPr>
          <w:sz w:val="22"/>
          <w:szCs w:val="22"/>
        </w:rPr>
        <w:t xml:space="preserve">oimittavat seurakunnille ne järjestöt, jotka kantavat useamman kuin yhden kolehdin. </w:t>
      </w:r>
    </w:p>
    <w:p w14:paraId="0C101ED8" w14:textId="77777777" w:rsidR="00417630" w:rsidRPr="00D7599B" w:rsidRDefault="00417630" w:rsidP="005330F6">
      <w:pPr>
        <w:rPr>
          <w:sz w:val="22"/>
          <w:szCs w:val="22"/>
        </w:rPr>
      </w:pPr>
    </w:p>
    <w:p w14:paraId="617BF58C" w14:textId="77777777" w:rsidR="00417630" w:rsidRPr="00D7599B" w:rsidRDefault="00417630" w:rsidP="005330F6">
      <w:pPr>
        <w:rPr>
          <w:sz w:val="22"/>
          <w:szCs w:val="22"/>
        </w:rPr>
      </w:pPr>
      <w:r w:rsidRPr="00D7599B">
        <w:rPr>
          <w:sz w:val="22"/>
          <w:szCs w:val="22"/>
        </w:rPr>
        <w:t>(2</w:t>
      </w:r>
    </w:p>
    <w:p w14:paraId="6B87D4B9" w14:textId="77777777" w:rsidR="00876506" w:rsidRDefault="00876506" w:rsidP="005330F6">
      <w:pPr>
        <w:rPr>
          <w:i/>
          <w:sz w:val="22"/>
          <w:szCs w:val="22"/>
        </w:rPr>
      </w:pPr>
      <w:r w:rsidRPr="00D7599B">
        <w:rPr>
          <w:sz w:val="22"/>
          <w:szCs w:val="22"/>
        </w:rPr>
        <w:t xml:space="preserve">Kirkkohallitus pyytää 25.5.2011 tehdyn päätöksen mukaisesti kiinnittämään huomiota kolehtikohteen määrittelyyn.  </w:t>
      </w:r>
      <w:r w:rsidRPr="00D7599B">
        <w:rPr>
          <w:i/>
          <w:sz w:val="22"/>
          <w:szCs w:val="22"/>
        </w:rPr>
        <w:t>”Läpinäkyvyyden lisääminen kolehtikohteen tarkemman määrittelyn avulla. Kolehtihakemuskaavakkeessa kysytään kolehtikohde, mutta joissakin tapauksissa kolehtien anojat ilmoittavat kohteen melko yleisluonteisesti</w:t>
      </w:r>
      <w:r w:rsidR="00417630" w:rsidRPr="00D7599B">
        <w:rPr>
          <w:i/>
          <w:sz w:val="22"/>
          <w:szCs w:val="22"/>
        </w:rPr>
        <w:t xml:space="preserve"> tyyliin ”seurakunnissa tehtävän nuorisotyön tukemiseen tai lähetystyöhän Etiopiassa. ”</w:t>
      </w:r>
    </w:p>
    <w:p w14:paraId="54F8A761" w14:textId="77777777" w:rsidR="00D7599B" w:rsidRPr="00D7599B" w:rsidRDefault="00D7599B" w:rsidP="005330F6">
      <w:pPr>
        <w:rPr>
          <w:i/>
          <w:sz w:val="22"/>
          <w:szCs w:val="22"/>
        </w:rPr>
      </w:pPr>
    </w:p>
    <w:p w14:paraId="623A1CE9" w14:textId="52CE32CD" w:rsidR="00417630" w:rsidRDefault="00417630" w:rsidP="005330F6">
      <w:pPr>
        <w:rPr>
          <w:sz w:val="22"/>
          <w:szCs w:val="22"/>
        </w:rPr>
      </w:pPr>
      <w:r w:rsidRPr="00D7599B">
        <w:rPr>
          <w:sz w:val="22"/>
          <w:szCs w:val="22"/>
        </w:rPr>
        <w:t>Kolehtien anojia pyydetään ilmoittamaan kohde mahdollisimman konk</w:t>
      </w:r>
      <w:r w:rsidR="008478D3" w:rsidRPr="00D7599B">
        <w:rPr>
          <w:sz w:val="22"/>
          <w:szCs w:val="22"/>
        </w:rPr>
        <w:t xml:space="preserve">reettisesti, mikäli mahdollista, </w:t>
      </w:r>
      <w:r w:rsidRPr="00D7599B">
        <w:rPr>
          <w:sz w:val="22"/>
          <w:szCs w:val="22"/>
        </w:rPr>
        <w:t xml:space="preserve">projektitasolla. </w:t>
      </w:r>
    </w:p>
    <w:p w14:paraId="4B7FB292" w14:textId="7CF26B8B" w:rsidR="00C0559B" w:rsidRDefault="00C0559B" w:rsidP="005330F6">
      <w:pPr>
        <w:rPr>
          <w:sz w:val="22"/>
          <w:szCs w:val="22"/>
        </w:rPr>
      </w:pPr>
    </w:p>
    <w:p w14:paraId="34446DFB" w14:textId="21222FEA" w:rsidR="00D02C50" w:rsidRDefault="00C0559B" w:rsidP="005330F6">
      <w:pPr>
        <w:rPr>
          <w:sz w:val="22"/>
          <w:szCs w:val="22"/>
        </w:rPr>
      </w:pPr>
      <w:r>
        <w:rPr>
          <w:sz w:val="22"/>
          <w:szCs w:val="22"/>
        </w:rPr>
        <w:t>(3</w:t>
      </w:r>
    </w:p>
    <w:p w14:paraId="6873EFAB" w14:textId="77777777" w:rsidR="0043571E" w:rsidRDefault="0043571E" w:rsidP="005330F6">
      <w:pPr>
        <w:rPr>
          <w:sz w:val="22"/>
          <w:szCs w:val="22"/>
        </w:rPr>
      </w:pPr>
    </w:p>
    <w:p w14:paraId="2B8DC2D7" w14:textId="24B9F6EC" w:rsidR="00C0559B" w:rsidRDefault="00D02C50" w:rsidP="005330F6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490462">
        <w:rPr>
          <w:sz w:val="22"/>
          <w:szCs w:val="22"/>
        </w:rPr>
        <w:t>eurakuntien</w:t>
      </w:r>
      <w:r w:rsidR="00C0559B">
        <w:rPr>
          <w:sz w:val="22"/>
          <w:szCs w:val="22"/>
        </w:rPr>
        <w:t xml:space="preserve"> </w:t>
      </w:r>
      <w:r w:rsidR="008B0728">
        <w:rPr>
          <w:sz w:val="22"/>
          <w:szCs w:val="22"/>
        </w:rPr>
        <w:t>toivomuksesta</w:t>
      </w:r>
      <w:r w:rsidR="00730519">
        <w:rPr>
          <w:sz w:val="22"/>
          <w:szCs w:val="22"/>
        </w:rPr>
        <w:t xml:space="preserve"> </w:t>
      </w:r>
      <w:r w:rsidR="00C0559B">
        <w:rPr>
          <w:sz w:val="22"/>
          <w:szCs w:val="22"/>
        </w:rPr>
        <w:t xml:space="preserve">Kirkkohallitus </w:t>
      </w:r>
      <w:r w:rsidR="00490462">
        <w:rPr>
          <w:sz w:val="22"/>
          <w:szCs w:val="22"/>
        </w:rPr>
        <w:t>pitää jatkossa yllä listaa kolehtia saavien toimijoiden rahanker</w:t>
      </w:r>
      <w:r w:rsidR="00EA0684">
        <w:rPr>
          <w:sz w:val="22"/>
          <w:szCs w:val="22"/>
        </w:rPr>
        <w:t>äysluvista</w:t>
      </w:r>
      <w:r w:rsidR="00490462">
        <w:rPr>
          <w:sz w:val="22"/>
          <w:szCs w:val="22"/>
        </w:rPr>
        <w:t xml:space="preserve">. </w:t>
      </w:r>
      <w:r w:rsidR="00791852">
        <w:rPr>
          <w:sz w:val="22"/>
          <w:szCs w:val="22"/>
        </w:rPr>
        <w:t xml:space="preserve">Listaa on tarkoitus päivittää kerran vuodessa. </w:t>
      </w:r>
      <w:r w:rsidR="00730519">
        <w:rPr>
          <w:sz w:val="22"/>
          <w:szCs w:val="22"/>
        </w:rPr>
        <w:t>Rahankeräyslupaan liittyvien t</w:t>
      </w:r>
      <w:r>
        <w:rPr>
          <w:sz w:val="22"/>
          <w:szCs w:val="22"/>
        </w:rPr>
        <w:t>ietojen ilmoittaminen on</w:t>
      </w:r>
      <w:r w:rsidR="00730519">
        <w:rPr>
          <w:sz w:val="22"/>
          <w:szCs w:val="22"/>
        </w:rPr>
        <w:t xml:space="preserve"> hakijalle</w:t>
      </w:r>
      <w:r>
        <w:rPr>
          <w:sz w:val="22"/>
          <w:szCs w:val="22"/>
        </w:rPr>
        <w:t xml:space="preserve"> </w:t>
      </w:r>
      <w:r w:rsidR="0043571E">
        <w:rPr>
          <w:sz w:val="22"/>
          <w:szCs w:val="22"/>
        </w:rPr>
        <w:t xml:space="preserve">vapaaehtoista. </w:t>
      </w:r>
    </w:p>
    <w:p w14:paraId="7CB6BDFC" w14:textId="77777777" w:rsidR="00C0559B" w:rsidRPr="00D7599B" w:rsidRDefault="00C0559B" w:rsidP="005330F6">
      <w:pPr>
        <w:rPr>
          <w:sz w:val="22"/>
          <w:szCs w:val="22"/>
        </w:rPr>
      </w:pPr>
    </w:p>
    <w:p w14:paraId="6A740D54" w14:textId="6FE22EAF" w:rsidR="00823B3A" w:rsidRPr="00D7599B" w:rsidRDefault="00823B3A" w:rsidP="005330F6">
      <w:pPr>
        <w:rPr>
          <w:sz w:val="22"/>
          <w:szCs w:val="22"/>
        </w:rPr>
      </w:pPr>
      <w:r w:rsidRPr="00D7599B">
        <w:rPr>
          <w:sz w:val="22"/>
          <w:szCs w:val="22"/>
        </w:rPr>
        <w:t>(</w:t>
      </w:r>
      <w:r w:rsidR="00C32106">
        <w:rPr>
          <w:sz w:val="22"/>
          <w:szCs w:val="22"/>
        </w:rPr>
        <w:t>4</w:t>
      </w:r>
    </w:p>
    <w:p w14:paraId="013044EF" w14:textId="77777777" w:rsidR="00823B3A" w:rsidRPr="00D7599B" w:rsidRDefault="00D7599B" w:rsidP="005330F6">
      <w:pPr>
        <w:rPr>
          <w:sz w:val="22"/>
          <w:szCs w:val="22"/>
        </w:rPr>
      </w:pPr>
      <w:r>
        <w:rPr>
          <w:sz w:val="22"/>
          <w:szCs w:val="22"/>
        </w:rPr>
        <w:t>Liitteenä:</w:t>
      </w:r>
    </w:p>
    <w:p w14:paraId="33D12A24" w14:textId="77777777" w:rsidR="00823B3A" w:rsidRPr="00D7599B" w:rsidRDefault="00823B3A" w:rsidP="005330F6">
      <w:pPr>
        <w:rPr>
          <w:sz w:val="22"/>
          <w:szCs w:val="22"/>
        </w:rPr>
      </w:pPr>
      <w:r w:rsidRPr="00D7599B">
        <w:rPr>
          <w:sz w:val="22"/>
          <w:szCs w:val="22"/>
        </w:rPr>
        <w:t>Viimeinen tilinpäätös (tuloslaskelma ja tase) ja toimintakertomus</w:t>
      </w:r>
      <w:r w:rsidR="00D7599B">
        <w:rPr>
          <w:sz w:val="22"/>
          <w:szCs w:val="22"/>
        </w:rPr>
        <w:t>.</w:t>
      </w:r>
    </w:p>
    <w:p w14:paraId="7A4A6C16" w14:textId="77777777" w:rsidR="00823B3A" w:rsidRPr="00D7599B" w:rsidRDefault="00823B3A" w:rsidP="005330F6">
      <w:pPr>
        <w:rPr>
          <w:sz w:val="22"/>
          <w:szCs w:val="22"/>
        </w:rPr>
      </w:pPr>
      <w:r w:rsidRPr="00D7599B">
        <w:rPr>
          <w:sz w:val="22"/>
          <w:szCs w:val="22"/>
        </w:rPr>
        <w:t>Tietoja voi täydentä</w:t>
      </w:r>
      <w:r w:rsidR="00D7599B">
        <w:rPr>
          <w:sz w:val="22"/>
          <w:szCs w:val="22"/>
        </w:rPr>
        <w:t>ä hakemuksen jättämisen jälkeen.</w:t>
      </w:r>
    </w:p>
    <w:sectPr w:rsidR="00823B3A" w:rsidRPr="00D7599B">
      <w:headerReference w:type="default" r:id="rId8"/>
      <w:pgSz w:w="11906" w:h="16838" w:code="9"/>
      <w:pgMar w:top="720" w:right="1298" w:bottom="1298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5AE9" w14:textId="77777777" w:rsidR="00C5534A" w:rsidRDefault="00C5534A">
      <w:r>
        <w:separator/>
      </w:r>
    </w:p>
  </w:endnote>
  <w:endnote w:type="continuationSeparator" w:id="0">
    <w:p w14:paraId="448A8E3B" w14:textId="77777777" w:rsidR="00C5534A" w:rsidRDefault="00C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8AC6" w14:textId="77777777" w:rsidR="00C5534A" w:rsidRDefault="00C5534A">
      <w:r>
        <w:separator/>
      </w:r>
    </w:p>
  </w:footnote>
  <w:footnote w:type="continuationSeparator" w:id="0">
    <w:p w14:paraId="6CEBF395" w14:textId="77777777" w:rsidR="00C5534A" w:rsidRDefault="00C5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2265" w14:textId="77777777" w:rsidR="00823B3A" w:rsidRDefault="009D0C12">
    <w:pPr>
      <w:pStyle w:val="Yltunniste"/>
    </w:pPr>
    <w:r w:rsidRPr="00A97EF0">
      <w:rPr>
        <w:noProof/>
      </w:rPr>
      <w:drawing>
        <wp:inline distT="0" distB="0" distL="0" distR="0" wp14:anchorId="4B905C78" wp14:editId="7C384D0B">
          <wp:extent cx="1695450" cy="361950"/>
          <wp:effectExtent l="0" t="0" r="0" b="0"/>
          <wp:docPr id="1" name="Kuva 1" descr="Kirkkohallitus_loma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rkkohallitus_loma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42CCC" w14:textId="77777777" w:rsidR="00823B3A" w:rsidRDefault="00823B3A">
    <w:pPr>
      <w:pStyle w:val="Yltunniste"/>
    </w:pPr>
  </w:p>
  <w:p w14:paraId="3FF7591D" w14:textId="77777777" w:rsidR="00823B3A" w:rsidRDefault="00823B3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attachedTemplate r:id="rId1"/>
  <w:documentProtection w:edit="forms" w:formatting="1" w:enforcement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C2"/>
    <w:rsid w:val="00000CD2"/>
    <w:rsid w:val="00036BCA"/>
    <w:rsid w:val="00046A6B"/>
    <w:rsid w:val="00047C25"/>
    <w:rsid w:val="00054AF7"/>
    <w:rsid w:val="00082FFA"/>
    <w:rsid w:val="000B72B1"/>
    <w:rsid w:val="000C472D"/>
    <w:rsid w:val="000C5EED"/>
    <w:rsid w:val="000F4778"/>
    <w:rsid w:val="000F57CB"/>
    <w:rsid w:val="00106308"/>
    <w:rsid w:val="001120A6"/>
    <w:rsid w:val="00114EB4"/>
    <w:rsid w:val="00124B98"/>
    <w:rsid w:val="0017480A"/>
    <w:rsid w:val="00177418"/>
    <w:rsid w:val="001917E8"/>
    <w:rsid w:val="001B0933"/>
    <w:rsid w:val="001B5A24"/>
    <w:rsid w:val="001E047B"/>
    <w:rsid w:val="001E0DD4"/>
    <w:rsid w:val="001E4848"/>
    <w:rsid w:val="001F51B6"/>
    <w:rsid w:val="00205E97"/>
    <w:rsid w:val="00231789"/>
    <w:rsid w:val="00237555"/>
    <w:rsid w:val="00241B71"/>
    <w:rsid w:val="00275D72"/>
    <w:rsid w:val="002B418F"/>
    <w:rsid w:val="002B4856"/>
    <w:rsid w:val="002B5466"/>
    <w:rsid w:val="002D39A3"/>
    <w:rsid w:val="002F43EA"/>
    <w:rsid w:val="003021BC"/>
    <w:rsid w:val="0032143E"/>
    <w:rsid w:val="003416DB"/>
    <w:rsid w:val="00354BF4"/>
    <w:rsid w:val="00361A52"/>
    <w:rsid w:val="0037700D"/>
    <w:rsid w:val="003B2D25"/>
    <w:rsid w:val="003D2314"/>
    <w:rsid w:val="003D4F18"/>
    <w:rsid w:val="003D5F02"/>
    <w:rsid w:val="003E35A2"/>
    <w:rsid w:val="00401450"/>
    <w:rsid w:val="00417630"/>
    <w:rsid w:val="00426AE3"/>
    <w:rsid w:val="0043341E"/>
    <w:rsid w:val="0043571E"/>
    <w:rsid w:val="00445DF4"/>
    <w:rsid w:val="004542AC"/>
    <w:rsid w:val="00456B50"/>
    <w:rsid w:val="00474A1D"/>
    <w:rsid w:val="00476517"/>
    <w:rsid w:val="00486E28"/>
    <w:rsid w:val="00490462"/>
    <w:rsid w:val="004C13D1"/>
    <w:rsid w:val="004E3BD6"/>
    <w:rsid w:val="004F5094"/>
    <w:rsid w:val="004F7530"/>
    <w:rsid w:val="00515AB8"/>
    <w:rsid w:val="0052755B"/>
    <w:rsid w:val="005330F6"/>
    <w:rsid w:val="005504DB"/>
    <w:rsid w:val="00551485"/>
    <w:rsid w:val="0056058C"/>
    <w:rsid w:val="005641FC"/>
    <w:rsid w:val="00585BDE"/>
    <w:rsid w:val="005932B5"/>
    <w:rsid w:val="005A24E4"/>
    <w:rsid w:val="005B5295"/>
    <w:rsid w:val="005B7EA2"/>
    <w:rsid w:val="005C1591"/>
    <w:rsid w:val="005D0CE8"/>
    <w:rsid w:val="005D2909"/>
    <w:rsid w:val="005D2947"/>
    <w:rsid w:val="005D57CE"/>
    <w:rsid w:val="005D5EA6"/>
    <w:rsid w:val="005F6999"/>
    <w:rsid w:val="00601905"/>
    <w:rsid w:val="0060765D"/>
    <w:rsid w:val="00613248"/>
    <w:rsid w:val="00615917"/>
    <w:rsid w:val="00616F43"/>
    <w:rsid w:val="006171DE"/>
    <w:rsid w:val="00617909"/>
    <w:rsid w:val="00632DC2"/>
    <w:rsid w:val="0063308E"/>
    <w:rsid w:val="00635B9B"/>
    <w:rsid w:val="00637FE5"/>
    <w:rsid w:val="006778DB"/>
    <w:rsid w:val="00691A11"/>
    <w:rsid w:val="0069497A"/>
    <w:rsid w:val="006A3A69"/>
    <w:rsid w:val="006C7F8B"/>
    <w:rsid w:val="006D5A5E"/>
    <w:rsid w:val="006E142B"/>
    <w:rsid w:val="006E29C8"/>
    <w:rsid w:val="006F00D7"/>
    <w:rsid w:val="007075E8"/>
    <w:rsid w:val="00725F30"/>
    <w:rsid w:val="00730519"/>
    <w:rsid w:val="00761A8F"/>
    <w:rsid w:val="0078510D"/>
    <w:rsid w:val="00791852"/>
    <w:rsid w:val="007A7582"/>
    <w:rsid w:val="007C5990"/>
    <w:rsid w:val="007C6953"/>
    <w:rsid w:val="007D5A7D"/>
    <w:rsid w:val="007E1F97"/>
    <w:rsid w:val="007F4970"/>
    <w:rsid w:val="007F77B6"/>
    <w:rsid w:val="007F7BC3"/>
    <w:rsid w:val="0082215C"/>
    <w:rsid w:val="00823B3A"/>
    <w:rsid w:val="00837E86"/>
    <w:rsid w:val="0084139A"/>
    <w:rsid w:val="008478D3"/>
    <w:rsid w:val="0085332E"/>
    <w:rsid w:val="00876506"/>
    <w:rsid w:val="00877D54"/>
    <w:rsid w:val="008B0728"/>
    <w:rsid w:val="008B2B2A"/>
    <w:rsid w:val="008B674D"/>
    <w:rsid w:val="008B7D05"/>
    <w:rsid w:val="008E05B5"/>
    <w:rsid w:val="008E4A78"/>
    <w:rsid w:val="00907EAF"/>
    <w:rsid w:val="0092297B"/>
    <w:rsid w:val="00926752"/>
    <w:rsid w:val="0094592C"/>
    <w:rsid w:val="00947B30"/>
    <w:rsid w:val="00951C9C"/>
    <w:rsid w:val="009821FF"/>
    <w:rsid w:val="009C00EF"/>
    <w:rsid w:val="009C5C0B"/>
    <w:rsid w:val="009C7EA8"/>
    <w:rsid w:val="009D0C12"/>
    <w:rsid w:val="009E1A0D"/>
    <w:rsid w:val="009E7B54"/>
    <w:rsid w:val="00A148A8"/>
    <w:rsid w:val="00A2105B"/>
    <w:rsid w:val="00A25D22"/>
    <w:rsid w:val="00A32729"/>
    <w:rsid w:val="00A50D72"/>
    <w:rsid w:val="00A52390"/>
    <w:rsid w:val="00A60BA2"/>
    <w:rsid w:val="00A905C0"/>
    <w:rsid w:val="00A96CFC"/>
    <w:rsid w:val="00AA247F"/>
    <w:rsid w:val="00AA54CF"/>
    <w:rsid w:val="00AA6088"/>
    <w:rsid w:val="00AC43DE"/>
    <w:rsid w:val="00B03B0D"/>
    <w:rsid w:val="00B42760"/>
    <w:rsid w:val="00B575C2"/>
    <w:rsid w:val="00B576F0"/>
    <w:rsid w:val="00B80590"/>
    <w:rsid w:val="00B96F69"/>
    <w:rsid w:val="00BB1A33"/>
    <w:rsid w:val="00BB77B1"/>
    <w:rsid w:val="00BC5805"/>
    <w:rsid w:val="00BD7C00"/>
    <w:rsid w:val="00C0559B"/>
    <w:rsid w:val="00C175AD"/>
    <w:rsid w:val="00C23CBD"/>
    <w:rsid w:val="00C32106"/>
    <w:rsid w:val="00C5534A"/>
    <w:rsid w:val="00C6411B"/>
    <w:rsid w:val="00C93906"/>
    <w:rsid w:val="00C952FA"/>
    <w:rsid w:val="00CA11F8"/>
    <w:rsid w:val="00CA3ECB"/>
    <w:rsid w:val="00CB7858"/>
    <w:rsid w:val="00CC6C26"/>
    <w:rsid w:val="00CD46EE"/>
    <w:rsid w:val="00CE2C51"/>
    <w:rsid w:val="00CE6C25"/>
    <w:rsid w:val="00D029F8"/>
    <w:rsid w:val="00D02C50"/>
    <w:rsid w:val="00D16B85"/>
    <w:rsid w:val="00D16BE9"/>
    <w:rsid w:val="00D35D7C"/>
    <w:rsid w:val="00D537DF"/>
    <w:rsid w:val="00D675DF"/>
    <w:rsid w:val="00D7599B"/>
    <w:rsid w:val="00D92075"/>
    <w:rsid w:val="00DA32A6"/>
    <w:rsid w:val="00DC286E"/>
    <w:rsid w:val="00DD7CFC"/>
    <w:rsid w:val="00E054A9"/>
    <w:rsid w:val="00E223F8"/>
    <w:rsid w:val="00E26D7A"/>
    <w:rsid w:val="00E32C9D"/>
    <w:rsid w:val="00E50DAE"/>
    <w:rsid w:val="00E6793D"/>
    <w:rsid w:val="00E72026"/>
    <w:rsid w:val="00E758D0"/>
    <w:rsid w:val="00E92DBE"/>
    <w:rsid w:val="00EA0684"/>
    <w:rsid w:val="00EA7DF9"/>
    <w:rsid w:val="00ED0859"/>
    <w:rsid w:val="00EE151B"/>
    <w:rsid w:val="00EF3E70"/>
    <w:rsid w:val="00F364E7"/>
    <w:rsid w:val="00F54CB0"/>
    <w:rsid w:val="00F54E47"/>
    <w:rsid w:val="00F563EB"/>
    <w:rsid w:val="00F653B4"/>
    <w:rsid w:val="00F95028"/>
    <w:rsid w:val="00F96ADF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1FD28"/>
  <w15:chartTrackingRefBased/>
  <w15:docId w15:val="{375E9B08-915C-423D-BBD2-91C18BA5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91A11"/>
    <w:rPr>
      <w:rFonts w:ascii="Arial" w:hAnsi="Arial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82F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F7530"/>
    <w:rPr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4F7530"/>
    <w:rPr>
      <w:rFonts w:ascii="Arial" w:hAnsi="Arial"/>
    </w:rPr>
  </w:style>
  <w:style w:type="character" w:styleId="Alaviitteenviite">
    <w:name w:val="footnote reference"/>
    <w:uiPriority w:val="99"/>
    <w:semiHidden/>
    <w:unhideWhenUsed/>
    <w:rsid w:val="004F7530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61A8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61A8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D7599B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1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kkohallitus@evl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111007\Appdata\Templates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915B-69BB-4F58-AB65-3816F8C5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</Template>
  <TotalTime>15</TotalTime>
  <Pages>2</Pages>
  <Words>328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SEURAKUNTAVAALIT 2006</vt:lpstr>
    </vt:vector>
  </TitlesOfParts>
  <Company>Kirkkohallitus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SEURAKUNTAVAALIT 2006</dc:title>
  <dc:subject/>
  <dc:creator>Kirkkohallitus</dc:creator>
  <cp:keywords/>
  <cp:lastModifiedBy>Ylimaa Markus</cp:lastModifiedBy>
  <cp:revision>20</cp:revision>
  <cp:lastPrinted>2014-04-07T13:01:00Z</cp:lastPrinted>
  <dcterms:created xsi:type="dcterms:W3CDTF">2022-03-30T10:26:00Z</dcterms:created>
  <dcterms:modified xsi:type="dcterms:W3CDTF">2022-03-30T10:43:00Z</dcterms:modified>
</cp:coreProperties>
</file>