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F394" w14:textId="77777777" w:rsidR="00D02F70" w:rsidRDefault="00D02F70" w:rsidP="001079A6"/>
    <w:p w14:paraId="240BF395" w14:textId="77777777" w:rsidR="00290E02" w:rsidRDefault="00290E02" w:rsidP="001079A6"/>
    <w:p w14:paraId="240BF396" w14:textId="77777777" w:rsidR="00290E02" w:rsidRDefault="00290E02" w:rsidP="001079A6"/>
    <w:p w14:paraId="240BF397" w14:textId="77777777" w:rsidR="00290E02" w:rsidRDefault="00290E02" w:rsidP="001079A6"/>
    <w:p w14:paraId="240BF398" w14:textId="5C9C4DCF" w:rsidR="00290E02" w:rsidRPr="005F4FF4" w:rsidRDefault="005F4FF4" w:rsidP="00290E02">
      <w:pPr>
        <w:pStyle w:val="Otsikko1"/>
        <w:rPr>
          <w:rFonts w:ascii="Martti" w:hAnsi="Martti"/>
          <w:b w:val="0"/>
          <w:color w:val="C00000"/>
          <w:sz w:val="32"/>
        </w:rPr>
      </w:pPr>
      <w:r w:rsidRPr="005F4FF4">
        <w:rPr>
          <w:rFonts w:ascii="Martti" w:hAnsi="Martti"/>
          <w:color w:val="C00000"/>
          <w:sz w:val="36"/>
          <w:szCs w:val="36"/>
        </w:rPr>
        <w:t>K</w:t>
      </w:r>
      <w:r w:rsidR="009D52CB">
        <w:rPr>
          <w:rFonts w:ascii="Martti" w:hAnsi="Martti"/>
          <w:color w:val="C00000"/>
          <w:sz w:val="36"/>
          <w:szCs w:val="36"/>
        </w:rPr>
        <w:t>irkkohallituksen yleiskirje</w:t>
      </w:r>
      <w:r w:rsidR="000F61D6">
        <w:rPr>
          <w:rFonts w:ascii="Martti" w:hAnsi="Martti"/>
          <w:color w:val="C00000"/>
          <w:sz w:val="36"/>
          <w:szCs w:val="36"/>
        </w:rPr>
        <w:t xml:space="preserve"> nro </w:t>
      </w:r>
      <w:r w:rsidR="00655488">
        <w:rPr>
          <w:rFonts w:ascii="Martti" w:hAnsi="Martti"/>
          <w:color w:val="C00000"/>
          <w:sz w:val="36"/>
          <w:szCs w:val="36"/>
        </w:rPr>
        <w:t>1</w:t>
      </w:r>
      <w:r w:rsidR="00A053FA">
        <w:rPr>
          <w:rFonts w:ascii="Martti" w:hAnsi="Martti"/>
          <w:color w:val="C00000"/>
          <w:sz w:val="36"/>
          <w:szCs w:val="36"/>
        </w:rPr>
        <w:t>6</w:t>
      </w:r>
      <w:r w:rsidR="000F61D6" w:rsidRPr="003D1D1F">
        <w:rPr>
          <w:rFonts w:ascii="Martti" w:hAnsi="Martti"/>
          <w:color w:val="C00000"/>
          <w:sz w:val="36"/>
          <w:szCs w:val="36"/>
        </w:rPr>
        <w:t>/201</w:t>
      </w:r>
      <w:r w:rsidR="000F2A58">
        <w:rPr>
          <w:rFonts w:ascii="Martti" w:hAnsi="Martti"/>
          <w:color w:val="C00000"/>
          <w:sz w:val="36"/>
          <w:szCs w:val="36"/>
        </w:rPr>
        <w:t>9</w:t>
      </w:r>
      <w:r w:rsidRPr="009D52CB">
        <w:rPr>
          <w:rFonts w:ascii="Martti" w:hAnsi="Martti"/>
          <w:b w:val="0"/>
          <w:color w:val="C00000"/>
          <w:sz w:val="20"/>
          <w:szCs w:val="20"/>
        </w:rPr>
        <w:t xml:space="preserve"> </w:t>
      </w:r>
      <w:r w:rsidR="009D52CB">
        <w:rPr>
          <w:rFonts w:ascii="Martti" w:hAnsi="Martti"/>
          <w:b w:val="0"/>
          <w:color w:val="C00000"/>
          <w:sz w:val="20"/>
          <w:szCs w:val="20"/>
        </w:rPr>
        <w:tab/>
      </w:r>
      <w:r w:rsidR="00A053FA">
        <w:rPr>
          <w:rFonts w:ascii="Martti" w:hAnsi="Martti"/>
          <w:b w:val="0"/>
          <w:color w:val="C00000"/>
          <w:sz w:val="20"/>
          <w:szCs w:val="20"/>
        </w:rPr>
        <w:t>21</w:t>
      </w:r>
      <w:r w:rsidR="00B947C0">
        <w:rPr>
          <w:rFonts w:ascii="Martti" w:hAnsi="Martti"/>
          <w:b w:val="0"/>
          <w:color w:val="C00000"/>
          <w:sz w:val="20"/>
          <w:szCs w:val="20"/>
        </w:rPr>
        <w:t>.</w:t>
      </w:r>
      <w:r w:rsidR="00A053FA">
        <w:rPr>
          <w:rFonts w:ascii="Martti" w:hAnsi="Martti"/>
          <w:b w:val="0"/>
          <w:color w:val="C00000"/>
          <w:sz w:val="20"/>
          <w:szCs w:val="20"/>
        </w:rPr>
        <w:t>10</w:t>
      </w:r>
      <w:r w:rsidRPr="009D52CB">
        <w:rPr>
          <w:rFonts w:ascii="Martti" w:hAnsi="Martti"/>
          <w:b w:val="0"/>
          <w:color w:val="C00000"/>
          <w:sz w:val="20"/>
          <w:szCs w:val="20"/>
        </w:rPr>
        <w:t>.201</w:t>
      </w:r>
      <w:r w:rsidR="000F2A58">
        <w:rPr>
          <w:rFonts w:ascii="Martti" w:hAnsi="Martti"/>
          <w:b w:val="0"/>
          <w:color w:val="C00000"/>
          <w:sz w:val="20"/>
          <w:szCs w:val="20"/>
        </w:rPr>
        <w:t>9</w:t>
      </w:r>
    </w:p>
    <w:p w14:paraId="240BF399" w14:textId="77777777" w:rsidR="005F4FF4" w:rsidRPr="005F4FF4" w:rsidRDefault="005F4FF4" w:rsidP="005F4FF4">
      <w:pPr>
        <w:pStyle w:val="Paragraph"/>
      </w:pPr>
    </w:p>
    <w:p w14:paraId="240BF39A" w14:textId="77777777" w:rsidR="005F4FF4" w:rsidRPr="005F4FF4" w:rsidRDefault="005F4FF4" w:rsidP="005F4FF4">
      <w:pPr>
        <w:pStyle w:val="Paragraph"/>
        <w:ind w:left="0"/>
      </w:pPr>
    </w:p>
    <w:p w14:paraId="240BF39B" w14:textId="345B5CD9" w:rsidR="00290E02" w:rsidRPr="00655488" w:rsidRDefault="00A053FA" w:rsidP="006C78FE">
      <w:pPr>
        <w:pStyle w:val="Otsikko1"/>
        <w:spacing w:before="0" w:after="0" w:line="240" w:lineRule="auto"/>
        <w:rPr>
          <w:rFonts w:asciiTheme="majorHAnsi" w:hAnsiTheme="majorHAnsi" w:cstheme="majorHAnsi"/>
          <w:sz w:val="24"/>
          <w:szCs w:val="24"/>
        </w:rPr>
      </w:pPr>
      <w:bookmarkStart w:id="0" w:name="_GoBack"/>
      <w:bookmarkEnd w:id="0"/>
      <w:r>
        <w:rPr>
          <w:rFonts w:asciiTheme="majorHAnsi" w:hAnsiTheme="majorHAnsi" w:cstheme="majorHAnsi"/>
          <w:bCs/>
          <w:sz w:val="24"/>
          <w:szCs w:val="24"/>
        </w:rPr>
        <w:t xml:space="preserve">LISÄYS </w:t>
      </w:r>
      <w:r w:rsidRPr="00655488">
        <w:rPr>
          <w:rFonts w:asciiTheme="majorHAnsi" w:hAnsiTheme="majorHAnsi" w:cstheme="majorHAnsi"/>
          <w:bCs/>
          <w:sz w:val="24"/>
          <w:szCs w:val="24"/>
        </w:rPr>
        <w:t>VUODEN 2020 KIRKKOKOLEH</w:t>
      </w:r>
      <w:r>
        <w:rPr>
          <w:rFonts w:asciiTheme="majorHAnsi" w:hAnsiTheme="majorHAnsi" w:cstheme="majorHAnsi"/>
          <w:bCs/>
          <w:sz w:val="24"/>
          <w:szCs w:val="24"/>
        </w:rPr>
        <w:t>TEIHIN</w:t>
      </w:r>
    </w:p>
    <w:p w14:paraId="240BF39C" w14:textId="77777777" w:rsidR="0026045F" w:rsidRPr="0026045F" w:rsidRDefault="0026045F" w:rsidP="0026045F">
      <w:pPr>
        <w:pStyle w:val="Paragraph"/>
      </w:pPr>
    </w:p>
    <w:p w14:paraId="65BEE49C" w14:textId="17679488" w:rsidR="00655488" w:rsidRPr="00EB2000" w:rsidRDefault="00EB2000" w:rsidP="00EB2000">
      <w:pPr>
        <w:jc w:val="both"/>
        <w:rPr>
          <w:rFonts w:asciiTheme="minorHAnsi" w:hAnsiTheme="minorHAnsi" w:cstheme="minorHAnsi"/>
          <w:sz w:val="24"/>
        </w:rPr>
      </w:pPr>
      <w:r w:rsidRPr="00EB2000">
        <w:rPr>
          <w:rFonts w:asciiTheme="minorHAnsi" w:hAnsiTheme="minorHAnsi" w:cstheme="minorHAnsi"/>
          <w:sz w:val="24"/>
        </w:rPr>
        <w:t>Kirkkohallitus on täydentänyt aiempaa päätöstään (Kirkkohallituksen yleiskirje nro 11/2019) suomenkielisissä hiippakunnissa kannettavista kolehdeista. Su 18.10. kannetaan kolehti Kristittyjen yhteiseen työhön oikeudenmukaisemman maailman puolesta Vastuuviikon kautta, Suomen Ekumeeninen Neuvosto.</w:t>
      </w:r>
    </w:p>
    <w:p w14:paraId="67552AD5" w14:textId="77777777" w:rsidR="00655488" w:rsidRPr="00655488" w:rsidRDefault="00655488" w:rsidP="00655488">
      <w:pPr>
        <w:jc w:val="both"/>
        <w:rPr>
          <w:rFonts w:asciiTheme="minorHAnsi" w:hAnsiTheme="minorHAnsi" w:cstheme="minorHAnsi"/>
          <w:sz w:val="24"/>
        </w:rPr>
      </w:pPr>
    </w:p>
    <w:p w14:paraId="49591860" w14:textId="77777777" w:rsidR="00655488" w:rsidRPr="00655488" w:rsidRDefault="00655488" w:rsidP="00655488">
      <w:pPr>
        <w:pStyle w:val="Luettelokappale"/>
        <w:numPr>
          <w:ilvl w:val="0"/>
          <w:numId w:val="37"/>
        </w:numPr>
        <w:spacing w:after="0"/>
        <w:jc w:val="both"/>
        <w:rPr>
          <w:rFonts w:cstheme="minorHAnsi"/>
          <w:b/>
          <w:bCs/>
          <w:sz w:val="24"/>
          <w:szCs w:val="24"/>
          <w:u w:val="single"/>
        </w:rPr>
      </w:pPr>
      <w:r w:rsidRPr="00655488">
        <w:rPr>
          <w:rFonts w:cstheme="minorHAnsi"/>
          <w:b/>
          <w:bCs/>
          <w:sz w:val="24"/>
          <w:szCs w:val="24"/>
          <w:u w:val="single"/>
        </w:rPr>
        <w:t>Päivään sidotut kolehdit</w:t>
      </w:r>
    </w:p>
    <w:p w14:paraId="7A090366" w14:textId="77777777" w:rsidR="00655488" w:rsidRPr="00655488" w:rsidRDefault="00655488" w:rsidP="00655488">
      <w:pPr>
        <w:jc w:val="both"/>
        <w:rPr>
          <w:rFonts w:asciiTheme="minorHAnsi" w:hAnsiTheme="minorHAnsi" w:cstheme="minorHAnsi"/>
          <w:sz w:val="24"/>
        </w:rPr>
      </w:pPr>
    </w:p>
    <w:p w14:paraId="46D448C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ke 1.1.</w:t>
      </w:r>
      <w:r w:rsidRPr="00655488">
        <w:rPr>
          <w:rFonts w:asciiTheme="minorHAnsi" w:hAnsiTheme="minorHAnsi" w:cstheme="minorHAnsi"/>
          <w:sz w:val="24"/>
        </w:rPr>
        <w:tab/>
        <w:t>Uudenvuodenpäivä</w:t>
      </w:r>
    </w:p>
    <w:p w14:paraId="58F9DE47"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Jeesuksen nimessä</w:t>
      </w:r>
    </w:p>
    <w:p w14:paraId="04D122A9" w14:textId="77777777" w:rsidR="00655488" w:rsidRPr="00655488" w:rsidRDefault="00655488" w:rsidP="00655488">
      <w:pPr>
        <w:jc w:val="both"/>
        <w:rPr>
          <w:rFonts w:asciiTheme="minorHAnsi" w:hAnsiTheme="minorHAnsi" w:cstheme="minorHAnsi"/>
          <w:sz w:val="24"/>
        </w:rPr>
      </w:pPr>
    </w:p>
    <w:p w14:paraId="662B713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5.1.</w:t>
      </w:r>
      <w:r w:rsidRPr="00655488">
        <w:rPr>
          <w:rFonts w:asciiTheme="minorHAnsi" w:hAnsiTheme="minorHAnsi" w:cstheme="minorHAnsi"/>
          <w:sz w:val="24"/>
        </w:rPr>
        <w:tab/>
        <w:t>2. sunnuntai joulusta</w:t>
      </w:r>
    </w:p>
    <w:p w14:paraId="2BA2C07E"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Herran huoneessa</w:t>
      </w:r>
    </w:p>
    <w:p w14:paraId="1DBF6B21" w14:textId="77777777" w:rsidR="00655488" w:rsidRPr="00655488" w:rsidRDefault="00655488" w:rsidP="00655488">
      <w:pPr>
        <w:jc w:val="both"/>
        <w:rPr>
          <w:rFonts w:asciiTheme="minorHAnsi" w:hAnsiTheme="minorHAnsi" w:cstheme="minorHAnsi"/>
          <w:sz w:val="24"/>
        </w:rPr>
      </w:pPr>
    </w:p>
    <w:p w14:paraId="537DA428"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ma 6.1.</w:t>
      </w:r>
      <w:r w:rsidRPr="00655488">
        <w:rPr>
          <w:rFonts w:asciiTheme="minorHAnsi" w:hAnsiTheme="minorHAnsi" w:cstheme="minorHAnsi"/>
          <w:sz w:val="24"/>
        </w:rPr>
        <w:tab/>
        <w:t>Loppiainen</w:t>
      </w:r>
    </w:p>
    <w:p w14:paraId="160F8433"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Jeesus, maailman valo</w:t>
      </w:r>
    </w:p>
    <w:p w14:paraId="6C4F610E"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Rajoja ylittävä rakkaus - </w:t>
      </w:r>
      <w:r w:rsidRPr="00655488">
        <w:rPr>
          <w:rFonts w:asciiTheme="minorHAnsi" w:hAnsiTheme="minorHAnsi" w:cstheme="minorHAnsi"/>
          <w:bCs/>
          <w:sz w:val="24"/>
        </w:rPr>
        <w:t xml:space="preserve">Kolehti raamatunkäännöstyöhön ja seurakuntaelämän vahvistamiseen mm. Thaimaassa </w:t>
      </w:r>
      <w:r w:rsidRPr="00655488">
        <w:rPr>
          <w:rFonts w:asciiTheme="minorHAnsi" w:hAnsiTheme="minorHAnsi" w:cstheme="minorHAnsi"/>
          <w:sz w:val="24"/>
        </w:rPr>
        <w:t xml:space="preserve">Suomen Lähetysseuran kautta. Suomen Lähetysseura ry, PL 56, 00241 Helsinki. Tilitysohjeet osoitteessa: </w:t>
      </w:r>
      <w:hyperlink r:id="rId11"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3C4B4FB2" w14:textId="77777777" w:rsidR="00655488" w:rsidRPr="00655488" w:rsidRDefault="00655488" w:rsidP="00655488">
      <w:pPr>
        <w:ind w:left="1304" w:firstLine="1"/>
        <w:jc w:val="both"/>
        <w:rPr>
          <w:rFonts w:asciiTheme="minorHAnsi" w:hAnsiTheme="minorHAnsi" w:cstheme="minorHAnsi"/>
          <w:sz w:val="24"/>
        </w:rPr>
      </w:pPr>
    </w:p>
    <w:p w14:paraId="303D320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12.1.</w:t>
      </w:r>
      <w:r w:rsidRPr="00655488">
        <w:rPr>
          <w:rFonts w:asciiTheme="minorHAnsi" w:hAnsiTheme="minorHAnsi" w:cstheme="minorHAnsi"/>
          <w:sz w:val="24"/>
        </w:rPr>
        <w:tab/>
        <w:t>1. sunnuntai loppiaisesta</w:t>
      </w:r>
    </w:p>
    <w:p w14:paraId="36B46878"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Kasteen lahja</w:t>
      </w:r>
    </w:p>
    <w:p w14:paraId="42189318" w14:textId="77777777" w:rsidR="00655488" w:rsidRPr="00655488" w:rsidRDefault="00655488" w:rsidP="00655488">
      <w:pPr>
        <w:jc w:val="both"/>
        <w:rPr>
          <w:rFonts w:asciiTheme="minorHAnsi" w:hAnsiTheme="minorHAnsi" w:cstheme="minorHAnsi"/>
          <w:sz w:val="24"/>
        </w:rPr>
      </w:pPr>
    </w:p>
    <w:p w14:paraId="43CFCED8"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18.1.</w:t>
      </w:r>
      <w:r w:rsidRPr="00655488">
        <w:rPr>
          <w:rFonts w:asciiTheme="minorHAnsi" w:hAnsiTheme="minorHAnsi" w:cstheme="minorHAnsi"/>
          <w:sz w:val="24"/>
        </w:rPr>
        <w:tab/>
        <w:t>Kristittyjen ykseyden rukouspäivä</w:t>
      </w:r>
    </w:p>
    <w:p w14:paraId="163F071E" w14:textId="77777777" w:rsidR="00655488" w:rsidRPr="00655488" w:rsidRDefault="00655488" w:rsidP="00655488">
      <w:pPr>
        <w:jc w:val="both"/>
        <w:rPr>
          <w:rFonts w:asciiTheme="minorHAnsi" w:hAnsiTheme="minorHAnsi" w:cstheme="minorHAnsi"/>
          <w:sz w:val="24"/>
        </w:rPr>
      </w:pPr>
    </w:p>
    <w:p w14:paraId="0B00CACA"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19.1.</w:t>
      </w:r>
      <w:r w:rsidRPr="00655488">
        <w:rPr>
          <w:rFonts w:asciiTheme="minorHAnsi" w:hAnsiTheme="minorHAnsi" w:cstheme="minorHAnsi"/>
          <w:sz w:val="24"/>
        </w:rPr>
        <w:tab/>
        <w:t>2. sunnuntai loppiaisesta, Pyhän Henrikin muistopäivä</w:t>
      </w:r>
    </w:p>
    <w:p w14:paraId="38706666"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Jeesus ilmaisee jumalallisen voimansa</w:t>
      </w:r>
    </w:p>
    <w:p w14:paraId="4B1527AD"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Kristittyjen yhteyden edistämiseen Suomen Ekumeenisen Neuvoston kautta. Suomen Ekumeeninen Neuvosto ry, PL 210, 00131 Helsinki, FI85 1018 3000 0744 03, viite 3010.</w:t>
      </w:r>
    </w:p>
    <w:p w14:paraId="05A002C6" w14:textId="77777777" w:rsidR="00655488" w:rsidRPr="00655488" w:rsidRDefault="00655488" w:rsidP="00655488">
      <w:pPr>
        <w:jc w:val="both"/>
        <w:rPr>
          <w:rFonts w:asciiTheme="minorHAnsi" w:hAnsiTheme="minorHAnsi" w:cstheme="minorHAnsi"/>
          <w:sz w:val="24"/>
        </w:rPr>
      </w:pPr>
    </w:p>
    <w:p w14:paraId="6697211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26.1.</w:t>
      </w:r>
      <w:r w:rsidRPr="00655488">
        <w:rPr>
          <w:rFonts w:asciiTheme="minorHAnsi" w:hAnsiTheme="minorHAnsi" w:cstheme="minorHAnsi"/>
          <w:sz w:val="24"/>
        </w:rPr>
        <w:tab/>
        <w:t xml:space="preserve">3. sunnuntai loppiaisesta </w:t>
      </w:r>
    </w:p>
    <w:p w14:paraId="4EDE8F22"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herättää uskon</w:t>
      </w:r>
    </w:p>
    <w:p w14:paraId="4B25E245" w14:textId="77777777" w:rsidR="00655488" w:rsidRPr="00655488" w:rsidRDefault="00655488" w:rsidP="00655488">
      <w:pPr>
        <w:jc w:val="both"/>
        <w:rPr>
          <w:rFonts w:asciiTheme="minorHAnsi" w:hAnsiTheme="minorHAnsi" w:cstheme="minorHAnsi"/>
          <w:sz w:val="24"/>
        </w:rPr>
      </w:pPr>
    </w:p>
    <w:p w14:paraId="07663F8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2.2.</w:t>
      </w:r>
      <w:r w:rsidRPr="00655488">
        <w:rPr>
          <w:rFonts w:asciiTheme="minorHAnsi" w:hAnsiTheme="minorHAnsi" w:cstheme="minorHAnsi"/>
          <w:sz w:val="24"/>
        </w:rPr>
        <w:tab/>
        <w:t xml:space="preserve">Kynttilänpäivä </w:t>
      </w:r>
    </w:p>
    <w:p w14:paraId="789F8B9C"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Kristus, Jumalan kirkkauden säteily</w:t>
      </w:r>
    </w:p>
    <w:p w14:paraId="1BBBC5A7"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lastRenderedPageBreak/>
        <w:br/>
        <w:t xml:space="preserve">Yhteisvastuukeräykselle, joka toteutetaan teemalla: Vanhemmuuden tukeminen. Kirkkopalvelut ry, Järvenpääntie 640, 04400 Järvenpää, FI16 2089 1800 0067 75. </w:t>
      </w:r>
    </w:p>
    <w:p w14:paraId="0D9A5364" w14:textId="77777777" w:rsidR="00655488" w:rsidRPr="00655488" w:rsidRDefault="00655488" w:rsidP="00655488">
      <w:pPr>
        <w:jc w:val="both"/>
        <w:rPr>
          <w:rFonts w:asciiTheme="minorHAnsi" w:hAnsiTheme="minorHAnsi" w:cstheme="minorHAnsi"/>
          <w:sz w:val="24"/>
        </w:rPr>
      </w:pPr>
    </w:p>
    <w:p w14:paraId="747DCDE2"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9.2.</w:t>
      </w:r>
      <w:r w:rsidRPr="00655488">
        <w:rPr>
          <w:rFonts w:asciiTheme="minorHAnsi" w:hAnsiTheme="minorHAnsi" w:cstheme="minorHAnsi"/>
          <w:sz w:val="24"/>
        </w:rPr>
        <w:tab/>
        <w:t>3. sunnuntai ennen paastonaikaa</w:t>
      </w:r>
    </w:p>
    <w:p w14:paraId="19505DE6"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Ansaitsematon armo</w:t>
      </w:r>
    </w:p>
    <w:p w14:paraId="3B2F11B4" w14:textId="77777777" w:rsidR="00655488" w:rsidRPr="00655488" w:rsidRDefault="00655488" w:rsidP="00655488">
      <w:pPr>
        <w:jc w:val="both"/>
        <w:rPr>
          <w:rFonts w:asciiTheme="minorHAnsi" w:hAnsiTheme="minorHAnsi" w:cstheme="minorHAnsi"/>
          <w:i/>
          <w:iCs/>
          <w:sz w:val="24"/>
        </w:rPr>
      </w:pPr>
    </w:p>
    <w:p w14:paraId="46BFDBD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16.2.</w:t>
      </w:r>
      <w:r w:rsidRPr="00655488">
        <w:rPr>
          <w:rFonts w:asciiTheme="minorHAnsi" w:hAnsiTheme="minorHAnsi" w:cstheme="minorHAnsi"/>
          <w:sz w:val="24"/>
        </w:rPr>
        <w:tab/>
        <w:t>2. sunnuntai ennen paastonaikaa</w:t>
      </w:r>
    </w:p>
    <w:p w14:paraId="4962500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Jumalan sanan kylvö</w:t>
      </w:r>
    </w:p>
    <w:p w14:paraId="5BA5E75A" w14:textId="77777777" w:rsidR="00655488" w:rsidRPr="00655488" w:rsidRDefault="00655488" w:rsidP="00655488">
      <w:pPr>
        <w:jc w:val="both"/>
        <w:rPr>
          <w:rFonts w:asciiTheme="minorHAnsi" w:hAnsiTheme="minorHAnsi" w:cstheme="minorHAnsi"/>
          <w:sz w:val="24"/>
        </w:rPr>
      </w:pPr>
    </w:p>
    <w:p w14:paraId="06A93F5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23.2.</w:t>
      </w:r>
      <w:r w:rsidRPr="00655488">
        <w:rPr>
          <w:rFonts w:asciiTheme="minorHAnsi" w:hAnsiTheme="minorHAnsi" w:cstheme="minorHAnsi"/>
          <w:sz w:val="24"/>
        </w:rPr>
        <w:tab/>
        <w:t xml:space="preserve">Laskiaissunnuntai </w:t>
      </w:r>
    </w:p>
    <w:p w14:paraId="25F09A32"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Jumalan rakkauden uhritie</w:t>
      </w:r>
    </w:p>
    <w:p w14:paraId="1A58279D"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i/>
          <w:iCs/>
          <w:sz w:val="24"/>
        </w:rPr>
        <w:br/>
      </w:r>
      <w:r w:rsidRPr="00655488">
        <w:rPr>
          <w:rFonts w:asciiTheme="minorHAnsi" w:hAnsiTheme="minorHAnsi" w:cstheme="minorHAnsi"/>
          <w:sz w:val="24"/>
        </w:rPr>
        <w:t xml:space="preserve">Kirkon Ulkomaanavun katastrofirahastolle, katastrofirahaston valmiuden ylläpitämiseen hätäavun antamiseksi ihmisten ja luonnon aiheuttamien kriisien uhreille. Kirkon Ulkomaanapu, PL 210, 00131 Helsinki, viitenumeroluettelo. </w:t>
      </w:r>
    </w:p>
    <w:p w14:paraId="42F47565" w14:textId="77777777" w:rsidR="00655488" w:rsidRPr="00655488" w:rsidRDefault="00655488" w:rsidP="00655488">
      <w:pPr>
        <w:jc w:val="both"/>
        <w:rPr>
          <w:rFonts w:asciiTheme="minorHAnsi" w:hAnsiTheme="minorHAnsi" w:cstheme="minorHAnsi"/>
          <w:sz w:val="24"/>
        </w:rPr>
      </w:pPr>
    </w:p>
    <w:p w14:paraId="374888D8"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1.3.</w:t>
      </w:r>
      <w:r w:rsidRPr="00655488">
        <w:rPr>
          <w:rFonts w:asciiTheme="minorHAnsi" w:hAnsiTheme="minorHAnsi" w:cstheme="minorHAnsi"/>
          <w:sz w:val="24"/>
        </w:rPr>
        <w:tab/>
        <w:t>1. paastonajan sunnuntai</w:t>
      </w:r>
    </w:p>
    <w:p w14:paraId="74B6A88C"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kiusausten voittaja</w:t>
      </w:r>
    </w:p>
    <w:p w14:paraId="1E6CFA26" w14:textId="77777777" w:rsidR="00655488" w:rsidRPr="00655488" w:rsidRDefault="00655488" w:rsidP="00655488">
      <w:pPr>
        <w:jc w:val="both"/>
        <w:rPr>
          <w:rFonts w:asciiTheme="minorHAnsi" w:hAnsiTheme="minorHAnsi" w:cstheme="minorHAnsi"/>
          <w:sz w:val="24"/>
        </w:rPr>
      </w:pPr>
    </w:p>
    <w:p w14:paraId="55C53DE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8.3.</w:t>
      </w:r>
      <w:r w:rsidRPr="00655488">
        <w:rPr>
          <w:rFonts w:asciiTheme="minorHAnsi" w:hAnsiTheme="minorHAnsi" w:cstheme="minorHAnsi"/>
          <w:sz w:val="24"/>
        </w:rPr>
        <w:tab/>
        <w:t>2. paastonajan sunnuntai</w:t>
      </w:r>
    </w:p>
    <w:p w14:paraId="0AE38B73"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Rukous ja usko</w:t>
      </w:r>
    </w:p>
    <w:p w14:paraId="566982C8" w14:textId="77777777" w:rsidR="00655488" w:rsidRPr="00655488" w:rsidRDefault="00655488" w:rsidP="00655488">
      <w:pPr>
        <w:ind w:left="1304" w:firstLine="1"/>
        <w:jc w:val="both"/>
        <w:rPr>
          <w:rFonts w:asciiTheme="minorHAnsi" w:hAnsiTheme="minorHAnsi" w:cstheme="minorHAnsi"/>
          <w:b/>
          <w:bCs/>
          <w:i/>
          <w:iCs/>
          <w:sz w:val="24"/>
        </w:rPr>
      </w:pPr>
      <w:r w:rsidRPr="00655488">
        <w:rPr>
          <w:rFonts w:asciiTheme="minorHAnsi" w:hAnsiTheme="minorHAnsi" w:cstheme="minorHAnsi"/>
          <w:i/>
          <w:iCs/>
          <w:sz w:val="24"/>
        </w:rPr>
        <w:br/>
      </w:r>
      <w:r w:rsidRPr="00655488">
        <w:rPr>
          <w:rFonts w:asciiTheme="minorHAnsi" w:hAnsiTheme="minorHAnsi" w:cstheme="minorHAnsi"/>
          <w:sz w:val="24"/>
        </w:rPr>
        <w:t xml:space="preserve">Evankeliumiseen median kautta aasialaisille Medialähetys Sanansaattajat ry:n kautta. Medialähetys Sanansaattajat ry, PL 13, 05801 Hyvinkää, FI78 5062 0320 1903 60. </w:t>
      </w:r>
    </w:p>
    <w:p w14:paraId="28CB21DA" w14:textId="77777777" w:rsidR="00655488" w:rsidRPr="00655488" w:rsidRDefault="00655488" w:rsidP="00655488">
      <w:pPr>
        <w:jc w:val="both"/>
        <w:rPr>
          <w:rFonts w:asciiTheme="minorHAnsi" w:hAnsiTheme="minorHAnsi" w:cstheme="minorHAnsi"/>
          <w:b/>
          <w:bCs/>
          <w:sz w:val="24"/>
        </w:rPr>
      </w:pPr>
    </w:p>
    <w:p w14:paraId="13DE70F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15.3.</w:t>
      </w:r>
      <w:r w:rsidRPr="00655488">
        <w:rPr>
          <w:rFonts w:asciiTheme="minorHAnsi" w:hAnsiTheme="minorHAnsi" w:cstheme="minorHAnsi"/>
          <w:sz w:val="24"/>
        </w:rPr>
        <w:tab/>
        <w:t>3. paastonajan sunnuntai</w:t>
      </w:r>
    </w:p>
    <w:p w14:paraId="57A0026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Pahan vallan voittaja</w:t>
      </w:r>
    </w:p>
    <w:p w14:paraId="3089FBDF" w14:textId="77777777" w:rsidR="00655488" w:rsidRPr="00655488" w:rsidRDefault="00655488" w:rsidP="00655488">
      <w:pPr>
        <w:jc w:val="both"/>
        <w:rPr>
          <w:rFonts w:asciiTheme="minorHAnsi" w:hAnsiTheme="minorHAnsi" w:cstheme="minorHAnsi"/>
          <w:sz w:val="24"/>
        </w:rPr>
      </w:pPr>
    </w:p>
    <w:p w14:paraId="38905F8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22.3.</w:t>
      </w:r>
      <w:r w:rsidRPr="00655488">
        <w:rPr>
          <w:rFonts w:asciiTheme="minorHAnsi" w:hAnsiTheme="minorHAnsi" w:cstheme="minorHAnsi"/>
          <w:sz w:val="24"/>
        </w:rPr>
        <w:tab/>
        <w:t>Marian ilmestyspäivä</w:t>
      </w:r>
    </w:p>
    <w:p w14:paraId="15AE46EB"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Herran palvelijatar</w:t>
      </w:r>
    </w:p>
    <w:p w14:paraId="59E35CAB" w14:textId="77777777" w:rsidR="00655488" w:rsidRPr="00655488" w:rsidRDefault="00655488" w:rsidP="00A42D0C">
      <w:pPr>
        <w:ind w:left="1304" w:firstLine="1"/>
        <w:rPr>
          <w:rFonts w:asciiTheme="minorHAnsi" w:hAnsiTheme="minorHAnsi" w:cstheme="minorHAnsi"/>
          <w:sz w:val="24"/>
        </w:rPr>
      </w:pPr>
      <w:r w:rsidRPr="00655488">
        <w:rPr>
          <w:rFonts w:asciiTheme="minorHAnsi" w:hAnsiTheme="minorHAnsi" w:cstheme="minorHAnsi"/>
          <w:sz w:val="24"/>
        </w:rPr>
        <w:br/>
        <w:t xml:space="preserve">Kirkon rakentamiseen </w:t>
      </w:r>
      <w:proofErr w:type="spellStart"/>
      <w:r w:rsidRPr="00655488">
        <w:rPr>
          <w:rFonts w:asciiTheme="minorHAnsi" w:hAnsiTheme="minorHAnsi" w:cstheme="minorHAnsi"/>
          <w:sz w:val="24"/>
        </w:rPr>
        <w:t>Faticissa</w:t>
      </w:r>
      <w:proofErr w:type="spellEnd"/>
      <w:r w:rsidRPr="00655488">
        <w:rPr>
          <w:rFonts w:asciiTheme="minorHAnsi" w:hAnsiTheme="minorHAnsi" w:cstheme="minorHAnsi"/>
          <w:sz w:val="24"/>
        </w:rPr>
        <w:t xml:space="preserve"> ja syrjäytymisvaarassa olevien ihmisryhmien voimaannuttamiseen Senegalissa Herättäjä-Yhdistyksen kautta. Herättäjä-Yhdistys ry, PL 21, 62101 Lapua, FI44 4747 1020 0016 55. </w:t>
      </w:r>
      <w:r w:rsidRPr="00655488">
        <w:rPr>
          <w:rFonts w:asciiTheme="minorHAnsi" w:hAnsiTheme="minorHAnsi" w:cstheme="minorHAnsi"/>
          <w:sz w:val="24"/>
        </w:rPr>
        <w:br/>
      </w:r>
    </w:p>
    <w:p w14:paraId="0266E7EA"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29.3.</w:t>
      </w:r>
      <w:r w:rsidRPr="00655488">
        <w:rPr>
          <w:rFonts w:asciiTheme="minorHAnsi" w:hAnsiTheme="minorHAnsi" w:cstheme="minorHAnsi"/>
          <w:sz w:val="24"/>
        </w:rPr>
        <w:tab/>
        <w:t>5. paastonajan sunnuntai</w:t>
      </w:r>
    </w:p>
    <w:p w14:paraId="40DB9CA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Kärsimyksen sunnuntai</w:t>
      </w:r>
    </w:p>
    <w:p w14:paraId="44167A2F" w14:textId="77777777" w:rsidR="00655488" w:rsidRPr="00655488" w:rsidRDefault="00655488" w:rsidP="00655488">
      <w:pPr>
        <w:jc w:val="both"/>
        <w:rPr>
          <w:rFonts w:asciiTheme="minorHAnsi" w:hAnsiTheme="minorHAnsi" w:cstheme="minorHAnsi"/>
          <w:sz w:val="24"/>
        </w:rPr>
      </w:pPr>
    </w:p>
    <w:p w14:paraId="2D5A25A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5.4.</w:t>
      </w:r>
      <w:r w:rsidRPr="00655488">
        <w:rPr>
          <w:rFonts w:asciiTheme="minorHAnsi" w:hAnsiTheme="minorHAnsi" w:cstheme="minorHAnsi"/>
          <w:sz w:val="24"/>
        </w:rPr>
        <w:tab/>
        <w:t>Palmusunnuntai</w:t>
      </w:r>
    </w:p>
    <w:p w14:paraId="76645E6C"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Kunnian kuninkaan alennustie</w:t>
      </w:r>
    </w:p>
    <w:p w14:paraId="038749C0"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Puolustamalla vahvemmaksi - Kolehti </w:t>
      </w:r>
      <w:r w:rsidRPr="00655488">
        <w:rPr>
          <w:rFonts w:asciiTheme="minorHAnsi" w:hAnsiTheme="minorHAnsi" w:cstheme="minorHAnsi"/>
          <w:bCs/>
          <w:sz w:val="24"/>
        </w:rPr>
        <w:t xml:space="preserve">nuorten koulutukseen ja henkiseen tukeen mm. Senegalissa </w:t>
      </w:r>
      <w:r w:rsidRPr="00655488">
        <w:rPr>
          <w:rFonts w:asciiTheme="minorHAnsi" w:hAnsiTheme="minorHAnsi" w:cstheme="minorHAnsi"/>
          <w:sz w:val="24"/>
        </w:rPr>
        <w:t xml:space="preserve">Suomen Lähetysseuran kautta. Suomen Lähetysseura ry, PL 56, 00241 Helsinki. Tilitysohjeet osoitteessa: </w:t>
      </w:r>
      <w:hyperlink r:id="rId12"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78250F9B" w14:textId="77777777" w:rsidR="00655488" w:rsidRPr="00655488" w:rsidRDefault="00655488" w:rsidP="00655488">
      <w:pPr>
        <w:jc w:val="both"/>
        <w:rPr>
          <w:rFonts w:asciiTheme="minorHAnsi" w:hAnsiTheme="minorHAnsi" w:cstheme="minorHAnsi"/>
          <w:sz w:val="24"/>
        </w:rPr>
      </w:pPr>
    </w:p>
    <w:p w14:paraId="40D4AAB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ma 6.4.</w:t>
      </w:r>
      <w:r w:rsidRPr="00655488">
        <w:rPr>
          <w:rFonts w:asciiTheme="minorHAnsi" w:hAnsiTheme="minorHAnsi" w:cstheme="minorHAnsi"/>
          <w:sz w:val="24"/>
        </w:rPr>
        <w:tab/>
        <w:t xml:space="preserve">Hiljaisen viikon maanantai </w:t>
      </w:r>
    </w:p>
    <w:p w14:paraId="39A6F133"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Getsemanessa</w:t>
      </w:r>
    </w:p>
    <w:p w14:paraId="547FF184" w14:textId="77777777" w:rsidR="00655488" w:rsidRPr="00655488" w:rsidRDefault="00655488" w:rsidP="00655488">
      <w:pPr>
        <w:jc w:val="both"/>
        <w:rPr>
          <w:rFonts w:asciiTheme="minorHAnsi" w:hAnsiTheme="minorHAnsi" w:cstheme="minorHAnsi"/>
          <w:sz w:val="24"/>
        </w:rPr>
      </w:pPr>
    </w:p>
    <w:p w14:paraId="4B61337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lastRenderedPageBreak/>
        <w:t>ti 7.4.</w:t>
      </w:r>
      <w:r w:rsidRPr="00655488">
        <w:rPr>
          <w:rFonts w:asciiTheme="minorHAnsi" w:hAnsiTheme="minorHAnsi" w:cstheme="minorHAnsi"/>
          <w:sz w:val="24"/>
        </w:rPr>
        <w:tab/>
        <w:t>Hiljaisen viikon tiistai</w:t>
      </w:r>
    </w:p>
    <w:p w14:paraId="6AFF2B66"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tutkittavana</w:t>
      </w:r>
    </w:p>
    <w:p w14:paraId="5A30CE7B" w14:textId="77777777" w:rsidR="00655488" w:rsidRPr="00655488" w:rsidRDefault="00655488" w:rsidP="00655488">
      <w:pPr>
        <w:jc w:val="both"/>
        <w:rPr>
          <w:rFonts w:asciiTheme="minorHAnsi" w:hAnsiTheme="minorHAnsi" w:cstheme="minorHAnsi"/>
          <w:sz w:val="24"/>
        </w:rPr>
      </w:pPr>
    </w:p>
    <w:p w14:paraId="1D6E2A37"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ke 8.4.</w:t>
      </w:r>
      <w:r w:rsidRPr="00655488">
        <w:rPr>
          <w:rFonts w:asciiTheme="minorHAnsi" w:hAnsiTheme="minorHAnsi" w:cstheme="minorHAnsi"/>
          <w:sz w:val="24"/>
        </w:rPr>
        <w:tab/>
        <w:t>Hiljaisen viikon keskiviikko</w:t>
      </w:r>
    </w:p>
    <w:p w14:paraId="2656382E"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tuomitaan</w:t>
      </w:r>
    </w:p>
    <w:p w14:paraId="54B5F907" w14:textId="77777777" w:rsidR="00655488" w:rsidRPr="00655488" w:rsidRDefault="00655488" w:rsidP="00655488">
      <w:pPr>
        <w:jc w:val="both"/>
        <w:rPr>
          <w:rFonts w:asciiTheme="minorHAnsi" w:hAnsiTheme="minorHAnsi" w:cstheme="minorHAnsi"/>
          <w:sz w:val="24"/>
        </w:rPr>
      </w:pPr>
    </w:p>
    <w:p w14:paraId="641F63D9"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to 9.4.</w:t>
      </w:r>
      <w:r w:rsidRPr="00655488">
        <w:rPr>
          <w:rFonts w:asciiTheme="minorHAnsi" w:hAnsiTheme="minorHAnsi" w:cstheme="minorHAnsi"/>
          <w:sz w:val="24"/>
        </w:rPr>
        <w:tab/>
        <w:t>Kiirastorstai</w:t>
      </w:r>
    </w:p>
    <w:p w14:paraId="234661A9"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Pyhä ehtoollinen</w:t>
      </w:r>
    </w:p>
    <w:p w14:paraId="5E1D6476" w14:textId="77777777" w:rsidR="00655488" w:rsidRPr="00655488" w:rsidRDefault="00655488" w:rsidP="00655488">
      <w:pPr>
        <w:jc w:val="both"/>
        <w:rPr>
          <w:rFonts w:asciiTheme="minorHAnsi" w:hAnsiTheme="minorHAnsi" w:cstheme="minorHAnsi"/>
          <w:sz w:val="24"/>
        </w:rPr>
      </w:pPr>
    </w:p>
    <w:p w14:paraId="28A3FB6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pe 10.4.</w:t>
      </w:r>
      <w:r w:rsidRPr="00655488">
        <w:rPr>
          <w:rFonts w:asciiTheme="minorHAnsi" w:hAnsiTheme="minorHAnsi" w:cstheme="minorHAnsi"/>
          <w:sz w:val="24"/>
        </w:rPr>
        <w:tab/>
        <w:t>Pitkäperjantai</w:t>
      </w:r>
    </w:p>
    <w:p w14:paraId="35F16867"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Jumalan Karitsa</w:t>
      </w:r>
    </w:p>
    <w:p w14:paraId="093F0F2A" w14:textId="77777777" w:rsidR="00655488" w:rsidRPr="00655488" w:rsidRDefault="00655488" w:rsidP="00655488">
      <w:pPr>
        <w:jc w:val="both"/>
        <w:rPr>
          <w:rFonts w:asciiTheme="minorHAnsi" w:hAnsiTheme="minorHAnsi" w:cstheme="minorHAnsi"/>
          <w:sz w:val="24"/>
        </w:rPr>
      </w:pPr>
    </w:p>
    <w:p w14:paraId="5335664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11.4.</w:t>
      </w:r>
      <w:r w:rsidRPr="00655488">
        <w:rPr>
          <w:rFonts w:asciiTheme="minorHAnsi" w:hAnsiTheme="minorHAnsi" w:cstheme="minorHAnsi"/>
          <w:sz w:val="24"/>
        </w:rPr>
        <w:tab/>
        <w:t>Pääsiäisyö</w:t>
      </w:r>
    </w:p>
    <w:p w14:paraId="42A13EC1"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Kristus on voittanut kuoleman</w:t>
      </w:r>
    </w:p>
    <w:p w14:paraId="3EF15C36" w14:textId="77777777" w:rsidR="00655488" w:rsidRPr="00655488" w:rsidRDefault="00655488" w:rsidP="00655488">
      <w:pPr>
        <w:jc w:val="both"/>
        <w:rPr>
          <w:rFonts w:asciiTheme="minorHAnsi" w:hAnsiTheme="minorHAnsi" w:cstheme="minorHAnsi"/>
          <w:i/>
          <w:iCs/>
          <w:sz w:val="24"/>
        </w:rPr>
      </w:pPr>
    </w:p>
    <w:p w14:paraId="4F1815BA"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12.4.</w:t>
      </w:r>
      <w:r w:rsidRPr="00655488">
        <w:rPr>
          <w:rFonts w:asciiTheme="minorHAnsi" w:hAnsiTheme="minorHAnsi" w:cstheme="minorHAnsi"/>
          <w:sz w:val="24"/>
        </w:rPr>
        <w:tab/>
        <w:t>Pääsiäispäivä</w:t>
      </w:r>
    </w:p>
    <w:p w14:paraId="6A06535D"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i/>
          <w:iCs/>
          <w:sz w:val="24"/>
        </w:rPr>
        <w:t>Kristus on ylösnoussut!</w:t>
      </w:r>
      <w:r w:rsidRPr="00655488">
        <w:rPr>
          <w:rFonts w:asciiTheme="minorHAnsi" w:hAnsiTheme="minorHAnsi" w:cstheme="minorHAnsi"/>
          <w:sz w:val="24"/>
        </w:rPr>
        <w:t xml:space="preserve"> </w:t>
      </w:r>
    </w:p>
    <w:p w14:paraId="0FB90BFA"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Naisten toimeentulon parantamiseen kehitysmaissa tarjoamalla muun muassa ammatti-, viljelys- ja yrittäjyyskoulutusta Kirkon Ulkomaanavun kautta. Kirkon Ulkomaanapu, PL 210, 00131 Helsinki, viitenumeroluettelo. </w:t>
      </w:r>
    </w:p>
    <w:p w14:paraId="490D2C98" w14:textId="77777777" w:rsidR="00655488" w:rsidRPr="00655488" w:rsidRDefault="00655488" w:rsidP="00655488">
      <w:pPr>
        <w:jc w:val="both"/>
        <w:rPr>
          <w:rFonts w:asciiTheme="minorHAnsi" w:hAnsiTheme="minorHAnsi" w:cstheme="minorHAnsi"/>
          <w:sz w:val="24"/>
        </w:rPr>
      </w:pPr>
    </w:p>
    <w:p w14:paraId="19749498"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ma 13.4.</w:t>
      </w:r>
      <w:r w:rsidRPr="00655488">
        <w:rPr>
          <w:rFonts w:asciiTheme="minorHAnsi" w:hAnsiTheme="minorHAnsi" w:cstheme="minorHAnsi"/>
          <w:sz w:val="24"/>
        </w:rPr>
        <w:tab/>
        <w:t>2. pääsiäispäivä</w:t>
      </w:r>
    </w:p>
    <w:p w14:paraId="287548B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Ylösnousseen kohtaaminen</w:t>
      </w:r>
    </w:p>
    <w:p w14:paraId="36743302" w14:textId="77777777" w:rsidR="00655488" w:rsidRPr="00655488" w:rsidRDefault="00655488" w:rsidP="00655488">
      <w:pPr>
        <w:jc w:val="both"/>
        <w:rPr>
          <w:rFonts w:asciiTheme="minorHAnsi" w:hAnsiTheme="minorHAnsi" w:cstheme="minorHAnsi"/>
          <w:sz w:val="24"/>
        </w:rPr>
      </w:pPr>
    </w:p>
    <w:p w14:paraId="22D59DF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19.4.</w:t>
      </w:r>
      <w:r w:rsidRPr="00655488">
        <w:rPr>
          <w:rFonts w:asciiTheme="minorHAnsi" w:hAnsiTheme="minorHAnsi" w:cstheme="minorHAnsi"/>
          <w:sz w:val="24"/>
        </w:rPr>
        <w:tab/>
        <w:t>1. sunnuntai pääsiäisestä</w:t>
      </w:r>
    </w:p>
    <w:p w14:paraId="781A803F"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Ylösnousseen todistajia</w:t>
      </w:r>
    </w:p>
    <w:p w14:paraId="2BB6D777" w14:textId="77777777" w:rsidR="00655488" w:rsidRPr="00655488" w:rsidRDefault="00655488" w:rsidP="00655488">
      <w:pPr>
        <w:jc w:val="both"/>
        <w:rPr>
          <w:rFonts w:asciiTheme="minorHAnsi" w:hAnsiTheme="minorHAnsi" w:cstheme="minorHAnsi"/>
          <w:sz w:val="24"/>
        </w:rPr>
      </w:pPr>
    </w:p>
    <w:p w14:paraId="2074BD5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26.4.</w:t>
      </w:r>
      <w:r w:rsidRPr="00655488">
        <w:rPr>
          <w:rFonts w:asciiTheme="minorHAnsi" w:hAnsiTheme="minorHAnsi" w:cstheme="minorHAnsi"/>
          <w:sz w:val="24"/>
        </w:rPr>
        <w:tab/>
        <w:t xml:space="preserve">2. sunnuntai pääsiäisestä </w:t>
      </w:r>
    </w:p>
    <w:p w14:paraId="39903C32"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Hyvä paimen</w:t>
      </w:r>
    </w:p>
    <w:p w14:paraId="6D622D97"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Lukutaitoa naisille Afrikassa -ohjelmaan Saharan eteläpuolisen Afrikan maissa 16 vähemmistökielellä Suomen Pipliaseuran kautta. Suomen Pipliaseura ry, PL 54, 00241 Helsinki, viitenumeroluettelo. </w:t>
      </w:r>
    </w:p>
    <w:p w14:paraId="6A7BFB7B" w14:textId="77777777" w:rsidR="00655488" w:rsidRPr="00655488" w:rsidRDefault="00655488" w:rsidP="00655488">
      <w:pPr>
        <w:jc w:val="both"/>
        <w:rPr>
          <w:rFonts w:asciiTheme="minorHAnsi" w:hAnsiTheme="minorHAnsi" w:cstheme="minorHAnsi"/>
          <w:sz w:val="24"/>
        </w:rPr>
      </w:pPr>
    </w:p>
    <w:p w14:paraId="316B80D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3.5.</w:t>
      </w:r>
      <w:r w:rsidRPr="00655488">
        <w:rPr>
          <w:rFonts w:asciiTheme="minorHAnsi" w:hAnsiTheme="minorHAnsi" w:cstheme="minorHAnsi"/>
          <w:sz w:val="24"/>
        </w:rPr>
        <w:tab/>
        <w:t>3. sunnuntai pääsiäisestä</w:t>
      </w:r>
    </w:p>
    <w:p w14:paraId="04399152"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Jumalan kansan koti-ikävä</w:t>
      </w:r>
    </w:p>
    <w:p w14:paraId="2F889D87" w14:textId="77777777" w:rsidR="00655488" w:rsidRPr="00655488" w:rsidRDefault="00655488" w:rsidP="00655488">
      <w:pPr>
        <w:jc w:val="both"/>
        <w:rPr>
          <w:rFonts w:asciiTheme="minorHAnsi" w:hAnsiTheme="minorHAnsi" w:cstheme="minorHAnsi"/>
          <w:sz w:val="24"/>
        </w:rPr>
      </w:pPr>
    </w:p>
    <w:p w14:paraId="27101A5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10.5.</w:t>
      </w:r>
      <w:r w:rsidRPr="00655488">
        <w:rPr>
          <w:rFonts w:asciiTheme="minorHAnsi" w:hAnsiTheme="minorHAnsi" w:cstheme="minorHAnsi"/>
          <w:sz w:val="24"/>
        </w:rPr>
        <w:tab/>
        <w:t>4. sunnuntai pääsiäisestä</w:t>
      </w:r>
    </w:p>
    <w:p w14:paraId="2FD01EDA"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Taivaan kansalaisena maailmassa</w:t>
      </w:r>
    </w:p>
    <w:p w14:paraId="5E3C6C75" w14:textId="77777777" w:rsidR="00655488" w:rsidRPr="00655488" w:rsidRDefault="00655488" w:rsidP="00655488">
      <w:pPr>
        <w:jc w:val="both"/>
        <w:rPr>
          <w:rFonts w:asciiTheme="minorHAnsi" w:hAnsiTheme="minorHAnsi" w:cstheme="minorHAnsi"/>
          <w:sz w:val="24"/>
        </w:rPr>
      </w:pPr>
    </w:p>
    <w:p w14:paraId="4F19A77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17.5.</w:t>
      </w:r>
      <w:r w:rsidRPr="00655488">
        <w:rPr>
          <w:rFonts w:asciiTheme="minorHAnsi" w:hAnsiTheme="minorHAnsi" w:cstheme="minorHAnsi"/>
          <w:sz w:val="24"/>
        </w:rPr>
        <w:tab/>
        <w:t>5. sunnuntai pääsiäisestä (Rukoussunnuntai)</w:t>
      </w:r>
    </w:p>
    <w:p w14:paraId="263B17D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Sydämen puhetta Jumalan kanssa</w:t>
      </w:r>
    </w:p>
    <w:p w14:paraId="440F4EA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br/>
      </w:r>
      <w:r w:rsidRPr="00655488">
        <w:rPr>
          <w:rFonts w:asciiTheme="minorHAnsi" w:hAnsiTheme="minorHAnsi" w:cstheme="minorHAnsi"/>
          <w:sz w:val="24"/>
        </w:rPr>
        <w:tab/>
        <w:t xml:space="preserve">Kristillisen </w:t>
      </w:r>
      <w:proofErr w:type="spellStart"/>
      <w:r w:rsidRPr="00655488">
        <w:rPr>
          <w:rFonts w:asciiTheme="minorHAnsi" w:hAnsiTheme="minorHAnsi" w:cstheme="minorHAnsi"/>
          <w:sz w:val="24"/>
        </w:rPr>
        <w:t>spiritualiteetin</w:t>
      </w:r>
      <w:proofErr w:type="spellEnd"/>
      <w:r w:rsidRPr="00655488">
        <w:rPr>
          <w:rFonts w:asciiTheme="minorHAnsi" w:hAnsiTheme="minorHAnsi" w:cstheme="minorHAnsi"/>
          <w:sz w:val="24"/>
        </w:rPr>
        <w:t xml:space="preserve"> vaalimiseen muun muassa kouluttamalla retriittiohjaajia</w:t>
      </w:r>
    </w:p>
    <w:p w14:paraId="1A484C0F" w14:textId="77777777" w:rsidR="00655488" w:rsidRPr="00655488" w:rsidRDefault="00655488" w:rsidP="00655488">
      <w:pPr>
        <w:ind w:left="1304"/>
        <w:jc w:val="both"/>
        <w:rPr>
          <w:rFonts w:asciiTheme="minorHAnsi" w:hAnsiTheme="minorHAnsi" w:cstheme="minorHAnsi"/>
          <w:sz w:val="24"/>
        </w:rPr>
      </w:pPr>
      <w:r w:rsidRPr="00655488">
        <w:rPr>
          <w:rFonts w:asciiTheme="minorHAnsi" w:hAnsiTheme="minorHAnsi" w:cstheme="minorHAnsi"/>
          <w:sz w:val="24"/>
        </w:rPr>
        <w:t xml:space="preserve">ja tukemalla hengellistä ohjausta yhteistyössä seurakuntien, hiippakuntien ja kirkollisten kouluttajien kanssa Hiljaisuuden Ystävät ry:n kautta. Hiljaisuuden Ystävät ry, PL 18, 37801 Akaa, FI19 5780 3820 0907 43. </w:t>
      </w:r>
    </w:p>
    <w:p w14:paraId="629A9F8F" w14:textId="77777777" w:rsidR="00655488" w:rsidRPr="00655488" w:rsidRDefault="00655488" w:rsidP="00655488">
      <w:pPr>
        <w:jc w:val="both"/>
        <w:rPr>
          <w:rFonts w:asciiTheme="minorHAnsi" w:hAnsiTheme="minorHAnsi" w:cstheme="minorHAnsi"/>
          <w:sz w:val="24"/>
        </w:rPr>
      </w:pPr>
    </w:p>
    <w:p w14:paraId="60E80F0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lastRenderedPageBreak/>
        <w:t>to 21.5.</w:t>
      </w:r>
      <w:r w:rsidRPr="00655488">
        <w:rPr>
          <w:rFonts w:asciiTheme="minorHAnsi" w:hAnsiTheme="minorHAnsi" w:cstheme="minorHAnsi"/>
          <w:sz w:val="24"/>
        </w:rPr>
        <w:tab/>
        <w:t>Helatorstai</w:t>
      </w:r>
    </w:p>
    <w:p w14:paraId="419691AF"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Korotettu Herra</w:t>
      </w:r>
    </w:p>
    <w:p w14:paraId="422C57A5" w14:textId="77777777" w:rsidR="00655488" w:rsidRPr="00655488" w:rsidRDefault="00655488" w:rsidP="00655488">
      <w:pPr>
        <w:jc w:val="both"/>
        <w:rPr>
          <w:rFonts w:asciiTheme="minorHAnsi" w:hAnsiTheme="minorHAnsi" w:cstheme="minorHAnsi"/>
          <w:sz w:val="24"/>
        </w:rPr>
      </w:pPr>
    </w:p>
    <w:p w14:paraId="3A2B2FA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24.5.</w:t>
      </w:r>
      <w:r w:rsidRPr="00655488">
        <w:rPr>
          <w:rFonts w:asciiTheme="minorHAnsi" w:hAnsiTheme="minorHAnsi" w:cstheme="minorHAnsi"/>
          <w:sz w:val="24"/>
        </w:rPr>
        <w:tab/>
        <w:t xml:space="preserve">6. sunnuntai pääsiäisestä </w:t>
      </w:r>
    </w:p>
    <w:p w14:paraId="25D0FEC7"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Pyhän Hengen odotus</w:t>
      </w:r>
    </w:p>
    <w:p w14:paraId="5DCAE697"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Lasten ja nuorten koulutuksen mahdollistamiseen ja tukemiseen kehitysmaissa kunnostamalla kouluja, tukemalla paikallisia opettajia ja hankkimalla opetusmateriaaleja Kirkon Ulkomaanavun kautta</w:t>
      </w:r>
      <w:r w:rsidRPr="00655488">
        <w:rPr>
          <w:rFonts w:asciiTheme="minorHAnsi" w:hAnsiTheme="minorHAnsi" w:cstheme="minorHAnsi"/>
          <w:i/>
          <w:iCs/>
          <w:sz w:val="24"/>
        </w:rPr>
        <w:t xml:space="preserve">. </w:t>
      </w:r>
      <w:r w:rsidRPr="00655488">
        <w:rPr>
          <w:rFonts w:asciiTheme="minorHAnsi" w:hAnsiTheme="minorHAnsi" w:cstheme="minorHAnsi"/>
          <w:sz w:val="24"/>
        </w:rPr>
        <w:t xml:space="preserve">Kirkon Ulkomaanapu, PL 210, 00131 Helsinki, viitenumeroluettelo. </w:t>
      </w:r>
    </w:p>
    <w:p w14:paraId="49F21068" w14:textId="77777777" w:rsidR="00655488" w:rsidRPr="00655488" w:rsidRDefault="00655488" w:rsidP="00655488">
      <w:pPr>
        <w:jc w:val="both"/>
        <w:rPr>
          <w:rFonts w:asciiTheme="minorHAnsi" w:hAnsiTheme="minorHAnsi" w:cstheme="minorHAnsi"/>
          <w:i/>
          <w:iCs/>
          <w:sz w:val="24"/>
        </w:rPr>
      </w:pPr>
    </w:p>
    <w:p w14:paraId="666C4709"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31.5.</w:t>
      </w:r>
      <w:r w:rsidRPr="00655488">
        <w:rPr>
          <w:rFonts w:asciiTheme="minorHAnsi" w:hAnsiTheme="minorHAnsi" w:cstheme="minorHAnsi"/>
          <w:sz w:val="24"/>
        </w:rPr>
        <w:tab/>
        <w:t>Helluntaipäivä</w:t>
      </w:r>
    </w:p>
    <w:p w14:paraId="62EE1BA1"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Pyhän Hengen vuodattaminen</w:t>
      </w:r>
    </w:p>
    <w:p w14:paraId="63A6D6E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i/>
          <w:iCs/>
          <w:sz w:val="24"/>
        </w:rPr>
        <w:br/>
      </w:r>
      <w:r w:rsidRPr="00655488">
        <w:rPr>
          <w:rFonts w:asciiTheme="minorHAnsi" w:hAnsiTheme="minorHAnsi" w:cstheme="minorHAnsi"/>
          <w:sz w:val="24"/>
        </w:rPr>
        <w:tab/>
        <w:t>Kirkon paikallisseurakuntien piirissä toimivien tavoittavien jumalanpalvelusyhteisöjen</w:t>
      </w:r>
    </w:p>
    <w:p w14:paraId="128EB5C8" w14:textId="77777777" w:rsidR="00655488" w:rsidRPr="00655488" w:rsidRDefault="00655488" w:rsidP="00655488">
      <w:pPr>
        <w:ind w:left="1304"/>
        <w:jc w:val="both"/>
        <w:rPr>
          <w:rFonts w:asciiTheme="minorHAnsi" w:hAnsiTheme="minorHAnsi" w:cstheme="minorHAnsi"/>
          <w:sz w:val="24"/>
        </w:rPr>
      </w:pPr>
      <w:r w:rsidRPr="00655488">
        <w:rPr>
          <w:rFonts w:asciiTheme="minorHAnsi" w:hAnsiTheme="minorHAnsi" w:cstheme="minorHAnsi"/>
          <w:sz w:val="24"/>
        </w:rPr>
        <w:t xml:space="preserve">tukemiseksi valmennuksella, mentoroinnilla ja tapahtumilla Hengen uudistus kirkossamme ry:n kautta. Hengen uudistus kirkossamme ry, Otavankatu 1 C 40, 11130 Riihimäki, FI21 2047 1800 1225 24, viite 260206. </w:t>
      </w:r>
    </w:p>
    <w:p w14:paraId="07E0820A" w14:textId="77777777" w:rsidR="00655488" w:rsidRPr="00655488" w:rsidRDefault="00655488" w:rsidP="00655488">
      <w:pPr>
        <w:jc w:val="both"/>
        <w:rPr>
          <w:rFonts w:asciiTheme="minorHAnsi" w:hAnsiTheme="minorHAnsi" w:cstheme="minorHAnsi"/>
          <w:sz w:val="24"/>
        </w:rPr>
      </w:pPr>
    </w:p>
    <w:p w14:paraId="4AE97EF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7.6.</w:t>
      </w:r>
      <w:r w:rsidRPr="00655488">
        <w:rPr>
          <w:rFonts w:asciiTheme="minorHAnsi" w:hAnsiTheme="minorHAnsi" w:cstheme="minorHAnsi"/>
          <w:sz w:val="24"/>
        </w:rPr>
        <w:tab/>
        <w:t>Pyhän Kolminaisuuden päivä</w:t>
      </w:r>
    </w:p>
    <w:p w14:paraId="7AB7BE10"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Salattu Jumala</w:t>
      </w:r>
    </w:p>
    <w:p w14:paraId="760355D5" w14:textId="77777777" w:rsidR="00655488" w:rsidRPr="00655488" w:rsidRDefault="00655488" w:rsidP="00655488">
      <w:pPr>
        <w:jc w:val="both"/>
        <w:rPr>
          <w:rFonts w:asciiTheme="minorHAnsi" w:hAnsiTheme="minorHAnsi" w:cstheme="minorHAnsi"/>
          <w:sz w:val="24"/>
        </w:rPr>
      </w:pPr>
    </w:p>
    <w:p w14:paraId="7900CD7A"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14.6.</w:t>
      </w:r>
      <w:r w:rsidRPr="00655488">
        <w:rPr>
          <w:rFonts w:asciiTheme="minorHAnsi" w:hAnsiTheme="minorHAnsi" w:cstheme="minorHAnsi"/>
          <w:sz w:val="24"/>
        </w:rPr>
        <w:tab/>
        <w:t>2. sunnuntai helluntaista</w:t>
      </w:r>
    </w:p>
    <w:p w14:paraId="2ED7C053"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Katoavat ja katoamattomat aarteet</w:t>
      </w:r>
    </w:p>
    <w:p w14:paraId="25FA057F"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sz w:val="24"/>
        </w:rPr>
        <w:br/>
        <w:t xml:space="preserve">Lasten ja nuorten yksinäisyyden torjumiseen Nuori kirkko ry:n kautta. Nuori kirkko ry, Itälahdenkatu 27 A, 00210 Helsinki, FI47 1574 3000 0014 77, viite 1203. </w:t>
      </w:r>
    </w:p>
    <w:p w14:paraId="03B1AEB5" w14:textId="77777777" w:rsidR="00655488" w:rsidRPr="00655488" w:rsidRDefault="00655488" w:rsidP="00655488">
      <w:pPr>
        <w:jc w:val="both"/>
        <w:rPr>
          <w:rFonts w:asciiTheme="minorHAnsi" w:hAnsiTheme="minorHAnsi" w:cstheme="minorHAnsi"/>
          <w:sz w:val="24"/>
        </w:rPr>
      </w:pPr>
    </w:p>
    <w:p w14:paraId="528819D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20.6.</w:t>
      </w:r>
      <w:r w:rsidRPr="00655488">
        <w:rPr>
          <w:rFonts w:asciiTheme="minorHAnsi" w:hAnsiTheme="minorHAnsi" w:cstheme="minorHAnsi"/>
          <w:sz w:val="24"/>
        </w:rPr>
        <w:tab/>
        <w:t>Juhannuspäivä (Johannes Kastajan päivä)</w:t>
      </w:r>
    </w:p>
    <w:p w14:paraId="4A551165"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Tien raivaaja</w:t>
      </w:r>
    </w:p>
    <w:p w14:paraId="3C892EED" w14:textId="77777777" w:rsidR="00655488" w:rsidRPr="00655488" w:rsidRDefault="00655488" w:rsidP="00655488">
      <w:pPr>
        <w:jc w:val="both"/>
        <w:rPr>
          <w:rFonts w:asciiTheme="minorHAnsi" w:hAnsiTheme="minorHAnsi" w:cstheme="minorHAnsi"/>
          <w:sz w:val="24"/>
        </w:rPr>
      </w:pPr>
    </w:p>
    <w:p w14:paraId="75DA0EC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21.6.</w:t>
      </w:r>
      <w:r w:rsidRPr="00655488">
        <w:rPr>
          <w:rFonts w:asciiTheme="minorHAnsi" w:hAnsiTheme="minorHAnsi" w:cstheme="minorHAnsi"/>
          <w:sz w:val="24"/>
        </w:rPr>
        <w:tab/>
        <w:t>3. sunnuntai helluntaista</w:t>
      </w:r>
    </w:p>
    <w:p w14:paraId="497558C8"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Kutsu Jumalan valtakuntaan</w:t>
      </w:r>
    </w:p>
    <w:p w14:paraId="35DBD9EE" w14:textId="77777777" w:rsidR="00655488" w:rsidRPr="00655488" w:rsidRDefault="00655488" w:rsidP="00655488">
      <w:pPr>
        <w:jc w:val="both"/>
        <w:rPr>
          <w:rFonts w:asciiTheme="minorHAnsi" w:hAnsiTheme="minorHAnsi" w:cstheme="minorHAnsi"/>
          <w:sz w:val="24"/>
        </w:rPr>
      </w:pPr>
    </w:p>
    <w:p w14:paraId="4E44612B"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28.6.</w:t>
      </w:r>
      <w:r w:rsidRPr="00655488">
        <w:rPr>
          <w:rFonts w:asciiTheme="minorHAnsi" w:hAnsiTheme="minorHAnsi" w:cstheme="minorHAnsi"/>
          <w:sz w:val="24"/>
        </w:rPr>
        <w:tab/>
        <w:t>4. sunnuntai helluntaista</w:t>
      </w:r>
    </w:p>
    <w:p w14:paraId="30508311"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Kadonnut ja jälleen löytynyt</w:t>
      </w:r>
    </w:p>
    <w:p w14:paraId="1BC0F1DA"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Sana kuuluu kaikille - Kolehti evankelioimistyöhön ja teologiseen koulutukseen </w:t>
      </w:r>
      <w:r w:rsidRPr="00655488">
        <w:rPr>
          <w:rFonts w:asciiTheme="minorHAnsi" w:hAnsiTheme="minorHAnsi" w:cstheme="minorHAnsi"/>
          <w:bCs/>
          <w:sz w:val="24"/>
        </w:rPr>
        <w:t>mm. Angolassa</w:t>
      </w:r>
      <w:r w:rsidRPr="00655488">
        <w:rPr>
          <w:rFonts w:asciiTheme="minorHAnsi" w:hAnsiTheme="minorHAnsi" w:cstheme="minorHAnsi"/>
          <w:sz w:val="24"/>
        </w:rPr>
        <w:t xml:space="preserve"> Suomen Lähetysseuran kautta. Suomen Lähetysseura ry, PL 56, 00241 Helsinki. Tilitysohjeet osoitteessa: </w:t>
      </w:r>
      <w:hyperlink r:id="rId13" w:history="1">
        <w:r w:rsidRPr="00655488">
          <w:rPr>
            <w:rStyle w:val="Hyperlinkki"/>
            <w:rFonts w:asciiTheme="minorHAnsi" w:hAnsiTheme="minorHAnsi" w:cstheme="minorHAnsi"/>
            <w:sz w:val="24"/>
          </w:rPr>
          <w:t>www.seurakuntapalvelut.fi</w:t>
        </w:r>
      </w:hyperlink>
    </w:p>
    <w:p w14:paraId="540B0765" w14:textId="77777777" w:rsidR="00655488" w:rsidRPr="00655488" w:rsidRDefault="00655488" w:rsidP="00655488">
      <w:pPr>
        <w:jc w:val="both"/>
        <w:rPr>
          <w:rFonts w:asciiTheme="minorHAnsi" w:hAnsiTheme="minorHAnsi" w:cstheme="minorHAnsi"/>
          <w:sz w:val="24"/>
        </w:rPr>
      </w:pPr>
    </w:p>
    <w:p w14:paraId="4627874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5.7.</w:t>
      </w:r>
      <w:r w:rsidRPr="00655488">
        <w:rPr>
          <w:rFonts w:asciiTheme="minorHAnsi" w:hAnsiTheme="minorHAnsi" w:cstheme="minorHAnsi"/>
          <w:sz w:val="24"/>
        </w:rPr>
        <w:tab/>
        <w:t>5. sunnuntai helluntaista</w:t>
      </w:r>
    </w:p>
    <w:p w14:paraId="757E9E77"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Armahtakaa!</w:t>
      </w:r>
    </w:p>
    <w:p w14:paraId="159220FC" w14:textId="77777777" w:rsidR="00655488" w:rsidRPr="00655488" w:rsidRDefault="00655488" w:rsidP="00655488">
      <w:pPr>
        <w:jc w:val="both"/>
        <w:rPr>
          <w:rFonts w:asciiTheme="minorHAnsi" w:hAnsiTheme="minorHAnsi" w:cstheme="minorHAnsi"/>
          <w:sz w:val="24"/>
        </w:rPr>
      </w:pPr>
    </w:p>
    <w:p w14:paraId="453FA0E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12.7.</w:t>
      </w:r>
      <w:r w:rsidRPr="00655488">
        <w:rPr>
          <w:rFonts w:asciiTheme="minorHAnsi" w:hAnsiTheme="minorHAnsi" w:cstheme="minorHAnsi"/>
          <w:sz w:val="24"/>
        </w:rPr>
        <w:tab/>
        <w:t>Apostolien päivä</w:t>
      </w:r>
    </w:p>
    <w:p w14:paraId="350B821F"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Herran palveluksessa</w:t>
      </w:r>
    </w:p>
    <w:p w14:paraId="158BAA58"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Raamatunkäännöstyöhön kuuden kieliryhmän parissa Afrikassa ja Aasiassa Suomen Evankelisluterilainen Kansanlähetys ry:n kautta. Suomen Evankelisluterilainen Kansanlähetys ry,</w:t>
      </w:r>
      <w:r w:rsidRPr="00655488">
        <w:rPr>
          <w:rFonts w:asciiTheme="minorHAnsi" w:hAnsiTheme="minorHAnsi" w:cstheme="minorHAnsi"/>
          <w:i/>
          <w:iCs/>
          <w:sz w:val="24"/>
        </w:rPr>
        <w:t xml:space="preserve"> </w:t>
      </w:r>
      <w:r w:rsidRPr="00655488">
        <w:rPr>
          <w:rFonts w:asciiTheme="minorHAnsi" w:hAnsiTheme="minorHAnsi" w:cstheme="minorHAnsi"/>
          <w:sz w:val="24"/>
        </w:rPr>
        <w:t xml:space="preserve">Opistotie 1, 12310 Ryttylä, FI83 8000 1501 5451 08, viite 60202. </w:t>
      </w:r>
    </w:p>
    <w:p w14:paraId="2A12A599" w14:textId="77777777" w:rsidR="00655488" w:rsidRPr="00655488" w:rsidRDefault="00655488" w:rsidP="00655488">
      <w:pPr>
        <w:jc w:val="both"/>
        <w:rPr>
          <w:rFonts w:asciiTheme="minorHAnsi" w:hAnsiTheme="minorHAnsi" w:cstheme="minorHAnsi"/>
          <w:sz w:val="24"/>
        </w:rPr>
      </w:pPr>
    </w:p>
    <w:p w14:paraId="286797D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19.7.</w:t>
      </w:r>
      <w:r w:rsidRPr="00655488">
        <w:rPr>
          <w:rFonts w:asciiTheme="minorHAnsi" w:hAnsiTheme="minorHAnsi" w:cstheme="minorHAnsi"/>
          <w:sz w:val="24"/>
        </w:rPr>
        <w:tab/>
        <w:t>7. sunnuntai helluntaista</w:t>
      </w:r>
    </w:p>
    <w:p w14:paraId="2938712A"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Rakkauden laki</w:t>
      </w:r>
    </w:p>
    <w:p w14:paraId="755A273B" w14:textId="77777777" w:rsidR="00655488" w:rsidRPr="00655488" w:rsidRDefault="00655488" w:rsidP="00655488">
      <w:pPr>
        <w:jc w:val="both"/>
        <w:rPr>
          <w:rFonts w:asciiTheme="minorHAnsi" w:hAnsiTheme="minorHAnsi" w:cstheme="minorHAnsi"/>
          <w:sz w:val="24"/>
        </w:rPr>
      </w:pPr>
    </w:p>
    <w:p w14:paraId="1E9FED82"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26.7.</w:t>
      </w:r>
      <w:r w:rsidRPr="00655488">
        <w:rPr>
          <w:rFonts w:asciiTheme="minorHAnsi" w:hAnsiTheme="minorHAnsi" w:cstheme="minorHAnsi"/>
          <w:sz w:val="24"/>
        </w:rPr>
        <w:tab/>
        <w:t>Kirkastussunnuntai (Kristuksen kirkastumisen päivä)</w:t>
      </w:r>
    </w:p>
    <w:p w14:paraId="78675D6E"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Kirkastettu Kristus</w:t>
      </w:r>
    </w:p>
    <w:p w14:paraId="3078308F"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Köyhyyden ja perusturvattomuuden poistamiseen kehitysmaissa muun muassa toimeentulomahdollisuuksia parantamalla Kirkon Ulkomaanavun kautta.  Kirkon Ulkomaanapu, PL 210, 00131 Helsinki, viitenumeroluettelo. </w:t>
      </w:r>
    </w:p>
    <w:p w14:paraId="26051CEC" w14:textId="77777777" w:rsidR="00655488" w:rsidRPr="00655488" w:rsidRDefault="00655488" w:rsidP="00655488">
      <w:pPr>
        <w:jc w:val="both"/>
        <w:rPr>
          <w:rFonts w:asciiTheme="minorHAnsi" w:hAnsiTheme="minorHAnsi" w:cstheme="minorHAnsi"/>
          <w:sz w:val="24"/>
        </w:rPr>
      </w:pPr>
    </w:p>
    <w:p w14:paraId="2D333DA9"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2.8.</w:t>
      </w:r>
      <w:r w:rsidRPr="00655488">
        <w:rPr>
          <w:rFonts w:asciiTheme="minorHAnsi" w:hAnsiTheme="minorHAnsi" w:cstheme="minorHAnsi"/>
          <w:sz w:val="24"/>
        </w:rPr>
        <w:tab/>
        <w:t>9. sunnuntai helluntaista</w:t>
      </w:r>
    </w:p>
    <w:p w14:paraId="21D15184"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Totuus ja harha</w:t>
      </w:r>
    </w:p>
    <w:p w14:paraId="7630F59D" w14:textId="77777777" w:rsidR="00655488" w:rsidRPr="00655488" w:rsidRDefault="00655488" w:rsidP="00655488">
      <w:pPr>
        <w:jc w:val="both"/>
        <w:rPr>
          <w:rFonts w:asciiTheme="minorHAnsi" w:hAnsiTheme="minorHAnsi" w:cstheme="minorHAnsi"/>
          <w:sz w:val="24"/>
        </w:rPr>
      </w:pPr>
    </w:p>
    <w:p w14:paraId="4F4B7ED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9.8.</w:t>
      </w:r>
      <w:r w:rsidRPr="00655488">
        <w:rPr>
          <w:rFonts w:asciiTheme="minorHAnsi" w:hAnsiTheme="minorHAnsi" w:cstheme="minorHAnsi"/>
          <w:sz w:val="24"/>
        </w:rPr>
        <w:tab/>
        <w:t>10. sunnuntai helluntaista</w:t>
      </w:r>
    </w:p>
    <w:p w14:paraId="1E4F0E26"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Uskollisuus Jumalan lahjojen hoitamisessa</w:t>
      </w:r>
    </w:p>
    <w:p w14:paraId="59DE992D"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Koulutus-, seurakunta- ja diakoniatyöhön eteläsudanilaisten pakolaisten keskuudessa Ugandassa Suomen Luterilaisen Evankeliumiyhdistyksen kautta. Suomen Luterilainen evankeliumiyhdistys SLEY ry, PL 184, 00181 Helsinki, FI13 8000 1500 7791 95. </w:t>
      </w:r>
    </w:p>
    <w:p w14:paraId="4BA7373A" w14:textId="77777777" w:rsidR="00655488" w:rsidRPr="00655488" w:rsidRDefault="00655488" w:rsidP="00655488">
      <w:pPr>
        <w:jc w:val="both"/>
        <w:rPr>
          <w:rFonts w:asciiTheme="minorHAnsi" w:hAnsiTheme="minorHAnsi" w:cstheme="minorHAnsi"/>
          <w:sz w:val="24"/>
        </w:rPr>
      </w:pPr>
    </w:p>
    <w:p w14:paraId="68FE8AC7"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16.8.</w:t>
      </w:r>
      <w:r w:rsidRPr="00655488">
        <w:rPr>
          <w:rFonts w:asciiTheme="minorHAnsi" w:hAnsiTheme="minorHAnsi" w:cstheme="minorHAnsi"/>
          <w:sz w:val="24"/>
        </w:rPr>
        <w:tab/>
        <w:t>11. sunnuntai helluntaista</w:t>
      </w:r>
    </w:p>
    <w:p w14:paraId="081EE4EA"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Etsikkoaikoja</w:t>
      </w:r>
    </w:p>
    <w:p w14:paraId="244098B6" w14:textId="77777777" w:rsidR="00655488" w:rsidRPr="00655488" w:rsidRDefault="00655488" w:rsidP="00655488">
      <w:pPr>
        <w:jc w:val="both"/>
        <w:rPr>
          <w:rFonts w:asciiTheme="minorHAnsi" w:hAnsiTheme="minorHAnsi" w:cstheme="minorHAnsi"/>
          <w:sz w:val="24"/>
        </w:rPr>
      </w:pPr>
    </w:p>
    <w:p w14:paraId="5D2F3E5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23.8.</w:t>
      </w:r>
      <w:r w:rsidRPr="00655488">
        <w:rPr>
          <w:rFonts w:asciiTheme="minorHAnsi" w:hAnsiTheme="minorHAnsi" w:cstheme="minorHAnsi"/>
          <w:sz w:val="24"/>
        </w:rPr>
        <w:tab/>
        <w:t>12. sunnuntai helluntaista</w:t>
      </w:r>
    </w:p>
    <w:p w14:paraId="78770FE7"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Itsensä tutkiminen</w:t>
      </w:r>
    </w:p>
    <w:p w14:paraId="0AAA06A2"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Kansan Raamattuseuran koulutuspalveluille, erityisesti seurakuntia ja seurakuntalaisia varustavan ja rohkaisevan "Kotipaikkakuntamme parhaaksi" -hankkeen toteuttamiseksi. Kansan Raamattuseuran Säätiö, PL 48, 08101 Lohja, FI73 2103 3800 0055 77. </w:t>
      </w:r>
    </w:p>
    <w:p w14:paraId="37CD361D" w14:textId="77777777" w:rsidR="00655488" w:rsidRPr="00655488" w:rsidRDefault="00655488" w:rsidP="00655488">
      <w:pPr>
        <w:ind w:left="1304" w:firstLine="1"/>
        <w:jc w:val="both"/>
        <w:rPr>
          <w:rFonts w:asciiTheme="minorHAnsi" w:hAnsiTheme="minorHAnsi" w:cstheme="minorHAnsi"/>
          <w:sz w:val="24"/>
        </w:rPr>
      </w:pPr>
    </w:p>
    <w:p w14:paraId="56A1D86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30.8.</w:t>
      </w:r>
      <w:r w:rsidRPr="00655488">
        <w:rPr>
          <w:rFonts w:asciiTheme="minorHAnsi" w:hAnsiTheme="minorHAnsi" w:cstheme="minorHAnsi"/>
          <w:sz w:val="24"/>
        </w:rPr>
        <w:tab/>
        <w:t>13. sunnuntai helluntaista</w:t>
      </w:r>
    </w:p>
    <w:p w14:paraId="19F756B6"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parantajamme</w:t>
      </w:r>
    </w:p>
    <w:p w14:paraId="40C64A8D" w14:textId="77777777" w:rsidR="00655488" w:rsidRPr="00655488" w:rsidRDefault="00655488" w:rsidP="00655488">
      <w:pPr>
        <w:jc w:val="both"/>
        <w:rPr>
          <w:rFonts w:asciiTheme="minorHAnsi" w:hAnsiTheme="minorHAnsi" w:cstheme="minorHAnsi"/>
          <w:sz w:val="24"/>
        </w:rPr>
      </w:pPr>
    </w:p>
    <w:p w14:paraId="1226D32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6.9.</w:t>
      </w:r>
      <w:r w:rsidRPr="00655488">
        <w:rPr>
          <w:rFonts w:asciiTheme="minorHAnsi" w:hAnsiTheme="minorHAnsi" w:cstheme="minorHAnsi"/>
          <w:sz w:val="24"/>
        </w:rPr>
        <w:tab/>
        <w:t>14. sunnuntai helluntaista</w:t>
      </w:r>
    </w:p>
    <w:p w14:paraId="66D45FD0" w14:textId="77777777" w:rsidR="000E742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Lähimmäinen</w:t>
      </w:r>
    </w:p>
    <w:p w14:paraId="7680118D" w14:textId="33C9FBF9"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r>
      <w:r w:rsidR="000E7428" w:rsidRPr="000E7428">
        <w:rPr>
          <w:rFonts w:asciiTheme="minorHAnsi" w:hAnsiTheme="minorHAnsi" w:cstheme="minorHAnsi"/>
          <w:sz w:val="24"/>
        </w:rPr>
        <w:t>Taloudellisessa ahdingossa olevien köyhien ihmisten auttamiseen Suomessa Kirkon diakoniarahaston kautta. Kirkon diakoniarahasto, Kirkkohallitus, Eteläranta 8, 00130 Helsinki, viitenumeroluettelo.</w:t>
      </w:r>
    </w:p>
    <w:p w14:paraId="2A2E54DF" w14:textId="77777777" w:rsidR="00655488" w:rsidRPr="00655488" w:rsidRDefault="00655488" w:rsidP="00655488">
      <w:pPr>
        <w:jc w:val="both"/>
        <w:rPr>
          <w:rFonts w:asciiTheme="minorHAnsi" w:hAnsiTheme="minorHAnsi" w:cstheme="minorHAnsi"/>
          <w:sz w:val="24"/>
        </w:rPr>
      </w:pPr>
    </w:p>
    <w:p w14:paraId="4E7AB239"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13.9.</w:t>
      </w:r>
      <w:r w:rsidRPr="00655488">
        <w:rPr>
          <w:rFonts w:asciiTheme="minorHAnsi" w:hAnsiTheme="minorHAnsi" w:cstheme="minorHAnsi"/>
          <w:sz w:val="24"/>
        </w:rPr>
        <w:tab/>
        <w:t>15. sunnuntai helluntaista</w:t>
      </w:r>
    </w:p>
    <w:p w14:paraId="54140BEC"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Kiitollisuus</w:t>
      </w:r>
    </w:p>
    <w:p w14:paraId="201A470F" w14:textId="77777777" w:rsidR="00655488" w:rsidRPr="00655488" w:rsidRDefault="00655488" w:rsidP="00655488">
      <w:pPr>
        <w:jc w:val="both"/>
        <w:rPr>
          <w:rFonts w:asciiTheme="minorHAnsi" w:hAnsiTheme="minorHAnsi" w:cstheme="minorHAnsi"/>
          <w:sz w:val="24"/>
        </w:rPr>
      </w:pPr>
    </w:p>
    <w:p w14:paraId="2B24DAA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20.9.</w:t>
      </w:r>
      <w:r w:rsidRPr="00655488">
        <w:rPr>
          <w:rFonts w:asciiTheme="minorHAnsi" w:hAnsiTheme="minorHAnsi" w:cstheme="minorHAnsi"/>
          <w:sz w:val="24"/>
        </w:rPr>
        <w:tab/>
        <w:t xml:space="preserve">16. sunnuntai helluntaista </w:t>
      </w:r>
    </w:p>
    <w:p w14:paraId="3FE3ED3D"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Jumalan huolenpito</w:t>
      </w:r>
    </w:p>
    <w:p w14:paraId="26111115"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lastRenderedPageBreak/>
        <w:br/>
        <w:t xml:space="preserve">Kirkolliseen työhön suomalaisten parissa ulkomailla ja kansainväliseen diakoniaan Suomen satamissa Suomen Merimieskirkko ry:n kautta. Suomen Merimieskirkko ry, Hitsaajankatu 4 A, 00810 Helsinki, FI69 1014 3000 2126 27. </w:t>
      </w:r>
    </w:p>
    <w:p w14:paraId="77C916E3" w14:textId="77777777" w:rsidR="00655488" w:rsidRPr="00655488" w:rsidRDefault="00655488" w:rsidP="00655488">
      <w:pPr>
        <w:jc w:val="both"/>
        <w:rPr>
          <w:rFonts w:asciiTheme="minorHAnsi" w:hAnsiTheme="minorHAnsi" w:cstheme="minorHAnsi"/>
          <w:sz w:val="24"/>
        </w:rPr>
      </w:pPr>
    </w:p>
    <w:p w14:paraId="787FEE82"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27.9.</w:t>
      </w:r>
      <w:r w:rsidRPr="00655488">
        <w:rPr>
          <w:rFonts w:asciiTheme="minorHAnsi" w:hAnsiTheme="minorHAnsi" w:cstheme="minorHAnsi"/>
          <w:sz w:val="24"/>
        </w:rPr>
        <w:tab/>
        <w:t>17. sunnuntai helluntaista</w:t>
      </w:r>
    </w:p>
    <w:p w14:paraId="5EEDEEBB"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antaa elämän</w:t>
      </w:r>
    </w:p>
    <w:p w14:paraId="68EC5F5C" w14:textId="77777777" w:rsidR="00655488" w:rsidRPr="00655488" w:rsidRDefault="00655488" w:rsidP="00655488">
      <w:pPr>
        <w:jc w:val="both"/>
        <w:rPr>
          <w:rFonts w:asciiTheme="minorHAnsi" w:hAnsiTheme="minorHAnsi" w:cstheme="minorHAnsi"/>
          <w:sz w:val="24"/>
        </w:rPr>
      </w:pPr>
    </w:p>
    <w:p w14:paraId="4F134E0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4.10.</w:t>
      </w:r>
      <w:r w:rsidRPr="00655488">
        <w:rPr>
          <w:rFonts w:asciiTheme="minorHAnsi" w:hAnsiTheme="minorHAnsi" w:cstheme="minorHAnsi"/>
          <w:sz w:val="24"/>
        </w:rPr>
        <w:tab/>
        <w:t>Mikkelinpäivä (Enkelien sunnuntai)</w:t>
      </w:r>
    </w:p>
    <w:p w14:paraId="32A60557"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Jumalan sanansaattajat</w:t>
      </w:r>
    </w:p>
    <w:p w14:paraId="2627B26C" w14:textId="77777777" w:rsidR="00655488" w:rsidRPr="00655488" w:rsidRDefault="00655488" w:rsidP="00655488">
      <w:pPr>
        <w:jc w:val="both"/>
        <w:rPr>
          <w:rFonts w:asciiTheme="minorHAnsi" w:hAnsiTheme="minorHAnsi" w:cstheme="minorHAnsi"/>
          <w:i/>
          <w:iCs/>
          <w:sz w:val="24"/>
        </w:rPr>
      </w:pPr>
    </w:p>
    <w:p w14:paraId="54DA395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11.10.</w:t>
      </w:r>
      <w:r w:rsidRPr="00655488">
        <w:rPr>
          <w:rFonts w:asciiTheme="minorHAnsi" w:hAnsiTheme="minorHAnsi" w:cstheme="minorHAnsi"/>
          <w:sz w:val="24"/>
        </w:rPr>
        <w:tab/>
        <w:t xml:space="preserve">19. sunnuntai helluntaista </w:t>
      </w:r>
    </w:p>
    <w:p w14:paraId="52D65C5A"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Rakkauden kaksoiskäsky</w:t>
      </w:r>
    </w:p>
    <w:p w14:paraId="04A1C6CF"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i/>
          <w:iCs/>
          <w:sz w:val="24"/>
        </w:rPr>
        <w:br/>
      </w:r>
      <w:r w:rsidRPr="00655488">
        <w:rPr>
          <w:rFonts w:asciiTheme="minorHAnsi" w:hAnsiTheme="minorHAnsi" w:cstheme="minorHAnsi"/>
          <w:sz w:val="24"/>
        </w:rPr>
        <w:t xml:space="preserve">Hyvästit hyväksikäytölle. Kolehti </w:t>
      </w:r>
      <w:r w:rsidRPr="00655488">
        <w:rPr>
          <w:rFonts w:asciiTheme="minorHAnsi" w:hAnsiTheme="minorHAnsi" w:cstheme="minorHAnsi"/>
          <w:bCs/>
          <w:sz w:val="24"/>
        </w:rPr>
        <w:t>nuorten naisten ja poikien hyväksikäytön vastaiseen työhön mm. Kambodzhassa</w:t>
      </w:r>
      <w:r w:rsidRPr="00655488">
        <w:rPr>
          <w:rFonts w:asciiTheme="minorHAnsi" w:hAnsiTheme="minorHAnsi" w:cstheme="minorHAnsi"/>
          <w:sz w:val="24"/>
        </w:rPr>
        <w:t xml:space="preserve"> Suomen Lähetysseuran kautta. Suomen Lähetysseura ry, PL 56, 00241 Helsinki. Tilitysohjeet osoitteessa: </w:t>
      </w:r>
      <w:hyperlink r:id="rId14"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4D54AC12" w14:textId="77777777" w:rsidR="00655488" w:rsidRPr="00655488" w:rsidRDefault="00655488" w:rsidP="00655488">
      <w:pPr>
        <w:ind w:left="1304" w:firstLine="1"/>
        <w:jc w:val="both"/>
        <w:rPr>
          <w:rFonts w:asciiTheme="minorHAnsi" w:hAnsiTheme="minorHAnsi" w:cstheme="minorHAnsi"/>
          <w:sz w:val="24"/>
        </w:rPr>
      </w:pPr>
    </w:p>
    <w:p w14:paraId="4C39EBD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18.10.</w:t>
      </w:r>
      <w:r w:rsidRPr="00655488">
        <w:rPr>
          <w:rFonts w:asciiTheme="minorHAnsi" w:hAnsiTheme="minorHAnsi" w:cstheme="minorHAnsi"/>
          <w:sz w:val="24"/>
        </w:rPr>
        <w:tab/>
        <w:t>20. sunnuntai helluntaista</w:t>
      </w:r>
    </w:p>
    <w:p w14:paraId="65193394" w14:textId="3C54B09F" w:rsid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Usko ja epäusko</w:t>
      </w:r>
    </w:p>
    <w:p w14:paraId="18088C72" w14:textId="1B00BA9F" w:rsidR="00067B99" w:rsidRDefault="00067B99" w:rsidP="00655488">
      <w:pPr>
        <w:jc w:val="both"/>
        <w:rPr>
          <w:rFonts w:asciiTheme="minorHAnsi" w:hAnsiTheme="minorHAnsi" w:cstheme="minorHAnsi"/>
          <w:i/>
          <w:iCs/>
          <w:sz w:val="24"/>
        </w:rPr>
      </w:pPr>
    </w:p>
    <w:p w14:paraId="06042B00" w14:textId="667D8C0F" w:rsidR="00067B99" w:rsidRPr="0012631F" w:rsidRDefault="00067B99" w:rsidP="0012631F">
      <w:pPr>
        <w:ind w:left="1304" w:firstLine="1"/>
        <w:jc w:val="both"/>
        <w:rPr>
          <w:rFonts w:asciiTheme="minorHAnsi" w:hAnsiTheme="minorHAnsi" w:cstheme="minorHAnsi"/>
          <w:sz w:val="24"/>
        </w:rPr>
      </w:pPr>
      <w:r w:rsidRPr="0012631F">
        <w:rPr>
          <w:rFonts w:asciiTheme="minorHAnsi" w:hAnsiTheme="minorHAnsi" w:cstheme="minorHAnsi"/>
          <w:sz w:val="24"/>
        </w:rPr>
        <w:t>Kristittyjen yhteiseen työhön oikeudenmukaisen maailman puolesta Vastuuviikon kautta. Suomen Ekumeeninen Neuvosto ry, PL 210, 00131 Helsinki, FI85 1018 3000 0744 03, viite 3010.</w:t>
      </w:r>
    </w:p>
    <w:p w14:paraId="12DC8F82" w14:textId="77777777" w:rsidR="00655488" w:rsidRPr="00655488" w:rsidRDefault="00655488" w:rsidP="00655488">
      <w:pPr>
        <w:jc w:val="both"/>
        <w:rPr>
          <w:rFonts w:asciiTheme="minorHAnsi" w:hAnsiTheme="minorHAnsi" w:cstheme="minorHAnsi"/>
          <w:sz w:val="24"/>
        </w:rPr>
      </w:pPr>
    </w:p>
    <w:p w14:paraId="327A206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24.10.</w:t>
      </w:r>
      <w:r w:rsidRPr="00655488">
        <w:rPr>
          <w:rFonts w:asciiTheme="minorHAnsi" w:hAnsiTheme="minorHAnsi" w:cstheme="minorHAnsi"/>
          <w:sz w:val="24"/>
        </w:rPr>
        <w:tab/>
        <w:t>Rauhan, ihmisoikeuksien ja kansainvälisen vastuun rukouspäivä</w:t>
      </w:r>
    </w:p>
    <w:p w14:paraId="123AEA44" w14:textId="77777777" w:rsidR="00655488" w:rsidRPr="00655488" w:rsidRDefault="00655488" w:rsidP="00655488">
      <w:pPr>
        <w:jc w:val="both"/>
        <w:rPr>
          <w:rFonts w:asciiTheme="minorHAnsi" w:hAnsiTheme="minorHAnsi" w:cstheme="minorHAnsi"/>
          <w:sz w:val="24"/>
        </w:rPr>
      </w:pPr>
    </w:p>
    <w:p w14:paraId="7939DF0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25.10.</w:t>
      </w:r>
      <w:r w:rsidRPr="00655488">
        <w:rPr>
          <w:rFonts w:asciiTheme="minorHAnsi" w:hAnsiTheme="minorHAnsi" w:cstheme="minorHAnsi"/>
          <w:sz w:val="24"/>
        </w:rPr>
        <w:tab/>
        <w:t>21. sunnuntai helluntaista</w:t>
      </w:r>
    </w:p>
    <w:p w14:paraId="3C2F30AB"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Jeesuksen lähettiläät</w:t>
      </w:r>
    </w:p>
    <w:p w14:paraId="796AF173"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Tavoittamattomien tavoittamiseen Itä-Aasiassa Lähetysyhdistys Kylväjä ry:n opetus- ja hanketoiminnan kautta. Lähetysyhdistys Kylväjä ry, PL 188, 01301 Vantaa, FI57 4405 0010 0212 96, viitenumerolaskuri osoitteessa: </w:t>
      </w:r>
      <w:hyperlink r:id="rId15" w:history="1">
        <w:r w:rsidRPr="00655488">
          <w:rPr>
            <w:rStyle w:val="Hyperlinkki"/>
            <w:rFonts w:asciiTheme="minorHAnsi" w:hAnsiTheme="minorHAnsi" w:cstheme="minorHAnsi"/>
            <w:sz w:val="24"/>
          </w:rPr>
          <w:t>https://www.kylvaja.fi/seurakunnille/tilitykset</w:t>
        </w:r>
      </w:hyperlink>
    </w:p>
    <w:p w14:paraId="16BDC71C" w14:textId="77777777" w:rsidR="00655488" w:rsidRPr="00655488" w:rsidRDefault="00655488" w:rsidP="00655488">
      <w:pPr>
        <w:jc w:val="both"/>
        <w:rPr>
          <w:rFonts w:asciiTheme="minorHAnsi" w:hAnsiTheme="minorHAnsi" w:cstheme="minorHAnsi"/>
          <w:sz w:val="24"/>
        </w:rPr>
      </w:pPr>
    </w:p>
    <w:p w14:paraId="098C3A3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31.10.</w:t>
      </w:r>
      <w:r w:rsidRPr="00655488">
        <w:rPr>
          <w:rFonts w:asciiTheme="minorHAnsi" w:hAnsiTheme="minorHAnsi" w:cstheme="minorHAnsi"/>
          <w:sz w:val="24"/>
        </w:rPr>
        <w:tab/>
        <w:t>Pyhäinpäivä</w:t>
      </w:r>
    </w:p>
    <w:p w14:paraId="63A3116C"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Pyhien yhteys</w:t>
      </w:r>
    </w:p>
    <w:p w14:paraId="01E03F38" w14:textId="77777777" w:rsidR="00655488" w:rsidRPr="00655488" w:rsidRDefault="00655488" w:rsidP="00655488">
      <w:pPr>
        <w:jc w:val="both"/>
        <w:rPr>
          <w:rFonts w:asciiTheme="minorHAnsi" w:hAnsiTheme="minorHAnsi" w:cstheme="minorHAnsi"/>
          <w:sz w:val="24"/>
        </w:rPr>
      </w:pPr>
    </w:p>
    <w:p w14:paraId="12E5F8C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1.11.</w:t>
      </w:r>
      <w:r w:rsidRPr="00655488">
        <w:rPr>
          <w:rFonts w:asciiTheme="minorHAnsi" w:hAnsiTheme="minorHAnsi" w:cstheme="minorHAnsi"/>
          <w:sz w:val="24"/>
        </w:rPr>
        <w:tab/>
        <w:t>Uskonpuhdistuksen muistopäivä</w:t>
      </w:r>
    </w:p>
    <w:p w14:paraId="1B867F75"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Uskon perustus</w:t>
      </w:r>
    </w:p>
    <w:p w14:paraId="11D471B7" w14:textId="77777777" w:rsidR="00655488" w:rsidRPr="00655488" w:rsidRDefault="00655488" w:rsidP="00655488">
      <w:pPr>
        <w:jc w:val="both"/>
        <w:rPr>
          <w:rFonts w:asciiTheme="minorHAnsi" w:hAnsiTheme="minorHAnsi" w:cstheme="minorHAnsi"/>
          <w:sz w:val="24"/>
        </w:rPr>
      </w:pPr>
    </w:p>
    <w:p w14:paraId="1E1B3487"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8.11.</w:t>
      </w:r>
      <w:r w:rsidRPr="00655488">
        <w:rPr>
          <w:rFonts w:asciiTheme="minorHAnsi" w:hAnsiTheme="minorHAnsi" w:cstheme="minorHAnsi"/>
          <w:sz w:val="24"/>
        </w:rPr>
        <w:tab/>
        <w:t xml:space="preserve">23. sunnuntai helluntaista </w:t>
      </w:r>
    </w:p>
    <w:p w14:paraId="14BAD79E"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Antakaa toisillenne anteeksi</w:t>
      </w:r>
    </w:p>
    <w:p w14:paraId="5EEE8131" w14:textId="77777777" w:rsidR="00655488" w:rsidRPr="00655488" w:rsidRDefault="00655488" w:rsidP="00655488">
      <w:pPr>
        <w:ind w:left="1304"/>
        <w:jc w:val="both"/>
        <w:rPr>
          <w:rFonts w:asciiTheme="minorHAnsi" w:hAnsiTheme="minorHAnsi" w:cstheme="minorHAnsi"/>
          <w:sz w:val="24"/>
        </w:rPr>
      </w:pPr>
      <w:r w:rsidRPr="00655488">
        <w:rPr>
          <w:rFonts w:asciiTheme="minorHAnsi" w:hAnsiTheme="minorHAnsi" w:cstheme="minorHAnsi"/>
          <w:sz w:val="24"/>
        </w:rPr>
        <w:br/>
        <w:t>Lapsiperheiden vanhempien tukemiseen Nuori kirkko ry:n Perheystävätoiminnan kautta.</w:t>
      </w:r>
      <w:r w:rsidRPr="00655488">
        <w:rPr>
          <w:rFonts w:asciiTheme="minorHAnsi" w:hAnsiTheme="minorHAnsi" w:cstheme="minorHAnsi"/>
          <w:i/>
          <w:iCs/>
          <w:sz w:val="24"/>
        </w:rPr>
        <w:t xml:space="preserve"> </w:t>
      </w:r>
      <w:r w:rsidRPr="00655488">
        <w:rPr>
          <w:rFonts w:asciiTheme="minorHAnsi" w:hAnsiTheme="minorHAnsi" w:cstheme="minorHAnsi"/>
          <w:sz w:val="24"/>
        </w:rPr>
        <w:t xml:space="preserve">Nuori kirkko ry, Itälahdenkatu 27 A, 00210 Helsinki, FI47 1574 3000 0014 77, viite 3201.  </w:t>
      </w:r>
    </w:p>
    <w:p w14:paraId="7EDF28DC" w14:textId="77777777" w:rsidR="00655488" w:rsidRPr="00655488" w:rsidRDefault="00655488" w:rsidP="00655488">
      <w:pPr>
        <w:ind w:left="1304"/>
        <w:jc w:val="both"/>
        <w:rPr>
          <w:rFonts w:asciiTheme="minorHAnsi" w:hAnsiTheme="minorHAnsi" w:cstheme="minorHAnsi"/>
          <w:sz w:val="24"/>
        </w:rPr>
      </w:pPr>
    </w:p>
    <w:p w14:paraId="0566E56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15.11.</w:t>
      </w:r>
      <w:r w:rsidRPr="00655488">
        <w:rPr>
          <w:rFonts w:asciiTheme="minorHAnsi" w:hAnsiTheme="minorHAnsi" w:cstheme="minorHAnsi"/>
          <w:sz w:val="24"/>
        </w:rPr>
        <w:tab/>
        <w:t>Valvomisen sunnuntai</w:t>
      </w:r>
    </w:p>
    <w:p w14:paraId="577A4BC5"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Valvokaa!</w:t>
      </w:r>
    </w:p>
    <w:p w14:paraId="09B9B1BE"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lastRenderedPageBreak/>
        <w:br/>
        <w:t xml:space="preserve">Kestävyyden puolesta - Kolehti ilmastotyöhön, </w:t>
      </w:r>
      <w:r w:rsidRPr="00655488">
        <w:rPr>
          <w:rFonts w:asciiTheme="minorHAnsi" w:hAnsiTheme="minorHAnsi" w:cstheme="minorHAnsi"/>
          <w:bCs/>
          <w:sz w:val="24"/>
        </w:rPr>
        <w:t>yhteisölliseen puidenistutus- ja metsiensuojelutyöhön mm. Nepalissa ja Tansaniassa</w:t>
      </w:r>
      <w:r w:rsidRPr="00655488">
        <w:rPr>
          <w:rFonts w:asciiTheme="minorHAnsi" w:hAnsiTheme="minorHAnsi" w:cstheme="minorHAnsi"/>
          <w:sz w:val="24"/>
        </w:rPr>
        <w:t xml:space="preserve"> Suomen Lähetysseuran kautta. Suomen Lähetysseura ry, PL 56, 00241 Helsinki. Tilitysohjeet osoitteessa: </w:t>
      </w:r>
      <w:hyperlink r:id="rId16"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r w:rsidRPr="00655488">
        <w:rPr>
          <w:rFonts w:asciiTheme="minorHAnsi" w:hAnsiTheme="minorHAnsi" w:cstheme="minorHAnsi"/>
          <w:i/>
          <w:iCs/>
          <w:sz w:val="24"/>
        </w:rPr>
        <w:br/>
      </w:r>
    </w:p>
    <w:p w14:paraId="33E46C17"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22.11.</w:t>
      </w:r>
      <w:r w:rsidRPr="00655488">
        <w:rPr>
          <w:rFonts w:asciiTheme="minorHAnsi" w:hAnsiTheme="minorHAnsi" w:cstheme="minorHAnsi"/>
          <w:sz w:val="24"/>
        </w:rPr>
        <w:tab/>
        <w:t>Tuomiosunnuntai (Kristuksen kuninkuuden sunnuntai)</w:t>
      </w:r>
    </w:p>
    <w:p w14:paraId="5D136C52"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Kristus, kaikkeuden Herra</w:t>
      </w:r>
    </w:p>
    <w:p w14:paraId="4D2F67F2" w14:textId="77777777" w:rsidR="00655488" w:rsidRPr="00655488" w:rsidRDefault="00655488" w:rsidP="00655488">
      <w:pPr>
        <w:jc w:val="both"/>
        <w:rPr>
          <w:rFonts w:asciiTheme="minorHAnsi" w:hAnsiTheme="minorHAnsi" w:cstheme="minorHAnsi"/>
          <w:sz w:val="24"/>
        </w:rPr>
      </w:pPr>
    </w:p>
    <w:p w14:paraId="38476926"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29.11.</w:t>
      </w:r>
      <w:r w:rsidRPr="00655488">
        <w:rPr>
          <w:rFonts w:asciiTheme="minorHAnsi" w:hAnsiTheme="minorHAnsi" w:cstheme="minorHAnsi"/>
          <w:sz w:val="24"/>
        </w:rPr>
        <w:tab/>
        <w:t>1. adventtisunnuntai</w:t>
      </w:r>
    </w:p>
    <w:p w14:paraId="2699A841"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Kuninkaasi tulee nöyränä</w:t>
      </w:r>
    </w:p>
    <w:p w14:paraId="6FD88A18"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Pakolaisten auttamiseen muun muassa tukemalla toimeentulon hankkimista ja tarjoamalla lapsille mahdollisuuksia palata kouluun Kirkon Ulkomaanavun kautta. Kirkon Ulkomaanapu, PL 210, 00131 Helsinki, viitenumeroluettelo. </w:t>
      </w:r>
    </w:p>
    <w:p w14:paraId="6136BBAB" w14:textId="77777777" w:rsidR="00655488" w:rsidRPr="00655488" w:rsidRDefault="00655488" w:rsidP="00655488">
      <w:pPr>
        <w:jc w:val="both"/>
        <w:rPr>
          <w:rFonts w:asciiTheme="minorHAnsi" w:hAnsiTheme="minorHAnsi" w:cstheme="minorHAnsi"/>
          <w:sz w:val="24"/>
        </w:rPr>
      </w:pPr>
    </w:p>
    <w:p w14:paraId="0BCA803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6.12.</w:t>
      </w:r>
      <w:r w:rsidRPr="00655488">
        <w:rPr>
          <w:rFonts w:asciiTheme="minorHAnsi" w:hAnsiTheme="minorHAnsi" w:cstheme="minorHAnsi"/>
          <w:sz w:val="24"/>
        </w:rPr>
        <w:tab/>
        <w:t>2. adventtisunnuntai, Itsenäisyyspäivä</w:t>
      </w:r>
    </w:p>
    <w:p w14:paraId="72A48EF2"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Kuninkaasi tulee kunniassa / Kiitos isänmaasta</w:t>
      </w:r>
    </w:p>
    <w:p w14:paraId="2E0CCE21"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Kolmen veteraanijärjestön hengelliseen työhön Veteraanivastuu ry:n kautta. Veteraanivastuu ry, PL 600, 00521 Helsinki, FI83 1555 3000 1109 82. </w:t>
      </w:r>
    </w:p>
    <w:p w14:paraId="3C4C9757" w14:textId="77777777" w:rsidR="00655488" w:rsidRPr="00655488" w:rsidRDefault="00655488" w:rsidP="00655488">
      <w:pPr>
        <w:jc w:val="both"/>
        <w:rPr>
          <w:rFonts w:asciiTheme="minorHAnsi" w:hAnsiTheme="minorHAnsi" w:cstheme="minorHAnsi"/>
          <w:sz w:val="24"/>
        </w:rPr>
      </w:pPr>
    </w:p>
    <w:p w14:paraId="6156A5CB"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13.12.</w:t>
      </w:r>
      <w:r w:rsidRPr="00655488">
        <w:rPr>
          <w:rFonts w:asciiTheme="minorHAnsi" w:hAnsiTheme="minorHAnsi" w:cstheme="minorHAnsi"/>
          <w:sz w:val="24"/>
        </w:rPr>
        <w:tab/>
        <w:t>3. adventtisunnuntai</w:t>
      </w:r>
    </w:p>
    <w:p w14:paraId="542337A2"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Tehkää tie Kuninkaalle</w:t>
      </w:r>
    </w:p>
    <w:p w14:paraId="661A285A" w14:textId="77777777" w:rsidR="00655488" w:rsidRPr="00655488" w:rsidRDefault="00655488" w:rsidP="00655488">
      <w:pPr>
        <w:jc w:val="both"/>
        <w:rPr>
          <w:rFonts w:asciiTheme="minorHAnsi" w:hAnsiTheme="minorHAnsi" w:cstheme="minorHAnsi"/>
          <w:sz w:val="24"/>
        </w:rPr>
      </w:pPr>
    </w:p>
    <w:p w14:paraId="148AF11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20.12.</w:t>
      </w:r>
      <w:r w:rsidRPr="00655488">
        <w:rPr>
          <w:rFonts w:asciiTheme="minorHAnsi" w:hAnsiTheme="minorHAnsi" w:cstheme="minorHAnsi"/>
          <w:sz w:val="24"/>
        </w:rPr>
        <w:tab/>
        <w:t>4. adventtisunnuntai</w:t>
      </w:r>
    </w:p>
    <w:p w14:paraId="3150DF5F"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Herran syntymä on lähellä</w:t>
      </w:r>
    </w:p>
    <w:p w14:paraId="06960054"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Kristittyjen perheiden traumaterapiaan, vertaistukiryhmien toimintaan, raamatunopetukseen sekä koulutukseen Irakissa ja Syyriassa toimivissa "Toivon keskuksissa” Open Doors Finland ry:n kautta. Open Doors Finland ry, PL 71, 02701 Kauniainen, FI92 5720 2320 2102 75. </w:t>
      </w:r>
    </w:p>
    <w:p w14:paraId="43974E90" w14:textId="77777777" w:rsidR="00655488" w:rsidRPr="00655488" w:rsidRDefault="00655488" w:rsidP="00655488">
      <w:pPr>
        <w:ind w:left="1304" w:firstLine="1"/>
        <w:jc w:val="both"/>
        <w:rPr>
          <w:rFonts w:asciiTheme="minorHAnsi" w:hAnsiTheme="minorHAnsi" w:cstheme="minorHAnsi"/>
          <w:sz w:val="24"/>
        </w:rPr>
      </w:pPr>
    </w:p>
    <w:p w14:paraId="1EADBF0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to 24.12.</w:t>
      </w:r>
      <w:r w:rsidRPr="00655488">
        <w:rPr>
          <w:rFonts w:asciiTheme="minorHAnsi" w:hAnsiTheme="minorHAnsi" w:cstheme="minorHAnsi"/>
          <w:sz w:val="24"/>
        </w:rPr>
        <w:tab/>
        <w:t>Jouluaatto</w:t>
      </w:r>
    </w:p>
    <w:p w14:paraId="0A8766A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ab/>
        <w:t>Lupaukset täyttyvät</w:t>
      </w:r>
    </w:p>
    <w:p w14:paraId="077939EF" w14:textId="77777777" w:rsidR="00655488" w:rsidRPr="00655488" w:rsidRDefault="00655488" w:rsidP="00655488">
      <w:pPr>
        <w:jc w:val="both"/>
        <w:rPr>
          <w:rFonts w:asciiTheme="minorHAnsi" w:hAnsiTheme="minorHAnsi" w:cstheme="minorHAnsi"/>
          <w:sz w:val="24"/>
        </w:rPr>
      </w:pPr>
    </w:p>
    <w:p w14:paraId="50B03A9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to 24.12.</w:t>
      </w:r>
      <w:r w:rsidRPr="00655488">
        <w:rPr>
          <w:rFonts w:asciiTheme="minorHAnsi" w:hAnsiTheme="minorHAnsi" w:cstheme="minorHAnsi"/>
          <w:sz w:val="24"/>
        </w:rPr>
        <w:tab/>
        <w:t>Jouluyö</w:t>
      </w:r>
    </w:p>
    <w:p w14:paraId="13C3EE73"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Teille on syntynyt Vapahtaja!</w:t>
      </w:r>
    </w:p>
    <w:p w14:paraId="5E9F6B78" w14:textId="77777777" w:rsidR="00655488" w:rsidRPr="00655488" w:rsidRDefault="00655488" w:rsidP="00655488">
      <w:pPr>
        <w:jc w:val="both"/>
        <w:rPr>
          <w:rFonts w:asciiTheme="minorHAnsi" w:hAnsiTheme="minorHAnsi" w:cstheme="minorHAnsi"/>
          <w:sz w:val="24"/>
        </w:rPr>
      </w:pPr>
    </w:p>
    <w:p w14:paraId="24EAD58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pe 25.12.</w:t>
      </w:r>
      <w:r w:rsidRPr="00655488">
        <w:rPr>
          <w:rFonts w:asciiTheme="minorHAnsi" w:hAnsiTheme="minorHAnsi" w:cstheme="minorHAnsi"/>
          <w:sz w:val="24"/>
        </w:rPr>
        <w:tab/>
        <w:t>Jouluaamu</w:t>
      </w:r>
    </w:p>
    <w:p w14:paraId="600F5ED5"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Nyt Betlehemiin!</w:t>
      </w:r>
    </w:p>
    <w:p w14:paraId="48B5FEB3" w14:textId="77777777" w:rsidR="00655488" w:rsidRPr="00655488" w:rsidRDefault="00655488" w:rsidP="00655488">
      <w:pPr>
        <w:jc w:val="both"/>
        <w:rPr>
          <w:rFonts w:asciiTheme="minorHAnsi" w:hAnsiTheme="minorHAnsi" w:cstheme="minorHAnsi"/>
          <w:sz w:val="24"/>
        </w:rPr>
      </w:pPr>
    </w:p>
    <w:p w14:paraId="08F8F36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pe 25.12.</w:t>
      </w:r>
      <w:r w:rsidRPr="00655488">
        <w:rPr>
          <w:rFonts w:asciiTheme="minorHAnsi" w:hAnsiTheme="minorHAnsi" w:cstheme="minorHAnsi"/>
          <w:sz w:val="24"/>
        </w:rPr>
        <w:tab/>
        <w:t>Joulupäivä</w:t>
      </w:r>
    </w:p>
    <w:p w14:paraId="519E1F6A"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 xml:space="preserve">Sana tuli lihaksi </w:t>
      </w:r>
    </w:p>
    <w:p w14:paraId="3A28086A" w14:textId="77777777" w:rsidR="00655488" w:rsidRPr="00655488" w:rsidRDefault="00655488" w:rsidP="00655488">
      <w:pPr>
        <w:jc w:val="both"/>
        <w:rPr>
          <w:rFonts w:asciiTheme="minorHAnsi" w:hAnsiTheme="minorHAnsi" w:cstheme="minorHAnsi"/>
          <w:sz w:val="24"/>
        </w:rPr>
      </w:pPr>
    </w:p>
    <w:p w14:paraId="2CD79B5B"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26.12.</w:t>
      </w:r>
      <w:r w:rsidRPr="00655488">
        <w:rPr>
          <w:rFonts w:asciiTheme="minorHAnsi" w:hAnsiTheme="minorHAnsi" w:cstheme="minorHAnsi"/>
          <w:sz w:val="24"/>
        </w:rPr>
        <w:tab/>
        <w:t>Tapaninpäivä (2. joulupäivä)</w:t>
      </w:r>
    </w:p>
    <w:p w14:paraId="666FCB85"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Kristuksen todistajat</w:t>
      </w:r>
    </w:p>
    <w:p w14:paraId="69DFA8DF" w14:textId="77777777" w:rsidR="00655488" w:rsidRPr="00655488" w:rsidRDefault="00655488" w:rsidP="00655488">
      <w:pPr>
        <w:jc w:val="both"/>
        <w:rPr>
          <w:rFonts w:asciiTheme="minorHAnsi" w:hAnsiTheme="minorHAnsi" w:cstheme="minorHAnsi"/>
          <w:sz w:val="24"/>
        </w:rPr>
      </w:pPr>
    </w:p>
    <w:p w14:paraId="445E6102"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27.12.</w:t>
      </w:r>
      <w:r w:rsidRPr="00655488">
        <w:rPr>
          <w:rFonts w:asciiTheme="minorHAnsi" w:hAnsiTheme="minorHAnsi" w:cstheme="minorHAnsi"/>
          <w:sz w:val="24"/>
        </w:rPr>
        <w:tab/>
        <w:t>Apostoli Johanneksen päivä (3. joulupäivä)</w:t>
      </w:r>
    </w:p>
    <w:p w14:paraId="73BC5613" w14:textId="77777777" w:rsidR="00655488" w:rsidRPr="00655488" w:rsidRDefault="00655488" w:rsidP="00A42D0C">
      <w:pPr>
        <w:rPr>
          <w:rFonts w:asciiTheme="minorHAnsi" w:hAnsiTheme="minorHAnsi" w:cstheme="minorHAnsi"/>
          <w:i/>
          <w:iCs/>
          <w:sz w:val="24"/>
        </w:rPr>
      </w:pPr>
      <w:r w:rsidRPr="00655488">
        <w:rPr>
          <w:rFonts w:asciiTheme="minorHAnsi" w:hAnsiTheme="minorHAnsi" w:cstheme="minorHAnsi"/>
          <w:sz w:val="24"/>
        </w:rPr>
        <w:lastRenderedPageBreak/>
        <w:tab/>
      </w:r>
      <w:r w:rsidRPr="00655488">
        <w:rPr>
          <w:rFonts w:asciiTheme="minorHAnsi" w:hAnsiTheme="minorHAnsi" w:cstheme="minorHAnsi"/>
          <w:i/>
          <w:iCs/>
          <w:sz w:val="24"/>
        </w:rPr>
        <w:t>Jumala on rakkaus</w:t>
      </w:r>
      <w:r w:rsidRPr="00655488">
        <w:rPr>
          <w:rFonts w:asciiTheme="minorHAnsi" w:hAnsiTheme="minorHAnsi" w:cstheme="minorHAnsi"/>
          <w:i/>
          <w:iCs/>
          <w:sz w:val="24"/>
        </w:rPr>
        <w:br/>
      </w:r>
      <w:r w:rsidRPr="00655488">
        <w:rPr>
          <w:rFonts w:asciiTheme="minorHAnsi" w:hAnsiTheme="minorHAnsi" w:cstheme="minorHAnsi"/>
          <w:i/>
          <w:iCs/>
          <w:sz w:val="24"/>
        </w:rPr>
        <w:tab/>
      </w:r>
    </w:p>
    <w:p w14:paraId="1B3F1AA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ma 28.12.</w:t>
      </w:r>
      <w:r w:rsidRPr="00655488">
        <w:rPr>
          <w:rFonts w:asciiTheme="minorHAnsi" w:hAnsiTheme="minorHAnsi" w:cstheme="minorHAnsi"/>
          <w:sz w:val="24"/>
        </w:rPr>
        <w:tab/>
        <w:t>Viattomien lasten päivä (4. joulupäivä)</w:t>
      </w:r>
    </w:p>
    <w:p w14:paraId="5EED528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pakolaisena</w:t>
      </w:r>
    </w:p>
    <w:p w14:paraId="5184D0AD" w14:textId="77777777" w:rsidR="00655488" w:rsidRPr="00655488" w:rsidRDefault="00655488" w:rsidP="00655488">
      <w:pPr>
        <w:jc w:val="both"/>
        <w:rPr>
          <w:rFonts w:asciiTheme="minorHAnsi" w:hAnsiTheme="minorHAnsi" w:cstheme="minorHAnsi"/>
          <w:sz w:val="24"/>
        </w:rPr>
      </w:pPr>
    </w:p>
    <w:p w14:paraId="6F46547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to 31.12.</w:t>
      </w:r>
      <w:r w:rsidRPr="00655488">
        <w:rPr>
          <w:rFonts w:asciiTheme="minorHAnsi" w:hAnsiTheme="minorHAnsi" w:cstheme="minorHAnsi"/>
          <w:sz w:val="24"/>
        </w:rPr>
        <w:tab/>
        <w:t>Uudenvuodenaatto (ilta)</w:t>
      </w:r>
    </w:p>
    <w:p w14:paraId="7822337C"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Aikamme on Jumalan kädessä</w:t>
      </w:r>
    </w:p>
    <w:p w14:paraId="531E2457" w14:textId="77777777" w:rsidR="00655488" w:rsidRPr="00655488" w:rsidRDefault="00655488" w:rsidP="00655488">
      <w:pPr>
        <w:jc w:val="both"/>
        <w:rPr>
          <w:rFonts w:asciiTheme="minorHAnsi" w:hAnsiTheme="minorHAnsi" w:cstheme="minorHAnsi"/>
          <w:i/>
          <w:iCs/>
          <w:sz w:val="24"/>
        </w:rPr>
      </w:pPr>
    </w:p>
    <w:p w14:paraId="46650708" w14:textId="77777777" w:rsidR="00655488" w:rsidRPr="00655488" w:rsidRDefault="00655488" w:rsidP="00655488">
      <w:pPr>
        <w:jc w:val="both"/>
        <w:rPr>
          <w:rFonts w:asciiTheme="minorHAnsi" w:hAnsiTheme="minorHAnsi" w:cstheme="minorHAnsi"/>
          <w:sz w:val="24"/>
        </w:rPr>
      </w:pPr>
    </w:p>
    <w:p w14:paraId="2CCB8730" w14:textId="276A28AD" w:rsidR="00655488" w:rsidRPr="00655488" w:rsidRDefault="00655488" w:rsidP="00A42D0C">
      <w:pPr>
        <w:pStyle w:val="Luettelokappale"/>
        <w:numPr>
          <w:ilvl w:val="0"/>
          <w:numId w:val="37"/>
        </w:numPr>
        <w:spacing w:after="0"/>
        <w:jc w:val="both"/>
        <w:rPr>
          <w:rFonts w:cstheme="minorHAnsi"/>
          <w:b/>
          <w:bCs/>
          <w:sz w:val="24"/>
          <w:szCs w:val="24"/>
          <w:u w:val="single"/>
        </w:rPr>
      </w:pPr>
      <w:r w:rsidRPr="00655488">
        <w:rPr>
          <w:rFonts w:cstheme="minorHAnsi"/>
          <w:b/>
          <w:bCs/>
          <w:sz w:val="24"/>
          <w:szCs w:val="24"/>
          <w:u w:val="single"/>
        </w:rPr>
        <w:t>Ajanjaksoon sidotut kolehdit</w:t>
      </w:r>
    </w:p>
    <w:p w14:paraId="170E08A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Seuraavat kolehdit kannetaan seurakunnan kolehtisuunnitelmassa tarkemmin määriteltyinä    päivinä:</w:t>
      </w:r>
    </w:p>
    <w:p w14:paraId="106E4B01" w14:textId="77777777" w:rsidR="00655488" w:rsidRPr="00655488" w:rsidRDefault="00655488" w:rsidP="00A42D0C">
      <w:pPr>
        <w:pStyle w:val="Luettelokappale"/>
        <w:spacing w:after="0"/>
        <w:ind w:left="0"/>
        <w:jc w:val="both"/>
        <w:rPr>
          <w:rFonts w:cstheme="minorHAnsi"/>
          <w:sz w:val="24"/>
          <w:szCs w:val="24"/>
        </w:rPr>
      </w:pPr>
    </w:p>
    <w:p w14:paraId="72402D84" w14:textId="77777777" w:rsidR="00655488" w:rsidRPr="00655488" w:rsidRDefault="00655488" w:rsidP="00A42D0C">
      <w:pPr>
        <w:pStyle w:val="Luettelokappale"/>
        <w:spacing w:after="0"/>
        <w:ind w:left="0"/>
        <w:jc w:val="both"/>
        <w:rPr>
          <w:rFonts w:cstheme="minorHAnsi"/>
          <w:sz w:val="24"/>
          <w:szCs w:val="24"/>
        </w:rPr>
      </w:pPr>
      <w:r w:rsidRPr="00655488">
        <w:rPr>
          <w:rFonts w:cstheme="minorHAnsi"/>
          <w:sz w:val="24"/>
          <w:szCs w:val="24"/>
        </w:rPr>
        <w:t xml:space="preserve">Tammi-maaliskuussa </w:t>
      </w:r>
    </w:p>
    <w:p w14:paraId="231F1E16"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Päihde- ja kriminaalityöhön eri järjestöille, Kirkkohallitus, PL 210, 00310 Helsinki, viitenumeroluettelo</w:t>
      </w:r>
    </w:p>
    <w:p w14:paraId="7BD1F2A7" w14:textId="77777777" w:rsidR="00655488" w:rsidRPr="00655488" w:rsidRDefault="00655488" w:rsidP="00A42D0C">
      <w:pPr>
        <w:jc w:val="both"/>
        <w:rPr>
          <w:rFonts w:asciiTheme="minorHAnsi" w:hAnsiTheme="minorHAnsi" w:cstheme="minorHAnsi"/>
          <w:sz w:val="24"/>
        </w:rPr>
      </w:pPr>
    </w:p>
    <w:p w14:paraId="4056E78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Huhti-toukokuussa </w:t>
      </w:r>
    </w:p>
    <w:p w14:paraId="60FC1CFF"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Kirkon ulkosuomalaistyöhön, Kirkkohallitus, PL 210, 00310 Helsinki, viitenumeroluettelo</w:t>
      </w:r>
    </w:p>
    <w:p w14:paraId="42F15A5F" w14:textId="77777777" w:rsidR="00655488" w:rsidRPr="00655488" w:rsidRDefault="00655488" w:rsidP="00A42D0C">
      <w:pPr>
        <w:jc w:val="both"/>
        <w:rPr>
          <w:rFonts w:asciiTheme="minorHAnsi" w:hAnsiTheme="minorHAnsi" w:cstheme="minorHAnsi"/>
          <w:sz w:val="24"/>
        </w:rPr>
      </w:pPr>
    </w:p>
    <w:p w14:paraId="4024D26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Touko-syyskuu </w:t>
      </w:r>
    </w:p>
    <w:p w14:paraId="5FA8250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Pohjois-Suomen tunturikappelien ja maamme tiekirkkotoiminnan tukemiseen, Kirkkohallitus, PL 210, 00310 Helsinki, viitenumeroluettelo</w:t>
      </w:r>
    </w:p>
    <w:p w14:paraId="50A1BAE3" w14:textId="77777777" w:rsidR="00655488" w:rsidRPr="00655488" w:rsidRDefault="00655488" w:rsidP="00A42D0C">
      <w:pPr>
        <w:jc w:val="both"/>
        <w:rPr>
          <w:rFonts w:asciiTheme="minorHAnsi" w:hAnsiTheme="minorHAnsi" w:cstheme="minorHAnsi"/>
          <w:sz w:val="24"/>
        </w:rPr>
      </w:pPr>
    </w:p>
    <w:p w14:paraId="678B7087" w14:textId="77777777" w:rsidR="00655488" w:rsidRPr="00655488" w:rsidRDefault="00655488" w:rsidP="00A42D0C">
      <w:pPr>
        <w:jc w:val="both"/>
        <w:rPr>
          <w:rFonts w:asciiTheme="minorHAnsi" w:hAnsiTheme="minorHAnsi" w:cstheme="minorHAnsi"/>
          <w:sz w:val="24"/>
        </w:rPr>
      </w:pPr>
    </w:p>
    <w:p w14:paraId="6B68D19E" w14:textId="12D29600" w:rsidR="00655488" w:rsidRPr="00655488" w:rsidRDefault="00655488" w:rsidP="00A42D0C">
      <w:pPr>
        <w:pStyle w:val="Luettelokappale"/>
        <w:numPr>
          <w:ilvl w:val="0"/>
          <w:numId w:val="37"/>
        </w:numPr>
        <w:spacing w:after="0"/>
        <w:jc w:val="both"/>
        <w:rPr>
          <w:rFonts w:cstheme="minorHAnsi"/>
          <w:b/>
          <w:bCs/>
          <w:sz w:val="24"/>
          <w:szCs w:val="24"/>
          <w:u w:val="single"/>
        </w:rPr>
      </w:pPr>
      <w:r w:rsidRPr="00655488">
        <w:rPr>
          <w:rFonts w:cstheme="minorHAnsi"/>
          <w:b/>
          <w:bCs/>
          <w:sz w:val="24"/>
          <w:szCs w:val="24"/>
          <w:u w:val="single"/>
        </w:rPr>
        <w:t>Tuomiokapitulin kolehdit</w:t>
      </w:r>
    </w:p>
    <w:p w14:paraId="2F3E8DCA" w14:textId="77777777" w:rsidR="00655488" w:rsidRPr="00655488" w:rsidRDefault="00655488" w:rsidP="00A42D0C">
      <w:pPr>
        <w:pStyle w:val="Luettelokappale"/>
        <w:spacing w:after="0"/>
        <w:ind w:left="0"/>
        <w:jc w:val="both"/>
        <w:rPr>
          <w:rFonts w:cstheme="minorHAnsi"/>
          <w:sz w:val="24"/>
          <w:szCs w:val="24"/>
        </w:rPr>
      </w:pPr>
      <w:r w:rsidRPr="00655488">
        <w:rPr>
          <w:rFonts w:cstheme="minorHAnsi"/>
          <w:sz w:val="24"/>
          <w:szCs w:val="24"/>
        </w:rPr>
        <w:t>Seurakuntien kolehtisuunnitelmiin sijoitetaan myös tuomiokapitulien määräämät kohteet. Hiippakuntakolehdeista lähetetään viitenumeroluettelo.</w:t>
      </w:r>
    </w:p>
    <w:p w14:paraId="0DD24DBC" w14:textId="77777777" w:rsidR="00655488" w:rsidRPr="00655488" w:rsidRDefault="00655488" w:rsidP="00A42D0C">
      <w:pPr>
        <w:pStyle w:val="Luettelokappale"/>
        <w:spacing w:after="0"/>
        <w:ind w:left="0"/>
        <w:jc w:val="both"/>
        <w:rPr>
          <w:rFonts w:cstheme="minorHAnsi"/>
          <w:sz w:val="24"/>
          <w:szCs w:val="24"/>
        </w:rPr>
      </w:pPr>
    </w:p>
    <w:p w14:paraId="57FCE67C" w14:textId="77777777" w:rsidR="00655488" w:rsidRPr="00655488" w:rsidRDefault="00655488" w:rsidP="00A42D0C">
      <w:pPr>
        <w:pStyle w:val="Luettelokappale"/>
        <w:spacing w:after="0"/>
        <w:ind w:left="0"/>
        <w:jc w:val="both"/>
        <w:rPr>
          <w:rFonts w:cstheme="minorHAnsi"/>
          <w:sz w:val="24"/>
          <w:szCs w:val="24"/>
        </w:rPr>
      </w:pPr>
    </w:p>
    <w:p w14:paraId="1C22FDF0" w14:textId="50BD3BC2" w:rsidR="00655488" w:rsidRPr="00655488" w:rsidRDefault="00655488" w:rsidP="00A42D0C">
      <w:pPr>
        <w:pStyle w:val="Luettelokappale"/>
        <w:numPr>
          <w:ilvl w:val="0"/>
          <w:numId w:val="37"/>
        </w:numPr>
        <w:spacing w:after="0"/>
        <w:jc w:val="both"/>
        <w:rPr>
          <w:rFonts w:cstheme="minorHAnsi"/>
          <w:b/>
          <w:bCs/>
          <w:sz w:val="24"/>
          <w:szCs w:val="24"/>
          <w:u w:val="single"/>
        </w:rPr>
      </w:pPr>
      <w:r w:rsidRPr="00655488">
        <w:rPr>
          <w:rFonts w:cstheme="minorHAnsi"/>
          <w:b/>
          <w:bCs/>
          <w:sz w:val="24"/>
          <w:szCs w:val="24"/>
          <w:u w:val="single"/>
        </w:rPr>
        <w:t>Kolehtisuositukset</w:t>
      </w:r>
    </w:p>
    <w:p w14:paraId="0574A05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Kirkkohallitus ilmoittaa lisäksi seuraavat kohteet seurakunnissa harkittaviksi kolehtisuunnitelmia varten:</w:t>
      </w:r>
    </w:p>
    <w:p w14:paraId="66377C92"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r>
      <w:proofErr w:type="spellStart"/>
      <w:r w:rsidRPr="00655488">
        <w:rPr>
          <w:rFonts w:asciiTheme="minorHAnsi" w:hAnsiTheme="minorHAnsi" w:cstheme="minorHAnsi"/>
          <w:sz w:val="24"/>
        </w:rPr>
        <w:t>Psykotraumatologian</w:t>
      </w:r>
      <w:proofErr w:type="spellEnd"/>
      <w:r w:rsidRPr="00655488">
        <w:rPr>
          <w:rFonts w:asciiTheme="minorHAnsi" w:hAnsiTheme="minorHAnsi" w:cstheme="minorHAnsi"/>
          <w:sz w:val="24"/>
        </w:rPr>
        <w:t xml:space="preserve"> keskuksen (ent. Kidutettujen kuntoutuskeskus) työn tukemiseen Helsingin Diakonissalaitoksen säätiön kautta. Helsingin Diakonissalaitoksen säätiö </w:t>
      </w:r>
      <w:proofErr w:type="spellStart"/>
      <w:r w:rsidRPr="00655488">
        <w:rPr>
          <w:rFonts w:asciiTheme="minorHAnsi" w:hAnsiTheme="minorHAnsi" w:cstheme="minorHAnsi"/>
          <w:sz w:val="24"/>
        </w:rPr>
        <w:t>sr</w:t>
      </w:r>
      <w:proofErr w:type="spellEnd"/>
      <w:r w:rsidRPr="00655488">
        <w:rPr>
          <w:rFonts w:asciiTheme="minorHAnsi" w:hAnsiTheme="minorHAnsi" w:cstheme="minorHAnsi"/>
          <w:sz w:val="24"/>
        </w:rPr>
        <w:t>, Alppikatu 2, 00530 Helsinki, FI50 8000 1200 0618 45.</w:t>
      </w:r>
    </w:p>
    <w:p w14:paraId="79B2E6DF"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Valtakunnallisen elintarvikejakelun koordinoinnin sekä seurakuntien ruokapankkitoiminnan turvaaminen ja tehostaminen Kirkkopalvelut ry:n kautta. Kirkkopalvelut ry, Järvenpääntie 640, 04400 Järvenpää, FI60 2077 1800 0621 52, viite EU-elintarviketuki. </w:t>
      </w:r>
    </w:p>
    <w:p w14:paraId="5F4FE030" w14:textId="77777777" w:rsidR="00655488" w:rsidRPr="00655488" w:rsidRDefault="00655488" w:rsidP="00A42D0C">
      <w:pPr>
        <w:jc w:val="both"/>
        <w:rPr>
          <w:rFonts w:asciiTheme="minorHAnsi" w:hAnsiTheme="minorHAnsi" w:cstheme="minorHAnsi"/>
          <w:sz w:val="24"/>
        </w:rPr>
      </w:pPr>
    </w:p>
    <w:p w14:paraId="59CA8C72" w14:textId="543747CD"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Rauhan ja vakauden edistämiseen väkivallan ja kostonkierteiden katkaisemiseksi kehitysmaissa Kirkon Ulkomaanavun kautta. Kirkon Ulkomaanapu, PL 210, 00131 Helsinki, viitenumeroluettelo. </w:t>
      </w:r>
    </w:p>
    <w:p w14:paraId="4A7AD7D7"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Rakkaudesta lähimmäiseen - Kolehti </w:t>
      </w:r>
      <w:r w:rsidRPr="00655488">
        <w:rPr>
          <w:rFonts w:asciiTheme="minorHAnsi" w:hAnsiTheme="minorHAnsi" w:cstheme="minorHAnsi"/>
          <w:bCs/>
          <w:sz w:val="24"/>
        </w:rPr>
        <w:t>diakonia- ja perhetyöhön mm. Kolumbiassa ja Nepalissa</w:t>
      </w:r>
      <w:r w:rsidRPr="00655488">
        <w:rPr>
          <w:rFonts w:asciiTheme="minorHAnsi" w:hAnsiTheme="minorHAnsi" w:cstheme="minorHAnsi"/>
          <w:sz w:val="24"/>
        </w:rPr>
        <w:t xml:space="preserve"> Suomen Lähetysseuran kautta. Suomen Lähetysseura ry, PL 56, 00241 Helsinki. Tilitysohjeet osoitteessa: </w:t>
      </w:r>
      <w:hyperlink r:id="rId17"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65B7388E" w14:textId="77777777" w:rsidR="00655488" w:rsidRPr="00655488" w:rsidRDefault="00655488" w:rsidP="00A42D0C">
      <w:pPr>
        <w:jc w:val="both"/>
        <w:rPr>
          <w:rFonts w:asciiTheme="minorHAnsi" w:hAnsiTheme="minorHAnsi" w:cstheme="minorHAnsi"/>
          <w:sz w:val="24"/>
        </w:rPr>
      </w:pPr>
    </w:p>
    <w:p w14:paraId="41019D8A"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Oikeus lapsuuteen - Kolehti </w:t>
      </w:r>
      <w:r w:rsidRPr="00655488">
        <w:rPr>
          <w:rFonts w:asciiTheme="minorHAnsi" w:hAnsiTheme="minorHAnsi" w:cstheme="minorHAnsi"/>
          <w:bCs/>
          <w:sz w:val="24"/>
        </w:rPr>
        <w:t>lasten oikeuksien ja hyvinvoinnin puolustamiseksi mm. Israel-Palestiina alueella</w:t>
      </w:r>
      <w:r w:rsidRPr="00655488">
        <w:rPr>
          <w:rFonts w:asciiTheme="minorHAnsi" w:hAnsiTheme="minorHAnsi" w:cstheme="minorHAnsi"/>
          <w:sz w:val="24"/>
        </w:rPr>
        <w:t xml:space="preserve"> Suomen Lähetysseuran kautta. Suomen Lähetysseura ry, PL 56, 00241 Helsinki. Tilitysohjeet osoitteessa: </w:t>
      </w:r>
      <w:hyperlink r:id="rId18"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76059DEE" w14:textId="77777777" w:rsidR="00655488" w:rsidRPr="00655488" w:rsidRDefault="00655488" w:rsidP="00A42D0C">
      <w:pPr>
        <w:jc w:val="both"/>
        <w:rPr>
          <w:rFonts w:asciiTheme="minorHAnsi" w:hAnsiTheme="minorHAnsi" w:cstheme="minorHAnsi"/>
          <w:sz w:val="24"/>
        </w:rPr>
      </w:pPr>
    </w:p>
    <w:p w14:paraId="5088BBC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Osaksi yhteisöä - Kolehti </w:t>
      </w:r>
      <w:r w:rsidRPr="00655488">
        <w:rPr>
          <w:rFonts w:asciiTheme="minorHAnsi" w:hAnsiTheme="minorHAnsi" w:cstheme="minorHAnsi"/>
          <w:bCs/>
          <w:sz w:val="24"/>
        </w:rPr>
        <w:t>vammaisten oikeuksien ja elämänlaadun parantamiseen mm. Zimbabwessa</w:t>
      </w:r>
      <w:r w:rsidRPr="00655488">
        <w:rPr>
          <w:rFonts w:asciiTheme="minorHAnsi" w:hAnsiTheme="minorHAnsi" w:cstheme="minorHAnsi"/>
          <w:sz w:val="24"/>
        </w:rPr>
        <w:t xml:space="preserve"> Suomen Lähetysseuran kautta. Suomen Lähetysseura ry, PL 56, 00241 Helsinki. Tilitysohjeet osoitteessa: </w:t>
      </w:r>
      <w:hyperlink r:id="rId19"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2897C48A" w14:textId="77777777" w:rsidR="00655488" w:rsidRPr="00655488" w:rsidRDefault="00655488" w:rsidP="00A42D0C">
      <w:pPr>
        <w:jc w:val="both"/>
        <w:rPr>
          <w:rFonts w:asciiTheme="minorHAnsi" w:hAnsiTheme="minorHAnsi" w:cstheme="minorHAnsi"/>
          <w:sz w:val="24"/>
        </w:rPr>
      </w:pPr>
    </w:p>
    <w:p w14:paraId="615BAB6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Opin tielle – Kolehti </w:t>
      </w:r>
      <w:r w:rsidRPr="00655488">
        <w:rPr>
          <w:rFonts w:asciiTheme="minorHAnsi" w:hAnsiTheme="minorHAnsi" w:cstheme="minorHAnsi"/>
          <w:bCs/>
          <w:sz w:val="24"/>
        </w:rPr>
        <w:t>nuorten perus- ja ammattikoulutukseen mm. Syyriassa ja Etiopiassa</w:t>
      </w:r>
      <w:r w:rsidRPr="00655488">
        <w:rPr>
          <w:rFonts w:asciiTheme="minorHAnsi" w:hAnsiTheme="minorHAnsi" w:cstheme="minorHAnsi"/>
          <w:sz w:val="24"/>
        </w:rPr>
        <w:t xml:space="preserve"> Suomen Lähetysseuran kautta. Suomen Lähetysseura ry, PL 56, 00241 Helsinki. Tilitysohjeet osoitteessa: </w:t>
      </w:r>
      <w:hyperlink r:id="rId20"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14CBCDB6"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Avustus- ja lähetystyön lentojen toteuttamiseen kehitysmaiden vaikeakulkuisilla ja turvattomilla alueilla MAF-Suomen Lähetyslentäjät ry:n kautta. Suomen Lähetyslentäjät ry – MAF suomi, Helsinki-Malmin lentoasema, 00700 Helsinki, FI04 5724 1120 0933 25. </w:t>
      </w:r>
    </w:p>
    <w:p w14:paraId="699F8E8A" w14:textId="77777777" w:rsidR="00655488" w:rsidRPr="00655488" w:rsidRDefault="00655488" w:rsidP="00A42D0C">
      <w:pPr>
        <w:jc w:val="both"/>
        <w:rPr>
          <w:rFonts w:asciiTheme="minorHAnsi" w:hAnsiTheme="minorHAnsi" w:cstheme="minorHAnsi"/>
          <w:sz w:val="24"/>
        </w:rPr>
      </w:pPr>
    </w:p>
    <w:p w14:paraId="292C32A7"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Evankelisen lähetysyhdistys - ELY ry:n työn tukemiseen kotimaassa sekä Virossa ja Venäjällä tehtävään lähetystyöhön. Evankelinen lähetysyhdistys – ELY ry, </w:t>
      </w:r>
      <w:proofErr w:type="spellStart"/>
      <w:r w:rsidRPr="00655488">
        <w:rPr>
          <w:rFonts w:asciiTheme="minorHAnsi" w:hAnsiTheme="minorHAnsi" w:cstheme="minorHAnsi"/>
          <w:sz w:val="24"/>
        </w:rPr>
        <w:t>Kokkolantie</w:t>
      </w:r>
      <w:proofErr w:type="spellEnd"/>
      <w:r w:rsidRPr="00655488">
        <w:rPr>
          <w:rFonts w:asciiTheme="minorHAnsi" w:hAnsiTheme="minorHAnsi" w:cstheme="minorHAnsi"/>
          <w:sz w:val="24"/>
        </w:rPr>
        <w:t xml:space="preserve"> 12, 43500 Karstula, FI28 5114 0220 0343 69. </w:t>
      </w:r>
    </w:p>
    <w:p w14:paraId="1FA00770"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Kuurojen koulujen tukemiseksi Afrikassa - Tansaniassa </w:t>
      </w:r>
      <w:proofErr w:type="spellStart"/>
      <w:r w:rsidRPr="00655488">
        <w:rPr>
          <w:rFonts w:asciiTheme="minorHAnsi" w:hAnsiTheme="minorHAnsi" w:cstheme="minorHAnsi"/>
          <w:sz w:val="24"/>
        </w:rPr>
        <w:t>Njomben</w:t>
      </w:r>
      <w:proofErr w:type="spellEnd"/>
      <w:r w:rsidRPr="00655488">
        <w:rPr>
          <w:rFonts w:asciiTheme="minorHAnsi" w:hAnsiTheme="minorHAnsi" w:cstheme="minorHAnsi"/>
          <w:sz w:val="24"/>
        </w:rPr>
        <w:t xml:space="preserve"> ja </w:t>
      </w:r>
      <w:proofErr w:type="spellStart"/>
      <w:r w:rsidRPr="00655488">
        <w:rPr>
          <w:rFonts w:asciiTheme="minorHAnsi" w:hAnsiTheme="minorHAnsi" w:cstheme="minorHAnsi"/>
          <w:sz w:val="24"/>
        </w:rPr>
        <w:t>Mwangan</w:t>
      </w:r>
      <w:proofErr w:type="spellEnd"/>
      <w:r w:rsidRPr="00655488">
        <w:rPr>
          <w:rFonts w:asciiTheme="minorHAnsi" w:hAnsiTheme="minorHAnsi" w:cstheme="minorHAnsi"/>
          <w:sz w:val="24"/>
        </w:rPr>
        <w:t xml:space="preserve"> kuurojenkoulujen ja Eritreassa Asmaran ja </w:t>
      </w:r>
      <w:proofErr w:type="spellStart"/>
      <w:r w:rsidRPr="00655488">
        <w:rPr>
          <w:rFonts w:asciiTheme="minorHAnsi" w:hAnsiTheme="minorHAnsi" w:cstheme="minorHAnsi"/>
          <w:sz w:val="24"/>
        </w:rPr>
        <w:t>Kerenin</w:t>
      </w:r>
      <w:proofErr w:type="spellEnd"/>
      <w:r w:rsidRPr="00655488">
        <w:rPr>
          <w:rFonts w:asciiTheme="minorHAnsi" w:hAnsiTheme="minorHAnsi" w:cstheme="minorHAnsi"/>
          <w:sz w:val="24"/>
        </w:rPr>
        <w:t xml:space="preserve"> kuurojenkoulujen tukemiseen Kuurojen Lähetys – De </w:t>
      </w:r>
      <w:proofErr w:type="spellStart"/>
      <w:r w:rsidRPr="00655488">
        <w:rPr>
          <w:rFonts w:asciiTheme="minorHAnsi" w:hAnsiTheme="minorHAnsi" w:cstheme="minorHAnsi"/>
          <w:sz w:val="24"/>
        </w:rPr>
        <w:t>Dövas</w:t>
      </w:r>
      <w:proofErr w:type="spellEnd"/>
      <w:r w:rsidRPr="00655488">
        <w:rPr>
          <w:rFonts w:asciiTheme="minorHAnsi" w:hAnsiTheme="minorHAnsi" w:cstheme="minorHAnsi"/>
          <w:sz w:val="24"/>
        </w:rPr>
        <w:t xml:space="preserve"> Mission </w:t>
      </w:r>
      <w:proofErr w:type="spellStart"/>
      <w:r w:rsidRPr="00655488">
        <w:rPr>
          <w:rFonts w:asciiTheme="minorHAnsi" w:hAnsiTheme="minorHAnsi" w:cstheme="minorHAnsi"/>
          <w:sz w:val="24"/>
        </w:rPr>
        <w:t>r.y:n</w:t>
      </w:r>
      <w:proofErr w:type="spellEnd"/>
      <w:r w:rsidRPr="00655488">
        <w:rPr>
          <w:rFonts w:asciiTheme="minorHAnsi" w:hAnsiTheme="minorHAnsi" w:cstheme="minorHAnsi"/>
          <w:sz w:val="24"/>
        </w:rPr>
        <w:t xml:space="preserve"> kautta. Kuurojen Lähetys – De </w:t>
      </w:r>
      <w:proofErr w:type="spellStart"/>
      <w:r w:rsidRPr="00655488">
        <w:rPr>
          <w:rFonts w:asciiTheme="minorHAnsi" w:hAnsiTheme="minorHAnsi" w:cstheme="minorHAnsi"/>
          <w:sz w:val="24"/>
        </w:rPr>
        <w:t>Dövas</w:t>
      </w:r>
      <w:proofErr w:type="spellEnd"/>
      <w:r w:rsidRPr="00655488">
        <w:rPr>
          <w:rFonts w:asciiTheme="minorHAnsi" w:hAnsiTheme="minorHAnsi" w:cstheme="minorHAnsi"/>
          <w:sz w:val="24"/>
        </w:rPr>
        <w:t xml:space="preserve"> Mission </w:t>
      </w:r>
      <w:proofErr w:type="spellStart"/>
      <w:r w:rsidRPr="00655488">
        <w:rPr>
          <w:rFonts w:asciiTheme="minorHAnsi" w:hAnsiTheme="minorHAnsi" w:cstheme="minorHAnsi"/>
          <w:sz w:val="24"/>
        </w:rPr>
        <w:t>r.y</w:t>
      </w:r>
      <w:proofErr w:type="spellEnd"/>
      <w:r w:rsidRPr="00655488">
        <w:rPr>
          <w:rFonts w:asciiTheme="minorHAnsi" w:hAnsiTheme="minorHAnsi" w:cstheme="minorHAnsi"/>
          <w:sz w:val="24"/>
        </w:rPr>
        <w:t xml:space="preserve">., Läntinen Pitkäkatu 22 A 3, 20100 Turku, FI62 8000 1500 2853 59. </w:t>
      </w:r>
    </w:p>
    <w:p w14:paraId="594A1433"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Inkerin kirkon vankilatyöhön. Inkerin evankelisluterilainen kirkko Venäjällä, PL 189, 53100 Lappeenranta, FI90 5620 0910 0018 57. </w:t>
      </w:r>
    </w:p>
    <w:p w14:paraId="09F5D16E" w14:textId="77777777" w:rsidR="00655488" w:rsidRPr="00655488" w:rsidRDefault="00655488" w:rsidP="00A42D0C">
      <w:pPr>
        <w:jc w:val="both"/>
        <w:rPr>
          <w:rFonts w:asciiTheme="minorHAnsi" w:hAnsiTheme="minorHAnsi" w:cstheme="minorHAnsi"/>
          <w:sz w:val="24"/>
        </w:rPr>
      </w:pPr>
    </w:p>
    <w:p w14:paraId="367027D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Inkerin </w:t>
      </w:r>
      <w:proofErr w:type="gramStart"/>
      <w:r w:rsidRPr="00655488">
        <w:rPr>
          <w:rFonts w:asciiTheme="minorHAnsi" w:hAnsiTheme="minorHAnsi" w:cstheme="minorHAnsi"/>
          <w:sz w:val="24"/>
        </w:rPr>
        <w:t>evankelis-luterilaisen</w:t>
      </w:r>
      <w:proofErr w:type="gramEnd"/>
      <w:r w:rsidRPr="00655488">
        <w:rPr>
          <w:rFonts w:asciiTheme="minorHAnsi" w:hAnsiTheme="minorHAnsi" w:cstheme="minorHAnsi"/>
          <w:sz w:val="24"/>
        </w:rPr>
        <w:t xml:space="preserve"> kirkon koulutukseen </w:t>
      </w:r>
      <w:proofErr w:type="spellStart"/>
      <w:r w:rsidRPr="00655488">
        <w:rPr>
          <w:rFonts w:asciiTheme="minorHAnsi" w:hAnsiTheme="minorHAnsi" w:cstheme="minorHAnsi"/>
          <w:sz w:val="24"/>
        </w:rPr>
        <w:t>Kelton</w:t>
      </w:r>
      <w:proofErr w:type="spellEnd"/>
      <w:r w:rsidRPr="00655488">
        <w:rPr>
          <w:rFonts w:asciiTheme="minorHAnsi" w:hAnsiTheme="minorHAnsi" w:cstheme="minorHAnsi"/>
          <w:sz w:val="24"/>
        </w:rPr>
        <w:t xml:space="preserve"> Teologisen instituutin työn tukemisen kautta. Inkerin evankelisluterilainen kirkko Venäjällä, PL 189, 53100 Lappeenranta, FI90 5620 0910 0018 57. </w:t>
      </w:r>
    </w:p>
    <w:p w14:paraId="07B4B2B5"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Yhteisöllisyyden kehittämiseen Soppasunnuntai-, messujatko- ja pienryhmätoiminnan avulla </w:t>
      </w:r>
      <w:proofErr w:type="spellStart"/>
      <w:r w:rsidRPr="00655488">
        <w:rPr>
          <w:rFonts w:asciiTheme="minorHAnsi" w:hAnsiTheme="minorHAnsi" w:cstheme="minorHAnsi"/>
          <w:sz w:val="24"/>
        </w:rPr>
        <w:t>Tuomasyhteisö</w:t>
      </w:r>
      <w:proofErr w:type="spellEnd"/>
      <w:r w:rsidRPr="00655488">
        <w:rPr>
          <w:rFonts w:asciiTheme="minorHAnsi" w:hAnsiTheme="minorHAnsi" w:cstheme="minorHAnsi"/>
          <w:sz w:val="24"/>
        </w:rPr>
        <w:t xml:space="preserve"> ry:n kautta. </w:t>
      </w:r>
      <w:proofErr w:type="spellStart"/>
      <w:r w:rsidRPr="00655488">
        <w:rPr>
          <w:rFonts w:asciiTheme="minorHAnsi" w:hAnsiTheme="minorHAnsi" w:cstheme="minorHAnsi"/>
          <w:sz w:val="24"/>
        </w:rPr>
        <w:t>Tuomasyhteisö</w:t>
      </w:r>
      <w:proofErr w:type="spellEnd"/>
      <w:r w:rsidRPr="00655488">
        <w:rPr>
          <w:rFonts w:asciiTheme="minorHAnsi" w:hAnsiTheme="minorHAnsi" w:cstheme="minorHAnsi"/>
          <w:sz w:val="24"/>
        </w:rPr>
        <w:t xml:space="preserve"> ry, Tehtaankatu 23, 00150 Helsinki, FI23 5541 2820 0124 00. </w:t>
      </w:r>
    </w:p>
    <w:p w14:paraId="3A38703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Raamattujen ja Uusien testamenttien painattamiseksi ja jakamiseksi koululaisille ja sotilaille sekä hotelleihin, vankiloihin, hoivakoteihin ja sairaaloihin Suomessa ja Tansaniassa. Suomen </w:t>
      </w:r>
      <w:proofErr w:type="spellStart"/>
      <w:r w:rsidRPr="00655488">
        <w:rPr>
          <w:rFonts w:asciiTheme="minorHAnsi" w:hAnsiTheme="minorHAnsi" w:cstheme="minorHAnsi"/>
          <w:sz w:val="24"/>
        </w:rPr>
        <w:t>Gideonit</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Gideoniterna</w:t>
      </w:r>
      <w:proofErr w:type="spellEnd"/>
      <w:r w:rsidRPr="00655488">
        <w:rPr>
          <w:rFonts w:asciiTheme="minorHAnsi" w:hAnsiTheme="minorHAnsi" w:cstheme="minorHAnsi"/>
          <w:sz w:val="24"/>
        </w:rPr>
        <w:t xml:space="preserve"> i Finland ry, Vaajakoskentie 110, 40420 Jyskä, FI81 8000 1600 1824 07. </w:t>
      </w:r>
    </w:p>
    <w:p w14:paraId="2234E89C"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Kaikille avoimen Raamatun opetuksen järjestämiseen ja kehittämiseen Raamatun monimuoto-opiskelussa ja Syventäen Raamattua kursseilla Helsingin Raamattukoulusäätiön kautta. Helsingin Raamattukoulusäätiö, </w:t>
      </w:r>
      <w:proofErr w:type="spellStart"/>
      <w:r w:rsidRPr="00655488">
        <w:rPr>
          <w:rFonts w:asciiTheme="minorHAnsi" w:hAnsiTheme="minorHAnsi" w:cstheme="minorHAnsi"/>
          <w:sz w:val="24"/>
        </w:rPr>
        <w:t>Töölönkatu</w:t>
      </w:r>
      <w:proofErr w:type="spellEnd"/>
      <w:r w:rsidRPr="00655488">
        <w:rPr>
          <w:rFonts w:asciiTheme="minorHAnsi" w:hAnsiTheme="minorHAnsi" w:cstheme="minorHAnsi"/>
          <w:sz w:val="24"/>
        </w:rPr>
        <w:t xml:space="preserve"> 7 A 3, 00100 Helsinki, FI78 8000 1900 1347 85. </w:t>
      </w:r>
    </w:p>
    <w:p w14:paraId="62CC763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Herättäjä-Yhdistyksen lapsi-, nuoriso- ja opiskelijatyöhön käytettäväksi lasten, nuorten ja opiskelijoiden valtakunnallisten tapahtumien ja leirien järjestämiseen. Herättäjä-Yhdistys ry, PL 21, 62101 Lapua, FI44 4747 1020 0016 55. </w:t>
      </w:r>
    </w:p>
    <w:p w14:paraId="58E04278"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Kaatuneitten Omaisten Liiton hengellisen työn tukemiseen. Kaatuneitten Omaisten Liitto ry, PL 600, 00521 Helsinki, FI73 8000 1100 2214 65. </w:t>
      </w:r>
    </w:p>
    <w:p w14:paraId="2E62E6A9" w14:textId="77777777" w:rsidR="00655488" w:rsidRPr="00655488" w:rsidRDefault="00655488" w:rsidP="00A42D0C">
      <w:pPr>
        <w:rPr>
          <w:rFonts w:asciiTheme="minorHAnsi" w:hAnsiTheme="minorHAnsi" w:cstheme="minorHAnsi"/>
          <w:sz w:val="24"/>
        </w:rPr>
      </w:pPr>
      <w:r w:rsidRPr="00655488">
        <w:rPr>
          <w:rFonts w:asciiTheme="minorHAnsi" w:hAnsiTheme="minorHAnsi" w:cstheme="minorHAnsi"/>
          <w:sz w:val="24"/>
        </w:rPr>
        <w:br/>
        <w:t xml:space="preserve">Kansan Raamattuseuran nuoriso- ja opiskelijatyölle valtakunnallisten tapahtumien toteuttamiseen, seurakuntien nuorisotyötä tukevaan ohjelma- ja materiaalituotantoon sekä nuorten aikuisten toimintaan. Kansan Raamattuseuran Säätiö </w:t>
      </w:r>
      <w:proofErr w:type="spellStart"/>
      <w:r w:rsidRPr="00655488">
        <w:rPr>
          <w:rFonts w:asciiTheme="minorHAnsi" w:hAnsiTheme="minorHAnsi" w:cstheme="minorHAnsi"/>
          <w:sz w:val="24"/>
        </w:rPr>
        <w:t>sr</w:t>
      </w:r>
      <w:proofErr w:type="spellEnd"/>
      <w:r w:rsidRPr="00655488">
        <w:rPr>
          <w:rFonts w:asciiTheme="minorHAnsi" w:hAnsiTheme="minorHAnsi" w:cstheme="minorHAnsi"/>
          <w:sz w:val="24"/>
        </w:rPr>
        <w:t xml:space="preserve">., PL 48, 08101 Lohja, FI73 2103 3800 0055 77. </w:t>
      </w:r>
      <w:r w:rsidRPr="00655488">
        <w:rPr>
          <w:rFonts w:asciiTheme="minorHAnsi" w:hAnsiTheme="minorHAnsi" w:cstheme="minorHAnsi"/>
          <w:sz w:val="24"/>
        </w:rPr>
        <w:br/>
      </w:r>
      <w:r w:rsidRPr="00655488">
        <w:rPr>
          <w:rFonts w:asciiTheme="minorHAnsi" w:hAnsiTheme="minorHAnsi" w:cstheme="minorHAnsi"/>
          <w:sz w:val="24"/>
        </w:rPr>
        <w:lastRenderedPageBreak/>
        <w:br/>
        <w:t>Oman kirkon rakentamiseen Itä-Siperian Ulan-</w:t>
      </w:r>
      <w:proofErr w:type="spellStart"/>
      <w:r w:rsidRPr="00655488">
        <w:rPr>
          <w:rFonts w:asciiTheme="minorHAnsi" w:hAnsiTheme="minorHAnsi" w:cstheme="minorHAnsi"/>
          <w:sz w:val="24"/>
        </w:rPr>
        <w:t>Uden</w:t>
      </w:r>
      <w:proofErr w:type="spellEnd"/>
      <w:r w:rsidRPr="00655488">
        <w:rPr>
          <w:rFonts w:asciiTheme="minorHAnsi" w:hAnsiTheme="minorHAnsi" w:cstheme="minorHAnsi"/>
          <w:sz w:val="24"/>
        </w:rPr>
        <w:t xml:space="preserve"> luterilaiselle seurakunnalle Lähetysyhdistys Kylväjä ry:n kautta. Lähetysyhdistys Kylväjä ry, PL 188, 01301 Vantaa, FI57 4405 0010 0212 96. </w:t>
      </w:r>
    </w:p>
    <w:p w14:paraId="2337BEE8"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Itä-</w:t>
      </w:r>
      <w:proofErr w:type="spellStart"/>
      <w:r w:rsidRPr="00655488">
        <w:rPr>
          <w:rFonts w:asciiTheme="minorHAnsi" w:hAnsiTheme="minorHAnsi" w:cstheme="minorHAnsi"/>
          <w:sz w:val="24"/>
        </w:rPr>
        <w:t>Virunmaan</w:t>
      </w:r>
      <w:proofErr w:type="spellEnd"/>
      <w:r w:rsidRPr="00655488">
        <w:rPr>
          <w:rFonts w:asciiTheme="minorHAnsi" w:hAnsiTheme="minorHAnsi" w:cstheme="minorHAnsi"/>
          <w:sz w:val="24"/>
        </w:rPr>
        <w:t xml:space="preserve"> rovastikunnan pyhäkoulujen koulutus- ja opetustyön tukemiseen Virossa Lähetysyhdistys Rauhan Sana ry:n kautta. Lähetysyhdistys Rauhan Sana ry, Pakkahuoneenkatu 9, 67100 Kokkola, FI71 8000 1901 1693 19.</w:t>
      </w:r>
    </w:p>
    <w:p w14:paraId="2CA39822"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Raamatunopetusohjelmat Aasiassa, Lähi-idässä ja Itä-Euroopassa monimediaympäristössä. </w:t>
      </w:r>
    </w:p>
    <w:p w14:paraId="1B101FA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Medialähetys Sanansaattajat ry, PL 13, 05801 Hyvinkää, FI78 5062 0320 1903 60. </w:t>
      </w:r>
    </w:p>
    <w:p w14:paraId="549A1DB5"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Kummiuden ja kristillisen kasvatuksen tukemiseen Nuori kirkko ry:n kautta. Nuori kirkko ry, Itälahdenkatu 27 A, 00210 Helsinki, FI47 1574 3000 0014 77, viite 2202.</w:t>
      </w:r>
    </w:p>
    <w:p w14:paraId="377287C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Lasten, nuorten ja varhaisnuorten leiri- ja retkeilytoiminnan tukeminen Partaharju-säätiön kautta. Partaharju-säätiö, Partaharjuntie 361, 76100 Partaharju, FI42 5340 0020 0940 15. </w:t>
      </w:r>
    </w:p>
    <w:p w14:paraId="3FCF29F8"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Lasten, nuorten ja aikuisten Raamatun tuntemuksen, lukemisen ja opetuksen edistämiseen raamatunluku-materiaalien sekä muun raamattutyön kautta. Raamatunlukijain Liitto ry, Keskikatu 12 A 6, 45100 Kouvola, FI25 1579 3000 1327 72, viite 1504. </w:t>
      </w:r>
    </w:p>
    <w:p w14:paraId="0989D8AD"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Opiskelijoiden ja koululaisten tavoittamiseen ja kouluttamiseen valtakunnallisesti mm. </w:t>
      </w:r>
      <w:proofErr w:type="spellStart"/>
      <w:r w:rsidRPr="00655488">
        <w:rPr>
          <w:rFonts w:asciiTheme="minorHAnsi" w:hAnsiTheme="minorHAnsi" w:cstheme="minorHAnsi"/>
          <w:sz w:val="24"/>
        </w:rPr>
        <w:t>Veritas</w:t>
      </w:r>
      <w:proofErr w:type="spellEnd"/>
      <w:r w:rsidRPr="00655488">
        <w:rPr>
          <w:rFonts w:asciiTheme="minorHAnsi" w:hAnsiTheme="minorHAnsi" w:cstheme="minorHAnsi"/>
          <w:sz w:val="24"/>
        </w:rPr>
        <w:t xml:space="preserve"> Forum -tapahtumien, leirien ja viikkotoiminnan kautta. Suomen Evankelisluterilainen Opiskelija- ja Koululaislähetys ry (OPKO), Hämeentie 155 A 9, 00560 Helsinki, FI36 8000 1701 2961 14. </w:t>
      </w:r>
    </w:p>
    <w:p w14:paraId="084A2690"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Kasvavien kirkkojen koulutustarpeiden tukemiseen Venäjällä, Etiopiassa, Japanissa ja Etu-Aasiassa. Suomen Evankelisluterilainen Kansanlähetys ry, Opistotie 1, 12310 Ryttylä, FI83 8000 1501 5451 08, viite 70014. </w:t>
      </w:r>
    </w:p>
    <w:p w14:paraId="1FB6214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Kirkkomusiikin päivän 2020 järjestämiseen Suomen Kirkkomusiikkiliiton kautta. Suomen Kirkkomusiikkiliitto ry, Hietalahdenranta 13, 00180 Helsinki, FI39 8000 1800 7433 70. </w:t>
      </w:r>
    </w:p>
    <w:p w14:paraId="29268445" w14:textId="77777777" w:rsidR="00655488" w:rsidRPr="00655488" w:rsidRDefault="00655488" w:rsidP="00A42D0C">
      <w:pPr>
        <w:jc w:val="both"/>
        <w:rPr>
          <w:rFonts w:asciiTheme="minorHAnsi" w:hAnsiTheme="minorHAnsi" w:cstheme="minorHAnsi"/>
          <w:sz w:val="24"/>
        </w:rPr>
      </w:pPr>
    </w:p>
    <w:p w14:paraId="45AD13BF" w14:textId="14CCA793"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Rauhankasvatusta edistävien ja rasismia vähentävien kouluvierailuohjelmien ja yleisötapahtumien järjestämiseen Suomen kristillisen rauhanliikkeen kautta.  Suomen kristillinen rauhanliike ry – </w:t>
      </w:r>
      <w:proofErr w:type="spellStart"/>
      <w:r w:rsidRPr="00655488">
        <w:rPr>
          <w:rFonts w:asciiTheme="minorHAnsi" w:hAnsiTheme="minorHAnsi" w:cstheme="minorHAnsi"/>
          <w:sz w:val="24"/>
        </w:rPr>
        <w:t>Finlands</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kristliga</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fredsrörelse</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rf</w:t>
      </w:r>
      <w:proofErr w:type="spellEnd"/>
      <w:r w:rsidRPr="00655488">
        <w:rPr>
          <w:rFonts w:asciiTheme="minorHAnsi" w:hAnsiTheme="minorHAnsi" w:cstheme="minorHAnsi"/>
          <w:sz w:val="24"/>
        </w:rPr>
        <w:t xml:space="preserve">, c/o Ojala, Neulastie 9, 40800 Vaajakoski, FI95 8000 1201 6603 71. </w:t>
      </w:r>
    </w:p>
    <w:p w14:paraId="1BDB6792" w14:textId="77777777" w:rsidR="00655488" w:rsidRPr="00655488" w:rsidRDefault="00655488" w:rsidP="00A42D0C">
      <w:pPr>
        <w:jc w:val="both"/>
        <w:rPr>
          <w:rFonts w:asciiTheme="minorHAnsi" w:hAnsiTheme="minorHAnsi" w:cstheme="minorHAnsi"/>
          <w:sz w:val="24"/>
        </w:rPr>
      </w:pPr>
    </w:p>
    <w:p w14:paraId="4B21161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Suomen Kristilliselle Ylioppilasliitolle opiskelijoille suunnattuun yksinäisyyttä ehkäisevään avoimeen ryhmätoimintaan eri puolilla Suomea. Suomen Kristillinen Ylioppilasliitto ry (SKY) – </w:t>
      </w:r>
      <w:proofErr w:type="spellStart"/>
      <w:r w:rsidRPr="00655488">
        <w:rPr>
          <w:rFonts w:asciiTheme="minorHAnsi" w:hAnsiTheme="minorHAnsi" w:cstheme="minorHAnsi"/>
          <w:sz w:val="24"/>
        </w:rPr>
        <w:t>Finlands</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Kristliga</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Studentförbund</w:t>
      </w:r>
      <w:proofErr w:type="spellEnd"/>
      <w:r w:rsidRPr="00655488">
        <w:rPr>
          <w:rFonts w:asciiTheme="minorHAnsi" w:hAnsiTheme="minorHAnsi" w:cstheme="minorHAnsi"/>
          <w:sz w:val="24"/>
        </w:rPr>
        <w:t xml:space="preserve"> (FKS), Oikokatu 3, 00170 Helsinki, FI73 5780 3820 0531 05. </w:t>
      </w:r>
    </w:p>
    <w:p w14:paraId="4F5875B3"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Suomen Liikemiesten Lähetysliitolle Next </w:t>
      </w:r>
      <w:proofErr w:type="spellStart"/>
      <w:r w:rsidRPr="00655488">
        <w:rPr>
          <w:rFonts w:asciiTheme="minorHAnsi" w:hAnsiTheme="minorHAnsi" w:cstheme="minorHAnsi"/>
          <w:sz w:val="24"/>
        </w:rPr>
        <w:t>Billion</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start-up</w:t>
      </w:r>
      <w:proofErr w:type="spellEnd"/>
      <w:r w:rsidRPr="00655488">
        <w:rPr>
          <w:rFonts w:asciiTheme="minorHAnsi" w:hAnsiTheme="minorHAnsi" w:cstheme="minorHAnsi"/>
          <w:sz w:val="24"/>
        </w:rPr>
        <w:t xml:space="preserve"> hankkeeseen, jonka tarkoituksena on kehittää Netflix-tyyppistä ilmaista video-, ja </w:t>
      </w:r>
      <w:proofErr w:type="spellStart"/>
      <w:r w:rsidRPr="00655488">
        <w:rPr>
          <w:rFonts w:asciiTheme="minorHAnsi" w:hAnsiTheme="minorHAnsi" w:cstheme="minorHAnsi"/>
          <w:sz w:val="24"/>
        </w:rPr>
        <w:t>audiosuoratoistopalvelua</w:t>
      </w:r>
      <w:proofErr w:type="spellEnd"/>
      <w:r w:rsidRPr="00655488">
        <w:rPr>
          <w:rFonts w:asciiTheme="minorHAnsi" w:hAnsiTheme="minorHAnsi" w:cstheme="minorHAnsi"/>
          <w:sz w:val="24"/>
        </w:rPr>
        <w:t xml:space="preserve"> lyhyille Raamatunopetuksille. Suomen Liikemiesten Lähetysliitto ry, Rauhankatu 15 D, 20100 Turku, FI14 5319 0420 0885 31. </w:t>
      </w:r>
    </w:p>
    <w:p w14:paraId="0FA8209B"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Opetus- ja traumatyöhön pakolaisten ja turvapaikanhakijoiden keskuudessa Berliinissä Saksassa. Suomen Luterilainen Evankeliumiyhdistys (SLEY) ry, PL 184, 00181 Helsinki, FI13 8000 1500 7791 95. </w:t>
      </w:r>
    </w:p>
    <w:p w14:paraId="3FF7A636"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Merimieskirkon työhön Rauman ja Kemi-Tornion satamissa. Suomen Merimieskirkko ry, Hitsaajankatu 4 A, 00180 Helsinki, FI69 1014 3000 2126 27. </w:t>
      </w:r>
    </w:p>
    <w:p w14:paraId="1AB03F8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lastRenderedPageBreak/>
        <w:br/>
        <w:t xml:space="preserve">Vähemmistöasemassa olevien kristittyjen ja erityisesti nuorten kristillisen identiteetin vahvistamiseen Lähi-idässä ja Pohjois-Afrikassa yhteistyössä Egyptin, Israelin, Palestiinan itsehallintoalueen, Jordanian ja Pohjois-Afrikan Pipliaseurojen kanssa. Suomen Pipliaseura ry, PL 54, 00241 Helsinki, viitenumeroluettelo. </w:t>
      </w:r>
    </w:p>
    <w:p w14:paraId="76821D0B"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Lapsien ja perheiden kasvun tukemiseen Suomen Pyhäkoulun Ystävät järjestön kautta. Vuonna 2020 Suomen Pyhäkoulun Ystävät tarjoaa seurakunnille Pop </w:t>
      </w:r>
      <w:proofErr w:type="spellStart"/>
      <w:r w:rsidRPr="00655488">
        <w:rPr>
          <w:rFonts w:asciiTheme="minorHAnsi" w:hAnsiTheme="minorHAnsi" w:cstheme="minorHAnsi"/>
          <w:sz w:val="24"/>
        </w:rPr>
        <w:t>up</w:t>
      </w:r>
      <w:proofErr w:type="spellEnd"/>
      <w:r w:rsidRPr="00655488">
        <w:rPr>
          <w:rFonts w:asciiTheme="minorHAnsi" w:hAnsiTheme="minorHAnsi" w:cstheme="minorHAnsi"/>
          <w:sz w:val="24"/>
        </w:rPr>
        <w:t xml:space="preserve"> -pyhäkouluja, pyhäkoulutoiminnan organisointityökalun sekä sisältöjä Lastenkirkkoon. Suomen Pyhäkoulun Ystävät SPY ry, Itälahdenkatu 27 A, 00210 Helsinki, FI67 8000 1270 1702 29. </w:t>
      </w:r>
    </w:p>
    <w:p w14:paraId="78A12AA0" w14:textId="77777777" w:rsidR="00655488" w:rsidRPr="00655488" w:rsidRDefault="00655488" w:rsidP="00A42D0C">
      <w:pPr>
        <w:jc w:val="both"/>
        <w:rPr>
          <w:rFonts w:asciiTheme="minorHAnsi" w:hAnsiTheme="minorHAnsi" w:cstheme="minorHAnsi"/>
          <w:sz w:val="24"/>
        </w:rPr>
      </w:pPr>
    </w:p>
    <w:p w14:paraId="59ED313D" w14:textId="548F340D" w:rsidR="00655488" w:rsidRPr="00655488" w:rsidRDefault="00655488" w:rsidP="00A42D0C">
      <w:pPr>
        <w:rPr>
          <w:rFonts w:asciiTheme="minorHAnsi" w:hAnsiTheme="minorHAnsi" w:cstheme="minorHAnsi"/>
          <w:sz w:val="24"/>
        </w:rPr>
      </w:pPr>
      <w:r w:rsidRPr="00655488">
        <w:rPr>
          <w:rFonts w:asciiTheme="minorHAnsi" w:hAnsiTheme="minorHAnsi" w:cstheme="minorHAnsi"/>
          <w:sz w:val="24"/>
        </w:rPr>
        <w:t xml:space="preserve">Teologian opiskelijoiden pastoraaliseen koulutukseen ja luterilaisen uskontokäsityksen ja identiteetin vahvistamiseen Suomen teologisen instituutin kautta. Suomen teologinen instituutti ry, </w:t>
      </w:r>
      <w:proofErr w:type="spellStart"/>
      <w:r w:rsidRPr="00655488">
        <w:rPr>
          <w:rFonts w:asciiTheme="minorHAnsi" w:hAnsiTheme="minorHAnsi" w:cstheme="minorHAnsi"/>
          <w:sz w:val="24"/>
        </w:rPr>
        <w:t>Kaisaniemenkatu</w:t>
      </w:r>
      <w:proofErr w:type="spellEnd"/>
      <w:r w:rsidRPr="00655488">
        <w:rPr>
          <w:rFonts w:asciiTheme="minorHAnsi" w:hAnsiTheme="minorHAnsi" w:cstheme="minorHAnsi"/>
          <w:sz w:val="24"/>
        </w:rPr>
        <w:t xml:space="preserve"> 13 A, 00100 Helsinki, FI86</w:t>
      </w:r>
      <w:r w:rsidR="00A42D0C">
        <w:rPr>
          <w:rFonts w:asciiTheme="minorHAnsi" w:hAnsiTheme="minorHAnsi" w:cstheme="minorHAnsi"/>
          <w:sz w:val="24"/>
        </w:rPr>
        <w:t xml:space="preserve"> </w:t>
      </w:r>
      <w:r w:rsidRPr="00655488">
        <w:rPr>
          <w:rFonts w:asciiTheme="minorHAnsi" w:hAnsiTheme="minorHAnsi" w:cstheme="minorHAnsi"/>
          <w:sz w:val="24"/>
        </w:rPr>
        <w:t xml:space="preserve">1270 3000 2076 34. </w:t>
      </w:r>
      <w:r w:rsidRPr="00655488">
        <w:rPr>
          <w:rFonts w:asciiTheme="minorHAnsi" w:hAnsiTheme="minorHAnsi" w:cstheme="minorHAnsi"/>
          <w:sz w:val="24"/>
        </w:rPr>
        <w:br/>
      </w:r>
      <w:r w:rsidRPr="00655488">
        <w:rPr>
          <w:rFonts w:asciiTheme="minorHAnsi" w:hAnsiTheme="minorHAnsi" w:cstheme="minorHAnsi"/>
          <w:sz w:val="24"/>
        </w:rPr>
        <w:br/>
        <w:t xml:space="preserve">Lähetystyön tukemiseen Venäjällä, Tansaniassa, Israelissa ja Thaimaassa Uusheräyksen Keskusliiton kautta. Uusheräyksen Keskusliitto ry, PL 26, 85101 Kalajoki, FI16 5099 0720 0916 60, viite 3040. </w:t>
      </w:r>
    </w:p>
    <w:p w14:paraId="7B86C766" w14:textId="77777777" w:rsidR="00655488" w:rsidRPr="00655488" w:rsidRDefault="00655488" w:rsidP="00655488">
      <w:pPr>
        <w:jc w:val="both"/>
        <w:rPr>
          <w:rFonts w:asciiTheme="minorHAnsi" w:hAnsiTheme="minorHAnsi" w:cstheme="minorHAnsi"/>
          <w:b/>
          <w:sz w:val="24"/>
        </w:rPr>
      </w:pPr>
    </w:p>
    <w:p w14:paraId="7C9C96E0" w14:textId="77777777" w:rsidR="00655488" w:rsidRPr="00655488" w:rsidRDefault="00655488" w:rsidP="00655488">
      <w:pPr>
        <w:ind w:left="720"/>
        <w:jc w:val="both"/>
        <w:rPr>
          <w:rFonts w:asciiTheme="minorHAnsi" w:hAnsiTheme="minorHAnsi" w:cstheme="minorHAnsi"/>
          <w:b/>
          <w:sz w:val="24"/>
        </w:rPr>
      </w:pPr>
    </w:p>
    <w:p w14:paraId="1E551546" w14:textId="77777777" w:rsidR="00655488" w:rsidRPr="00655488" w:rsidRDefault="00655488" w:rsidP="00A42D0C">
      <w:pPr>
        <w:jc w:val="both"/>
        <w:rPr>
          <w:rFonts w:asciiTheme="minorHAnsi" w:hAnsiTheme="minorHAnsi" w:cstheme="minorHAnsi"/>
          <w:b/>
          <w:sz w:val="24"/>
        </w:rPr>
      </w:pPr>
      <w:r w:rsidRPr="00655488">
        <w:rPr>
          <w:rFonts w:asciiTheme="minorHAnsi" w:hAnsiTheme="minorHAnsi" w:cstheme="minorHAnsi"/>
          <w:b/>
          <w:sz w:val="24"/>
        </w:rPr>
        <w:t>Yleisiä ohjeita</w:t>
      </w:r>
    </w:p>
    <w:p w14:paraId="411DE8AF" w14:textId="77777777" w:rsidR="00655488" w:rsidRPr="00655488" w:rsidRDefault="00655488" w:rsidP="00A42D0C">
      <w:pPr>
        <w:jc w:val="both"/>
        <w:rPr>
          <w:rFonts w:asciiTheme="minorHAnsi" w:hAnsiTheme="minorHAnsi" w:cstheme="minorHAnsi"/>
          <w:sz w:val="24"/>
        </w:rPr>
      </w:pPr>
    </w:p>
    <w:p w14:paraId="33745BA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Jumalanpalveluksissa sekä muissa seurakunnallisissa tilaisuuksissa voidaan kerätä kolehti kirkon ja seurakunnan toiminnan sekä niiden tehtävää vastaavien tarkoitusten tukemiseksi (KL 4:2, 2).</w:t>
      </w:r>
    </w:p>
    <w:p w14:paraId="11EC62CB" w14:textId="77777777" w:rsidR="00655488" w:rsidRPr="00655488" w:rsidRDefault="00655488" w:rsidP="00A42D0C">
      <w:pPr>
        <w:jc w:val="both"/>
        <w:rPr>
          <w:rFonts w:asciiTheme="minorHAnsi" w:hAnsiTheme="minorHAnsi" w:cstheme="minorHAnsi"/>
          <w:sz w:val="24"/>
        </w:rPr>
      </w:pPr>
    </w:p>
    <w:p w14:paraId="3496D2C6"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Seurakunnassa tulee laatia suunnitelma vuoden aikana koottavista kolehdeista. Kirkkoneuvosto tai seurakuntaneuvosto vahvistaa suunnitelman päiväjumalanpalveluksissa kannettavista kolehdeista (KJ 2:8). Suunnitelma voidaan laatia koko vuodeksi tai työkausittain (talvi-, kesä- ja syyskausi). Suunnitelman tulee sisältää kirkkohallituksen ja tuomiokapitulin päättämät kolehdit. Kirkkohallitus päätti vuoden 2019 tapaan myöskin vuodelle 2020, että suomenkieliset hiippakunnat voivat määrätä kaksi kolehtia. </w:t>
      </w:r>
    </w:p>
    <w:p w14:paraId="1920C548" w14:textId="77777777" w:rsidR="00655488" w:rsidRPr="00655488" w:rsidRDefault="00655488" w:rsidP="00A42D0C">
      <w:pPr>
        <w:jc w:val="both"/>
        <w:rPr>
          <w:rFonts w:asciiTheme="minorHAnsi" w:hAnsiTheme="minorHAnsi" w:cstheme="minorHAnsi"/>
          <w:b/>
          <w:bCs/>
          <w:color w:val="FF0000"/>
          <w:sz w:val="24"/>
        </w:rPr>
      </w:pPr>
    </w:p>
    <w:p w14:paraId="193D1C5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Kirkkohallituksen ja tuomiokapitulin määräämien kolehtien kantopäiviä tulee noudattaa, ellei ole erityisen painavaa syytä siirtää virallista kolehtia toiselle pyhäpäivälle. Kirkkohallituksen täysistunto on 25.5.2011 antanut edellä mainitusta erityisen painavasta syystä tapahtuvasta kolehdin kantopäivän siirrosta seuraavan tarkentavan ohjeen: </w:t>
      </w:r>
    </w:p>
    <w:p w14:paraId="587536DB" w14:textId="77777777" w:rsidR="00655488" w:rsidRPr="00655488" w:rsidRDefault="00655488" w:rsidP="00A42D0C">
      <w:pPr>
        <w:jc w:val="both"/>
        <w:rPr>
          <w:rFonts w:asciiTheme="minorHAnsi" w:hAnsiTheme="minorHAnsi" w:cstheme="minorHAnsi"/>
          <w:sz w:val="24"/>
        </w:rPr>
      </w:pPr>
    </w:p>
    <w:p w14:paraId="23C65610" w14:textId="77777777" w:rsidR="00655488" w:rsidRPr="00655488" w:rsidRDefault="00655488" w:rsidP="00A42D0C">
      <w:pPr>
        <w:ind w:left="1304"/>
        <w:jc w:val="both"/>
        <w:rPr>
          <w:rFonts w:asciiTheme="minorHAnsi" w:hAnsiTheme="minorHAnsi" w:cstheme="minorHAnsi"/>
          <w:i/>
          <w:sz w:val="24"/>
        </w:rPr>
      </w:pPr>
      <w:r w:rsidRPr="00655488">
        <w:rPr>
          <w:rFonts w:asciiTheme="minorHAnsi" w:hAnsiTheme="minorHAnsi" w:cstheme="minorHAnsi"/>
          <w:i/>
          <w:sz w:val="24"/>
        </w:rPr>
        <w:t xml:space="preserve">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haluttu kerätä onnettomuuden uhrien auttamiseksi. Määrätty kolehti tulee tällöin kerätä ensimmäisenä mahdollisena painoarvoltaan vastaavana kolehtipäivänä. Hyvään hallintoon kuuluu, että kolehtipäivän siirrosta ilmoitetaan kirkkohallitukselle. Tämä ilmoitus voidaan tehdä osoitteeseen </w:t>
      </w:r>
      <w:hyperlink r:id="rId21" w:history="1">
        <w:r w:rsidRPr="00655488">
          <w:rPr>
            <w:rStyle w:val="Hyperlinkki"/>
            <w:rFonts w:asciiTheme="minorHAnsi" w:hAnsiTheme="minorHAnsi" w:cstheme="minorHAnsi"/>
            <w:i/>
            <w:sz w:val="24"/>
          </w:rPr>
          <w:t>terhi.kiuru@evl.fi</w:t>
        </w:r>
      </w:hyperlink>
    </w:p>
    <w:p w14:paraId="0AE069E0" w14:textId="77777777" w:rsidR="00655488" w:rsidRPr="00655488" w:rsidRDefault="00655488" w:rsidP="00A42D0C">
      <w:pPr>
        <w:jc w:val="both"/>
        <w:rPr>
          <w:rFonts w:asciiTheme="minorHAnsi" w:hAnsiTheme="minorHAnsi" w:cstheme="minorHAnsi"/>
          <w:i/>
          <w:sz w:val="24"/>
        </w:rPr>
      </w:pPr>
    </w:p>
    <w:p w14:paraId="5E4A637B"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Kolehtisuunnitelma koskee seurakunnan jumalanpalveluksia, jotka vietetään pyhäpäivän     jumalanpalveluksena ja toteutetaan kirkkokäsikirjan pääjumalanpalveluksiin tarkoitetun kaavan mukaan. Seurakunnassa voi olla useita pääjumalanpalveluksia, joissa kaikissa on noudatettava määrättyjen kolehtien suunnitelmaa. </w:t>
      </w:r>
    </w:p>
    <w:p w14:paraId="66D74CDC" w14:textId="77777777" w:rsidR="00655488" w:rsidRPr="00655488" w:rsidRDefault="00655488" w:rsidP="00A42D0C">
      <w:pPr>
        <w:jc w:val="both"/>
        <w:rPr>
          <w:rFonts w:asciiTheme="minorHAnsi" w:hAnsiTheme="minorHAnsi" w:cstheme="minorHAnsi"/>
          <w:sz w:val="24"/>
        </w:rPr>
      </w:pPr>
    </w:p>
    <w:p w14:paraId="6CAC7254" w14:textId="77777777" w:rsidR="00655488" w:rsidRPr="00655488" w:rsidRDefault="00655488" w:rsidP="00A42D0C">
      <w:pPr>
        <w:autoSpaceDE w:val="0"/>
        <w:autoSpaceDN w:val="0"/>
        <w:adjustRightInd w:val="0"/>
        <w:jc w:val="both"/>
        <w:rPr>
          <w:rFonts w:asciiTheme="minorHAnsi" w:hAnsiTheme="minorHAnsi" w:cstheme="minorHAnsi"/>
          <w:color w:val="000000"/>
          <w:sz w:val="24"/>
        </w:rPr>
      </w:pPr>
      <w:r w:rsidRPr="00655488">
        <w:rPr>
          <w:rFonts w:asciiTheme="minorHAnsi" w:hAnsiTheme="minorHAnsi" w:cstheme="minorHAnsi"/>
          <w:color w:val="000000"/>
          <w:sz w:val="24"/>
        </w:rPr>
        <w:lastRenderedPageBreak/>
        <w:t xml:space="preserve">Kirkkohallituksen täysistunto on vuonna 2011 antanut tätä koskevan ohjeen. Ohje on luettavissa kolehteja koskevasta yleiskirjeestä </w:t>
      </w:r>
      <w:hyperlink r:id="rId22" w:history="1">
        <w:r w:rsidRPr="00655488">
          <w:rPr>
            <w:rStyle w:val="Hyperlinkki"/>
            <w:rFonts w:asciiTheme="minorHAnsi" w:hAnsiTheme="minorHAnsi" w:cstheme="minorHAnsi"/>
            <w:sz w:val="24"/>
          </w:rPr>
          <w:t>19/2011</w:t>
        </w:r>
      </w:hyperlink>
      <w:r w:rsidRPr="00655488">
        <w:rPr>
          <w:rFonts w:asciiTheme="minorHAnsi" w:hAnsiTheme="minorHAnsi" w:cstheme="minorHAnsi"/>
          <w:color w:val="000000"/>
          <w:sz w:val="24"/>
        </w:rPr>
        <w:t xml:space="preserve"> </w:t>
      </w:r>
      <w:r w:rsidRPr="00655488">
        <w:rPr>
          <w:rFonts w:asciiTheme="minorHAnsi" w:hAnsiTheme="minorHAnsi" w:cstheme="minorHAnsi"/>
          <w:sz w:val="24"/>
        </w:rPr>
        <w:t>evl.fi/plus internetsivuilta.</w:t>
      </w:r>
    </w:p>
    <w:p w14:paraId="0DAE8C95" w14:textId="77777777" w:rsidR="00A42D0C" w:rsidRDefault="00A42D0C" w:rsidP="00A42D0C">
      <w:pPr>
        <w:autoSpaceDE w:val="0"/>
        <w:autoSpaceDN w:val="0"/>
        <w:adjustRightInd w:val="0"/>
        <w:jc w:val="both"/>
        <w:rPr>
          <w:rFonts w:asciiTheme="minorHAnsi" w:hAnsiTheme="minorHAnsi" w:cstheme="minorHAnsi"/>
          <w:color w:val="000000"/>
          <w:sz w:val="24"/>
        </w:rPr>
      </w:pPr>
    </w:p>
    <w:p w14:paraId="2EAAFBA0" w14:textId="068DEC4A" w:rsidR="00655488" w:rsidRPr="00655488" w:rsidRDefault="00655488" w:rsidP="00A42D0C">
      <w:pPr>
        <w:autoSpaceDE w:val="0"/>
        <w:autoSpaceDN w:val="0"/>
        <w:adjustRightInd w:val="0"/>
        <w:jc w:val="both"/>
        <w:rPr>
          <w:rFonts w:asciiTheme="minorHAnsi" w:hAnsiTheme="minorHAnsi" w:cstheme="minorHAnsi"/>
          <w:color w:val="000000"/>
          <w:sz w:val="24"/>
        </w:rPr>
      </w:pPr>
      <w:r w:rsidRPr="00655488">
        <w:rPr>
          <w:rFonts w:asciiTheme="minorHAnsi" w:hAnsiTheme="minorHAnsi" w:cstheme="minorHAnsi"/>
          <w:color w:val="000000"/>
          <w:sz w:val="24"/>
        </w:rPr>
        <w:t>Joissakin seurakunnissa on yleistynyt tapa kerätä kolehteja oman seurakunnan toimintaan, kuten nuorisotyön projektien rahoittamiseen. Kirkkohallitus kiinnittää huomiota siihen, että kolehdin alkuperäinen tarkoitus on kirkkomme käytännössä liittynyt erityisesti hädässä ja avun tarpeessa olevien auttamiseen. Tämän vuoksi ei ole suotavaa kerätä kolehtia seurakunnan lakisääteisten perustehtävien toteuttamiseen, jota varten on olemassa kirkollisvero.</w:t>
      </w:r>
    </w:p>
    <w:p w14:paraId="5B19C456" w14:textId="77777777" w:rsidR="00A42D0C" w:rsidRDefault="00A42D0C" w:rsidP="00A42D0C">
      <w:pPr>
        <w:tabs>
          <w:tab w:val="left" w:pos="-2"/>
          <w:tab w:val="left" w:pos="968"/>
          <w:tab w:val="right" w:pos="9187"/>
        </w:tabs>
        <w:jc w:val="both"/>
        <w:rPr>
          <w:rFonts w:asciiTheme="minorHAnsi" w:hAnsiTheme="minorHAnsi" w:cstheme="minorHAnsi"/>
          <w:sz w:val="24"/>
        </w:rPr>
      </w:pPr>
    </w:p>
    <w:p w14:paraId="7083ED62" w14:textId="67CA688C" w:rsidR="00655488" w:rsidRPr="00655488" w:rsidRDefault="00655488" w:rsidP="00A42D0C">
      <w:pPr>
        <w:tabs>
          <w:tab w:val="left" w:pos="-2"/>
          <w:tab w:val="left" w:pos="968"/>
          <w:tab w:val="right" w:pos="9187"/>
        </w:tabs>
        <w:jc w:val="both"/>
        <w:rPr>
          <w:rFonts w:asciiTheme="minorHAnsi" w:hAnsiTheme="minorHAnsi" w:cstheme="minorHAnsi"/>
          <w:sz w:val="24"/>
        </w:rPr>
      </w:pPr>
      <w:r w:rsidRPr="00655488">
        <w:rPr>
          <w:rFonts w:asciiTheme="minorHAnsi" w:hAnsiTheme="minorHAnsi" w:cstheme="minorHAnsi"/>
          <w:sz w:val="24"/>
        </w:rPr>
        <w:t>Kirkkohallitus korostaa huolellisuuden ja turvallisuuden tärkeyttä kolehtivarojen käsittelyssä. Seurakunnan taloussääntö velvoittaa kirkkoneuvoston anta</w:t>
      </w:r>
      <w:r w:rsidRPr="00655488">
        <w:rPr>
          <w:rFonts w:asciiTheme="minorHAnsi" w:hAnsiTheme="minorHAnsi" w:cstheme="minorHAnsi"/>
          <w:sz w:val="24"/>
        </w:rPr>
        <w:softHyphen/>
        <w:t>maan ohjeet ko. varojen vastaanottamisesta. Kirkkohallitus, Kirkon Ulkomaanapu ja eräät järjestöt toimittavat seurakunnille viitenumeroluettelon tai pankkisiirtolomakkeet, joilla ko. kolehdit tilitetään, tai ilmoittavat kullekin kolehdille oman viitenumeron. On tärkeää, että kussakin tilityksessä käytetään oikeaa viitenumeroa.</w:t>
      </w:r>
    </w:p>
    <w:p w14:paraId="4D78FB9E" w14:textId="77777777" w:rsidR="00A42D0C" w:rsidRDefault="00A42D0C" w:rsidP="00A42D0C">
      <w:pPr>
        <w:tabs>
          <w:tab w:val="left" w:pos="-2"/>
          <w:tab w:val="left" w:pos="968"/>
          <w:tab w:val="right" w:pos="9187"/>
        </w:tabs>
        <w:jc w:val="both"/>
        <w:rPr>
          <w:rFonts w:asciiTheme="minorHAnsi" w:hAnsiTheme="minorHAnsi" w:cstheme="minorHAnsi"/>
          <w:sz w:val="24"/>
        </w:rPr>
      </w:pPr>
    </w:p>
    <w:p w14:paraId="1036B4A7" w14:textId="4B1DB36B" w:rsidR="00655488" w:rsidRPr="00655488" w:rsidRDefault="00655488" w:rsidP="00A42D0C">
      <w:pPr>
        <w:tabs>
          <w:tab w:val="left" w:pos="-2"/>
          <w:tab w:val="left" w:pos="968"/>
          <w:tab w:val="right" w:pos="9187"/>
        </w:tabs>
        <w:jc w:val="both"/>
        <w:rPr>
          <w:rFonts w:asciiTheme="minorHAnsi" w:hAnsiTheme="minorHAnsi" w:cstheme="minorHAnsi"/>
          <w:sz w:val="24"/>
        </w:rPr>
      </w:pPr>
      <w:r w:rsidRPr="00655488">
        <w:rPr>
          <w:rFonts w:asciiTheme="minorHAnsi" w:hAnsiTheme="minorHAnsi" w:cstheme="minorHAnsi"/>
          <w:sz w:val="24"/>
        </w:rPr>
        <w:t>Kirkkohallitus valvoo, että Kirkkohallitukselle ja tuomiokapituleille tilitetään kaikki niille määrätyt kolehdit. Kirkkohallitukselle ja tuomiokapituleille kerättäviä kolehteja ei seurakunta itse saa tilittää keräysaiheeseen liittyville järjestöille.</w:t>
      </w:r>
    </w:p>
    <w:p w14:paraId="100C8381" w14:textId="77777777" w:rsidR="00A42D0C" w:rsidRDefault="00A42D0C" w:rsidP="00A42D0C">
      <w:pPr>
        <w:tabs>
          <w:tab w:val="left" w:pos="-2"/>
          <w:tab w:val="left" w:pos="968"/>
          <w:tab w:val="right" w:pos="9187"/>
        </w:tabs>
        <w:jc w:val="both"/>
        <w:rPr>
          <w:rFonts w:asciiTheme="minorHAnsi" w:hAnsiTheme="minorHAnsi" w:cstheme="minorHAnsi"/>
          <w:sz w:val="24"/>
        </w:rPr>
      </w:pPr>
    </w:p>
    <w:p w14:paraId="1DBD1B73" w14:textId="5F7113AB" w:rsidR="00655488" w:rsidRPr="00655488" w:rsidRDefault="00655488" w:rsidP="00A42D0C">
      <w:pPr>
        <w:tabs>
          <w:tab w:val="left" w:pos="-2"/>
          <w:tab w:val="left" w:pos="968"/>
          <w:tab w:val="right" w:pos="9187"/>
        </w:tabs>
        <w:jc w:val="both"/>
        <w:rPr>
          <w:rFonts w:asciiTheme="minorHAnsi" w:hAnsiTheme="minorHAnsi" w:cstheme="minorHAnsi"/>
          <w:sz w:val="24"/>
        </w:rPr>
      </w:pPr>
      <w:r w:rsidRPr="00655488">
        <w:rPr>
          <w:rFonts w:asciiTheme="minorHAnsi" w:hAnsiTheme="minorHAnsi" w:cstheme="minorHAnsi"/>
          <w:sz w:val="24"/>
        </w:rPr>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14:paraId="548DCFFE" w14:textId="77777777" w:rsidR="00A42D0C" w:rsidRDefault="00A42D0C" w:rsidP="00A42D0C">
      <w:pPr>
        <w:tabs>
          <w:tab w:val="left" w:pos="-2"/>
          <w:tab w:val="left" w:pos="968"/>
          <w:tab w:val="right" w:pos="9187"/>
        </w:tabs>
        <w:jc w:val="both"/>
        <w:rPr>
          <w:rFonts w:asciiTheme="minorHAnsi" w:hAnsiTheme="minorHAnsi" w:cstheme="minorHAnsi"/>
          <w:sz w:val="24"/>
        </w:rPr>
      </w:pPr>
    </w:p>
    <w:p w14:paraId="7AD2C7C4" w14:textId="04693E75" w:rsidR="00655488" w:rsidRPr="00655488" w:rsidRDefault="00655488" w:rsidP="00A42D0C">
      <w:pPr>
        <w:tabs>
          <w:tab w:val="left" w:pos="-2"/>
          <w:tab w:val="left" w:pos="968"/>
          <w:tab w:val="right" w:pos="9187"/>
        </w:tabs>
        <w:jc w:val="both"/>
        <w:rPr>
          <w:rFonts w:asciiTheme="minorHAnsi" w:hAnsiTheme="minorHAnsi" w:cstheme="minorHAnsi"/>
          <w:sz w:val="24"/>
        </w:rPr>
      </w:pPr>
      <w:r w:rsidRPr="00655488">
        <w:rPr>
          <w:rFonts w:asciiTheme="minorHAnsi" w:hAnsiTheme="minorHAnsi" w:cstheme="minorHAnsi"/>
          <w:sz w:val="24"/>
        </w:rPr>
        <w:t>Tilintarkastajia kehotetaan kiinnittämään huomiota siihen, että kolehdit kannetaan kirkkohallituksen ja tuomiokapitulin antamien määräysten ja seurakunnassa laadi</w:t>
      </w:r>
      <w:r w:rsidRPr="00655488">
        <w:rPr>
          <w:rFonts w:asciiTheme="minorHAnsi" w:hAnsiTheme="minorHAnsi" w:cstheme="minorHAnsi"/>
          <w:sz w:val="24"/>
        </w:rPr>
        <w:softHyphen/>
        <w:t>tun kolehtisuunnitelman mukaisesti ja tilitetään määräyksiä noudattaen.</w:t>
      </w:r>
    </w:p>
    <w:p w14:paraId="15C36793" w14:textId="77777777" w:rsidR="00A42D0C" w:rsidRDefault="00A42D0C" w:rsidP="00655488">
      <w:pPr>
        <w:pStyle w:val="Sisennettyleipteksti"/>
        <w:ind w:left="0"/>
        <w:jc w:val="both"/>
        <w:rPr>
          <w:rFonts w:asciiTheme="minorHAnsi" w:hAnsiTheme="minorHAnsi" w:cstheme="minorHAnsi"/>
          <w:sz w:val="24"/>
        </w:rPr>
      </w:pPr>
    </w:p>
    <w:p w14:paraId="240BF39D" w14:textId="7BAF790A" w:rsidR="00273FC7" w:rsidRPr="00655488" w:rsidRDefault="00655488" w:rsidP="00655488">
      <w:pPr>
        <w:pStyle w:val="Sisennettyleipteksti"/>
        <w:ind w:left="0"/>
        <w:jc w:val="both"/>
        <w:rPr>
          <w:rFonts w:asciiTheme="minorHAnsi" w:hAnsiTheme="minorHAnsi" w:cstheme="minorHAnsi"/>
          <w:sz w:val="24"/>
        </w:rPr>
      </w:pPr>
      <w:r w:rsidRPr="00655488">
        <w:rPr>
          <w:rFonts w:asciiTheme="minorHAnsi" w:hAnsiTheme="minorHAnsi" w:cstheme="minorHAnsi"/>
          <w:sz w:val="24"/>
        </w:rPr>
        <w:t>Saajien on ilmoitettava kolehdin tuotto kirkkohallitukselle 1.5.2021 mennessä.</w:t>
      </w:r>
    </w:p>
    <w:p w14:paraId="240BF39E" w14:textId="77777777" w:rsidR="00EE5269" w:rsidRDefault="00EE5269" w:rsidP="00692451">
      <w:pPr>
        <w:pStyle w:val="Sisennettyleipteksti"/>
        <w:spacing w:after="0" w:line="240" w:lineRule="auto"/>
        <w:ind w:left="0"/>
      </w:pPr>
    </w:p>
    <w:p w14:paraId="240BF39F" w14:textId="69D0CEC7" w:rsidR="00EE5269" w:rsidRDefault="00EE5269" w:rsidP="00692451">
      <w:pPr>
        <w:pStyle w:val="Sisennettyleipteksti"/>
        <w:spacing w:after="0" w:line="240" w:lineRule="auto"/>
        <w:ind w:left="0"/>
      </w:pPr>
    </w:p>
    <w:p w14:paraId="0A998655" w14:textId="77777777" w:rsidR="007E4CF4" w:rsidRDefault="007E4CF4" w:rsidP="00692451">
      <w:pPr>
        <w:pStyle w:val="Sisennettyleipteksti"/>
        <w:spacing w:after="0" w:line="240" w:lineRule="auto"/>
        <w:ind w:left="0"/>
      </w:pPr>
    </w:p>
    <w:p w14:paraId="240BF3A3" w14:textId="75152EF0" w:rsidR="00EE5269" w:rsidRPr="00BA109C" w:rsidRDefault="00EE5269" w:rsidP="00692451">
      <w:pPr>
        <w:pStyle w:val="Sisennettyleipteksti"/>
        <w:spacing w:after="0" w:line="240" w:lineRule="auto"/>
        <w:ind w:left="0"/>
        <w:rPr>
          <w:sz w:val="24"/>
        </w:rPr>
      </w:pPr>
      <w:r w:rsidRPr="00BA109C">
        <w:rPr>
          <w:sz w:val="24"/>
        </w:rPr>
        <w:t>KIRKKOHALLITUS</w:t>
      </w:r>
    </w:p>
    <w:p w14:paraId="240BF3A4" w14:textId="77777777" w:rsidR="00EE5269" w:rsidRPr="00BA109C" w:rsidRDefault="00EE5269" w:rsidP="00692451">
      <w:pPr>
        <w:pStyle w:val="Sisennettyleipteksti"/>
        <w:spacing w:after="0" w:line="240" w:lineRule="auto"/>
        <w:ind w:left="0"/>
        <w:rPr>
          <w:sz w:val="24"/>
        </w:rPr>
      </w:pPr>
    </w:p>
    <w:p w14:paraId="240BF3A5" w14:textId="77777777" w:rsidR="00EE5269" w:rsidRPr="00BA109C" w:rsidRDefault="00EE5269" w:rsidP="00692451">
      <w:pPr>
        <w:pStyle w:val="Sisennettyleipteksti"/>
        <w:spacing w:after="0" w:line="240" w:lineRule="auto"/>
        <w:ind w:left="0"/>
        <w:rPr>
          <w:sz w:val="24"/>
        </w:rPr>
      </w:pPr>
    </w:p>
    <w:p w14:paraId="240BF3A6" w14:textId="3EC31CC8" w:rsidR="00EE5269" w:rsidRDefault="00EE5269" w:rsidP="00692451">
      <w:pPr>
        <w:pStyle w:val="Sisennettyleipteksti"/>
        <w:spacing w:after="0" w:line="240" w:lineRule="auto"/>
        <w:ind w:left="0"/>
        <w:rPr>
          <w:sz w:val="24"/>
        </w:rPr>
      </w:pPr>
    </w:p>
    <w:p w14:paraId="03725720" w14:textId="77777777" w:rsidR="007E4CF4" w:rsidRPr="00BA109C" w:rsidRDefault="007E4CF4" w:rsidP="00692451">
      <w:pPr>
        <w:pStyle w:val="Sisennettyleipteksti"/>
        <w:spacing w:after="0" w:line="240" w:lineRule="auto"/>
        <w:ind w:left="0"/>
        <w:rPr>
          <w:sz w:val="24"/>
        </w:rPr>
      </w:pPr>
    </w:p>
    <w:p w14:paraId="486E1FCC" w14:textId="77777777" w:rsidR="000E7428" w:rsidRDefault="00A42D0C" w:rsidP="00692451">
      <w:pPr>
        <w:pStyle w:val="Sisennettyleipteksti"/>
        <w:spacing w:after="0" w:line="240" w:lineRule="auto"/>
        <w:ind w:left="0"/>
        <w:rPr>
          <w:sz w:val="24"/>
        </w:rPr>
      </w:pPr>
      <w:r>
        <w:rPr>
          <w:sz w:val="24"/>
        </w:rPr>
        <w:t>Tapio Luoma</w:t>
      </w:r>
      <w:r>
        <w:rPr>
          <w:sz w:val="24"/>
        </w:rPr>
        <w:tab/>
      </w:r>
      <w:r>
        <w:rPr>
          <w:sz w:val="24"/>
        </w:rPr>
        <w:tab/>
      </w:r>
      <w:r>
        <w:rPr>
          <w:sz w:val="24"/>
        </w:rPr>
        <w:tab/>
      </w:r>
      <w:r>
        <w:rPr>
          <w:sz w:val="24"/>
        </w:rPr>
        <w:tab/>
      </w:r>
      <w:r w:rsidR="000F2A58">
        <w:rPr>
          <w:sz w:val="24"/>
        </w:rPr>
        <w:t>Pekka Huokuna</w:t>
      </w:r>
      <w:r w:rsidR="00EE5269" w:rsidRPr="00BA109C">
        <w:rPr>
          <w:sz w:val="24"/>
        </w:rPr>
        <w:tab/>
      </w:r>
    </w:p>
    <w:p w14:paraId="6D9548F3" w14:textId="5C4B1B17" w:rsidR="00B576BE" w:rsidRDefault="00EE5269" w:rsidP="00692451">
      <w:pPr>
        <w:pStyle w:val="Sisennettyleipteksti"/>
        <w:spacing w:after="0" w:line="240" w:lineRule="auto"/>
        <w:ind w:left="0"/>
        <w:rPr>
          <w:sz w:val="24"/>
        </w:rPr>
      </w:pPr>
      <w:r w:rsidRPr="00BA109C">
        <w:rPr>
          <w:sz w:val="24"/>
        </w:rPr>
        <w:tab/>
      </w:r>
    </w:p>
    <w:p w14:paraId="485B2C0E" w14:textId="6CB5E1BC" w:rsidR="0012631F" w:rsidRDefault="0012631F" w:rsidP="00692451">
      <w:pPr>
        <w:pStyle w:val="Sisennettyleipteksti"/>
        <w:spacing w:after="0" w:line="240" w:lineRule="auto"/>
        <w:ind w:left="0"/>
        <w:rPr>
          <w:sz w:val="24"/>
        </w:rPr>
      </w:pPr>
    </w:p>
    <w:p w14:paraId="18A1E289" w14:textId="157C515A" w:rsidR="0012631F" w:rsidRDefault="0012631F" w:rsidP="00692451">
      <w:pPr>
        <w:pStyle w:val="Sisennettyleipteksti"/>
        <w:spacing w:after="0" w:line="240" w:lineRule="auto"/>
        <w:ind w:left="0"/>
        <w:rPr>
          <w:sz w:val="24"/>
        </w:rPr>
      </w:pPr>
    </w:p>
    <w:p w14:paraId="5D49AA48" w14:textId="6E167C06" w:rsidR="0012631F" w:rsidRDefault="0012631F" w:rsidP="00692451">
      <w:pPr>
        <w:pStyle w:val="Sisennettyleipteksti"/>
        <w:spacing w:after="0" w:line="240" w:lineRule="auto"/>
        <w:ind w:left="0"/>
        <w:rPr>
          <w:sz w:val="24"/>
        </w:rPr>
      </w:pPr>
    </w:p>
    <w:p w14:paraId="6FA0D349" w14:textId="07D680F3" w:rsidR="0012631F" w:rsidRDefault="0012631F" w:rsidP="00692451">
      <w:pPr>
        <w:pStyle w:val="Sisennettyleipteksti"/>
        <w:spacing w:after="0" w:line="240" w:lineRule="auto"/>
        <w:ind w:left="0"/>
        <w:rPr>
          <w:sz w:val="24"/>
        </w:rPr>
      </w:pPr>
    </w:p>
    <w:p w14:paraId="4B1D8D45" w14:textId="47C1633D" w:rsidR="0012631F" w:rsidRDefault="0012631F" w:rsidP="00692451">
      <w:pPr>
        <w:pStyle w:val="Sisennettyleipteksti"/>
        <w:spacing w:after="0" w:line="240" w:lineRule="auto"/>
        <w:ind w:left="0"/>
        <w:rPr>
          <w:sz w:val="24"/>
        </w:rPr>
      </w:pPr>
    </w:p>
    <w:p w14:paraId="6108E676" w14:textId="2D7E2BC3" w:rsidR="0012631F" w:rsidRDefault="0012631F" w:rsidP="00692451">
      <w:pPr>
        <w:pStyle w:val="Sisennettyleipteksti"/>
        <w:spacing w:after="0" w:line="240" w:lineRule="auto"/>
        <w:ind w:left="0"/>
        <w:rPr>
          <w:sz w:val="24"/>
        </w:rPr>
      </w:pPr>
    </w:p>
    <w:p w14:paraId="5C61AB15" w14:textId="29ED3D44" w:rsidR="0012631F" w:rsidRDefault="0012631F" w:rsidP="00692451">
      <w:pPr>
        <w:pStyle w:val="Sisennettyleipteksti"/>
        <w:spacing w:after="0" w:line="240" w:lineRule="auto"/>
        <w:ind w:left="0"/>
        <w:rPr>
          <w:sz w:val="24"/>
        </w:rPr>
      </w:pPr>
    </w:p>
    <w:p w14:paraId="0D541E1E" w14:textId="6F141227" w:rsidR="0012631F" w:rsidRDefault="0012631F" w:rsidP="00692451">
      <w:pPr>
        <w:pStyle w:val="Sisennettyleipteksti"/>
        <w:spacing w:after="0" w:line="240" w:lineRule="auto"/>
        <w:ind w:left="0"/>
        <w:rPr>
          <w:sz w:val="24"/>
        </w:rPr>
      </w:pPr>
    </w:p>
    <w:p w14:paraId="3A019498" w14:textId="77777777" w:rsidR="0012631F" w:rsidRDefault="0012631F" w:rsidP="00692451">
      <w:pPr>
        <w:pStyle w:val="Sisennettyleipteksti"/>
        <w:spacing w:after="0" w:line="240" w:lineRule="auto"/>
        <w:ind w:left="0"/>
        <w:rPr>
          <w:sz w:val="24"/>
        </w:rPr>
      </w:pPr>
    </w:p>
    <w:p w14:paraId="3BB1FB57" w14:textId="77777777" w:rsidR="00B576BE" w:rsidRDefault="00B576BE" w:rsidP="00692451">
      <w:pPr>
        <w:pStyle w:val="Sisennettyleipteksti"/>
        <w:spacing w:after="0" w:line="240" w:lineRule="auto"/>
        <w:ind w:left="0"/>
        <w:rPr>
          <w:sz w:val="24"/>
        </w:rPr>
      </w:pPr>
    </w:p>
    <w:p w14:paraId="240BF3B9" w14:textId="002A20D1" w:rsidR="005F4FF4" w:rsidRPr="005F4FF4" w:rsidRDefault="002571F1" w:rsidP="002571F1">
      <w:pPr>
        <w:jc w:val="center"/>
      </w:pPr>
      <w:r>
        <w:t>ISSN 1797-0326</w:t>
      </w:r>
    </w:p>
    <w:sectPr w:rsidR="005F4FF4" w:rsidRPr="005F4FF4" w:rsidSect="0012631F">
      <w:headerReference w:type="default" r:id="rId23"/>
      <w:footerReference w:type="default" r:id="rId24"/>
      <w:headerReference w:type="first" r:id="rId25"/>
      <w:footerReference w:type="first" r:id="rId26"/>
      <w:pgSz w:w="11906" w:h="16838" w:code="9"/>
      <w:pgMar w:top="567" w:right="851" w:bottom="1418"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F3BC" w14:textId="77777777" w:rsidR="003926EE" w:rsidRDefault="003926EE">
      <w:r>
        <w:separator/>
      </w:r>
    </w:p>
  </w:endnote>
  <w:endnote w:type="continuationSeparator" w:id="0">
    <w:p w14:paraId="240BF3BD" w14:textId="77777777" w:rsidR="003926EE" w:rsidRDefault="0039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artti">
    <w:panose1 w:val="02000000000000000000"/>
    <w:charset w:val="00"/>
    <w:family w:val="auto"/>
    <w:pitch w:val="variable"/>
    <w:sig w:usb0="800002B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F3C2" w14:textId="77777777" w:rsidR="003926EE" w:rsidRDefault="003926EE">
    <w:pPr>
      <w:pStyle w:val="Alatunniste"/>
    </w:pPr>
    <w:r>
      <w:rPr>
        <w:noProof/>
        <w:lang w:eastAsia="fi-FI"/>
      </w:rPr>
      <w:drawing>
        <wp:anchor distT="0" distB="0" distL="114300" distR="114300" simplePos="0" relativeHeight="251685888" behindDoc="0" locked="1" layoutInCell="1" allowOverlap="1" wp14:anchorId="240BF3C8" wp14:editId="240BF3C9">
          <wp:simplePos x="0" y="0"/>
          <wp:positionH relativeFrom="page">
            <wp:posOffset>500380</wp:posOffset>
          </wp:positionH>
          <wp:positionV relativeFrom="page">
            <wp:posOffset>10081895</wp:posOffset>
          </wp:positionV>
          <wp:extent cx="6200775" cy="3130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F3C7" w14:textId="77777777" w:rsidR="003926EE" w:rsidRDefault="003926EE">
    <w:pPr>
      <w:pStyle w:val="Alatunniste"/>
    </w:pPr>
    <w:r>
      <w:rPr>
        <w:noProof/>
        <w:lang w:eastAsia="fi-FI"/>
      </w:rPr>
      <w:drawing>
        <wp:anchor distT="0" distB="0" distL="114300" distR="114300" simplePos="0" relativeHeight="251683840" behindDoc="0" locked="1" layoutInCell="1" allowOverlap="1" wp14:anchorId="240BF3CA" wp14:editId="240BF3CB">
          <wp:simplePos x="0" y="0"/>
          <wp:positionH relativeFrom="page">
            <wp:posOffset>500380</wp:posOffset>
          </wp:positionH>
          <wp:positionV relativeFrom="page">
            <wp:posOffset>10081895</wp:posOffset>
          </wp:positionV>
          <wp:extent cx="6200775" cy="313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8720" behindDoc="0" locked="1" layoutInCell="1" allowOverlap="1" wp14:anchorId="240BF3CC" wp14:editId="240BF3CD">
          <wp:simplePos x="0" y="0"/>
          <wp:positionH relativeFrom="page">
            <wp:posOffset>6696710</wp:posOffset>
          </wp:positionH>
          <wp:positionV relativeFrom="page">
            <wp:posOffset>431800</wp:posOffset>
          </wp:positionV>
          <wp:extent cx="460800" cy="500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7696" behindDoc="0" locked="1" layoutInCell="1" allowOverlap="1" wp14:anchorId="240BF3CE" wp14:editId="240BF3CF">
          <wp:simplePos x="0" y="0"/>
          <wp:positionH relativeFrom="page">
            <wp:posOffset>720090</wp:posOffset>
          </wp:positionH>
          <wp:positionV relativeFrom="page">
            <wp:posOffset>360045</wp:posOffset>
          </wp:positionV>
          <wp:extent cx="2142000" cy="70200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F3BA" w14:textId="77777777" w:rsidR="003926EE" w:rsidRDefault="003926EE">
      <w:r>
        <w:separator/>
      </w:r>
    </w:p>
  </w:footnote>
  <w:footnote w:type="continuationSeparator" w:id="0">
    <w:p w14:paraId="240BF3BB" w14:textId="77777777" w:rsidR="003926EE" w:rsidRDefault="0039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F3BE" w14:textId="77777777" w:rsidR="003926EE" w:rsidRDefault="003926EE" w:rsidP="005F4FF4"/>
  <w:p w14:paraId="240BF3BF" w14:textId="77777777" w:rsidR="003926EE" w:rsidRDefault="003926EE"/>
  <w:p w14:paraId="240BF3C0" w14:textId="77777777" w:rsidR="003926EE" w:rsidRDefault="003926EE"/>
  <w:p w14:paraId="240BF3C1" w14:textId="77777777" w:rsidR="003926EE" w:rsidRDefault="003926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F3C3" w14:textId="77777777" w:rsidR="003926EE" w:rsidRPr="00290E02" w:rsidRDefault="003926EE" w:rsidP="005F4FF4">
    <w:pPr>
      <w:rPr>
        <w:rFonts w:ascii="Martti" w:hAnsi="Martti"/>
        <w:sz w:val="20"/>
        <w:szCs w:val="20"/>
      </w:rPr>
    </w:pPr>
    <w:r>
      <w:rPr>
        <w:lang w:val="en-US"/>
      </w:rPr>
      <w:tab/>
    </w:r>
    <w:r>
      <w:rPr>
        <w:lang w:val="en-US"/>
      </w:rPr>
      <w:tab/>
    </w:r>
    <w:r>
      <w:rPr>
        <w:lang w:val="en-US"/>
      </w:rPr>
      <w:tab/>
    </w:r>
    <w:r>
      <w:rPr>
        <w:lang w:val="en-US"/>
      </w:rPr>
      <w:tab/>
    </w:r>
  </w:p>
  <w:p w14:paraId="240BF3C4" w14:textId="77777777" w:rsidR="003926EE" w:rsidRDefault="003926EE" w:rsidP="003163E5"/>
  <w:p w14:paraId="240BF3C5" w14:textId="77777777" w:rsidR="003926EE" w:rsidRPr="00D316C1" w:rsidRDefault="003926EE" w:rsidP="00700C6F">
    <w:pPr>
      <w:rPr>
        <w:lang w:val="en-US"/>
      </w:rPr>
    </w:pPr>
  </w:p>
  <w:p w14:paraId="240BF3C6" w14:textId="77777777" w:rsidR="003926EE" w:rsidRDefault="00392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A4E01"/>
    <w:multiLevelType w:val="hybridMultilevel"/>
    <w:tmpl w:val="D76277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C0A6AAD"/>
    <w:multiLevelType w:val="multilevel"/>
    <w:tmpl w:val="E50805FC"/>
    <w:numStyleLink w:val="111111"/>
  </w:abstractNum>
  <w:abstractNum w:abstractNumId="9" w15:restartNumberingAfterBreak="0">
    <w:nsid w:val="1C355411"/>
    <w:multiLevelType w:val="multilevel"/>
    <w:tmpl w:val="E50805FC"/>
    <w:numStyleLink w:val="111111"/>
  </w:abstractNum>
  <w:abstractNum w:abstractNumId="10" w15:restartNumberingAfterBreak="0">
    <w:nsid w:val="1C3C70A3"/>
    <w:multiLevelType w:val="multilevel"/>
    <w:tmpl w:val="E50805FC"/>
    <w:numStyleLink w:val="111111"/>
  </w:abstractNum>
  <w:abstractNum w:abstractNumId="11"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30966"/>
    <w:multiLevelType w:val="multilevel"/>
    <w:tmpl w:val="E50805FC"/>
    <w:numStyleLink w:val="111111"/>
  </w:abstractNum>
  <w:abstractNum w:abstractNumId="13" w15:restartNumberingAfterBreak="0">
    <w:nsid w:val="207567D4"/>
    <w:multiLevelType w:val="multilevel"/>
    <w:tmpl w:val="E50805FC"/>
    <w:numStyleLink w:val="111111"/>
  </w:abstractNum>
  <w:abstractNum w:abstractNumId="14"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7A3A7A"/>
    <w:multiLevelType w:val="multilevel"/>
    <w:tmpl w:val="E50805FC"/>
    <w:numStyleLink w:val="111111"/>
  </w:abstractNum>
  <w:abstractNum w:abstractNumId="16" w15:restartNumberingAfterBreak="0">
    <w:nsid w:val="27EA6F83"/>
    <w:multiLevelType w:val="hybridMultilevel"/>
    <w:tmpl w:val="4A74B6EE"/>
    <w:lvl w:ilvl="0" w:tplc="040B0001">
      <w:start w:val="4"/>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A7CB1"/>
    <w:multiLevelType w:val="multilevel"/>
    <w:tmpl w:val="E50805FC"/>
    <w:numStyleLink w:val="111111"/>
  </w:abstractNum>
  <w:abstractNum w:abstractNumId="19" w15:restartNumberingAfterBreak="0">
    <w:nsid w:val="2D043C71"/>
    <w:multiLevelType w:val="multilevel"/>
    <w:tmpl w:val="E50805FC"/>
    <w:numStyleLink w:val="111111"/>
  </w:abstractNum>
  <w:abstractNum w:abstractNumId="20"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3CAD7591"/>
    <w:multiLevelType w:val="multilevel"/>
    <w:tmpl w:val="E50805FC"/>
    <w:numStyleLink w:val="111111"/>
  </w:abstractNum>
  <w:abstractNum w:abstractNumId="22"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4"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5"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6"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7" w15:restartNumberingAfterBreak="0">
    <w:nsid w:val="5EC33852"/>
    <w:multiLevelType w:val="multilevel"/>
    <w:tmpl w:val="E50805FC"/>
    <w:numStyleLink w:val="111111"/>
  </w:abstractNum>
  <w:abstractNum w:abstractNumId="28"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D60AB"/>
    <w:multiLevelType w:val="multilevel"/>
    <w:tmpl w:val="E50805FC"/>
    <w:numStyleLink w:val="111111"/>
  </w:abstractNum>
  <w:abstractNum w:abstractNumId="31" w15:restartNumberingAfterBreak="0">
    <w:nsid w:val="74FC42FC"/>
    <w:multiLevelType w:val="multilevel"/>
    <w:tmpl w:val="E50805FC"/>
    <w:numStyleLink w:val="111111"/>
  </w:abstractNum>
  <w:abstractNum w:abstractNumId="32"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4"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5" w15:restartNumberingAfterBreak="0">
    <w:nsid w:val="7CF460F1"/>
    <w:multiLevelType w:val="multilevel"/>
    <w:tmpl w:val="E50805FC"/>
    <w:numStyleLink w:val="111111"/>
  </w:abstractNum>
  <w:abstractNum w:abstractNumId="36"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4"/>
  </w:num>
  <w:num w:numId="2">
    <w:abstractNumId w:val="33"/>
  </w:num>
  <w:num w:numId="3">
    <w:abstractNumId w:val="17"/>
  </w:num>
  <w:num w:numId="4">
    <w:abstractNumId w:val="26"/>
  </w:num>
  <w:num w:numId="5">
    <w:abstractNumId w:val="31"/>
  </w:num>
  <w:num w:numId="6">
    <w:abstractNumId w:val="15"/>
  </w:num>
  <w:num w:numId="7">
    <w:abstractNumId w:val="8"/>
  </w:num>
  <w:num w:numId="8">
    <w:abstractNumId w:val="25"/>
  </w:num>
  <w:num w:numId="9">
    <w:abstractNumId w:val="0"/>
  </w:num>
  <w:num w:numId="10">
    <w:abstractNumId w:val="35"/>
  </w:num>
  <w:num w:numId="11">
    <w:abstractNumId w:val="30"/>
  </w:num>
  <w:num w:numId="12">
    <w:abstractNumId w:val="2"/>
  </w:num>
  <w:num w:numId="13">
    <w:abstractNumId w:val="21"/>
  </w:num>
  <w:num w:numId="14">
    <w:abstractNumId w:val="27"/>
  </w:num>
  <w:num w:numId="15">
    <w:abstractNumId w:val="9"/>
  </w:num>
  <w:num w:numId="16">
    <w:abstractNumId w:val="13"/>
  </w:num>
  <w:num w:numId="17">
    <w:abstractNumId w:val="10"/>
  </w:num>
  <w:num w:numId="18">
    <w:abstractNumId w:val="12"/>
  </w:num>
  <w:num w:numId="19">
    <w:abstractNumId w:val="36"/>
  </w:num>
  <w:num w:numId="20">
    <w:abstractNumId w:val="14"/>
  </w:num>
  <w:num w:numId="21">
    <w:abstractNumId w:val="18"/>
  </w:num>
  <w:num w:numId="22">
    <w:abstractNumId w:val="1"/>
  </w:num>
  <w:num w:numId="23">
    <w:abstractNumId w:val="23"/>
  </w:num>
  <w:num w:numId="24">
    <w:abstractNumId w:val="32"/>
  </w:num>
  <w:num w:numId="25">
    <w:abstractNumId w:val="22"/>
  </w:num>
  <w:num w:numId="26">
    <w:abstractNumId w:val="28"/>
  </w:num>
  <w:num w:numId="27">
    <w:abstractNumId w:val="4"/>
  </w:num>
  <w:num w:numId="28">
    <w:abstractNumId w:val="29"/>
  </w:num>
  <w:num w:numId="29">
    <w:abstractNumId w:val="5"/>
  </w:num>
  <w:num w:numId="30">
    <w:abstractNumId w:val="11"/>
  </w:num>
  <w:num w:numId="31">
    <w:abstractNumId w:val="6"/>
  </w:num>
  <w:num w:numId="32">
    <w:abstractNumId w:val="19"/>
  </w:num>
  <w:num w:numId="33">
    <w:abstractNumId w:val="3"/>
  </w:num>
  <w:num w:numId="34">
    <w:abstractNumId w:val="20"/>
  </w:num>
  <w:num w:numId="35">
    <w:abstractNumId w:val="24"/>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97"/>
    <w:rsid w:val="00010137"/>
    <w:rsid w:val="00011BC2"/>
    <w:rsid w:val="00014636"/>
    <w:rsid w:val="000302DE"/>
    <w:rsid w:val="00063453"/>
    <w:rsid w:val="0006702A"/>
    <w:rsid w:val="00067B99"/>
    <w:rsid w:val="000861D6"/>
    <w:rsid w:val="00096928"/>
    <w:rsid w:val="000C0E86"/>
    <w:rsid w:val="000C123D"/>
    <w:rsid w:val="000D2582"/>
    <w:rsid w:val="000E7428"/>
    <w:rsid w:val="000F071D"/>
    <w:rsid w:val="000F2A58"/>
    <w:rsid w:val="000F61D6"/>
    <w:rsid w:val="00107683"/>
    <w:rsid w:val="001079A6"/>
    <w:rsid w:val="00120852"/>
    <w:rsid w:val="0012631F"/>
    <w:rsid w:val="00136AB0"/>
    <w:rsid w:val="00141226"/>
    <w:rsid w:val="00146EE7"/>
    <w:rsid w:val="00167189"/>
    <w:rsid w:val="001848EF"/>
    <w:rsid w:val="00192B1F"/>
    <w:rsid w:val="001A04D2"/>
    <w:rsid w:val="001C4CA7"/>
    <w:rsid w:val="001C501E"/>
    <w:rsid w:val="001D1B3D"/>
    <w:rsid w:val="001E62C2"/>
    <w:rsid w:val="002010CE"/>
    <w:rsid w:val="00220F20"/>
    <w:rsid w:val="00221605"/>
    <w:rsid w:val="00230FBA"/>
    <w:rsid w:val="002416C8"/>
    <w:rsid w:val="002561DE"/>
    <w:rsid w:val="002571F1"/>
    <w:rsid w:val="0026045F"/>
    <w:rsid w:val="00266BBF"/>
    <w:rsid w:val="00273FC7"/>
    <w:rsid w:val="00280284"/>
    <w:rsid w:val="00290E02"/>
    <w:rsid w:val="002911F7"/>
    <w:rsid w:val="0029531D"/>
    <w:rsid w:val="002D0F79"/>
    <w:rsid w:val="0030571A"/>
    <w:rsid w:val="00311B7D"/>
    <w:rsid w:val="003163E5"/>
    <w:rsid w:val="00342CD1"/>
    <w:rsid w:val="003552A5"/>
    <w:rsid w:val="00360F6F"/>
    <w:rsid w:val="003622FB"/>
    <w:rsid w:val="0036437C"/>
    <w:rsid w:val="00372F19"/>
    <w:rsid w:val="003926EE"/>
    <w:rsid w:val="003A2D0F"/>
    <w:rsid w:val="003C36F3"/>
    <w:rsid w:val="003D1D1F"/>
    <w:rsid w:val="003E20D9"/>
    <w:rsid w:val="003E5B10"/>
    <w:rsid w:val="003F7F5C"/>
    <w:rsid w:val="004032B8"/>
    <w:rsid w:val="00417BAB"/>
    <w:rsid w:val="00417C90"/>
    <w:rsid w:val="00426E5D"/>
    <w:rsid w:val="00434948"/>
    <w:rsid w:val="00446E9D"/>
    <w:rsid w:val="004510E3"/>
    <w:rsid w:val="00451ED4"/>
    <w:rsid w:val="0049063D"/>
    <w:rsid w:val="00495F8E"/>
    <w:rsid w:val="004B79E5"/>
    <w:rsid w:val="004D7ECD"/>
    <w:rsid w:val="004E4183"/>
    <w:rsid w:val="004F2201"/>
    <w:rsid w:val="00505D07"/>
    <w:rsid w:val="005128AB"/>
    <w:rsid w:val="00520421"/>
    <w:rsid w:val="00525A82"/>
    <w:rsid w:val="00532A64"/>
    <w:rsid w:val="005365C3"/>
    <w:rsid w:val="00555DA5"/>
    <w:rsid w:val="005619A3"/>
    <w:rsid w:val="0057513A"/>
    <w:rsid w:val="00586579"/>
    <w:rsid w:val="005A155A"/>
    <w:rsid w:val="005A6279"/>
    <w:rsid w:val="005B2BC5"/>
    <w:rsid w:val="005C1A6C"/>
    <w:rsid w:val="005D082B"/>
    <w:rsid w:val="005D1770"/>
    <w:rsid w:val="005E0CEE"/>
    <w:rsid w:val="005F4FF4"/>
    <w:rsid w:val="00604EEA"/>
    <w:rsid w:val="00606C20"/>
    <w:rsid w:val="00645474"/>
    <w:rsid w:val="00655488"/>
    <w:rsid w:val="00657C5B"/>
    <w:rsid w:val="006805F7"/>
    <w:rsid w:val="006826B1"/>
    <w:rsid w:val="00692451"/>
    <w:rsid w:val="00695BEB"/>
    <w:rsid w:val="006B3F98"/>
    <w:rsid w:val="006C78FE"/>
    <w:rsid w:val="006D019E"/>
    <w:rsid w:val="006D20EC"/>
    <w:rsid w:val="006E25F6"/>
    <w:rsid w:val="006E3C7B"/>
    <w:rsid w:val="006F5DD8"/>
    <w:rsid w:val="00700C6F"/>
    <w:rsid w:val="00706E9A"/>
    <w:rsid w:val="00711287"/>
    <w:rsid w:val="00712828"/>
    <w:rsid w:val="007254D9"/>
    <w:rsid w:val="00727DC9"/>
    <w:rsid w:val="00737866"/>
    <w:rsid w:val="00753459"/>
    <w:rsid w:val="0077485F"/>
    <w:rsid w:val="007A098A"/>
    <w:rsid w:val="007A5E91"/>
    <w:rsid w:val="007D3385"/>
    <w:rsid w:val="007E4CF4"/>
    <w:rsid w:val="007F056F"/>
    <w:rsid w:val="007F5880"/>
    <w:rsid w:val="008015E3"/>
    <w:rsid w:val="00827173"/>
    <w:rsid w:val="00832D20"/>
    <w:rsid w:val="00842E91"/>
    <w:rsid w:val="008562FC"/>
    <w:rsid w:val="008B3F62"/>
    <w:rsid w:val="008B52F0"/>
    <w:rsid w:val="008C282B"/>
    <w:rsid w:val="008D0A76"/>
    <w:rsid w:val="00912597"/>
    <w:rsid w:val="009150E5"/>
    <w:rsid w:val="009154EA"/>
    <w:rsid w:val="00925A05"/>
    <w:rsid w:val="009345E1"/>
    <w:rsid w:val="00936767"/>
    <w:rsid w:val="0095168C"/>
    <w:rsid w:val="00952B10"/>
    <w:rsid w:val="00956596"/>
    <w:rsid w:val="00956614"/>
    <w:rsid w:val="00956FE3"/>
    <w:rsid w:val="00994662"/>
    <w:rsid w:val="009B33C2"/>
    <w:rsid w:val="009C1B5F"/>
    <w:rsid w:val="009C2728"/>
    <w:rsid w:val="009D52CB"/>
    <w:rsid w:val="009F0E46"/>
    <w:rsid w:val="009F7BE6"/>
    <w:rsid w:val="00A035B8"/>
    <w:rsid w:val="00A053FA"/>
    <w:rsid w:val="00A12792"/>
    <w:rsid w:val="00A42D0C"/>
    <w:rsid w:val="00A51EB9"/>
    <w:rsid w:val="00A67777"/>
    <w:rsid w:val="00A7649D"/>
    <w:rsid w:val="00A84E06"/>
    <w:rsid w:val="00A93A34"/>
    <w:rsid w:val="00AA474A"/>
    <w:rsid w:val="00AC120C"/>
    <w:rsid w:val="00AC61F6"/>
    <w:rsid w:val="00AF6591"/>
    <w:rsid w:val="00AF6CDB"/>
    <w:rsid w:val="00B10CA7"/>
    <w:rsid w:val="00B26E19"/>
    <w:rsid w:val="00B27113"/>
    <w:rsid w:val="00B436FC"/>
    <w:rsid w:val="00B576BE"/>
    <w:rsid w:val="00B74258"/>
    <w:rsid w:val="00B77013"/>
    <w:rsid w:val="00B7735B"/>
    <w:rsid w:val="00B82C78"/>
    <w:rsid w:val="00B82C81"/>
    <w:rsid w:val="00B83132"/>
    <w:rsid w:val="00B84A91"/>
    <w:rsid w:val="00B947C0"/>
    <w:rsid w:val="00BA109C"/>
    <w:rsid w:val="00BA7D19"/>
    <w:rsid w:val="00BB6C60"/>
    <w:rsid w:val="00BD0E9A"/>
    <w:rsid w:val="00BE143F"/>
    <w:rsid w:val="00BE15FD"/>
    <w:rsid w:val="00BE4D3A"/>
    <w:rsid w:val="00BF268F"/>
    <w:rsid w:val="00BF49E2"/>
    <w:rsid w:val="00C02217"/>
    <w:rsid w:val="00C044C8"/>
    <w:rsid w:val="00C37E95"/>
    <w:rsid w:val="00C4779A"/>
    <w:rsid w:val="00C47EE9"/>
    <w:rsid w:val="00C54445"/>
    <w:rsid w:val="00C655B2"/>
    <w:rsid w:val="00C84DD5"/>
    <w:rsid w:val="00CA0C94"/>
    <w:rsid w:val="00CA6B91"/>
    <w:rsid w:val="00CB02E3"/>
    <w:rsid w:val="00CB1BEC"/>
    <w:rsid w:val="00CB6BAC"/>
    <w:rsid w:val="00CB75ED"/>
    <w:rsid w:val="00CC6922"/>
    <w:rsid w:val="00CD29B5"/>
    <w:rsid w:val="00CD49A9"/>
    <w:rsid w:val="00CD7297"/>
    <w:rsid w:val="00CF5FD5"/>
    <w:rsid w:val="00D02F70"/>
    <w:rsid w:val="00D2486D"/>
    <w:rsid w:val="00D2493B"/>
    <w:rsid w:val="00D316C1"/>
    <w:rsid w:val="00D317EE"/>
    <w:rsid w:val="00D335D4"/>
    <w:rsid w:val="00D612EF"/>
    <w:rsid w:val="00D61E0B"/>
    <w:rsid w:val="00D7148D"/>
    <w:rsid w:val="00D84E09"/>
    <w:rsid w:val="00DC473E"/>
    <w:rsid w:val="00DD4A62"/>
    <w:rsid w:val="00E2083C"/>
    <w:rsid w:val="00E30123"/>
    <w:rsid w:val="00E450D4"/>
    <w:rsid w:val="00E52E8F"/>
    <w:rsid w:val="00E66459"/>
    <w:rsid w:val="00E768B1"/>
    <w:rsid w:val="00E82ED2"/>
    <w:rsid w:val="00E83F47"/>
    <w:rsid w:val="00E9455E"/>
    <w:rsid w:val="00EB1A48"/>
    <w:rsid w:val="00EB2000"/>
    <w:rsid w:val="00EE5269"/>
    <w:rsid w:val="00EF0FDE"/>
    <w:rsid w:val="00F00196"/>
    <w:rsid w:val="00F001C1"/>
    <w:rsid w:val="00F01C67"/>
    <w:rsid w:val="00F1611E"/>
    <w:rsid w:val="00F33D08"/>
    <w:rsid w:val="00F500D6"/>
    <w:rsid w:val="00F677A1"/>
    <w:rsid w:val="00FA189D"/>
    <w:rsid w:val="00FA5219"/>
    <w:rsid w:val="00FA6043"/>
    <w:rsid w:val="00FB41DF"/>
    <w:rsid w:val="00FC5583"/>
    <w:rsid w:val="00FD1F89"/>
    <w:rsid w:val="00FF7531"/>
    <w:rsid w:val="00FF7F4F"/>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40BF394"/>
  <w15:docId w15:val="{BF1EB28B-9EEB-4057-95FB-D76E2A0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586579"/>
    <w:pPr>
      <w:spacing w:line="240" w:lineRule="atLeast"/>
    </w:pPr>
    <w:rPr>
      <w:sz w:val="22"/>
      <w:szCs w:val="24"/>
      <w:lang w:eastAsia="zh-CN" w:bidi="ar-SA"/>
    </w:rPr>
  </w:style>
  <w:style w:type="paragraph" w:styleId="Otsikko1">
    <w:name w:val="heading 1"/>
    <w:basedOn w:val="Normaali"/>
    <w:next w:val="Paragraph"/>
    <w:qFormat/>
    <w:rsid w:val="00A93A34"/>
    <w:pPr>
      <w:keepNext/>
      <w:spacing w:before="240" w:after="240"/>
      <w:outlineLvl w:val="0"/>
    </w:pPr>
    <w:rPr>
      <w:rFonts w:cs="Arial"/>
      <w:b/>
      <w:kern w:val="32"/>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A93A34"/>
    <w:pPr>
      <w:keepNext/>
      <w:spacing w:before="240" w:after="240"/>
      <w:outlineLvl w:val="2"/>
    </w:pPr>
    <w:rPr>
      <w:rFonts w:cs="Arial"/>
      <w:bCs/>
      <w:szCs w:val="26"/>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Leipteksti3">
    <w:name w:val="Body Text 3"/>
    <w:basedOn w:val="Normaali"/>
    <w:link w:val="Leipteksti3Char"/>
    <w:semiHidden/>
    <w:unhideWhenUsed/>
    <w:rsid w:val="00273FC7"/>
    <w:pPr>
      <w:spacing w:after="120"/>
    </w:pPr>
    <w:rPr>
      <w:sz w:val="16"/>
      <w:szCs w:val="16"/>
    </w:rPr>
  </w:style>
  <w:style w:type="character" w:customStyle="1" w:styleId="Leipteksti3Char">
    <w:name w:val="Leipäteksti 3 Char"/>
    <w:basedOn w:val="Kappaleenoletusfontti"/>
    <w:link w:val="Leipteksti3"/>
    <w:semiHidden/>
    <w:rsid w:val="00273FC7"/>
    <w:rPr>
      <w:sz w:val="16"/>
      <w:szCs w:val="16"/>
      <w:lang w:eastAsia="zh-CN" w:bidi="ar-SA"/>
    </w:rPr>
  </w:style>
  <w:style w:type="paragraph" w:styleId="Sisennettyleipteksti">
    <w:name w:val="Body Text Indent"/>
    <w:basedOn w:val="Normaali"/>
    <w:link w:val="SisennettyleiptekstiChar"/>
    <w:unhideWhenUsed/>
    <w:rsid w:val="00273FC7"/>
    <w:pPr>
      <w:spacing w:after="120"/>
      <w:ind w:left="283"/>
    </w:pPr>
  </w:style>
  <w:style w:type="character" w:customStyle="1" w:styleId="SisennettyleiptekstiChar">
    <w:name w:val="Sisennetty leipäteksti Char"/>
    <w:basedOn w:val="Kappaleenoletusfontti"/>
    <w:link w:val="Sisennettyleipteksti"/>
    <w:rsid w:val="00273FC7"/>
    <w:rPr>
      <w:sz w:val="22"/>
      <w:szCs w:val="24"/>
      <w:lang w:eastAsia="zh-CN" w:bidi="ar-SA"/>
    </w:rPr>
  </w:style>
  <w:style w:type="character" w:styleId="Hyperlinkki">
    <w:name w:val="Hyperlink"/>
    <w:rsid w:val="00273FC7"/>
    <w:rPr>
      <w:color w:val="0000FF"/>
      <w:u w:val="single"/>
    </w:rPr>
  </w:style>
  <w:style w:type="character" w:styleId="Ratkaisematonmaininta">
    <w:name w:val="Unresolved Mention"/>
    <w:basedOn w:val="Kappaleenoletusfontti"/>
    <w:uiPriority w:val="99"/>
    <w:semiHidden/>
    <w:unhideWhenUsed/>
    <w:rsid w:val="00FF7F4F"/>
    <w:rPr>
      <w:color w:val="605E5C"/>
      <w:shd w:val="clear" w:color="auto" w:fill="E1DFDD"/>
    </w:rPr>
  </w:style>
  <w:style w:type="paragraph" w:styleId="Luettelokappale">
    <w:name w:val="List Paragraph"/>
    <w:basedOn w:val="Normaali"/>
    <w:uiPriority w:val="34"/>
    <w:qFormat/>
    <w:rsid w:val="00655488"/>
    <w:pPr>
      <w:spacing w:after="160" w:line="256" w:lineRule="auto"/>
      <w:ind w:left="720"/>
      <w:contextualSpacing/>
    </w:pPr>
    <w:rPr>
      <w:rFonts w:asciiTheme="minorHAnsi" w:eastAsiaTheme="minorHAnsi" w:hAnsiTheme="minorHAnsi" w:cstheme="minorBidi"/>
      <w:szCs w:val="22"/>
      <w:lang w:eastAsia="en-US"/>
    </w:rPr>
  </w:style>
  <w:style w:type="character" w:styleId="AvattuHyperlinkki">
    <w:name w:val="FollowedHyperlink"/>
    <w:basedOn w:val="Kappaleenoletusfontti"/>
    <w:semiHidden/>
    <w:unhideWhenUsed/>
    <w:rsid w:val="00A42D0C"/>
    <w:rPr>
      <w:color w:val="5A2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urakuntapalvelut.fi" TargetMode="External"/><Relationship Id="rId18" Type="http://schemas.openxmlformats.org/officeDocument/2006/relationships/hyperlink" Target="http://www.seurakuntapalvelut.f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erhi.kiuru@evl.fi" TargetMode="External"/><Relationship Id="rId7" Type="http://schemas.openxmlformats.org/officeDocument/2006/relationships/settings" Target="settings.xml"/><Relationship Id="rId12" Type="http://schemas.openxmlformats.org/officeDocument/2006/relationships/hyperlink" Target="http://www.seurakuntapalvelut.fi" TargetMode="External"/><Relationship Id="rId17" Type="http://schemas.openxmlformats.org/officeDocument/2006/relationships/hyperlink" Target="http://www.seurakuntapalvelut.f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eurakuntapalvelut.fi" TargetMode="External"/><Relationship Id="rId20" Type="http://schemas.openxmlformats.org/officeDocument/2006/relationships/hyperlink" Target="http://www.seurakuntapalvelut.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urakuntapalvelut.f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kylvaja.fi/seurakunnille/tilitykse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eurakuntapalvelut.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urakuntapalvelut.fi" TargetMode="External"/><Relationship Id="rId22" Type="http://schemas.openxmlformats.org/officeDocument/2006/relationships/hyperlink" Target="https://evl.fi/plus/paatoksenteko/kirkkohallitus/kirkkohallituksen-yleiskirjeet/yleiskirjeet-201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5245\Desktop\Kirjepohjat\Kirkkohallitus\kirkkohallitus_vaakuna_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Kirkkohallitus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18A2-6BC7-4E93-B1F8-0597406DB577}">
  <ds:schemaRefs>
    <ds:schemaRef ds:uri="http://purl.org/dc/dcmitype/"/>
    <ds:schemaRef ds:uri="http://schemas.microsoft.com/office/infopath/2007/PartnerControls"/>
    <ds:schemaRef ds:uri="http://purl.org/dc/elements/1.1/"/>
    <ds:schemaRef ds:uri="http://schemas.microsoft.com/office/2006/metadata/properties"/>
    <ds:schemaRef ds:uri="9258a982-bc5d-4c7e-a7f2-46b5f5c13778"/>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D74D966-1966-41AA-84BE-E07A04EF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D773F-0368-4893-ADF0-B63F9DC14ADA}">
  <ds:schemaRefs>
    <ds:schemaRef ds:uri="http://schemas.microsoft.com/sharepoint/v3/contenttype/forms"/>
  </ds:schemaRefs>
</ds:datastoreItem>
</file>

<file path=customXml/itemProps4.xml><?xml version="1.0" encoding="utf-8"?>
<ds:datastoreItem xmlns:ds="http://schemas.openxmlformats.org/officeDocument/2006/customXml" ds:itemID="{45696DCA-A207-4E74-BDBC-5BAC1ADB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kirkkohallitus_vaakuna_kirje</Template>
  <TotalTime>77</TotalTime>
  <Pages>12</Pages>
  <Words>2647</Words>
  <Characters>21883</Characters>
  <Application>Microsoft Office Word</Application>
  <DocSecurity>0</DocSecurity>
  <Lines>182</Lines>
  <Paragraphs>48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Nikkilä Seija</dc:creator>
  <cp:lastModifiedBy>Riitala Mia</cp:lastModifiedBy>
  <cp:revision>5</cp:revision>
  <cp:lastPrinted>2011-01-05T12:03:00Z</cp:lastPrinted>
  <dcterms:created xsi:type="dcterms:W3CDTF">2019-10-21T08:27:00Z</dcterms:created>
  <dcterms:modified xsi:type="dcterms:W3CDTF">2019-10-21T09:46:00Z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