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BEA66" w14:textId="77777777" w:rsidR="00D02F70" w:rsidRPr="00925AEB" w:rsidRDefault="00D02F70" w:rsidP="00925AEB"/>
    <w:p w14:paraId="4DBC23B2" w14:textId="77777777" w:rsidR="00290E02" w:rsidRPr="00925AEB" w:rsidRDefault="00290E02" w:rsidP="00925AEB"/>
    <w:p w14:paraId="45B238EF" w14:textId="77777777" w:rsidR="00290E02" w:rsidRPr="00925AEB" w:rsidRDefault="00290E02" w:rsidP="00925AEB"/>
    <w:p w14:paraId="613EF76C" w14:textId="77777777" w:rsidR="00290E02" w:rsidRPr="00925AEB" w:rsidRDefault="00290E02" w:rsidP="00925AEB"/>
    <w:p w14:paraId="47A6D8D4" w14:textId="443A2BEB" w:rsidR="00290E02" w:rsidRPr="00925AEB" w:rsidRDefault="005F4FF4" w:rsidP="00925AEB">
      <w:pPr>
        <w:pStyle w:val="Otsikko"/>
      </w:pPr>
      <w:r w:rsidRPr="00925AEB">
        <w:t>K</w:t>
      </w:r>
      <w:r w:rsidR="009D52CB" w:rsidRPr="00925AEB">
        <w:t>irkkohallituksen yleiskirje</w:t>
      </w:r>
      <w:r w:rsidR="000F61D6" w:rsidRPr="00925AEB">
        <w:t xml:space="preserve"> nro </w:t>
      </w:r>
      <w:r w:rsidR="000D11FA">
        <w:t>28</w:t>
      </w:r>
      <w:r w:rsidR="00925AEB">
        <w:t>/20</w:t>
      </w:r>
      <w:r w:rsidR="000D11FA">
        <w:t>20</w:t>
      </w:r>
      <w:r w:rsidRPr="00925AEB">
        <w:t xml:space="preserve"> </w:t>
      </w:r>
      <w:r w:rsidR="000F61D6" w:rsidRPr="00925AEB">
        <w:tab/>
      </w:r>
      <w:r w:rsidR="000D11FA">
        <w:t>27</w:t>
      </w:r>
      <w:r w:rsidRPr="00925AEB">
        <w:t>.</w:t>
      </w:r>
      <w:r w:rsidR="000D11FA">
        <w:t>10</w:t>
      </w:r>
      <w:r w:rsidR="00925AEB">
        <w:t>.20</w:t>
      </w:r>
      <w:r w:rsidR="000D11FA">
        <w:t>20</w:t>
      </w:r>
    </w:p>
    <w:p w14:paraId="66D91AC0" w14:textId="77777777" w:rsidR="005F4FF4" w:rsidRPr="00925AEB" w:rsidRDefault="005F4FF4" w:rsidP="00925AEB"/>
    <w:p w14:paraId="31E41A82" w14:textId="77777777" w:rsidR="005F4FF4" w:rsidRPr="00925AEB" w:rsidRDefault="005F4FF4" w:rsidP="00925AEB"/>
    <w:p w14:paraId="16D9B024" w14:textId="6A3564BF" w:rsidR="00290E02" w:rsidRPr="00925AEB" w:rsidRDefault="000D11FA" w:rsidP="00237002">
      <w:pPr>
        <w:pStyle w:val="Otsikko1"/>
      </w:pPr>
      <w:r>
        <w:t>VUODEN 2021 KIRKKOKOLEHDIT</w:t>
      </w:r>
    </w:p>
    <w:p w14:paraId="13845644" w14:textId="77777777" w:rsidR="000D11FA" w:rsidRDefault="000D11FA" w:rsidP="000D11FA">
      <w:r w:rsidRPr="00BA38FF">
        <w:t xml:space="preserve">Kirkkohallitus on </w:t>
      </w:r>
      <w:r>
        <w:t>tänään kirkkolain 22 luvun 2§:n nojalla määrännyt, että vuoden 2021 aikana on Turun arkkihiippakunnan sekä Tampereen, Oulun, Mikkelin, Kuopion, Lapuan, Helsingin ja Espoon hiippakunnissa koottava alla luetellut kolehdit.</w:t>
      </w:r>
    </w:p>
    <w:p w14:paraId="56EE2925" w14:textId="77777777" w:rsidR="000D11FA" w:rsidRDefault="000D11FA" w:rsidP="000D11FA"/>
    <w:p w14:paraId="09AD645C" w14:textId="77777777" w:rsidR="000D11FA" w:rsidRDefault="000D11FA" w:rsidP="000D11FA">
      <w:r>
        <w:t>(Porvoon hiippakunnassa kannettavista kolehdeista määrätään kirkkohallituksen ruotsinkielisessä yleiskirjeessä.)</w:t>
      </w:r>
    </w:p>
    <w:p w14:paraId="1A2AF95C" w14:textId="77777777" w:rsidR="000D11FA" w:rsidRDefault="000D11FA" w:rsidP="000D11FA">
      <w:pPr>
        <w:spacing w:line="259" w:lineRule="auto"/>
      </w:pPr>
    </w:p>
    <w:p w14:paraId="7DACF591" w14:textId="6BB5E4F2" w:rsidR="000D11FA" w:rsidRDefault="000D11FA" w:rsidP="000D11FA">
      <w:pPr>
        <w:spacing w:line="259" w:lineRule="auto"/>
        <w:rPr>
          <w:b/>
          <w:bCs/>
          <w:u w:val="single"/>
        </w:rPr>
      </w:pPr>
    </w:p>
    <w:p w14:paraId="3C1CFEF1" w14:textId="77777777" w:rsidR="000D11FA" w:rsidRPr="00681F00" w:rsidRDefault="000D11FA" w:rsidP="000D11FA">
      <w:pPr>
        <w:spacing w:line="259" w:lineRule="auto"/>
        <w:rPr>
          <w:b/>
          <w:bCs/>
          <w:u w:val="single"/>
        </w:rPr>
      </w:pPr>
    </w:p>
    <w:p w14:paraId="6F55AFE3" w14:textId="77777777" w:rsidR="000D11FA" w:rsidRPr="00681F00" w:rsidRDefault="000D11FA" w:rsidP="000D11FA">
      <w:pPr>
        <w:pStyle w:val="Luettelokappale"/>
        <w:numPr>
          <w:ilvl w:val="0"/>
          <w:numId w:val="46"/>
        </w:numPr>
        <w:spacing w:after="0" w:line="259" w:lineRule="auto"/>
        <w:ind w:left="0"/>
        <w:rPr>
          <w:rFonts w:ascii="Martti" w:hAnsi="Martti"/>
          <w:b/>
          <w:bCs/>
          <w:u w:val="single"/>
        </w:rPr>
      </w:pPr>
      <w:r w:rsidRPr="00681F00">
        <w:rPr>
          <w:rFonts w:ascii="Martti" w:hAnsi="Martti"/>
          <w:b/>
          <w:bCs/>
          <w:u w:val="single"/>
        </w:rPr>
        <w:t>Päivään sidotut kolehdit</w:t>
      </w:r>
    </w:p>
    <w:p w14:paraId="45498D2D" w14:textId="77777777" w:rsidR="000D11FA" w:rsidRPr="00681F00" w:rsidRDefault="000D11FA" w:rsidP="000D11FA">
      <w:pPr>
        <w:spacing w:line="259" w:lineRule="auto"/>
        <w:rPr>
          <w:b/>
          <w:bCs/>
          <w:u w:val="single"/>
        </w:rPr>
      </w:pPr>
    </w:p>
    <w:p w14:paraId="31B9DEFA" w14:textId="77777777" w:rsidR="000D11FA" w:rsidRDefault="000D11FA" w:rsidP="000D11FA">
      <w:pPr>
        <w:spacing w:line="259" w:lineRule="auto"/>
      </w:pPr>
      <w:r>
        <w:t>pe 1.1.</w:t>
      </w:r>
      <w:r>
        <w:tab/>
        <w:t>Uudenvuodenpäivä</w:t>
      </w:r>
    </w:p>
    <w:p w14:paraId="42ABD850" w14:textId="77777777" w:rsidR="000D11FA" w:rsidRPr="00F12E11" w:rsidRDefault="000D11FA" w:rsidP="000D11FA">
      <w:pPr>
        <w:spacing w:line="259" w:lineRule="auto"/>
        <w:rPr>
          <w:i/>
          <w:iCs/>
        </w:rPr>
      </w:pPr>
      <w:r>
        <w:tab/>
      </w:r>
      <w:r w:rsidRPr="00F12E11">
        <w:rPr>
          <w:i/>
          <w:iCs/>
        </w:rPr>
        <w:t xml:space="preserve">Jeesuksen nimessä </w:t>
      </w:r>
    </w:p>
    <w:p w14:paraId="55965771" w14:textId="77777777" w:rsidR="000D11FA" w:rsidRDefault="000D11FA" w:rsidP="000D11FA">
      <w:pPr>
        <w:spacing w:line="259" w:lineRule="auto"/>
      </w:pPr>
    </w:p>
    <w:p w14:paraId="03A576DA" w14:textId="77777777" w:rsidR="000D11FA" w:rsidRDefault="000D11FA" w:rsidP="000D11FA">
      <w:pPr>
        <w:spacing w:line="259" w:lineRule="auto"/>
      </w:pPr>
      <w:r>
        <w:t>su 3.1.</w:t>
      </w:r>
      <w:r>
        <w:tab/>
        <w:t xml:space="preserve">2. sunnuntai joulusta </w:t>
      </w:r>
    </w:p>
    <w:p w14:paraId="7DCD32C7" w14:textId="77777777" w:rsidR="000D11FA" w:rsidRPr="00F12E11" w:rsidRDefault="000D11FA" w:rsidP="000D11FA">
      <w:pPr>
        <w:spacing w:line="259" w:lineRule="auto"/>
        <w:rPr>
          <w:i/>
          <w:iCs/>
        </w:rPr>
      </w:pPr>
      <w:r>
        <w:tab/>
      </w:r>
      <w:r w:rsidRPr="00F12E11">
        <w:rPr>
          <w:i/>
          <w:iCs/>
        </w:rPr>
        <w:t>Herran huoneessa</w:t>
      </w:r>
    </w:p>
    <w:p w14:paraId="4421F53A" w14:textId="77777777" w:rsidR="000D11FA" w:rsidRDefault="000D11FA" w:rsidP="000D11FA">
      <w:pPr>
        <w:spacing w:line="259" w:lineRule="auto"/>
      </w:pPr>
    </w:p>
    <w:p w14:paraId="65C99280" w14:textId="77777777" w:rsidR="000D11FA" w:rsidRDefault="000D11FA" w:rsidP="000D11FA">
      <w:pPr>
        <w:spacing w:line="259" w:lineRule="auto"/>
      </w:pPr>
      <w:r>
        <w:t>ke 6.1.</w:t>
      </w:r>
      <w:r>
        <w:tab/>
        <w:t xml:space="preserve">Loppiainen </w:t>
      </w:r>
    </w:p>
    <w:p w14:paraId="01062FF1" w14:textId="77777777" w:rsidR="000D11FA" w:rsidRDefault="000D11FA" w:rsidP="000D11FA">
      <w:pPr>
        <w:spacing w:line="259" w:lineRule="auto"/>
        <w:rPr>
          <w:i/>
          <w:iCs/>
        </w:rPr>
      </w:pPr>
      <w:r>
        <w:tab/>
      </w:r>
      <w:r w:rsidRPr="00F12E11">
        <w:rPr>
          <w:i/>
          <w:iCs/>
        </w:rPr>
        <w:t>Jeesus, maailman valo</w:t>
      </w:r>
    </w:p>
    <w:p w14:paraId="6569D231" w14:textId="77777777" w:rsidR="000D11FA" w:rsidRPr="00AB0C3D" w:rsidRDefault="000D11FA" w:rsidP="000D11FA">
      <w:pPr>
        <w:spacing w:line="259" w:lineRule="auto"/>
        <w:ind w:left="1304"/>
      </w:pPr>
      <w:r w:rsidRPr="002C5331">
        <w:t>Jumalan rakkaus ylittää kaikki raja-aidat - kolehti seurakuntatyöhön Suomen Lähetysseuran kautta.</w:t>
      </w:r>
      <w:r>
        <w:t xml:space="preserve"> Suomen Lähetysseura ry, PL 56, 00241 Helsinki. Tilitysohjeet osoitteessa: </w:t>
      </w:r>
      <w:hyperlink r:id="rId10" w:history="1">
        <w:r w:rsidRPr="00B414C6">
          <w:rPr>
            <w:rStyle w:val="Hyperlinkki"/>
          </w:rPr>
          <w:t>www.seurakuntapalvelut.fi</w:t>
        </w:r>
      </w:hyperlink>
    </w:p>
    <w:p w14:paraId="27B190FF" w14:textId="77777777" w:rsidR="000D11FA" w:rsidRDefault="000D11FA" w:rsidP="000D11FA">
      <w:pPr>
        <w:spacing w:line="259" w:lineRule="auto"/>
      </w:pPr>
    </w:p>
    <w:p w14:paraId="62145ADB" w14:textId="77777777" w:rsidR="000D11FA" w:rsidRDefault="000D11FA" w:rsidP="000D11FA">
      <w:pPr>
        <w:spacing w:line="259" w:lineRule="auto"/>
      </w:pPr>
      <w:r>
        <w:t>su 10.1.</w:t>
      </w:r>
      <w:r>
        <w:tab/>
        <w:t>1. sunnuntai loppiaisesta</w:t>
      </w:r>
    </w:p>
    <w:p w14:paraId="41EE63B1" w14:textId="77777777" w:rsidR="000D11FA" w:rsidRPr="00F12E11" w:rsidRDefault="000D11FA" w:rsidP="000D11FA">
      <w:pPr>
        <w:spacing w:line="259" w:lineRule="auto"/>
        <w:rPr>
          <w:i/>
          <w:iCs/>
        </w:rPr>
      </w:pPr>
      <w:r>
        <w:tab/>
      </w:r>
      <w:r w:rsidRPr="00F12E11">
        <w:rPr>
          <w:i/>
          <w:iCs/>
        </w:rPr>
        <w:t>Kasteen lahja</w:t>
      </w:r>
    </w:p>
    <w:p w14:paraId="717358DC" w14:textId="77777777" w:rsidR="000D11FA" w:rsidRDefault="000D11FA" w:rsidP="000D11FA">
      <w:pPr>
        <w:spacing w:line="259" w:lineRule="auto"/>
      </w:pPr>
    </w:p>
    <w:p w14:paraId="7124EEC6" w14:textId="77777777" w:rsidR="000D11FA" w:rsidRDefault="000D11FA" w:rsidP="000D11FA">
      <w:pPr>
        <w:spacing w:line="259" w:lineRule="auto"/>
      </w:pPr>
      <w:r>
        <w:t>su 17.1.</w:t>
      </w:r>
      <w:r>
        <w:tab/>
        <w:t>2. sunnuntai loppiaisesta</w:t>
      </w:r>
    </w:p>
    <w:p w14:paraId="30E90FB3" w14:textId="77777777" w:rsidR="000D11FA" w:rsidRPr="00F12E11" w:rsidRDefault="000D11FA" w:rsidP="000D11FA">
      <w:pPr>
        <w:spacing w:line="259" w:lineRule="auto"/>
        <w:rPr>
          <w:i/>
          <w:iCs/>
        </w:rPr>
      </w:pPr>
      <w:r>
        <w:tab/>
      </w:r>
      <w:r w:rsidRPr="00F12E11">
        <w:rPr>
          <w:i/>
          <w:iCs/>
        </w:rPr>
        <w:t>Jeesus ilmaisee jumalallisen voimansa</w:t>
      </w:r>
    </w:p>
    <w:p w14:paraId="780C23E9" w14:textId="77777777" w:rsidR="000D11FA" w:rsidRDefault="000D11FA" w:rsidP="000D11FA">
      <w:pPr>
        <w:spacing w:line="259" w:lineRule="auto"/>
      </w:pPr>
    </w:p>
    <w:p w14:paraId="04CA9257" w14:textId="77777777" w:rsidR="000D11FA" w:rsidRDefault="000D11FA" w:rsidP="000D11FA">
      <w:pPr>
        <w:spacing w:line="259" w:lineRule="auto"/>
      </w:pPr>
      <w:r>
        <w:t>ma 18.1.</w:t>
      </w:r>
      <w:r>
        <w:tab/>
        <w:t>Kristittyjen ykseyden rukouspäivä</w:t>
      </w:r>
    </w:p>
    <w:p w14:paraId="6A5CCE46" w14:textId="77777777" w:rsidR="000D11FA" w:rsidRDefault="000D11FA" w:rsidP="000D11FA">
      <w:pPr>
        <w:spacing w:line="259" w:lineRule="auto"/>
      </w:pPr>
    </w:p>
    <w:p w14:paraId="056235E4" w14:textId="77777777" w:rsidR="000D11FA" w:rsidRDefault="000D11FA" w:rsidP="000D11FA">
      <w:pPr>
        <w:spacing w:line="259" w:lineRule="auto"/>
      </w:pPr>
      <w:r>
        <w:t>ti 19.1.</w:t>
      </w:r>
      <w:r>
        <w:tab/>
        <w:t>Piispa Henrikin muistopäivä</w:t>
      </w:r>
    </w:p>
    <w:p w14:paraId="23BA12DE" w14:textId="77777777" w:rsidR="000D11FA" w:rsidRPr="00F12E11" w:rsidRDefault="000D11FA" w:rsidP="000D11FA">
      <w:pPr>
        <w:spacing w:line="259" w:lineRule="auto"/>
        <w:rPr>
          <w:i/>
          <w:iCs/>
        </w:rPr>
      </w:pPr>
      <w:r>
        <w:tab/>
      </w:r>
      <w:r w:rsidRPr="00F12E11">
        <w:rPr>
          <w:i/>
          <w:iCs/>
        </w:rPr>
        <w:t>Piispa Henrik, uskon opettaja ja marttyyri</w:t>
      </w:r>
    </w:p>
    <w:p w14:paraId="34729A7A" w14:textId="77777777" w:rsidR="000D11FA" w:rsidRDefault="000D11FA" w:rsidP="000D11FA">
      <w:pPr>
        <w:spacing w:line="259" w:lineRule="auto"/>
      </w:pPr>
    </w:p>
    <w:p w14:paraId="2B9D0D44" w14:textId="77777777" w:rsidR="000D11FA" w:rsidRDefault="000D11FA" w:rsidP="000D11FA">
      <w:pPr>
        <w:spacing w:line="259" w:lineRule="auto"/>
      </w:pPr>
      <w:r>
        <w:lastRenderedPageBreak/>
        <w:t>su 24.1.</w:t>
      </w:r>
      <w:r>
        <w:tab/>
        <w:t>3. sunnuntai loppiaisesta</w:t>
      </w:r>
    </w:p>
    <w:p w14:paraId="4312C677" w14:textId="77777777" w:rsidR="000D11FA" w:rsidRDefault="000D11FA" w:rsidP="000D11FA">
      <w:pPr>
        <w:spacing w:line="259" w:lineRule="auto"/>
        <w:rPr>
          <w:i/>
          <w:iCs/>
        </w:rPr>
      </w:pPr>
      <w:r>
        <w:tab/>
      </w:r>
      <w:r w:rsidRPr="00F12E11">
        <w:rPr>
          <w:i/>
          <w:iCs/>
        </w:rPr>
        <w:t>Jeesus herättää uskon</w:t>
      </w:r>
    </w:p>
    <w:p w14:paraId="42549820" w14:textId="77777777" w:rsidR="000D11FA" w:rsidRPr="00F70185" w:rsidRDefault="000D11FA" w:rsidP="000D11FA">
      <w:pPr>
        <w:spacing w:line="259" w:lineRule="auto"/>
        <w:ind w:left="1304"/>
      </w:pPr>
      <w:r w:rsidRPr="002C5331">
        <w:t>Kristittyjen yhteyden edistämiseen Suomen Ekumeenisen Neuvoston kautta.</w:t>
      </w:r>
      <w:r>
        <w:rPr>
          <w:b/>
          <w:bCs/>
        </w:rPr>
        <w:t xml:space="preserve"> </w:t>
      </w:r>
      <w:r>
        <w:t>Suomen Ekumeeninen Neuvosto ry, PL 210, 00131 Helsinki, FI85 1018 3000 0744 03, viite 3010.</w:t>
      </w:r>
    </w:p>
    <w:p w14:paraId="425CD5BF" w14:textId="77777777" w:rsidR="000D11FA" w:rsidRDefault="000D11FA" w:rsidP="000D11FA">
      <w:pPr>
        <w:spacing w:line="259" w:lineRule="auto"/>
      </w:pPr>
    </w:p>
    <w:p w14:paraId="7E80DD38" w14:textId="77777777" w:rsidR="000D11FA" w:rsidRDefault="000D11FA" w:rsidP="000D11FA">
      <w:pPr>
        <w:spacing w:line="259" w:lineRule="auto"/>
      </w:pPr>
      <w:r>
        <w:t>su 31.1.</w:t>
      </w:r>
      <w:r>
        <w:tab/>
        <w:t>3. sunnuntai ennen paastonaikaa</w:t>
      </w:r>
    </w:p>
    <w:p w14:paraId="30B3AF92" w14:textId="77777777" w:rsidR="000D11FA" w:rsidRDefault="000D11FA" w:rsidP="000D11FA">
      <w:pPr>
        <w:spacing w:line="259" w:lineRule="auto"/>
        <w:rPr>
          <w:i/>
          <w:iCs/>
        </w:rPr>
      </w:pPr>
      <w:r>
        <w:tab/>
      </w:r>
      <w:r w:rsidRPr="00F12E11">
        <w:rPr>
          <w:i/>
          <w:iCs/>
        </w:rPr>
        <w:t>Ansaitsematon armo</w:t>
      </w:r>
    </w:p>
    <w:p w14:paraId="78634230" w14:textId="77777777" w:rsidR="000D11FA" w:rsidRDefault="000D11FA" w:rsidP="000D11FA">
      <w:pPr>
        <w:spacing w:line="259" w:lineRule="auto"/>
      </w:pPr>
    </w:p>
    <w:p w14:paraId="12EF1697" w14:textId="77777777" w:rsidR="000D11FA" w:rsidRDefault="000D11FA" w:rsidP="000D11FA">
      <w:pPr>
        <w:spacing w:line="259" w:lineRule="auto"/>
      </w:pPr>
      <w:r>
        <w:t>su 7.2.</w:t>
      </w:r>
      <w:r>
        <w:tab/>
        <w:t>Kynttilänpäivä</w:t>
      </w:r>
    </w:p>
    <w:p w14:paraId="794248BD" w14:textId="77777777" w:rsidR="000D11FA" w:rsidRDefault="000D11FA" w:rsidP="000D11FA">
      <w:pPr>
        <w:spacing w:line="259" w:lineRule="auto"/>
        <w:rPr>
          <w:i/>
          <w:iCs/>
        </w:rPr>
      </w:pPr>
      <w:r>
        <w:tab/>
      </w:r>
      <w:r w:rsidRPr="00F12E11">
        <w:rPr>
          <w:i/>
          <w:iCs/>
        </w:rPr>
        <w:t>Kristus, Jumalan kirkkauden säteily</w:t>
      </w:r>
    </w:p>
    <w:p w14:paraId="7EED691A" w14:textId="77777777" w:rsidR="000D11FA" w:rsidRPr="00EF2FB9" w:rsidRDefault="000D11FA" w:rsidP="000D11FA">
      <w:pPr>
        <w:spacing w:line="259" w:lineRule="auto"/>
        <w:ind w:left="1304"/>
      </w:pPr>
      <w:r w:rsidRPr="002C5331">
        <w:t>Yhteisvastuukeräykselle, joka toteutetaan teemalla: Ikäihmiset kriisin keskellä. Kirkkopalvelut ry</w:t>
      </w:r>
      <w:r>
        <w:rPr>
          <w:b/>
          <w:bCs/>
        </w:rPr>
        <w:t xml:space="preserve">, </w:t>
      </w:r>
      <w:r>
        <w:t>Järvenpää 640, 04400 Järvenpää, FI16 2089 1800 0067 75.</w:t>
      </w:r>
    </w:p>
    <w:p w14:paraId="74E600C1" w14:textId="77777777" w:rsidR="000D11FA" w:rsidRDefault="000D11FA" w:rsidP="000D11FA">
      <w:pPr>
        <w:spacing w:line="259" w:lineRule="auto"/>
      </w:pPr>
    </w:p>
    <w:p w14:paraId="36B7E520" w14:textId="77777777" w:rsidR="000D11FA" w:rsidRDefault="000D11FA" w:rsidP="000D11FA">
      <w:pPr>
        <w:spacing w:line="259" w:lineRule="auto"/>
      </w:pPr>
      <w:r>
        <w:t>su 14.2.</w:t>
      </w:r>
      <w:r>
        <w:tab/>
        <w:t xml:space="preserve">Laskiaissunnuntai </w:t>
      </w:r>
    </w:p>
    <w:p w14:paraId="47DDBD96" w14:textId="77777777" w:rsidR="000D11FA" w:rsidRDefault="000D11FA" w:rsidP="000D11FA">
      <w:pPr>
        <w:spacing w:line="259" w:lineRule="auto"/>
        <w:rPr>
          <w:i/>
          <w:iCs/>
        </w:rPr>
      </w:pPr>
      <w:r>
        <w:tab/>
      </w:r>
      <w:r w:rsidRPr="00F12E11">
        <w:rPr>
          <w:i/>
          <w:iCs/>
        </w:rPr>
        <w:t>Jumalan rakkauden uhritie</w:t>
      </w:r>
    </w:p>
    <w:p w14:paraId="20BF0FD7" w14:textId="77777777" w:rsidR="000D11FA" w:rsidRDefault="000D11FA" w:rsidP="000D11FA">
      <w:pPr>
        <w:spacing w:line="259" w:lineRule="auto"/>
        <w:ind w:left="1304"/>
      </w:pPr>
      <w:r w:rsidRPr="002C5331">
        <w:t>Kirkon Ulkomaanavun katastrofirahastoon/ katastrofirahaston valmiuden ylläpitämiseksi.</w:t>
      </w:r>
      <w:r>
        <w:rPr>
          <w:b/>
          <w:bCs/>
        </w:rPr>
        <w:t xml:space="preserve"> </w:t>
      </w:r>
      <w:r>
        <w:t>Kirkon Ulkomaanapu, PL 210, 00131 Helsinki, viitenumeroluettelo.</w:t>
      </w:r>
    </w:p>
    <w:p w14:paraId="1E2C609C" w14:textId="77777777" w:rsidR="000D11FA" w:rsidRDefault="000D11FA" w:rsidP="000D11FA">
      <w:pPr>
        <w:spacing w:line="259" w:lineRule="auto"/>
      </w:pPr>
    </w:p>
    <w:p w14:paraId="2782F858" w14:textId="77777777" w:rsidR="000D11FA" w:rsidRDefault="000D11FA" w:rsidP="000D11FA">
      <w:pPr>
        <w:spacing w:line="259" w:lineRule="auto"/>
      </w:pPr>
      <w:r>
        <w:t>ke 17.2.</w:t>
      </w:r>
      <w:r>
        <w:tab/>
        <w:t>Tuhkakeskiviikko</w:t>
      </w:r>
    </w:p>
    <w:p w14:paraId="667E203B" w14:textId="77777777" w:rsidR="000D11FA" w:rsidRPr="00F12E11" w:rsidRDefault="000D11FA" w:rsidP="000D11FA">
      <w:pPr>
        <w:spacing w:line="259" w:lineRule="auto"/>
        <w:rPr>
          <w:i/>
          <w:iCs/>
        </w:rPr>
      </w:pPr>
      <w:r>
        <w:tab/>
      </w:r>
      <w:r w:rsidRPr="00F12E11">
        <w:rPr>
          <w:i/>
          <w:iCs/>
        </w:rPr>
        <w:t xml:space="preserve">Katumus ja paasto </w:t>
      </w:r>
    </w:p>
    <w:p w14:paraId="0FA77697" w14:textId="77777777" w:rsidR="000D11FA" w:rsidRDefault="000D11FA" w:rsidP="000D11FA">
      <w:pPr>
        <w:spacing w:line="259" w:lineRule="auto"/>
      </w:pPr>
    </w:p>
    <w:p w14:paraId="267D3BB3" w14:textId="77777777" w:rsidR="000D11FA" w:rsidRDefault="000D11FA" w:rsidP="000D11FA">
      <w:pPr>
        <w:spacing w:line="259" w:lineRule="auto"/>
      </w:pPr>
      <w:r>
        <w:t>su 21.2.</w:t>
      </w:r>
      <w:r>
        <w:tab/>
        <w:t>1. paastonajan sunnuntai</w:t>
      </w:r>
    </w:p>
    <w:p w14:paraId="2D680863" w14:textId="77777777" w:rsidR="000D11FA" w:rsidRDefault="000D11FA" w:rsidP="000D11FA">
      <w:pPr>
        <w:spacing w:line="259" w:lineRule="auto"/>
        <w:rPr>
          <w:i/>
          <w:iCs/>
        </w:rPr>
      </w:pPr>
      <w:r>
        <w:tab/>
      </w:r>
      <w:r w:rsidRPr="00F12E11">
        <w:rPr>
          <w:i/>
          <w:iCs/>
        </w:rPr>
        <w:t>Jeesus, kiusausten voittaja</w:t>
      </w:r>
    </w:p>
    <w:p w14:paraId="0B1686F3" w14:textId="77777777" w:rsidR="000D11FA" w:rsidRPr="00565AEA" w:rsidRDefault="000D11FA" w:rsidP="000D11FA">
      <w:pPr>
        <w:spacing w:line="259" w:lineRule="auto"/>
        <w:ind w:left="1304"/>
      </w:pPr>
      <w:r w:rsidRPr="002C5331">
        <w:t>Maahanmuuttajatyöhön ulkomailla. Suomen Evankelisluterilainen Kansanlähetys ry,</w:t>
      </w:r>
      <w:r>
        <w:t xml:space="preserve"> Opistotie 1, 12310 Ryttylä, FI83 8000 1501 5451 08, viitenumerolaskuri osoitteessa: </w:t>
      </w:r>
      <w:hyperlink r:id="rId11" w:history="1">
        <w:r w:rsidRPr="00B414C6">
          <w:rPr>
            <w:rStyle w:val="Hyperlinkki"/>
          </w:rPr>
          <w:t>https://kansanlähetys.fi/seurakunnille/viitenumerot-seurakunnille/</w:t>
        </w:r>
      </w:hyperlink>
      <w:r>
        <w:t xml:space="preserve"> </w:t>
      </w:r>
    </w:p>
    <w:p w14:paraId="7A43C89A" w14:textId="77777777" w:rsidR="000D11FA" w:rsidRDefault="000D11FA" w:rsidP="000D11FA">
      <w:pPr>
        <w:spacing w:line="259" w:lineRule="auto"/>
      </w:pPr>
      <w:r>
        <w:tab/>
      </w:r>
    </w:p>
    <w:p w14:paraId="1573C238" w14:textId="77777777" w:rsidR="000D11FA" w:rsidRDefault="000D11FA" w:rsidP="000D11FA">
      <w:pPr>
        <w:spacing w:line="259" w:lineRule="auto"/>
      </w:pPr>
      <w:r>
        <w:t>su 28.2.</w:t>
      </w:r>
      <w:r>
        <w:tab/>
        <w:t>2. paastonajan sunnuntai</w:t>
      </w:r>
    </w:p>
    <w:p w14:paraId="14EEA501" w14:textId="77777777" w:rsidR="000D11FA" w:rsidRDefault="000D11FA" w:rsidP="000D11FA">
      <w:pPr>
        <w:spacing w:line="259" w:lineRule="auto"/>
      </w:pPr>
      <w:r>
        <w:tab/>
        <w:t xml:space="preserve">Rukous ja usko </w:t>
      </w:r>
    </w:p>
    <w:p w14:paraId="223CD5DB" w14:textId="77777777" w:rsidR="000D11FA" w:rsidRDefault="000D11FA" w:rsidP="000D11FA">
      <w:pPr>
        <w:spacing w:line="259" w:lineRule="auto"/>
      </w:pPr>
    </w:p>
    <w:p w14:paraId="12E4F8C5" w14:textId="77777777" w:rsidR="000D11FA" w:rsidRDefault="000D11FA" w:rsidP="000D11FA">
      <w:pPr>
        <w:spacing w:line="259" w:lineRule="auto"/>
      </w:pPr>
      <w:r>
        <w:t>su 7.3.</w:t>
      </w:r>
      <w:r>
        <w:tab/>
        <w:t>3. paastonajan sunnuntai</w:t>
      </w:r>
    </w:p>
    <w:p w14:paraId="7528589B" w14:textId="77777777" w:rsidR="000D11FA" w:rsidRDefault="000D11FA" w:rsidP="000D11FA">
      <w:pPr>
        <w:spacing w:line="259" w:lineRule="auto"/>
        <w:rPr>
          <w:i/>
          <w:iCs/>
        </w:rPr>
      </w:pPr>
      <w:r>
        <w:tab/>
      </w:r>
      <w:r w:rsidRPr="00F12E11">
        <w:rPr>
          <w:i/>
          <w:iCs/>
        </w:rPr>
        <w:t>Jeesus, Pahan vallan voittaja</w:t>
      </w:r>
    </w:p>
    <w:p w14:paraId="27DC379C" w14:textId="77777777" w:rsidR="000D11FA" w:rsidRPr="00306740" w:rsidRDefault="000D11FA" w:rsidP="000D11FA">
      <w:pPr>
        <w:spacing w:line="259" w:lineRule="auto"/>
        <w:ind w:left="1304"/>
      </w:pPr>
      <w:r w:rsidRPr="002C5331">
        <w:t xml:space="preserve">Satelliittitelevisiotyön tukemiseen Lähi-idässä ja Pohjois-Afrikassa Medialähetys Sanansaattajien kautta. </w:t>
      </w:r>
      <w:r>
        <w:t>Medialähetys Sanansaattajat ry, PL 13, 05801 Hyvinkää, FI78 5062 0320 1903 60.</w:t>
      </w:r>
    </w:p>
    <w:p w14:paraId="464E148B" w14:textId="77777777" w:rsidR="000D11FA" w:rsidRDefault="000D11FA" w:rsidP="000D11FA">
      <w:pPr>
        <w:spacing w:line="259" w:lineRule="auto"/>
      </w:pPr>
    </w:p>
    <w:p w14:paraId="3C76ED2A" w14:textId="77777777" w:rsidR="000D11FA" w:rsidRDefault="000D11FA" w:rsidP="000D11FA">
      <w:pPr>
        <w:spacing w:line="259" w:lineRule="auto"/>
      </w:pPr>
      <w:r>
        <w:t>su 14.3.</w:t>
      </w:r>
      <w:r>
        <w:tab/>
        <w:t>4. paastonajan sunnuntai</w:t>
      </w:r>
    </w:p>
    <w:p w14:paraId="397547D7" w14:textId="77777777" w:rsidR="000D11FA" w:rsidRDefault="000D11FA" w:rsidP="000D11FA">
      <w:pPr>
        <w:spacing w:line="259" w:lineRule="auto"/>
        <w:rPr>
          <w:i/>
          <w:iCs/>
        </w:rPr>
      </w:pPr>
      <w:r>
        <w:tab/>
      </w:r>
      <w:r w:rsidRPr="00F12E11">
        <w:rPr>
          <w:i/>
          <w:iCs/>
        </w:rPr>
        <w:t>Elämän leipä</w:t>
      </w:r>
    </w:p>
    <w:p w14:paraId="6351C5F1" w14:textId="77777777" w:rsidR="000D11FA" w:rsidRDefault="000D11FA" w:rsidP="000D11FA">
      <w:pPr>
        <w:spacing w:line="259" w:lineRule="auto"/>
      </w:pPr>
    </w:p>
    <w:p w14:paraId="5323894A" w14:textId="77777777" w:rsidR="000D11FA" w:rsidRDefault="000D11FA" w:rsidP="000D11FA">
      <w:pPr>
        <w:spacing w:line="259" w:lineRule="auto"/>
      </w:pPr>
      <w:r>
        <w:t>su 21.3.</w:t>
      </w:r>
      <w:r>
        <w:tab/>
        <w:t>Marian ilmestyspäivä</w:t>
      </w:r>
    </w:p>
    <w:p w14:paraId="1556B473" w14:textId="77777777" w:rsidR="000D11FA" w:rsidRPr="00F12E11" w:rsidRDefault="000D11FA" w:rsidP="000D11FA">
      <w:pPr>
        <w:spacing w:line="259" w:lineRule="auto"/>
        <w:rPr>
          <w:i/>
          <w:iCs/>
        </w:rPr>
      </w:pPr>
      <w:r>
        <w:tab/>
      </w:r>
      <w:r w:rsidRPr="00F12E11">
        <w:rPr>
          <w:i/>
          <w:iCs/>
        </w:rPr>
        <w:t>Herran palvelijatar</w:t>
      </w:r>
    </w:p>
    <w:p w14:paraId="3A556E14" w14:textId="77777777" w:rsidR="000D11FA" w:rsidRPr="0056201E" w:rsidRDefault="000D11FA" w:rsidP="000D11FA">
      <w:pPr>
        <w:spacing w:line="259" w:lineRule="auto"/>
        <w:ind w:left="1304"/>
      </w:pPr>
      <w:r w:rsidRPr="002C5331">
        <w:t xml:space="preserve">Herättäjä-Yhdistyksen lapsi-, nuoriso- ja opiskelijatyöhön käytettäväksi lasten, nuorten ja opiskelijoiden valtakunnallisien tapahtumien ja leirien järjestämiseen. </w:t>
      </w:r>
      <w:r>
        <w:t>Herättäjä-Yhdistys ry, PL 21, 62101 Lapua, FI44 4747 1020 0016 55.</w:t>
      </w:r>
    </w:p>
    <w:p w14:paraId="7A6CC7FC" w14:textId="77777777" w:rsidR="000D11FA" w:rsidRDefault="000D11FA" w:rsidP="000D11FA">
      <w:pPr>
        <w:spacing w:line="259" w:lineRule="auto"/>
      </w:pPr>
    </w:p>
    <w:p w14:paraId="3A40FCC4" w14:textId="77777777" w:rsidR="000D11FA" w:rsidRDefault="000D11FA" w:rsidP="000D11FA">
      <w:pPr>
        <w:spacing w:line="259" w:lineRule="auto"/>
      </w:pPr>
      <w:r>
        <w:lastRenderedPageBreak/>
        <w:t>su 28.3.</w:t>
      </w:r>
      <w:r>
        <w:tab/>
        <w:t xml:space="preserve">Palmusunnuntai </w:t>
      </w:r>
    </w:p>
    <w:p w14:paraId="6A2DCC88" w14:textId="77777777" w:rsidR="000D11FA" w:rsidRDefault="000D11FA" w:rsidP="000D11FA">
      <w:pPr>
        <w:spacing w:line="259" w:lineRule="auto"/>
        <w:rPr>
          <w:i/>
          <w:iCs/>
        </w:rPr>
      </w:pPr>
      <w:r>
        <w:tab/>
      </w:r>
      <w:r w:rsidRPr="00F12E11">
        <w:rPr>
          <w:i/>
          <w:iCs/>
        </w:rPr>
        <w:t>Kunnian kuninkaan alennustie</w:t>
      </w:r>
    </w:p>
    <w:p w14:paraId="7A0C7BBB" w14:textId="77777777" w:rsidR="000D11FA" w:rsidRPr="001B5C3A" w:rsidRDefault="000D11FA" w:rsidP="000D11FA">
      <w:pPr>
        <w:spacing w:line="259" w:lineRule="auto"/>
        <w:ind w:left="1304"/>
      </w:pPr>
      <w:r w:rsidRPr="002C5331">
        <w:t>Köyhyyden vähentämiseen kehitysmaissa.</w:t>
      </w:r>
      <w:r>
        <w:rPr>
          <w:b/>
          <w:bCs/>
        </w:rPr>
        <w:t xml:space="preserve"> </w:t>
      </w:r>
      <w:r>
        <w:t xml:space="preserve">Kirkon Ulkomaanapu, PL 210, 00131 Helsinki, viitenumeroluettelo. </w:t>
      </w:r>
    </w:p>
    <w:p w14:paraId="4BF3BE94" w14:textId="77777777" w:rsidR="000D11FA" w:rsidRDefault="000D11FA" w:rsidP="000D11FA">
      <w:pPr>
        <w:spacing w:line="259" w:lineRule="auto"/>
      </w:pPr>
    </w:p>
    <w:p w14:paraId="60E3012A" w14:textId="77777777" w:rsidR="000D11FA" w:rsidRDefault="000D11FA" w:rsidP="000D11FA">
      <w:pPr>
        <w:spacing w:line="259" w:lineRule="auto"/>
      </w:pPr>
      <w:r>
        <w:t>ma 29.3.</w:t>
      </w:r>
      <w:r>
        <w:tab/>
        <w:t>Hiljaisen viikon maanantai</w:t>
      </w:r>
    </w:p>
    <w:p w14:paraId="7FB09A72" w14:textId="77777777" w:rsidR="000D11FA" w:rsidRDefault="000D11FA" w:rsidP="000D11FA">
      <w:pPr>
        <w:spacing w:line="259" w:lineRule="auto"/>
        <w:rPr>
          <w:i/>
          <w:iCs/>
        </w:rPr>
      </w:pPr>
      <w:r>
        <w:tab/>
      </w:r>
      <w:r w:rsidRPr="00F12E11">
        <w:rPr>
          <w:i/>
          <w:iCs/>
        </w:rPr>
        <w:t>Jeesus Getsemanessa</w:t>
      </w:r>
    </w:p>
    <w:p w14:paraId="7482960A" w14:textId="77777777" w:rsidR="000D11FA" w:rsidRDefault="000D11FA" w:rsidP="000D11FA">
      <w:pPr>
        <w:spacing w:line="259" w:lineRule="auto"/>
      </w:pPr>
    </w:p>
    <w:p w14:paraId="50C2FFDC" w14:textId="77777777" w:rsidR="000D11FA" w:rsidRDefault="000D11FA" w:rsidP="000D11FA">
      <w:pPr>
        <w:spacing w:line="259" w:lineRule="auto"/>
      </w:pPr>
      <w:r>
        <w:t>ti 30.3.</w:t>
      </w:r>
      <w:r>
        <w:tab/>
        <w:t>Hiljaisen viikon tiistai</w:t>
      </w:r>
    </w:p>
    <w:p w14:paraId="63DE6912" w14:textId="77777777" w:rsidR="000D11FA" w:rsidRPr="00F12E11" w:rsidRDefault="000D11FA" w:rsidP="000D11FA">
      <w:pPr>
        <w:spacing w:line="259" w:lineRule="auto"/>
        <w:rPr>
          <w:i/>
          <w:iCs/>
        </w:rPr>
      </w:pPr>
      <w:r>
        <w:tab/>
      </w:r>
      <w:r w:rsidRPr="00F12E11">
        <w:rPr>
          <w:i/>
          <w:iCs/>
        </w:rPr>
        <w:t>Jeesus tutkittavana</w:t>
      </w:r>
    </w:p>
    <w:p w14:paraId="6671C2AF" w14:textId="77777777" w:rsidR="000D11FA" w:rsidRDefault="000D11FA" w:rsidP="000D11FA">
      <w:pPr>
        <w:spacing w:line="259" w:lineRule="auto"/>
      </w:pPr>
    </w:p>
    <w:p w14:paraId="3546AA09" w14:textId="77777777" w:rsidR="000D11FA" w:rsidRDefault="000D11FA" w:rsidP="000D11FA">
      <w:pPr>
        <w:spacing w:line="259" w:lineRule="auto"/>
      </w:pPr>
      <w:r>
        <w:t>ke 31.3.</w:t>
      </w:r>
      <w:r>
        <w:tab/>
        <w:t>Hiljaisen viikon keskiviikko</w:t>
      </w:r>
    </w:p>
    <w:p w14:paraId="72F5FBC6" w14:textId="77777777" w:rsidR="000D11FA" w:rsidRPr="00F12E11" w:rsidRDefault="000D11FA" w:rsidP="000D11FA">
      <w:pPr>
        <w:spacing w:line="259" w:lineRule="auto"/>
        <w:rPr>
          <w:i/>
          <w:iCs/>
        </w:rPr>
      </w:pPr>
      <w:r>
        <w:tab/>
      </w:r>
      <w:r w:rsidRPr="00F12E11">
        <w:rPr>
          <w:i/>
          <w:iCs/>
        </w:rPr>
        <w:t>Jeesus tuomitaan</w:t>
      </w:r>
    </w:p>
    <w:p w14:paraId="61C8D955" w14:textId="77777777" w:rsidR="000D11FA" w:rsidRDefault="000D11FA" w:rsidP="000D11FA">
      <w:pPr>
        <w:spacing w:line="259" w:lineRule="auto"/>
      </w:pPr>
    </w:p>
    <w:p w14:paraId="71467C33" w14:textId="77777777" w:rsidR="000D11FA" w:rsidRDefault="000D11FA" w:rsidP="000D11FA">
      <w:pPr>
        <w:spacing w:line="259" w:lineRule="auto"/>
      </w:pPr>
      <w:r>
        <w:t>to 1.4.</w:t>
      </w:r>
      <w:r>
        <w:tab/>
        <w:t>Kiirastorstai</w:t>
      </w:r>
    </w:p>
    <w:p w14:paraId="3817A711" w14:textId="77777777" w:rsidR="000D11FA" w:rsidRPr="00F12E11" w:rsidRDefault="000D11FA" w:rsidP="000D11FA">
      <w:pPr>
        <w:spacing w:line="259" w:lineRule="auto"/>
        <w:rPr>
          <w:i/>
          <w:iCs/>
        </w:rPr>
      </w:pPr>
      <w:r>
        <w:tab/>
      </w:r>
      <w:r w:rsidRPr="00F12E11">
        <w:rPr>
          <w:i/>
          <w:iCs/>
        </w:rPr>
        <w:t>Pyhä ehtoollinen</w:t>
      </w:r>
    </w:p>
    <w:p w14:paraId="7E70F86F" w14:textId="77777777" w:rsidR="000D11FA" w:rsidRDefault="000D11FA" w:rsidP="000D11FA">
      <w:pPr>
        <w:spacing w:line="259" w:lineRule="auto"/>
      </w:pPr>
    </w:p>
    <w:p w14:paraId="4EF7C28B" w14:textId="77777777" w:rsidR="000D11FA" w:rsidRDefault="000D11FA" w:rsidP="000D11FA">
      <w:pPr>
        <w:spacing w:line="259" w:lineRule="auto"/>
      </w:pPr>
      <w:r>
        <w:t>pe 2.4.</w:t>
      </w:r>
      <w:r>
        <w:tab/>
        <w:t>Pitkäperjantai</w:t>
      </w:r>
    </w:p>
    <w:p w14:paraId="11EF3108" w14:textId="77777777" w:rsidR="000D11FA" w:rsidRPr="00F12E11" w:rsidRDefault="000D11FA" w:rsidP="000D11FA">
      <w:pPr>
        <w:spacing w:line="259" w:lineRule="auto"/>
        <w:rPr>
          <w:i/>
          <w:iCs/>
        </w:rPr>
      </w:pPr>
      <w:r>
        <w:tab/>
      </w:r>
      <w:r w:rsidRPr="00F12E11">
        <w:rPr>
          <w:i/>
          <w:iCs/>
        </w:rPr>
        <w:t>Jumalan Karitsa</w:t>
      </w:r>
    </w:p>
    <w:p w14:paraId="2038ADEA" w14:textId="77777777" w:rsidR="000D11FA" w:rsidRDefault="000D11FA" w:rsidP="000D11FA">
      <w:pPr>
        <w:spacing w:line="259" w:lineRule="auto"/>
      </w:pPr>
    </w:p>
    <w:p w14:paraId="3974B1B7" w14:textId="77777777" w:rsidR="000D11FA" w:rsidRDefault="000D11FA" w:rsidP="000D11FA">
      <w:pPr>
        <w:spacing w:line="259" w:lineRule="auto"/>
      </w:pPr>
      <w:r>
        <w:t>la 3.4.</w:t>
      </w:r>
      <w:r>
        <w:tab/>
        <w:t>Pääsiäisyö</w:t>
      </w:r>
    </w:p>
    <w:p w14:paraId="4CD28CCD" w14:textId="77777777" w:rsidR="000D11FA" w:rsidRPr="00F12E11" w:rsidRDefault="000D11FA" w:rsidP="000D11FA">
      <w:pPr>
        <w:spacing w:line="259" w:lineRule="auto"/>
        <w:rPr>
          <w:i/>
          <w:iCs/>
        </w:rPr>
      </w:pPr>
      <w:r>
        <w:tab/>
      </w:r>
      <w:r w:rsidRPr="00F12E11">
        <w:rPr>
          <w:i/>
          <w:iCs/>
        </w:rPr>
        <w:t>Kristus on voittanut kuoleman</w:t>
      </w:r>
    </w:p>
    <w:p w14:paraId="44706DB6" w14:textId="77777777" w:rsidR="000D11FA" w:rsidRDefault="000D11FA" w:rsidP="000D11FA">
      <w:pPr>
        <w:spacing w:line="259" w:lineRule="auto"/>
      </w:pPr>
    </w:p>
    <w:p w14:paraId="282DC5C5" w14:textId="77777777" w:rsidR="000D11FA" w:rsidRDefault="000D11FA" w:rsidP="000D11FA">
      <w:pPr>
        <w:spacing w:line="259" w:lineRule="auto"/>
      </w:pPr>
      <w:r>
        <w:t>su 4.4.</w:t>
      </w:r>
      <w:r>
        <w:tab/>
        <w:t>Pääsiäispäivä</w:t>
      </w:r>
    </w:p>
    <w:p w14:paraId="7F08EA8F" w14:textId="77777777" w:rsidR="000D11FA" w:rsidRDefault="000D11FA" w:rsidP="000D11FA">
      <w:pPr>
        <w:spacing w:line="259" w:lineRule="auto"/>
        <w:rPr>
          <w:i/>
          <w:iCs/>
        </w:rPr>
      </w:pPr>
      <w:r>
        <w:tab/>
      </w:r>
      <w:r w:rsidRPr="00F12E11">
        <w:rPr>
          <w:i/>
          <w:iCs/>
        </w:rPr>
        <w:t>Kristus on ylösnoussut!</w:t>
      </w:r>
    </w:p>
    <w:p w14:paraId="141B618B" w14:textId="77777777" w:rsidR="000D11FA" w:rsidRPr="00ED367B" w:rsidRDefault="000D11FA" w:rsidP="000D11FA">
      <w:pPr>
        <w:spacing w:line="259" w:lineRule="auto"/>
        <w:ind w:left="1304"/>
      </w:pPr>
      <w:r w:rsidRPr="002C5331">
        <w:t>Jeesuksen pelastustyö kuuluu kaikille -kolehti haavoittuvassa asemassa olevien nuorten ja lasten hyväksi tehtävään työhön.</w:t>
      </w:r>
      <w:r>
        <w:rPr>
          <w:b/>
          <w:bCs/>
        </w:rPr>
        <w:t xml:space="preserve"> </w:t>
      </w:r>
      <w:r>
        <w:t xml:space="preserve">Suomen Lähetysseura ry, PL 56, 00241 Helsinki. Tilitysohjeet osoitteessa: </w:t>
      </w:r>
      <w:hyperlink r:id="rId12" w:history="1">
        <w:r w:rsidRPr="00B414C6">
          <w:rPr>
            <w:rStyle w:val="Hyperlinkki"/>
          </w:rPr>
          <w:t>www.seurakuntapalvelut.fi</w:t>
        </w:r>
      </w:hyperlink>
      <w:r>
        <w:t xml:space="preserve"> </w:t>
      </w:r>
    </w:p>
    <w:p w14:paraId="7979D30E" w14:textId="77777777" w:rsidR="000D11FA" w:rsidRDefault="000D11FA" w:rsidP="000D11FA">
      <w:pPr>
        <w:spacing w:line="259" w:lineRule="auto"/>
      </w:pPr>
    </w:p>
    <w:p w14:paraId="51A2BDD1" w14:textId="77777777" w:rsidR="000D11FA" w:rsidRDefault="000D11FA" w:rsidP="000D11FA">
      <w:pPr>
        <w:spacing w:line="259" w:lineRule="auto"/>
      </w:pPr>
      <w:r>
        <w:t>ma 5.4.</w:t>
      </w:r>
      <w:r>
        <w:tab/>
        <w:t>2. pääsiäispäivä</w:t>
      </w:r>
    </w:p>
    <w:p w14:paraId="6B58CCF8" w14:textId="77777777" w:rsidR="000D11FA" w:rsidRPr="00F12E11" w:rsidRDefault="000D11FA" w:rsidP="000D11FA">
      <w:pPr>
        <w:spacing w:line="259" w:lineRule="auto"/>
        <w:rPr>
          <w:i/>
          <w:iCs/>
        </w:rPr>
      </w:pPr>
      <w:r>
        <w:tab/>
      </w:r>
      <w:r w:rsidRPr="00F12E11">
        <w:rPr>
          <w:i/>
          <w:iCs/>
        </w:rPr>
        <w:t>Ylösnousseen kohtaaminen</w:t>
      </w:r>
    </w:p>
    <w:p w14:paraId="48BC4253" w14:textId="77777777" w:rsidR="000D11FA" w:rsidRDefault="000D11FA" w:rsidP="000D11FA">
      <w:pPr>
        <w:spacing w:line="259" w:lineRule="auto"/>
      </w:pPr>
    </w:p>
    <w:p w14:paraId="79494A48" w14:textId="77777777" w:rsidR="000D11FA" w:rsidRDefault="000D11FA" w:rsidP="000D11FA">
      <w:pPr>
        <w:spacing w:line="259" w:lineRule="auto"/>
      </w:pPr>
      <w:r>
        <w:t>su 11.4.</w:t>
      </w:r>
      <w:r>
        <w:tab/>
        <w:t xml:space="preserve">1. sunnuntai pääsiäisestä </w:t>
      </w:r>
    </w:p>
    <w:p w14:paraId="0BB3AE16" w14:textId="77777777" w:rsidR="000D11FA" w:rsidRDefault="000D11FA" w:rsidP="000D11FA">
      <w:pPr>
        <w:spacing w:line="259" w:lineRule="auto"/>
        <w:rPr>
          <w:i/>
          <w:iCs/>
        </w:rPr>
      </w:pPr>
      <w:r>
        <w:tab/>
      </w:r>
      <w:r w:rsidRPr="00F12E11">
        <w:rPr>
          <w:i/>
          <w:iCs/>
        </w:rPr>
        <w:t>Ylösnousseen todistajia</w:t>
      </w:r>
    </w:p>
    <w:p w14:paraId="072A3446" w14:textId="77777777" w:rsidR="000D11FA" w:rsidRPr="00BE1991" w:rsidRDefault="000D11FA" w:rsidP="000D11FA">
      <w:pPr>
        <w:spacing w:line="259" w:lineRule="auto"/>
        <w:ind w:left="1304"/>
      </w:pPr>
      <w:r w:rsidRPr="002C5331">
        <w:t>Lukutaitoa naisille Afrikassa -ohjelmaan (Etiopia, Kenia, Malawi, Namibia ja Tansania) 13 vähemmistökielellä. Ohjelmasta hyötyvät naiset ja koulunkäyntinsä keskeyttäneet tytöt.</w:t>
      </w:r>
      <w:r>
        <w:rPr>
          <w:b/>
          <w:bCs/>
        </w:rPr>
        <w:t xml:space="preserve"> </w:t>
      </w:r>
      <w:r>
        <w:t>Suomen Pipliaseura ry, PL 54, 00241 Helsinki, viitenumeroluettelo.</w:t>
      </w:r>
    </w:p>
    <w:p w14:paraId="79241055" w14:textId="77777777" w:rsidR="000D11FA" w:rsidRDefault="000D11FA" w:rsidP="000D11FA">
      <w:pPr>
        <w:spacing w:line="259" w:lineRule="auto"/>
      </w:pPr>
    </w:p>
    <w:p w14:paraId="779381D7" w14:textId="77777777" w:rsidR="000D11FA" w:rsidRDefault="000D11FA" w:rsidP="000D11FA">
      <w:pPr>
        <w:spacing w:line="259" w:lineRule="auto"/>
      </w:pPr>
      <w:r>
        <w:t>su 18.4.</w:t>
      </w:r>
      <w:r>
        <w:tab/>
        <w:t>2. sunnuntai pääsiäisestä</w:t>
      </w:r>
    </w:p>
    <w:p w14:paraId="70E903C6" w14:textId="77777777" w:rsidR="000D11FA" w:rsidRDefault="000D11FA" w:rsidP="000D11FA">
      <w:pPr>
        <w:spacing w:line="259" w:lineRule="auto"/>
        <w:rPr>
          <w:i/>
          <w:iCs/>
        </w:rPr>
      </w:pPr>
      <w:r>
        <w:tab/>
      </w:r>
      <w:r w:rsidRPr="00F12E11">
        <w:rPr>
          <w:i/>
          <w:iCs/>
        </w:rPr>
        <w:t>Hyvä Paimen</w:t>
      </w:r>
    </w:p>
    <w:p w14:paraId="3642A7B6" w14:textId="77777777" w:rsidR="000D11FA" w:rsidRDefault="000D11FA" w:rsidP="000D11FA">
      <w:pPr>
        <w:spacing w:line="259" w:lineRule="auto"/>
      </w:pPr>
    </w:p>
    <w:p w14:paraId="3628B06F" w14:textId="77777777" w:rsidR="000D11FA" w:rsidRDefault="000D11FA" w:rsidP="000D11FA">
      <w:pPr>
        <w:spacing w:line="259" w:lineRule="auto"/>
      </w:pPr>
      <w:r>
        <w:t>su 25.4.</w:t>
      </w:r>
      <w:r>
        <w:tab/>
        <w:t xml:space="preserve">3. sunnuntai pääsiäisestä </w:t>
      </w:r>
    </w:p>
    <w:p w14:paraId="52055875" w14:textId="77777777" w:rsidR="000D11FA" w:rsidRPr="00F12E11" w:rsidRDefault="000D11FA" w:rsidP="000D11FA">
      <w:pPr>
        <w:spacing w:line="259" w:lineRule="auto"/>
        <w:rPr>
          <w:i/>
          <w:iCs/>
        </w:rPr>
      </w:pPr>
      <w:r>
        <w:tab/>
      </w:r>
      <w:r w:rsidRPr="00F12E11">
        <w:rPr>
          <w:i/>
          <w:iCs/>
        </w:rPr>
        <w:t>Jumalan kansan koti-ikävä</w:t>
      </w:r>
    </w:p>
    <w:p w14:paraId="321F5AF2" w14:textId="77777777" w:rsidR="000D11FA" w:rsidRDefault="000D11FA" w:rsidP="000D11FA">
      <w:pPr>
        <w:spacing w:line="259" w:lineRule="auto"/>
      </w:pPr>
    </w:p>
    <w:p w14:paraId="77F0B29A" w14:textId="77777777" w:rsidR="000D11FA" w:rsidRDefault="000D11FA" w:rsidP="000D11FA">
      <w:pPr>
        <w:spacing w:line="259" w:lineRule="auto"/>
      </w:pPr>
      <w:r>
        <w:t>su 2.5.</w:t>
      </w:r>
      <w:r>
        <w:tab/>
        <w:t>4. sunnuntai pääsiäisestä</w:t>
      </w:r>
    </w:p>
    <w:p w14:paraId="6800C317" w14:textId="77777777" w:rsidR="000D11FA" w:rsidRPr="00F12E11" w:rsidRDefault="000D11FA" w:rsidP="000D11FA">
      <w:pPr>
        <w:spacing w:line="259" w:lineRule="auto"/>
        <w:rPr>
          <w:i/>
          <w:iCs/>
        </w:rPr>
      </w:pPr>
      <w:r>
        <w:lastRenderedPageBreak/>
        <w:tab/>
      </w:r>
      <w:r w:rsidRPr="00F12E11">
        <w:rPr>
          <w:i/>
          <w:iCs/>
        </w:rPr>
        <w:t>Taivaan kansalaisena maailmassa</w:t>
      </w:r>
    </w:p>
    <w:p w14:paraId="00494105" w14:textId="77777777" w:rsidR="000D11FA" w:rsidRDefault="000D11FA" w:rsidP="000D11FA">
      <w:pPr>
        <w:spacing w:line="259" w:lineRule="auto"/>
      </w:pPr>
    </w:p>
    <w:p w14:paraId="1550135E" w14:textId="5B02D22F" w:rsidR="000D11FA" w:rsidRDefault="000D11FA" w:rsidP="000D11FA">
      <w:pPr>
        <w:spacing w:line="259" w:lineRule="auto"/>
      </w:pPr>
      <w:r>
        <w:t>su</w:t>
      </w:r>
      <w:r>
        <w:t xml:space="preserve"> </w:t>
      </w:r>
      <w:r>
        <w:t>9.5.</w:t>
      </w:r>
      <w:r>
        <w:tab/>
        <w:t>5. sunnuntai pääsiäisestä</w:t>
      </w:r>
    </w:p>
    <w:p w14:paraId="3C03B99E" w14:textId="77777777" w:rsidR="000D11FA" w:rsidRDefault="000D11FA" w:rsidP="000D11FA">
      <w:pPr>
        <w:spacing w:line="259" w:lineRule="auto"/>
        <w:rPr>
          <w:i/>
          <w:iCs/>
        </w:rPr>
      </w:pPr>
      <w:r>
        <w:tab/>
      </w:r>
      <w:r w:rsidRPr="00F12E11">
        <w:rPr>
          <w:i/>
          <w:iCs/>
        </w:rPr>
        <w:t xml:space="preserve">Sydämen puhetta Jumalan kanssa </w:t>
      </w:r>
    </w:p>
    <w:p w14:paraId="75F4BAA4" w14:textId="77777777" w:rsidR="000D11FA" w:rsidRDefault="000D11FA" w:rsidP="000D11FA">
      <w:pPr>
        <w:spacing w:line="259" w:lineRule="auto"/>
        <w:ind w:left="1304"/>
      </w:pPr>
      <w:r w:rsidRPr="002C5331">
        <w:t xml:space="preserve">Kristillisen </w:t>
      </w:r>
      <w:proofErr w:type="spellStart"/>
      <w:r w:rsidRPr="002C5331">
        <w:t>spirituaaliteetin</w:t>
      </w:r>
      <w:proofErr w:type="spellEnd"/>
      <w:r w:rsidRPr="002C5331">
        <w:t xml:space="preserve"> vaalimiseen muun muassa kouluttamalla retriittiohjaajia ja tukemalla hengellistä ohjausta yhteistyössä seurakuntien, hiippakuntien ja kirkollisten kouluttajien kanssa.</w:t>
      </w:r>
      <w:r>
        <w:rPr>
          <w:b/>
          <w:bCs/>
        </w:rPr>
        <w:t xml:space="preserve"> </w:t>
      </w:r>
      <w:r>
        <w:t xml:space="preserve">Hiljaisuuden Ystävät ry, PL 18, 37801, Akaa, FI19 5780 3820 0907 43. </w:t>
      </w:r>
    </w:p>
    <w:p w14:paraId="48A92C99" w14:textId="77777777" w:rsidR="000D11FA" w:rsidRDefault="000D11FA" w:rsidP="000D11FA">
      <w:pPr>
        <w:spacing w:line="259" w:lineRule="auto"/>
      </w:pPr>
    </w:p>
    <w:p w14:paraId="1D20CFB6" w14:textId="77777777" w:rsidR="000D11FA" w:rsidRDefault="000D11FA" w:rsidP="000D11FA">
      <w:pPr>
        <w:spacing w:line="259" w:lineRule="auto"/>
      </w:pPr>
      <w:r>
        <w:t>to 13.5.</w:t>
      </w:r>
      <w:r>
        <w:tab/>
        <w:t>Helatorstai</w:t>
      </w:r>
    </w:p>
    <w:p w14:paraId="0ECD42B3" w14:textId="77777777" w:rsidR="000D11FA" w:rsidRPr="00F12E11" w:rsidRDefault="000D11FA" w:rsidP="000D11FA">
      <w:pPr>
        <w:spacing w:line="259" w:lineRule="auto"/>
        <w:rPr>
          <w:i/>
          <w:iCs/>
        </w:rPr>
      </w:pPr>
      <w:r>
        <w:tab/>
      </w:r>
      <w:r w:rsidRPr="00F12E11">
        <w:rPr>
          <w:i/>
          <w:iCs/>
        </w:rPr>
        <w:t>Korotettu Herra</w:t>
      </w:r>
    </w:p>
    <w:p w14:paraId="73848EBD" w14:textId="77777777" w:rsidR="000D11FA" w:rsidRDefault="000D11FA" w:rsidP="000D11FA">
      <w:pPr>
        <w:spacing w:line="259" w:lineRule="auto"/>
      </w:pPr>
    </w:p>
    <w:p w14:paraId="3F64CDF7" w14:textId="77777777" w:rsidR="000D11FA" w:rsidRDefault="000D11FA" w:rsidP="000D11FA">
      <w:pPr>
        <w:spacing w:line="259" w:lineRule="auto"/>
      </w:pPr>
      <w:r>
        <w:t>su 16.5.</w:t>
      </w:r>
      <w:r>
        <w:tab/>
        <w:t>6. sunnuntai pääsiäisestä</w:t>
      </w:r>
    </w:p>
    <w:p w14:paraId="193E4663" w14:textId="77777777" w:rsidR="000D11FA" w:rsidRDefault="000D11FA" w:rsidP="000D11FA">
      <w:pPr>
        <w:spacing w:line="259" w:lineRule="auto"/>
        <w:rPr>
          <w:i/>
          <w:iCs/>
        </w:rPr>
      </w:pPr>
      <w:r>
        <w:tab/>
      </w:r>
      <w:r w:rsidRPr="00F12E11">
        <w:rPr>
          <w:i/>
          <w:iCs/>
        </w:rPr>
        <w:t>Pyhän Hengen odotus</w:t>
      </w:r>
    </w:p>
    <w:p w14:paraId="1334F720" w14:textId="77777777" w:rsidR="000D11FA" w:rsidRPr="00F12E11" w:rsidRDefault="000D11FA" w:rsidP="000D11FA">
      <w:pPr>
        <w:spacing w:line="259" w:lineRule="auto"/>
        <w:rPr>
          <w:i/>
          <w:iCs/>
        </w:rPr>
      </w:pPr>
    </w:p>
    <w:p w14:paraId="71F950A7" w14:textId="77777777" w:rsidR="000D11FA" w:rsidRDefault="000D11FA" w:rsidP="000D11FA">
      <w:pPr>
        <w:spacing w:line="259" w:lineRule="auto"/>
      </w:pPr>
      <w:r>
        <w:t>su 23.5.</w:t>
      </w:r>
      <w:r>
        <w:tab/>
        <w:t>Helluntaipäivä</w:t>
      </w:r>
    </w:p>
    <w:p w14:paraId="04980232" w14:textId="77777777" w:rsidR="000D11FA" w:rsidRDefault="000D11FA" w:rsidP="000D11FA">
      <w:pPr>
        <w:spacing w:line="259" w:lineRule="auto"/>
        <w:rPr>
          <w:i/>
          <w:iCs/>
        </w:rPr>
      </w:pPr>
      <w:r>
        <w:tab/>
      </w:r>
      <w:r w:rsidRPr="00F12E11">
        <w:rPr>
          <w:i/>
          <w:iCs/>
        </w:rPr>
        <w:t>Pyhän Hengen vuodattaminen</w:t>
      </w:r>
    </w:p>
    <w:p w14:paraId="5698DE74" w14:textId="77777777" w:rsidR="000D11FA" w:rsidRPr="00ED367B" w:rsidRDefault="000D11FA" w:rsidP="000D11FA">
      <w:pPr>
        <w:spacing w:line="259" w:lineRule="auto"/>
        <w:ind w:left="1304"/>
      </w:pPr>
      <w:r w:rsidRPr="002C5331">
        <w:t>Evankeliumin sanoma kuuluu kaikille -kolehti evankelioimistyöhön ja teologiseen koulutukseen Suomen Lähetysseuran kautta.</w:t>
      </w:r>
      <w:r>
        <w:rPr>
          <w:b/>
          <w:bCs/>
        </w:rPr>
        <w:t xml:space="preserve"> </w:t>
      </w:r>
      <w:r>
        <w:t xml:space="preserve">Suomen Lähetysseura ry, PL 56, 00241 Helsinki. Tilitysohjeet osoitteessa: </w:t>
      </w:r>
      <w:hyperlink r:id="rId13" w:history="1">
        <w:r w:rsidRPr="00B414C6">
          <w:rPr>
            <w:rStyle w:val="Hyperlinkki"/>
          </w:rPr>
          <w:t>www.seurakuntapalvelut.fi</w:t>
        </w:r>
      </w:hyperlink>
      <w:r>
        <w:t xml:space="preserve"> </w:t>
      </w:r>
    </w:p>
    <w:p w14:paraId="419ADB03" w14:textId="77777777" w:rsidR="000D11FA" w:rsidRPr="00E24157" w:rsidRDefault="000D11FA" w:rsidP="000D11FA">
      <w:pPr>
        <w:spacing w:line="259" w:lineRule="auto"/>
        <w:ind w:left="1304"/>
      </w:pPr>
    </w:p>
    <w:p w14:paraId="22F6D21E" w14:textId="77777777" w:rsidR="000D11FA" w:rsidRDefault="000D11FA" w:rsidP="000D11FA">
      <w:pPr>
        <w:spacing w:line="259" w:lineRule="auto"/>
      </w:pPr>
      <w:r>
        <w:t>su 30.5.</w:t>
      </w:r>
      <w:r>
        <w:tab/>
        <w:t>Pyhän Kolminaisuuden päivä</w:t>
      </w:r>
    </w:p>
    <w:p w14:paraId="71E79AA4" w14:textId="77777777" w:rsidR="000D11FA" w:rsidRDefault="000D11FA" w:rsidP="000D11FA">
      <w:pPr>
        <w:spacing w:line="259" w:lineRule="auto"/>
        <w:rPr>
          <w:i/>
          <w:iCs/>
        </w:rPr>
      </w:pPr>
      <w:r>
        <w:tab/>
      </w:r>
      <w:r w:rsidRPr="00F12E11">
        <w:rPr>
          <w:i/>
          <w:iCs/>
        </w:rPr>
        <w:t>Salattu Jumala</w:t>
      </w:r>
    </w:p>
    <w:p w14:paraId="5D248C4C" w14:textId="77777777" w:rsidR="000D11FA" w:rsidRPr="00F862A4" w:rsidRDefault="000D11FA" w:rsidP="000D11FA">
      <w:pPr>
        <w:spacing w:line="259" w:lineRule="auto"/>
        <w:ind w:left="1304"/>
      </w:pPr>
      <w:r w:rsidRPr="002C5331">
        <w:t>Seurakuntaelämän kehittämiseen Hengen uudistus kirkossamme ry:n kautta, mm. kirkon tulevaisuutta luotaavan teologisen hankkeen kehittämiseksi.</w:t>
      </w:r>
      <w:r>
        <w:rPr>
          <w:b/>
          <w:bCs/>
        </w:rPr>
        <w:t xml:space="preserve"> </w:t>
      </w:r>
      <w:r>
        <w:t xml:space="preserve">Hengen uudistus kirkossamme ry, Otavankatu 1 C 40, 11130 Riihimäki, FI21 2047 1800 1225 24, viite 26221. </w:t>
      </w:r>
    </w:p>
    <w:p w14:paraId="5E27303A" w14:textId="77777777" w:rsidR="000D11FA" w:rsidRDefault="000D11FA" w:rsidP="000D11FA">
      <w:pPr>
        <w:spacing w:line="259" w:lineRule="auto"/>
      </w:pPr>
    </w:p>
    <w:p w14:paraId="2071FB23" w14:textId="77777777" w:rsidR="000D11FA" w:rsidRDefault="000D11FA" w:rsidP="000D11FA">
      <w:pPr>
        <w:spacing w:line="259" w:lineRule="auto"/>
      </w:pPr>
      <w:r>
        <w:t>su 6.6.</w:t>
      </w:r>
      <w:r>
        <w:tab/>
        <w:t>2. sunnuntai helluntaista</w:t>
      </w:r>
    </w:p>
    <w:p w14:paraId="4FBC2DEE" w14:textId="77777777" w:rsidR="000D11FA" w:rsidRDefault="000D11FA" w:rsidP="000D11FA">
      <w:pPr>
        <w:spacing w:line="259" w:lineRule="auto"/>
        <w:rPr>
          <w:i/>
          <w:iCs/>
        </w:rPr>
      </w:pPr>
      <w:r>
        <w:tab/>
      </w:r>
      <w:r w:rsidRPr="00F12E11">
        <w:rPr>
          <w:i/>
          <w:iCs/>
        </w:rPr>
        <w:t>Katoavat ja katoamattomat aarteet</w:t>
      </w:r>
    </w:p>
    <w:p w14:paraId="013AD07E" w14:textId="77777777" w:rsidR="000D11FA" w:rsidRPr="00311496" w:rsidRDefault="000D11FA" w:rsidP="000D11FA">
      <w:pPr>
        <w:spacing w:line="259" w:lineRule="auto"/>
        <w:ind w:left="1304"/>
      </w:pPr>
      <w:r w:rsidRPr="002C5331">
        <w:t>Koulutuksen mahdollistamiseen ja tukemiseen kehitysmaissa.</w:t>
      </w:r>
      <w:r>
        <w:rPr>
          <w:b/>
          <w:bCs/>
        </w:rPr>
        <w:t xml:space="preserve"> </w:t>
      </w:r>
      <w:r>
        <w:t xml:space="preserve">Kirkon Ulkomaanapu, PL 210, 00131 Helsinki, viitenumeroluettelo. </w:t>
      </w:r>
    </w:p>
    <w:p w14:paraId="485D1AC2" w14:textId="77777777" w:rsidR="000D11FA" w:rsidRDefault="000D11FA" w:rsidP="000D11FA">
      <w:pPr>
        <w:spacing w:line="259" w:lineRule="auto"/>
      </w:pPr>
    </w:p>
    <w:p w14:paraId="36D86C08" w14:textId="77777777" w:rsidR="000D11FA" w:rsidRDefault="000D11FA" w:rsidP="000D11FA">
      <w:pPr>
        <w:spacing w:line="259" w:lineRule="auto"/>
      </w:pPr>
      <w:r>
        <w:t>su 13.6.</w:t>
      </w:r>
      <w:r>
        <w:tab/>
        <w:t>3. sunnuntai helluntaista</w:t>
      </w:r>
    </w:p>
    <w:p w14:paraId="27B52EE6" w14:textId="77777777" w:rsidR="000D11FA" w:rsidRPr="00F12E11" w:rsidRDefault="000D11FA" w:rsidP="000D11FA">
      <w:pPr>
        <w:spacing w:line="259" w:lineRule="auto"/>
        <w:rPr>
          <w:i/>
          <w:iCs/>
        </w:rPr>
      </w:pPr>
      <w:r>
        <w:tab/>
      </w:r>
      <w:r w:rsidRPr="00F12E11">
        <w:rPr>
          <w:i/>
          <w:iCs/>
        </w:rPr>
        <w:t>Kutsu Jumalan valtakuntaan</w:t>
      </w:r>
    </w:p>
    <w:p w14:paraId="6CD4E5AC" w14:textId="77777777" w:rsidR="000D11FA" w:rsidRDefault="000D11FA" w:rsidP="000D11FA">
      <w:pPr>
        <w:spacing w:line="259" w:lineRule="auto"/>
      </w:pPr>
    </w:p>
    <w:p w14:paraId="3E7BF98F" w14:textId="77777777" w:rsidR="000D11FA" w:rsidRDefault="000D11FA" w:rsidP="000D11FA">
      <w:pPr>
        <w:spacing w:line="259" w:lineRule="auto"/>
      </w:pPr>
      <w:r>
        <w:t>su 20.6.</w:t>
      </w:r>
      <w:r>
        <w:tab/>
        <w:t>4. sunnuntai helluntaista</w:t>
      </w:r>
    </w:p>
    <w:p w14:paraId="3521C961" w14:textId="77777777" w:rsidR="000D11FA" w:rsidRDefault="000D11FA" w:rsidP="000D11FA">
      <w:pPr>
        <w:spacing w:line="259" w:lineRule="auto"/>
        <w:rPr>
          <w:i/>
          <w:iCs/>
        </w:rPr>
      </w:pPr>
      <w:r>
        <w:tab/>
      </w:r>
      <w:r w:rsidRPr="00F12E11">
        <w:rPr>
          <w:i/>
          <w:iCs/>
        </w:rPr>
        <w:t>Kadonnut ja jälleen löytynyt</w:t>
      </w:r>
    </w:p>
    <w:p w14:paraId="6C374D53" w14:textId="77777777" w:rsidR="000D11FA" w:rsidRPr="00397194" w:rsidRDefault="000D11FA" w:rsidP="000D11FA">
      <w:pPr>
        <w:spacing w:line="259" w:lineRule="auto"/>
        <w:ind w:left="1304"/>
      </w:pPr>
      <w:r w:rsidRPr="002C5331">
        <w:t>Lasten ja nuorten yksinäisyyden torjumiseen Lasten ja nuorten keskus ry:n kautta.</w:t>
      </w:r>
      <w:r>
        <w:rPr>
          <w:b/>
          <w:bCs/>
        </w:rPr>
        <w:t xml:space="preserve"> </w:t>
      </w:r>
      <w:r>
        <w:t>Lasten ja nuorten keskus ry, Itälahdenkatu 27 A, 00210 Helsinki, FI47 1574 3000 0014 77, viite 1203.</w:t>
      </w:r>
    </w:p>
    <w:p w14:paraId="209E671C" w14:textId="77777777" w:rsidR="000D11FA" w:rsidRDefault="000D11FA" w:rsidP="000D11FA">
      <w:pPr>
        <w:spacing w:line="259" w:lineRule="auto"/>
      </w:pPr>
    </w:p>
    <w:p w14:paraId="77E65DAF" w14:textId="77777777" w:rsidR="000D11FA" w:rsidRDefault="000D11FA" w:rsidP="000D11FA">
      <w:pPr>
        <w:spacing w:line="259" w:lineRule="auto"/>
      </w:pPr>
      <w:r>
        <w:t>la 26.6.</w:t>
      </w:r>
      <w:r>
        <w:tab/>
        <w:t>Juhannuspäivä (Johannes Kastajan päivä)</w:t>
      </w:r>
    </w:p>
    <w:p w14:paraId="5BA4EB79" w14:textId="77777777" w:rsidR="000D11FA" w:rsidRPr="00F12E11" w:rsidRDefault="000D11FA" w:rsidP="000D11FA">
      <w:pPr>
        <w:spacing w:line="259" w:lineRule="auto"/>
        <w:rPr>
          <w:i/>
          <w:iCs/>
        </w:rPr>
      </w:pPr>
      <w:r>
        <w:tab/>
      </w:r>
      <w:r w:rsidRPr="00F12E11">
        <w:rPr>
          <w:i/>
          <w:iCs/>
        </w:rPr>
        <w:t>Tien raivaaja</w:t>
      </w:r>
    </w:p>
    <w:p w14:paraId="60EA662F" w14:textId="77777777" w:rsidR="000D11FA" w:rsidRDefault="000D11FA" w:rsidP="000D11FA">
      <w:pPr>
        <w:spacing w:line="259" w:lineRule="auto"/>
      </w:pPr>
    </w:p>
    <w:p w14:paraId="1B5F0220" w14:textId="77777777" w:rsidR="000D11FA" w:rsidRDefault="000D11FA" w:rsidP="000D11FA">
      <w:pPr>
        <w:spacing w:line="259" w:lineRule="auto"/>
      </w:pPr>
      <w:r>
        <w:t>su 27.6.</w:t>
      </w:r>
      <w:r>
        <w:tab/>
        <w:t>5. sunnuntai helluntaista</w:t>
      </w:r>
    </w:p>
    <w:p w14:paraId="26E1526E" w14:textId="77777777" w:rsidR="000D11FA" w:rsidRPr="00F12E11" w:rsidRDefault="000D11FA" w:rsidP="000D11FA">
      <w:pPr>
        <w:spacing w:line="259" w:lineRule="auto"/>
        <w:rPr>
          <w:i/>
          <w:iCs/>
        </w:rPr>
      </w:pPr>
      <w:r>
        <w:tab/>
      </w:r>
      <w:r w:rsidRPr="00F12E11">
        <w:rPr>
          <w:i/>
          <w:iCs/>
        </w:rPr>
        <w:t>Armahtakaa!</w:t>
      </w:r>
    </w:p>
    <w:p w14:paraId="2D240068" w14:textId="77777777" w:rsidR="000D11FA" w:rsidRDefault="000D11FA" w:rsidP="000D11FA">
      <w:pPr>
        <w:spacing w:line="259" w:lineRule="auto"/>
      </w:pPr>
    </w:p>
    <w:p w14:paraId="59306355" w14:textId="77777777" w:rsidR="000D11FA" w:rsidRDefault="000D11FA" w:rsidP="000D11FA">
      <w:pPr>
        <w:spacing w:line="259" w:lineRule="auto"/>
      </w:pPr>
      <w:r>
        <w:lastRenderedPageBreak/>
        <w:t>su 4.7.</w:t>
      </w:r>
      <w:r>
        <w:tab/>
        <w:t>Apostolien päivä</w:t>
      </w:r>
    </w:p>
    <w:p w14:paraId="305F8DA5" w14:textId="77777777" w:rsidR="000D11FA" w:rsidRPr="00F12E11" w:rsidRDefault="000D11FA" w:rsidP="000D11FA">
      <w:pPr>
        <w:spacing w:line="259" w:lineRule="auto"/>
        <w:rPr>
          <w:i/>
          <w:iCs/>
        </w:rPr>
      </w:pPr>
      <w:r>
        <w:tab/>
      </w:r>
      <w:r w:rsidRPr="00F12E11">
        <w:rPr>
          <w:i/>
          <w:iCs/>
        </w:rPr>
        <w:t>Herran palveluksessa</w:t>
      </w:r>
    </w:p>
    <w:p w14:paraId="5CC9BDA5" w14:textId="77777777" w:rsidR="000D11FA" w:rsidRDefault="000D11FA" w:rsidP="000D11FA">
      <w:pPr>
        <w:spacing w:line="259" w:lineRule="auto"/>
      </w:pPr>
    </w:p>
    <w:p w14:paraId="427D4074" w14:textId="77777777" w:rsidR="000D11FA" w:rsidRDefault="000D11FA" w:rsidP="000D11FA">
      <w:pPr>
        <w:spacing w:line="259" w:lineRule="auto"/>
      </w:pPr>
      <w:r>
        <w:t>su 11.7.</w:t>
      </w:r>
      <w:r>
        <w:tab/>
        <w:t>7. sunnuntai helluntaista</w:t>
      </w:r>
    </w:p>
    <w:p w14:paraId="5A1E6FFD" w14:textId="77777777" w:rsidR="000D11FA" w:rsidRDefault="000D11FA" w:rsidP="000D11FA">
      <w:pPr>
        <w:spacing w:line="259" w:lineRule="auto"/>
        <w:rPr>
          <w:i/>
          <w:iCs/>
        </w:rPr>
      </w:pPr>
      <w:r>
        <w:tab/>
      </w:r>
      <w:r w:rsidRPr="00F12E11">
        <w:rPr>
          <w:i/>
          <w:iCs/>
        </w:rPr>
        <w:t xml:space="preserve">Rakkauden laki </w:t>
      </w:r>
    </w:p>
    <w:p w14:paraId="5CBB328C" w14:textId="77777777" w:rsidR="000D11FA" w:rsidRPr="00907859" w:rsidRDefault="000D11FA" w:rsidP="000D11FA">
      <w:pPr>
        <w:spacing w:line="259" w:lineRule="auto"/>
        <w:ind w:left="1304"/>
      </w:pPr>
      <w:r w:rsidRPr="002C5331">
        <w:t>Koulutus on avain oman elämän hallintaan -kolehti nuorten perus- ja ammattikoulutukseen Suomen Lähetysseuran kautta.</w:t>
      </w:r>
      <w:r>
        <w:rPr>
          <w:b/>
          <w:bCs/>
        </w:rPr>
        <w:t xml:space="preserve"> </w:t>
      </w:r>
      <w:r>
        <w:t xml:space="preserve">Suomen Lähetysseura ry, PL 56, 00241 Helsinki. Tilitysohjeet osoitteessa: </w:t>
      </w:r>
      <w:hyperlink r:id="rId14" w:history="1">
        <w:r w:rsidRPr="00B414C6">
          <w:rPr>
            <w:rStyle w:val="Hyperlinkki"/>
          </w:rPr>
          <w:t>www.seurakuntapalvelut.fi</w:t>
        </w:r>
      </w:hyperlink>
      <w:r>
        <w:t xml:space="preserve"> </w:t>
      </w:r>
    </w:p>
    <w:p w14:paraId="148F0572" w14:textId="77777777" w:rsidR="000D11FA" w:rsidRDefault="000D11FA" w:rsidP="000D11FA">
      <w:pPr>
        <w:spacing w:line="259" w:lineRule="auto"/>
      </w:pPr>
    </w:p>
    <w:p w14:paraId="4DD09F0F" w14:textId="77777777" w:rsidR="000D11FA" w:rsidRDefault="000D11FA" w:rsidP="000D11FA">
      <w:pPr>
        <w:spacing w:line="259" w:lineRule="auto"/>
      </w:pPr>
      <w:r>
        <w:t>su 18.7.</w:t>
      </w:r>
      <w:r>
        <w:tab/>
        <w:t>Kirkastussunnuntai (Kristuksen kirkastumisen päivä)</w:t>
      </w:r>
    </w:p>
    <w:p w14:paraId="5772E893" w14:textId="77777777" w:rsidR="000D11FA" w:rsidRPr="00F12E11" w:rsidRDefault="000D11FA" w:rsidP="000D11FA">
      <w:pPr>
        <w:spacing w:line="259" w:lineRule="auto"/>
        <w:rPr>
          <w:i/>
          <w:iCs/>
        </w:rPr>
      </w:pPr>
      <w:r>
        <w:tab/>
      </w:r>
      <w:r w:rsidRPr="00F12E11">
        <w:rPr>
          <w:i/>
          <w:iCs/>
        </w:rPr>
        <w:t>Kirkastettu Kristus</w:t>
      </w:r>
    </w:p>
    <w:p w14:paraId="6E513F58" w14:textId="77777777" w:rsidR="000D11FA" w:rsidRDefault="000D11FA" w:rsidP="000D11FA">
      <w:pPr>
        <w:spacing w:line="259" w:lineRule="auto"/>
      </w:pPr>
    </w:p>
    <w:p w14:paraId="3DF7FB0B" w14:textId="77777777" w:rsidR="000D11FA" w:rsidRDefault="000D11FA" w:rsidP="000D11FA">
      <w:pPr>
        <w:spacing w:line="259" w:lineRule="auto"/>
      </w:pPr>
      <w:r>
        <w:t>su 25.7.</w:t>
      </w:r>
      <w:r>
        <w:tab/>
        <w:t>9. sunnuntai helluntaista</w:t>
      </w:r>
    </w:p>
    <w:p w14:paraId="6D66BA5F" w14:textId="77777777" w:rsidR="000D11FA" w:rsidRDefault="000D11FA" w:rsidP="000D11FA">
      <w:pPr>
        <w:spacing w:line="259" w:lineRule="auto"/>
        <w:rPr>
          <w:i/>
          <w:iCs/>
        </w:rPr>
      </w:pPr>
      <w:r>
        <w:tab/>
      </w:r>
      <w:r w:rsidRPr="00F12E11">
        <w:rPr>
          <w:i/>
          <w:iCs/>
        </w:rPr>
        <w:t>Totuus ja harha</w:t>
      </w:r>
    </w:p>
    <w:p w14:paraId="008D8410" w14:textId="77777777" w:rsidR="000D11FA" w:rsidRDefault="000D11FA" w:rsidP="000D11FA">
      <w:pPr>
        <w:spacing w:line="259" w:lineRule="auto"/>
      </w:pPr>
    </w:p>
    <w:p w14:paraId="50101501" w14:textId="77777777" w:rsidR="000D11FA" w:rsidRDefault="000D11FA" w:rsidP="000D11FA">
      <w:pPr>
        <w:spacing w:line="259" w:lineRule="auto"/>
      </w:pPr>
      <w:r>
        <w:t>su 1.8.</w:t>
      </w:r>
      <w:r>
        <w:tab/>
        <w:t xml:space="preserve">10. sunnuntai helluntaista </w:t>
      </w:r>
    </w:p>
    <w:p w14:paraId="1402B43D" w14:textId="77777777" w:rsidR="000D11FA" w:rsidRPr="00F12E11" w:rsidRDefault="000D11FA" w:rsidP="000D11FA">
      <w:pPr>
        <w:spacing w:line="259" w:lineRule="auto"/>
        <w:rPr>
          <w:i/>
          <w:iCs/>
        </w:rPr>
      </w:pPr>
      <w:r>
        <w:tab/>
      </w:r>
      <w:r w:rsidRPr="00F12E11">
        <w:rPr>
          <w:i/>
          <w:iCs/>
        </w:rPr>
        <w:t>Uskollisuus Jumalan lahjojen hoitamisessa</w:t>
      </w:r>
    </w:p>
    <w:p w14:paraId="46C9442D" w14:textId="77777777" w:rsidR="000D11FA" w:rsidRDefault="000D11FA" w:rsidP="000D11FA">
      <w:pPr>
        <w:spacing w:line="259" w:lineRule="auto"/>
      </w:pPr>
    </w:p>
    <w:p w14:paraId="32495F25" w14:textId="77777777" w:rsidR="000D11FA" w:rsidRDefault="000D11FA" w:rsidP="000D11FA">
      <w:pPr>
        <w:spacing w:line="259" w:lineRule="auto"/>
      </w:pPr>
      <w:r>
        <w:t>su 8.8.</w:t>
      </w:r>
      <w:r>
        <w:tab/>
        <w:t xml:space="preserve">11. sunnuntai helluntaista </w:t>
      </w:r>
    </w:p>
    <w:p w14:paraId="43D3DE64" w14:textId="77777777" w:rsidR="000D11FA" w:rsidRPr="00F12E11" w:rsidRDefault="000D11FA" w:rsidP="000D11FA">
      <w:pPr>
        <w:spacing w:line="259" w:lineRule="auto"/>
        <w:rPr>
          <w:i/>
          <w:iCs/>
        </w:rPr>
      </w:pPr>
      <w:r>
        <w:tab/>
      </w:r>
      <w:r w:rsidRPr="00F12E11">
        <w:rPr>
          <w:i/>
          <w:iCs/>
        </w:rPr>
        <w:t>Etsikkoaikoja</w:t>
      </w:r>
    </w:p>
    <w:p w14:paraId="320774E6" w14:textId="77777777" w:rsidR="000D11FA" w:rsidRDefault="000D11FA" w:rsidP="000D11FA">
      <w:pPr>
        <w:spacing w:line="259" w:lineRule="auto"/>
      </w:pPr>
    </w:p>
    <w:p w14:paraId="631C7BD6" w14:textId="77777777" w:rsidR="000D11FA" w:rsidRDefault="000D11FA" w:rsidP="000D11FA">
      <w:pPr>
        <w:spacing w:line="259" w:lineRule="auto"/>
      </w:pPr>
      <w:r>
        <w:t>su 15.8.</w:t>
      </w:r>
      <w:r>
        <w:tab/>
        <w:t>12. sunnuntai helluntaista</w:t>
      </w:r>
    </w:p>
    <w:p w14:paraId="56C7AA3D" w14:textId="77777777" w:rsidR="000D11FA" w:rsidRPr="00F12E11" w:rsidRDefault="000D11FA" w:rsidP="000D11FA">
      <w:pPr>
        <w:spacing w:line="259" w:lineRule="auto"/>
        <w:rPr>
          <w:i/>
          <w:iCs/>
        </w:rPr>
      </w:pPr>
      <w:r>
        <w:tab/>
      </w:r>
      <w:r w:rsidRPr="00F12E11">
        <w:rPr>
          <w:i/>
          <w:iCs/>
        </w:rPr>
        <w:t>Itsensä tutkiminen</w:t>
      </w:r>
    </w:p>
    <w:p w14:paraId="44DADCC6" w14:textId="77777777" w:rsidR="000D11FA" w:rsidRDefault="000D11FA" w:rsidP="000D11FA">
      <w:pPr>
        <w:spacing w:line="259" w:lineRule="auto"/>
      </w:pPr>
    </w:p>
    <w:p w14:paraId="1B546003" w14:textId="77777777" w:rsidR="000D11FA" w:rsidRDefault="000D11FA" w:rsidP="000D11FA">
      <w:pPr>
        <w:spacing w:line="259" w:lineRule="auto"/>
      </w:pPr>
      <w:r>
        <w:t>su 22.8.</w:t>
      </w:r>
      <w:r>
        <w:tab/>
        <w:t>13.sunnuntai helluntaista</w:t>
      </w:r>
    </w:p>
    <w:p w14:paraId="0EF422E4" w14:textId="77777777" w:rsidR="000D11FA" w:rsidRDefault="000D11FA" w:rsidP="000D11FA">
      <w:pPr>
        <w:spacing w:line="259" w:lineRule="auto"/>
        <w:rPr>
          <w:i/>
          <w:iCs/>
        </w:rPr>
      </w:pPr>
      <w:r>
        <w:tab/>
      </w:r>
      <w:r w:rsidRPr="00F12E11">
        <w:rPr>
          <w:i/>
          <w:iCs/>
        </w:rPr>
        <w:t>Jeesus, parantajamme</w:t>
      </w:r>
    </w:p>
    <w:p w14:paraId="46EB4976" w14:textId="77777777" w:rsidR="000D11FA" w:rsidRPr="00C47A08" w:rsidRDefault="000D11FA" w:rsidP="000D11FA">
      <w:pPr>
        <w:spacing w:line="259" w:lineRule="auto"/>
        <w:ind w:left="1304"/>
      </w:pPr>
      <w:r w:rsidRPr="002C5331">
        <w:t xml:space="preserve">Teologiseen koulutukseen Myanmarissa, erityisesti Myanmar Institute of </w:t>
      </w:r>
      <w:proofErr w:type="spellStart"/>
      <w:r w:rsidRPr="002C5331">
        <w:t>Lutheran</w:t>
      </w:r>
      <w:proofErr w:type="spellEnd"/>
      <w:r w:rsidRPr="002C5331">
        <w:t xml:space="preserve"> </w:t>
      </w:r>
      <w:proofErr w:type="spellStart"/>
      <w:r w:rsidRPr="002C5331">
        <w:t>Theology</w:t>
      </w:r>
      <w:proofErr w:type="spellEnd"/>
      <w:r w:rsidRPr="002C5331">
        <w:t xml:space="preserve"> (MILT) -oppilaitoksessa. </w:t>
      </w:r>
      <w:r>
        <w:t xml:space="preserve">Suomen Luterilainen Evankeliumiyhdistys SLEY ry, PL 184, 00181 Helsinki, FI13 8000 1500 7791 95. </w:t>
      </w:r>
    </w:p>
    <w:p w14:paraId="4B6E1C64" w14:textId="77777777" w:rsidR="000D11FA" w:rsidRDefault="000D11FA" w:rsidP="000D11FA">
      <w:pPr>
        <w:spacing w:line="259" w:lineRule="auto"/>
      </w:pPr>
    </w:p>
    <w:p w14:paraId="5A441114" w14:textId="77777777" w:rsidR="000D11FA" w:rsidRDefault="000D11FA" w:rsidP="000D11FA">
      <w:pPr>
        <w:spacing w:line="259" w:lineRule="auto"/>
      </w:pPr>
      <w:r>
        <w:t>su 29.8.</w:t>
      </w:r>
      <w:r>
        <w:tab/>
        <w:t>14. sunnuntai helluntaista</w:t>
      </w:r>
    </w:p>
    <w:p w14:paraId="00500390" w14:textId="77777777" w:rsidR="000D11FA" w:rsidRDefault="000D11FA" w:rsidP="000D11FA">
      <w:pPr>
        <w:spacing w:line="259" w:lineRule="auto"/>
        <w:rPr>
          <w:i/>
          <w:iCs/>
        </w:rPr>
      </w:pPr>
      <w:r>
        <w:tab/>
      </w:r>
      <w:r w:rsidRPr="00F12E11">
        <w:rPr>
          <w:i/>
          <w:iCs/>
        </w:rPr>
        <w:t>Lähimmäinen</w:t>
      </w:r>
    </w:p>
    <w:p w14:paraId="18A54FE1" w14:textId="77777777" w:rsidR="000D11FA" w:rsidRPr="007D5421" w:rsidRDefault="000D11FA" w:rsidP="000D11FA">
      <w:pPr>
        <w:spacing w:line="259" w:lineRule="auto"/>
        <w:ind w:left="1304"/>
      </w:pPr>
      <w:r w:rsidRPr="002C5331">
        <w:t>Korona-epidemian vuoksi taloudelliseen ahdinkoon joutuneiden auttamiseksi.</w:t>
      </w:r>
      <w:r>
        <w:rPr>
          <w:b/>
          <w:bCs/>
        </w:rPr>
        <w:t xml:space="preserve"> </w:t>
      </w:r>
      <w:r>
        <w:t xml:space="preserve">Kirkon diakoniarahasto, Kirkkohallitus, PL 210, 00131 Helsinki, FI15 8000 1100 0602 28. </w:t>
      </w:r>
    </w:p>
    <w:p w14:paraId="18F636CB" w14:textId="77777777" w:rsidR="000D11FA" w:rsidRDefault="000D11FA" w:rsidP="000D11FA">
      <w:pPr>
        <w:spacing w:line="259" w:lineRule="auto"/>
      </w:pPr>
    </w:p>
    <w:p w14:paraId="38A0D99A" w14:textId="77777777" w:rsidR="000D11FA" w:rsidRDefault="000D11FA" w:rsidP="000D11FA">
      <w:pPr>
        <w:spacing w:line="259" w:lineRule="auto"/>
      </w:pPr>
      <w:r>
        <w:t>su 5.9.</w:t>
      </w:r>
      <w:r>
        <w:tab/>
        <w:t>15. sunnuntai helluntaista</w:t>
      </w:r>
    </w:p>
    <w:p w14:paraId="0DC8BC66" w14:textId="77777777" w:rsidR="000D11FA" w:rsidRPr="00F12E11" w:rsidRDefault="000D11FA" w:rsidP="000D11FA">
      <w:pPr>
        <w:spacing w:line="259" w:lineRule="auto"/>
        <w:rPr>
          <w:i/>
          <w:iCs/>
        </w:rPr>
      </w:pPr>
      <w:r>
        <w:tab/>
      </w:r>
      <w:r w:rsidRPr="00F12E11">
        <w:rPr>
          <w:i/>
          <w:iCs/>
        </w:rPr>
        <w:t>Kiitollisuus</w:t>
      </w:r>
    </w:p>
    <w:p w14:paraId="68F05DBC" w14:textId="77777777" w:rsidR="000D11FA" w:rsidRDefault="000D11FA" w:rsidP="000D11FA">
      <w:pPr>
        <w:spacing w:line="259" w:lineRule="auto"/>
      </w:pPr>
    </w:p>
    <w:p w14:paraId="6848D67A" w14:textId="77777777" w:rsidR="000D11FA" w:rsidRDefault="000D11FA" w:rsidP="000D11FA">
      <w:pPr>
        <w:spacing w:line="259" w:lineRule="auto"/>
      </w:pPr>
      <w:r>
        <w:t>su 12.9.</w:t>
      </w:r>
      <w:r>
        <w:tab/>
        <w:t>16. sunnuntai helluntaista</w:t>
      </w:r>
    </w:p>
    <w:p w14:paraId="4D58F6B6" w14:textId="77777777" w:rsidR="000D11FA" w:rsidRDefault="000D11FA" w:rsidP="000D11FA">
      <w:pPr>
        <w:spacing w:line="259" w:lineRule="auto"/>
        <w:rPr>
          <w:i/>
          <w:iCs/>
        </w:rPr>
      </w:pPr>
      <w:r>
        <w:tab/>
      </w:r>
      <w:r w:rsidRPr="00F12E11">
        <w:rPr>
          <w:i/>
          <w:iCs/>
        </w:rPr>
        <w:t>Jumalan huolenpito</w:t>
      </w:r>
    </w:p>
    <w:p w14:paraId="68FD8FA3" w14:textId="77777777" w:rsidR="000D11FA" w:rsidRDefault="000D11FA" w:rsidP="000D11FA">
      <w:pPr>
        <w:spacing w:line="259" w:lineRule="auto"/>
        <w:ind w:left="1304"/>
      </w:pPr>
      <w:r w:rsidRPr="002C5331">
        <w:t>Kansan Raamattuseuran nuoriso- ja opiskelijatyölle valtakunnallisten tapahtumien toteuttamiseen, seurakuntien nuorisotyötä tukevaan ohjelma- ja materiaalituotantoon sekä nuorten aikuisten toimintaan.</w:t>
      </w:r>
      <w:r>
        <w:rPr>
          <w:b/>
          <w:bCs/>
        </w:rPr>
        <w:t xml:space="preserve"> </w:t>
      </w:r>
      <w:r>
        <w:t xml:space="preserve">Kansan Raamattuseuran Säätiö, PL 48, 08101 Lohja, FI73 2103 3800 0055 77. </w:t>
      </w:r>
    </w:p>
    <w:p w14:paraId="627C5327" w14:textId="77777777" w:rsidR="000D11FA" w:rsidRDefault="000D11FA" w:rsidP="000D11FA">
      <w:pPr>
        <w:spacing w:line="259" w:lineRule="auto"/>
      </w:pPr>
    </w:p>
    <w:p w14:paraId="568EF16F" w14:textId="77777777" w:rsidR="000D11FA" w:rsidRDefault="000D11FA" w:rsidP="000D11FA">
      <w:pPr>
        <w:spacing w:line="259" w:lineRule="auto"/>
      </w:pPr>
      <w:r>
        <w:lastRenderedPageBreak/>
        <w:t>su 19.9.</w:t>
      </w:r>
      <w:r>
        <w:tab/>
        <w:t>17. sunnuntai helluntaista</w:t>
      </w:r>
    </w:p>
    <w:p w14:paraId="44D1093D" w14:textId="77777777" w:rsidR="000D11FA" w:rsidRDefault="000D11FA" w:rsidP="000D11FA">
      <w:pPr>
        <w:spacing w:line="259" w:lineRule="auto"/>
        <w:rPr>
          <w:i/>
          <w:iCs/>
        </w:rPr>
      </w:pPr>
      <w:r>
        <w:tab/>
      </w:r>
      <w:r w:rsidRPr="00F12E11">
        <w:rPr>
          <w:i/>
          <w:iCs/>
        </w:rPr>
        <w:t>Jeesus antaa elämän</w:t>
      </w:r>
    </w:p>
    <w:p w14:paraId="225C41CD" w14:textId="77777777" w:rsidR="000D11FA" w:rsidRPr="00D654E9" w:rsidRDefault="000D11FA" w:rsidP="000D11FA">
      <w:pPr>
        <w:spacing w:line="259" w:lineRule="auto"/>
        <w:ind w:left="1304"/>
      </w:pPr>
      <w:r w:rsidRPr="002C5331">
        <w:t>Kirkolliseen työhön suomalaisten parissa ulkomailla ja kansainväliseen diakoniaan Suomen satamissa.</w:t>
      </w:r>
      <w:r>
        <w:rPr>
          <w:b/>
          <w:bCs/>
        </w:rPr>
        <w:t xml:space="preserve"> </w:t>
      </w:r>
      <w:r>
        <w:t xml:space="preserve">Suomen Merimieskirkko ry, Hitsaajankatu 4 A, 00810, Helsinki, FI69 1014 3000 2126 27. </w:t>
      </w:r>
    </w:p>
    <w:p w14:paraId="48552ABE" w14:textId="77777777" w:rsidR="000D11FA" w:rsidRDefault="000D11FA" w:rsidP="000D11FA">
      <w:pPr>
        <w:spacing w:line="259" w:lineRule="auto"/>
      </w:pPr>
    </w:p>
    <w:p w14:paraId="065589A1" w14:textId="77777777" w:rsidR="000D11FA" w:rsidRDefault="000D11FA" w:rsidP="000D11FA">
      <w:pPr>
        <w:spacing w:line="259" w:lineRule="auto"/>
      </w:pPr>
      <w:r>
        <w:t xml:space="preserve">su 26.9. </w:t>
      </w:r>
      <w:r>
        <w:tab/>
        <w:t>18. sunnuntai helluntaista</w:t>
      </w:r>
    </w:p>
    <w:p w14:paraId="1A8D875C" w14:textId="77777777" w:rsidR="000D11FA" w:rsidRPr="00F12E11" w:rsidRDefault="000D11FA" w:rsidP="000D11FA">
      <w:pPr>
        <w:spacing w:line="259" w:lineRule="auto"/>
        <w:rPr>
          <w:i/>
          <w:iCs/>
        </w:rPr>
      </w:pPr>
      <w:r>
        <w:tab/>
      </w:r>
      <w:r w:rsidRPr="00F12E11">
        <w:rPr>
          <w:i/>
          <w:iCs/>
        </w:rPr>
        <w:t>Kristityn vapaus</w:t>
      </w:r>
    </w:p>
    <w:p w14:paraId="428E8BCB" w14:textId="77777777" w:rsidR="000D11FA" w:rsidRDefault="000D11FA" w:rsidP="000D11FA">
      <w:pPr>
        <w:spacing w:line="259" w:lineRule="auto"/>
      </w:pPr>
    </w:p>
    <w:p w14:paraId="7195CD80" w14:textId="77777777" w:rsidR="000D11FA" w:rsidRDefault="000D11FA" w:rsidP="000D11FA">
      <w:pPr>
        <w:spacing w:line="259" w:lineRule="auto"/>
      </w:pPr>
      <w:r>
        <w:t>su 3.10.</w:t>
      </w:r>
      <w:r>
        <w:tab/>
        <w:t>Mikkelinpäivä (Enkelien sunnuntai)</w:t>
      </w:r>
    </w:p>
    <w:p w14:paraId="1AF990C7" w14:textId="77777777" w:rsidR="000D11FA" w:rsidRDefault="000D11FA" w:rsidP="000D11FA">
      <w:pPr>
        <w:spacing w:line="259" w:lineRule="auto"/>
        <w:rPr>
          <w:i/>
          <w:iCs/>
        </w:rPr>
      </w:pPr>
      <w:r>
        <w:tab/>
      </w:r>
      <w:r w:rsidRPr="00F12E11">
        <w:rPr>
          <w:i/>
          <w:iCs/>
        </w:rPr>
        <w:t>Jumalan sanansaattajat</w:t>
      </w:r>
    </w:p>
    <w:p w14:paraId="7333DDB5" w14:textId="77777777" w:rsidR="000D11FA" w:rsidRDefault="000D11FA" w:rsidP="000D11FA">
      <w:pPr>
        <w:spacing w:line="259" w:lineRule="auto"/>
        <w:ind w:left="1304"/>
      </w:pPr>
      <w:r w:rsidRPr="002C5331">
        <w:t>Kummiuden ja kristillisen kasvatuksen tukemiseen Lasten ja nuorten keskus ry:n kautta.</w:t>
      </w:r>
      <w:r>
        <w:rPr>
          <w:b/>
          <w:bCs/>
        </w:rPr>
        <w:t xml:space="preserve"> </w:t>
      </w:r>
      <w:r>
        <w:t xml:space="preserve">Lasten ja nuorten keskus ry, Itälahdenkatu 27 A, 00210 Helsinki, FI47 1574 3000 0014 77, viite 2202. </w:t>
      </w:r>
    </w:p>
    <w:p w14:paraId="602A85F0" w14:textId="77777777" w:rsidR="000D11FA" w:rsidRDefault="000D11FA" w:rsidP="000D11FA">
      <w:pPr>
        <w:spacing w:line="259" w:lineRule="auto"/>
      </w:pPr>
    </w:p>
    <w:p w14:paraId="5A6144A4" w14:textId="77777777" w:rsidR="000D11FA" w:rsidRDefault="000D11FA" w:rsidP="000D11FA">
      <w:pPr>
        <w:spacing w:line="259" w:lineRule="auto"/>
      </w:pPr>
      <w:r>
        <w:t>su 10.10.</w:t>
      </w:r>
      <w:r>
        <w:tab/>
        <w:t>20. sunnuntai helluntaista</w:t>
      </w:r>
    </w:p>
    <w:p w14:paraId="60933C77" w14:textId="77777777" w:rsidR="000D11FA" w:rsidRDefault="000D11FA" w:rsidP="000D11FA">
      <w:pPr>
        <w:spacing w:line="259" w:lineRule="auto"/>
        <w:rPr>
          <w:i/>
          <w:iCs/>
        </w:rPr>
      </w:pPr>
      <w:r>
        <w:tab/>
      </w:r>
      <w:r w:rsidRPr="00F12E11">
        <w:rPr>
          <w:i/>
          <w:iCs/>
        </w:rPr>
        <w:t>Usko ja epäusko</w:t>
      </w:r>
    </w:p>
    <w:p w14:paraId="0B8388DC" w14:textId="77777777" w:rsidR="000D11FA" w:rsidRPr="002C5331" w:rsidRDefault="000D11FA" w:rsidP="000D11FA">
      <w:pPr>
        <w:spacing w:line="259" w:lineRule="auto"/>
        <w:ind w:left="1304"/>
      </w:pPr>
      <w:r w:rsidRPr="002C5331">
        <w:t xml:space="preserve">Ekumeeninen lähetyspyhä. Kolehti kerätään seurakunnan valitsemalle kirkon lähetysjärjestölle </w:t>
      </w:r>
    </w:p>
    <w:p w14:paraId="50261B6A" w14:textId="77777777" w:rsidR="000D11FA" w:rsidRDefault="000D11FA" w:rsidP="000D11FA">
      <w:pPr>
        <w:spacing w:line="259" w:lineRule="auto"/>
      </w:pPr>
    </w:p>
    <w:p w14:paraId="60F693E3" w14:textId="77777777" w:rsidR="000D11FA" w:rsidRDefault="000D11FA" w:rsidP="000D11FA">
      <w:pPr>
        <w:spacing w:line="259" w:lineRule="auto"/>
      </w:pPr>
      <w:r>
        <w:t>su 17.10.</w:t>
      </w:r>
      <w:r>
        <w:tab/>
        <w:t>21. sunnuntai helluntaista</w:t>
      </w:r>
    </w:p>
    <w:p w14:paraId="6E945842" w14:textId="77777777" w:rsidR="000D11FA" w:rsidRDefault="000D11FA" w:rsidP="000D11FA">
      <w:pPr>
        <w:spacing w:line="259" w:lineRule="auto"/>
        <w:rPr>
          <w:i/>
          <w:iCs/>
        </w:rPr>
      </w:pPr>
      <w:r>
        <w:tab/>
      </w:r>
      <w:r w:rsidRPr="00F12E11">
        <w:rPr>
          <w:i/>
          <w:iCs/>
        </w:rPr>
        <w:t>Jeesuksen lähettiläät</w:t>
      </w:r>
    </w:p>
    <w:p w14:paraId="4C0AD24A" w14:textId="77777777" w:rsidR="000D11FA" w:rsidRPr="004F6FDB" w:rsidRDefault="000D11FA" w:rsidP="000D11FA">
      <w:pPr>
        <w:spacing w:line="259" w:lineRule="auto"/>
        <w:ind w:left="1304"/>
      </w:pPr>
      <w:r w:rsidRPr="002C5331">
        <w:t>Lasten ja perheiden parissa tehtävään työhön Lähetysyhdistys Kylväjä ry:n kautta.</w:t>
      </w:r>
      <w:r>
        <w:rPr>
          <w:b/>
          <w:bCs/>
        </w:rPr>
        <w:t xml:space="preserve"> </w:t>
      </w:r>
      <w:r>
        <w:t xml:space="preserve">Lähetysyhdistys Kylväjä ry, PL 188, 01301 Vantaa, FI57 4405 0010 0212 96, viitenumerolaskuri osoitteessa: </w:t>
      </w:r>
      <w:hyperlink r:id="rId15" w:history="1">
        <w:r w:rsidRPr="00B414C6">
          <w:rPr>
            <w:rStyle w:val="Hyperlinkki"/>
          </w:rPr>
          <w:t>https://www.kylvaja.fi/seurakunnille/tilitykset</w:t>
        </w:r>
      </w:hyperlink>
      <w:r>
        <w:t xml:space="preserve"> </w:t>
      </w:r>
    </w:p>
    <w:p w14:paraId="56323387" w14:textId="77777777" w:rsidR="000D11FA" w:rsidRDefault="000D11FA" w:rsidP="000D11FA">
      <w:pPr>
        <w:spacing w:line="259" w:lineRule="auto"/>
      </w:pPr>
    </w:p>
    <w:p w14:paraId="5EEFA94B" w14:textId="77777777" w:rsidR="000D11FA" w:rsidRDefault="000D11FA" w:rsidP="000D11FA">
      <w:pPr>
        <w:spacing w:line="259" w:lineRule="auto"/>
        <w:ind w:left="1304" w:hanging="1304"/>
      </w:pPr>
      <w:r>
        <w:t xml:space="preserve">su 24.10. </w:t>
      </w:r>
      <w:r>
        <w:tab/>
        <w:t>Uskonpuhdistuksen muistopäivä, Rauhan, ihmisoikeuksien ja kansainvälisen vastuun rukouspäivä</w:t>
      </w:r>
    </w:p>
    <w:p w14:paraId="2B3E87A0" w14:textId="77777777" w:rsidR="000D11FA" w:rsidRDefault="000D11FA" w:rsidP="000D11FA">
      <w:pPr>
        <w:spacing w:line="259" w:lineRule="auto"/>
        <w:ind w:left="1304" w:hanging="1304"/>
        <w:rPr>
          <w:i/>
          <w:iCs/>
        </w:rPr>
      </w:pPr>
      <w:r>
        <w:tab/>
      </w:r>
      <w:r w:rsidRPr="00F12E11">
        <w:rPr>
          <w:i/>
          <w:iCs/>
        </w:rPr>
        <w:t>Uskon perustus</w:t>
      </w:r>
    </w:p>
    <w:p w14:paraId="18E5D5C0" w14:textId="77777777" w:rsidR="000D11FA" w:rsidRPr="00881CCF" w:rsidRDefault="000D11FA" w:rsidP="000D11FA">
      <w:pPr>
        <w:spacing w:line="259" w:lineRule="auto"/>
        <w:ind w:left="1304" w:hanging="1304"/>
      </w:pPr>
      <w:r>
        <w:rPr>
          <w:i/>
          <w:iCs/>
        </w:rPr>
        <w:tab/>
      </w:r>
      <w:r w:rsidRPr="002C5331">
        <w:t>Kristittyjen yhteiseen työhön oikeudenmukaisen maailman puolesta Vastuuviikon kautta. Suomen Ekumeeninen Neuvosto ry,</w:t>
      </w:r>
      <w:r>
        <w:rPr>
          <w:b/>
          <w:bCs/>
        </w:rPr>
        <w:t xml:space="preserve"> </w:t>
      </w:r>
      <w:r>
        <w:t xml:space="preserve">PL 210, 00131 Helsinki, FI85 1018 3000 0744 03, viite 3010. </w:t>
      </w:r>
    </w:p>
    <w:p w14:paraId="4445EB4F" w14:textId="77777777" w:rsidR="000D11FA" w:rsidRDefault="000D11FA" w:rsidP="000D11FA">
      <w:pPr>
        <w:spacing w:line="259" w:lineRule="auto"/>
        <w:ind w:left="1304" w:hanging="1304"/>
      </w:pPr>
    </w:p>
    <w:p w14:paraId="49611741" w14:textId="77777777" w:rsidR="000D11FA" w:rsidRDefault="000D11FA" w:rsidP="000D11FA">
      <w:pPr>
        <w:spacing w:line="259" w:lineRule="auto"/>
        <w:ind w:left="1304" w:hanging="1304"/>
      </w:pPr>
      <w:r>
        <w:t>su 31.10.</w:t>
      </w:r>
      <w:r>
        <w:tab/>
        <w:t>23. sunnuntai helluntaista</w:t>
      </w:r>
    </w:p>
    <w:p w14:paraId="2CC6057C" w14:textId="77777777" w:rsidR="000D11FA" w:rsidRDefault="000D11FA" w:rsidP="000D11FA">
      <w:pPr>
        <w:spacing w:line="259" w:lineRule="auto"/>
        <w:ind w:left="1304" w:hanging="1304"/>
        <w:rPr>
          <w:i/>
          <w:iCs/>
        </w:rPr>
      </w:pPr>
      <w:r>
        <w:tab/>
      </w:r>
      <w:r w:rsidRPr="00F12E11">
        <w:rPr>
          <w:i/>
          <w:iCs/>
        </w:rPr>
        <w:t>Antakaa toisillenne anteeksi</w:t>
      </w:r>
    </w:p>
    <w:p w14:paraId="43CD3CF7" w14:textId="77777777" w:rsidR="000D11FA" w:rsidRPr="00014494" w:rsidRDefault="000D11FA" w:rsidP="000D11FA">
      <w:pPr>
        <w:spacing w:line="259" w:lineRule="auto"/>
        <w:ind w:left="1304" w:hanging="1304"/>
      </w:pPr>
      <w:r>
        <w:rPr>
          <w:i/>
          <w:iCs/>
        </w:rPr>
        <w:tab/>
      </w:r>
      <w:r w:rsidRPr="002C5331">
        <w:t>Rauhan ja vakauden edistämiseen kehitysmaissa.</w:t>
      </w:r>
      <w:r>
        <w:rPr>
          <w:b/>
          <w:bCs/>
        </w:rPr>
        <w:t xml:space="preserve"> </w:t>
      </w:r>
      <w:r>
        <w:t>Kirkon Ulkomaanapu, PL 210, 00131 Helsinki, viitenumeroluettelo.</w:t>
      </w:r>
    </w:p>
    <w:p w14:paraId="33A89E2E" w14:textId="77777777" w:rsidR="000D11FA" w:rsidRDefault="000D11FA" w:rsidP="000D11FA">
      <w:pPr>
        <w:spacing w:line="259" w:lineRule="auto"/>
        <w:ind w:left="1304" w:hanging="1304"/>
      </w:pPr>
    </w:p>
    <w:p w14:paraId="66C92B5E" w14:textId="77777777" w:rsidR="000D11FA" w:rsidRDefault="000D11FA" w:rsidP="000D11FA">
      <w:pPr>
        <w:spacing w:line="259" w:lineRule="auto"/>
        <w:ind w:left="1304" w:hanging="1304"/>
      </w:pPr>
      <w:r>
        <w:t>la 6.11.</w:t>
      </w:r>
      <w:r>
        <w:tab/>
        <w:t>Pyhäinpäivä</w:t>
      </w:r>
    </w:p>
    <w:p w14:paraId="4E919B20" w14:textId="77777777" w:rsidR="000D11FA" w:rsidRPr="00F12E11" w:rsidRDefault="000D11FA" w:rsidP="000D11FA">
      <w:pPr>
        <w:spacing w:line="259" w:lineRule="auto"/>
        <w:ind w:left="1304" w:hanging="1304"/>
        <w:rPr>
          <w:i/>
          <w:iCs/>
        </w:rPr>
      </w:pPr>
      <w:r>
        <w:tab/>
      </w:r>
      <w:r w:rsidRPr="00F12E11">
        <w:rPr>
          <w:i/>
          <w:iCs/>
        </w:rPr>
        <w:t>Pyhien yhteys</w:t>
      </w:r>
    </w:p>
    <w:p w14:paraId="42F8FCA2" w14:textId="77777777" w:rsidR="000D11FA" w:rsidRDefault="000D11FA" w:rsidP="000D11FA">
      <w:pPr>
        <w:spacing w:line="259" w:lineRule="auto"/>
        <w:ind w:left="1304" w:hanging="1304"/>
      </w:pPr>
    </w:p>
    <w:p w14:paraId="65009CCE" w14:textId="77777777" w:rsidR="000D11FA" w:rsidRDefault="000D11FA" w:rsidP="000D11FA">
      <w:pPr>
        <w:spacing w:line="259" w:lineRule="auto"/>
        <w:ind w:left="1304" w:hanging="1304"/>
      </w:pPr>
      <w:r>
        <w:t>su 7.11.</w:t>
      </w:r>
      <w:r>
        <w:tab/>
        <w:t>24. sunnuntai helluntaista</w:t>
      </w:r>
    </w:p>
    <w:p w14:paraId="638C6F63" w14:textId="77777777" w:rsidR="000D11FA" w:rsidRPr="00F12E11" w:rsidRDefault="000D11FA" w:rsidP="000D11FA">
      <w:pPr>
        <w:spacing w:line="259" w:lineRule="auto"/>
        <w:ind w:left="1304" w:hanging="1304"/>
        <w:rPr>
          <w:i/>
          <w:iCs/>
        </w:rPr>
      </w:pPr>
      <w:r>
        <w:tab/>
      </w:r>
      <w:r w:rsidRPr="00F12E11">
        <w:rPr>
          <w:i/>
          <w:iCs/>
        </w:rPr>
        <w:t>Kahden valtakunnan kansalaisena</w:t>
      </w:r>
    </w:p>
    <w:p w14:paraId="3CCB7812" w14:textId="77777777" w:rsidR="000D11FA" w:rsidRDefault="000D11FA" w:rsidP="000D11FA">
      <w:pPr>
        <w:spacing w:line="259" w:lineRule="auto"/>
        <w:ind w:left="1304" w:hanging="1304"/>
      </w:pPr>
    </w:p>
    <w:p w14:paraId="64CA27F9" w14:textId="77777777" w:rsidR="000D11FA" w:rsidRDefault="000D11FA" w:rsidP="000D11FA">
      <w:pPr>
        <w:spacing w:line="259" w:lineRule="auto"/>
        <w:ind w:left="1304" w:hanging="1304"/>
      </w:pPr>
      <w:r>
        <w:t>su 14.11.</w:t>
      </w:r>
      <w:r>
        <w:tab/>
        <w:t xml:space="preserve">Valvomisen sunnuntai </w:t>
      </w:r>
    </w:p>
    <w:p w14:paraId="3A6C68B4" w14:textId="77777777" w:rsidR="000D11FA" w:rsidRPr="00F12E11" w:rsidRDefault="000D11FA" w:rsidP="000D11FA">
      <w:pPr>
        <w:spacing w:line="259" w:lineRule="auto"/>
        <w:ind w:left="1304" w:hanging="1304"/>
        <w:rPr>
          <w:i/>
          <w:iCs/>
        </w:rPr>
      </w:pPr>
      <w:r>
        <w:tab/>
      </w:r>
      <w:r w:rsidRPr="00F12E11">
        <w:rPr>
          <w:i/>
          <w:iCs/>
        </w:rPr>
        <w:t>Valvokaa!</w:t>
      </w:r>
    </w:p>
    <w:p w14:paraId="6BF994C9" w14:textId="77777777" w:rsidR="000D11FA" w:rsidRDefault="000D11FA" w:rsidP="000D11FA">
      <w:pPr>
        <w:spacing w:line="259" w:lineRule="auto"/>
        <w:ind w:left="1304" w:hanging="1304"/>
      </w:pPr>
    </w:p>
    <w:p w14:paraId="60CDC33A" w14:textId="77777777" w:rsidR="000D11FA" w:rsidRDefault="000D11FA" w:rsidP="000D11FA">
      <w:pPr>
        <w:spacing w:line="259" w:lineRule="auto"/>
        <w:ind w:left="1304" w:hanging="1304"/>
      </w:pPr>
      <w:r>
        <w:t>su 21.11.</w:t>
      </w:r>
      <w:r>
        <w:tab/>
        <w:t>Tuomiosunnuntai (Kristuksen kuninkuuden sunnuntai)</w:t>
      </w:r>
    </w:p>
    <w:p w14:paraId="50C76A9A" w14:textId="77777777" w:rsidR="000D11FA" w:rsidRPr="00F12E11" w:rsidRDefault="000D11FA" w:rsidP="000D11FA">
      <w:pPr>
        <w:spacing w:line="259" w:lineRule="auto"/>
        <w:ind w:left="1304" w:hanging="1304"/>
        <w:rPr>
          <w:i/>
          <w:iCs/>
        </w:rPr>
      </w:pPr>
      <w:r>
        <w:tab/>
      </w:r>
      <w:r w:rsidRPr="00F12E11">
        <w:rPr>
          <w:i/>
          <w:iCs/>
        </w:rPr>
        <w:t>Kristus, kaikkeuden Herra</w:t>
      </w:r>
    </w:p>
    <w:p w14:paraId="0D516A51" w14:textId="77777777" w:rsidR="000D11FA" w:rsidRDefault="000D11FA" w:rsidP="000D11FA">
      <w:pPr>
        <w:spacing w:line="259" w:lineRule="auto"/>
        <w:ind w:left="1304" w:hanging="1304"/>
      </w:pPr>
    </w:p>
    <w:p w14:paraId="07686D23" w14:textId="77777777" w:rsidR="000D11FA" w:rsidRDefault="000D11FA" w:rsidP="000D11FA">
      <w:pPr>
        <w:spacing w:line="259" w:lineRule="auto"/>
        <w:ind w:left="1304" w:hanging="1304"/>
      </w:pPr>
      <w:r>
        <w:t>su 28.11.</w:t>
      </w:r>
      <w:r>
        <w:tab/>
        <w:t>1. adventtisunnuntai</w:t>
      </w:r>
    </w:p>
    <w:p w14:paraId="4C2F84AC" w14:textId="77777777" w:rsidR="000D11FA" w:rsidRDefault="000D11FA" w:rsidP="000D11FA">
      <w:pPr>
        <w:spacing w:line="259" w:lineRule="auto"/>
        <w:ind w:left="1304" w:hanging="1304"/>
      </w:pPr>
      <w:r>
        <w:tab/>
        <w:t>Kuninkaasi tulee nöyränä</w:t>
      </w:r>
    </w:p>
    <w:p w14:paraId="560193B9" w14:textId="77777777" w:rsidR="000D11FA" w:rsidRPr="004F4B17" w:rsidRDefault="000D11FA" w:rsidP="000D11FA">
      <w:pPr>
        <w:spacing w:line="259" w:lineRule="auto"/>
        <w:ind w:left="1304" w:hanging="1304"/>
        <w:rPr>
          <w:b/>
          <w:bCs/>
        </w:rPr>
      </w:pPr>
      <w:r>
        <w:tab/>
      </w:r>
      <w:r w:rsidRPr="002C5331">
        <w:t>Pakolaisten auttamiseen.</w:t>
      </w:r>
      <w:r>
        <w:rPr>
          <w:b/>
          <w:bCs/>
        </w:rPr>
        <w:t xml:space="preserve"> </w:t>
      </w:r>
      <w:r>
        <w:t>Kirkon Ulkomaanapu, PL 210, 00131 Helsinki, viitenumeroluettelo.</w:t>
      </w:r>
    </w:p>
    <w:p w14:paraId="158D06DD" w14:textId="77777777" w:rsidR="000D11FA" w:rsidRDefault="000D11FA" w:rsidP="000D11FA">
      <w:pPr>
        <w:spacing w:line="259" w:lineRule="auto"/>
        <w:ind w:left="1304" w:hanging="1304"/>
      </w:pPr>
    </w:p>
    <w:p w14:paraId="5E4CF9EA" w14:textId="77777777" w:rsidR="000D11FA" w:rsidRDefault="000D11FA" w:rsidP="000D11FA">
      <w:pPr>
        <w:spacing w:line="259" w:lineRule="auto"/>
        <w:ind w:left="1304" w:hanging="1304"/>
      </w:pPr>
      <w:r>
        <w:t>su 5.12.</w:t>
      </w:r>
      <w:r>
        <w:tab/>
        <w:t>2. adventtisunnuntai</w:t>
      </w:r>
    </w:p>
    <w:p w14:paraId="4A1C7799" w14:textId="77777777" w:rsidR="000D11FA" w:rsidRPr="00F12E11" w:rsidRDefault="000D11FA" w:rsidP="000D11FA">
      <w:pPr>
        <w:spacing w:line="259" w:lineRule="auto"/>
        <w:ind w:left="1304" w:hanging="1304"/>
        <w:rPr>
          <w:i/>
          <w:iCs/>
        </w:rPr>
      </w:pPr>
      <w:r>
        <w:tab/>
      </w:r>
      <w:r w:rsidRPr="00F12E11">
        <w:rPr>
          <w:i/>
          <w:iCs/>
        </w:rPr>
        <w:t>Kuninkaasi tulee kunniassa</w:t>
      </w:r>
    </w:p>
    <w:p w14:paraId="41251082" w14:textId="77777777" w:rsidR="000D11FA" w:rsidRDefault="000D11FA" w:rsidP="000D11FA">
      <w:pPr>
        <w:spacing w:line="259" w:lineRule="auto"/>
        <w:ind w:left="1304" w:hanging="1304"/>
      </w:pPr>
    </w:p>
    <w:p w14:paraId="45F72298" w14:textId="77777777" w:rsidR="000D11FA" w:rsidRDefault="000D11FA" w:rsidP="000D11FA">
      <w:pPr>
        <w:spacing w:line="259" w:lineRule="auto"/>
        <w:ind w:left="1304" w:hanging="1304"/>
      </w:pPr>
      <w:r>
        <w:t>ma 6.12.</w:t>
      </w:r>
      <w:r>
        <w:tab/>
        <w:t>Itsenäisyyspäivä</w:t>
      </w:r>
    </w:p>
    <w:p w14:paraId="34F6F31E" w14:textId="77777777" w:rsidR="000D11FA" w:rsidRDefault="000D11FA" w:rsidP="000D11FA">
      <w:pPr>
        <w:spacing w:line="259" w:lineRule="auto"/>
        <w:ind w:left="1304" w:hanging="1304"/>
        <w:rPr>
          <w:i/>
          <w:iCs/>
        </w:rPr>
      </w:pPr>
      <w:r>
        <w:tab/>
      </w:r>
      <w:r w:rsidRPr="00F12E11">
        <w:rPr>
          <w:i/>
          <w:iCs/>
        </w:rPr>
        <w:t>Kiitos isänmaasta</w:t>
      </w:r>
    </w:p>
    <w:p w14:paraId="00D98DD5" w14:textId="77777777" w:rsidR="000D11FA" w:rsidRPr="00D16ABA" w:rsidRDefault="000D11FA" w:rsidP="000D11FA">
      <w:pPr>
        <w:spacing w:line="259" w:lineRule="auto"/>
        <w:ind w:left="1304" w:hanging="1304"/>
      </w:pPr>
      <w:r w:rsidRPr="004F4B17">
        <w:rPr>
          <w:b/>
          <w:bCs/>
        </w:rPr>
        <w:tab/>
      </w:r>
      <w:r w:rsidRPr="002C5331">
        <w:t>Kolmen veteraanijärjestön hengelliseen työhön Veteraanivastuu ry:n kautta.</w:t>
      </w:r>
      <w:r>
        <w:rPr>
          <w:b/>
          <w:bCs/>
        </w:rPr>
        <w:t xml:space="preserve"> </w:t>
      </w:r>
      <w:r>
        <w:t xml:space="preserve">Veteraanivastuu ry, PL 600, 00521 Helsinki, FI83 1555 3000 1109 82. </w:t>
      </w:r>
    </w:p>
    <w:p w14:paraId="3522E63E" w14:textId="77777777" w:rsidR="000D11FA" w:rsidRDefault="000D11FA" w:rsidP="000D11FA">
      <w:pPr>
        <w:spacing w:line="259" w:lineRule="auto"/>
        <w:ind w:left="1304" w:hanging="1304"/>
      </w:pPr>
    </w:p>
    <w:p w14:paraId="16E7A567" w14:textId="77777777" w:rsidR="000D11FA" w:rsidRDefault="000D11FA" w:rsidP="000D11FA">
      <w:pPr>
        <w:spacing w:line="259" w:lineRule="auto"/>
        <w:ind w:left="1304" w:hanging="1304"/>
      </w:pPr>
      <w:r>
        <w:t>su 12.12.</w:t>
      </w:r>
      <w:r>
        <w:tab/>
        <w:t>3. adventtisunnuntai</w:t>
      </w:r>
    </w:p>
    <w:p w14:paraId="4FC12D55" w14:textId="77777777" w:rsidR="000D11FA" w:rsidRDefault="000D11FA" w:rsidP="000D11FA">
      <w:pPr>
        <w:spacing w:line="259" w:lineRule="auto"/>
        <w:ind w:left="1304" w:hanging="1304"/>
        <w:rPr>
          <w:i/>
          <w:iCs/>
        </w:rPr>
      </w:pPr>
      <w:r>
        <w:tab/>
      </w:r>
      <w:r w:rsidRPr="00F12E11">
        <w:rPr>
          <w:i/>
          <w:iCs/>
        </w:rPr>
        <w:t>Tehkää tie Kuninkaalle</w:t>
      </w:r>
    </w:p>
    <w:p w14:paraId="40F4EDF5" w14:textId="77777777" w:rsidR="000D11FA" w:rsidRDefault="000D11FA" w:rsidP="000D11FA">
      <w:pPr>
        <w:spacing w:line="259" w:lineRule="auto"/>
        <w:ind w:left="1304"/>
      </w:pPr>
      <w:r w:rsidRPr="002C5331">
        <w:t>Hyvän elämän edellytykset - kolehti lasten hyväksi tehtävään työhön maailmalla Suomen Lähetysseuran kautta.</w:t>
      </w:r>
      <w:r>
        <w:rPr>
          <w:b/>
          <w:bCs/>
        </w:rPr>
        <w:t xml:space="preserve"> </w:t>
      </w:r>
      <w:r>
        <w:t xml:space="preserve">Suomen Lähetysseura ry, PL 56, 00241 Helsinki. Tilitysohjeet osoitteessa: </w:t>
      </w:r>
      <w:hyperlink r:id="rId16" w:history="1">
        <w:r w:rsidRPr="00B414C6">
          <w:rPr>
            <w:rStyle w:val="Hyperlinkki"/>
          </w:rPr>
          <w:t>www.seurakuntapalvelut.fi</w:t>
        </w:r>
      </w:hyperlink>
      <w:r>
        <w:t xml:space="preserve"> </w:t>
      </w:r>
    </w:p>
    <w:p w14:paraId="7DEF73F9" w14:textId="77777777" w:rsidR="000D11FA" w:rsidRDefault="000D11FA" w:rsidP="000D11FA">
      <w:pPr>
        <w:spacing w:line="259" w:lineRule="auto"/>
        <w:ind w:left="1304" w:hanging="1304"/>
      </w:pPr>
    </w:p>
    <w:p w14:paraId="6641187B" w14:textId="77777777" w:rsidR="000D11FA" w:rsidRDefault="000D11FA" w:rsidP="000D11FA">
      <w:pPr>
        <w:spacing w:line="259" w:lineRule="auto"/>
        <w:ind w:left="1304" w:hanging="1304"/>
      </w:pPr>
      <w:r>
        <w:t>su 19.12.</w:t>
      </w:r>
      <w:r>
        <w:tab/>
        <w:t>4. adventtisunnuntai</w:t>
      </w:r>
    </w:p>
    <w:p w14:paraId="6A551ECB" w14:textId="77777777" w:rsidR="000D11FA" w:rsidRPr="00F12E11" w:rsidRDefault="000D11FA" w:rsidP="000D11FA">
      <w:pPr>
        <w:spacing w:line="259" w:lineRule="auto"/>
        <w:ind w:left="1304" w:hanging="1304"/>
        <w:rPr>
          <w:i/>
          <w:iCs/>
        </w:rPr>
      </w:pPr>
      <w:r>
        <w:tab/>
      </w:r>
      <w:r w:rsidRPr="00F12E11">
        <w:rPr>
          <w:i/>
          <w:iCs/>
        </w:rPr>
        <w:t>Herran syntymä on lähellä</w:t>
      </w:r>
    </w:p>
    <w:p w14:paraId="5E8B321A" w14:textId="77777777" w:rsidR="000D11FA" w:rsidRDefault="000D11FA" w:rsidP="000D11FA">
      <w:pPr>
        <w:spacing w:line="259" w:lineRule="auto"/>
        <w:ind w:left="1304" w:hanging="1304"/>
      </w:pPr>
    </w:p>
    <w:p w14:paraId="1D0DFFEA" w14:textId="77777777" w:rsidR="000D11FA" w:rsidRDefault="000D11FA" w:rsidP="000D11FA">
      <w:pPr>
        <w:spacing w:line="259" w:lineRule="auto"/>
        <w:ind w:left="1304" w:hanging="1304"/>
      </w:pPr>
      <w:r>
        <w:t>pe 24.12.</w:t>
      </w:r>
      <w:r>
        <w:tab/>
        <w:t>Jouluaatto</w:t>
      </w:r>
    </w:p>
    <w:p w14:paraId="3D1F8023" w14:textId="77777777" w:rsidR="000D11FA" w:rsidRPr="00F12E11" w:rsidRDefault="000D11FA" w:rsidP="000D11FA">
      <w:pPr>
        <w:spacing w:line="259" w:lineRule="auto"/>
        <w:ind w:left="1304" w:hanging="1304"/>
        <w:rPr>
          <w:i/>
          <w:iCs/>
        </w:rPr>
      </w:pPr>
      <w:r>
        <w:tab/>
      </w:r>
      <w:r w:rsidRPr="00F12E11">
        <w:rPr>
          <w:i/>
          <w:iCs/>
        </w:rPr>
        <w:t>Lupaukset täyttyvät</w:t>
      </w:r>
    </w:p>
    <w:p w14:paraId="7C83872B" w14:textId="77777777" w:rsidR="000D11FA" w:rsidRDefault="000D11FA" w:rsidP="000D11FA">
      <w:pPr>
        <w:spacing w:line="259" w:lineRule="auto"/>
        <w:ind w:left="1304" w:hanging="1304"/>
      </w:pPr>
    </w:p>
    <w:p w14:paraId="5CE56F43" w14:textId="77777777" w:rsidR="000D11FA" w:rsidRDefault="000D11FA" w:rsidP="000D11FA">
      <w:pPr>
        <w:spacing w:line="259" w:lineRule="auto"/>
        <w:ind w:left="1304" w:hanging="1304"/>
      </w:pPr>
      <w:r>
        <w:t>pe 24.12.</w:t>
      </w:r>
      <w:r>
        <w:tab/>
        <w:t>Jouluyö</w:t>
      </w:r>
    </w:p>
    <w:p w14:paraId="68EA33E1" w14:textId="77777777" w:rsidR="000D11FA" w:rsidRPr="00F12E11" w:rsidRDefault="000D11FA" w:rsidP="000D11FA">
      <w:pPr>
        <w:spacing w:line="259" w:lineRule="auto"/>
        <w:ind w:left="1304" w:hanging="1304"/>
        <w:rPr>
          <w:i/>
          <w:iCs/>
        </w:rPr>
      </w:pPr>
      <w:r>
        <w:tab/>
      </w:r>
      <w:r w:rsidRPr="00F12E11">
        <w:rPr>
          <w:i/>
          <w:iCs/>
        </w:rPr>
        <w:t>Teille on syntynyt Vapahtaja!</w:t>
      </w:r>
    </w:p>
    <w:p w14:paraId="7BD53712" w14:textId="77777777" w:rsidR="000D11FA" w:rsidRDefault="000D11FA" w:rsidP="000D11FA">
      <w:pPr>
        <w:spacing w:line="259" w:lineRule="auto"/>
        <w:ind w:left="1304" w:hanging="1304"/>
      </w:pPr>
    </w:p>
    <w:p w14:paraId="3DAEA2CD" w14:textId="77777777" w:rsidR="000D11FA" w:rsidRDefault="000D11FA" w:rsidP="000D11FA">
      <w:pPr>
        <w:spacing w:line="259" w:lineRule="auto"/>
        <w:ind w:left="1304" w:hanging="1304"/>
      </w:pPr>
      <w:r>
        <w:t>la 25.12.</w:t>
      </w:r>
      <w:r>
        <w:tab/>
        <w:t>Jouluaamu</w:t>
      </w:r>
    </w:p>
    <w:p w14:paraId="6FA876A6" w14:textId="77777777" w:rsidR="000D11FA" w:rsidRPr="00F12E11" w:rsidRDefault="000D11FA" w:rsidP="000D11FA">
      <w:pPr>
        <w:spacing w:line="259" w:lineRule="auto"/>
        <w:ind w:left="1304" w:hanging="1304"/>
        <w:rPr>
          <w:i/>
          <w:iCs/>
        </w:rPr>
      </w:pPr>
      <w:r>
        <w:tab/>
      </w:r>
      <w:r w:rsidRPr="00F12E11">
        <w:rPr>
          <w:i/>
          <w:iCs/>
        </w:rPr>
        <w:t>Nyt Betlehemiin!</w:t>
      </w:r>
    </w:p>
    <w:p w14:paraId="2CDCB8E4" w14:textId="77777777" w:rsidR="000D11FA" w:rsidRDefault="000D11FA" w:rsidP="000D11FA">
      <w:pPr>
        <w:spacing w:line="259" w:lineRule="auto"/>
        <w:ind w:left="1304" w:hanging="1304"/>
      </w:pPr>
    </w:p>
    <w:p w14:paraId="2AADBC99" w14:textId="77777777" w:rsidR="000D11FA" w:rsidRDefault="000D11FA" w:rsidP="000D11FA">
      <w:pPr>
        <w:spacing w:line="259" w:lineRule="auto"/>
        <w:ind w:left="1304" w:hanging="1304"/>
      </w:pPr>
      <w:r>
        <w:t>la 25.12.</w:t>
      </w:r>
      <w:r>
        <w:tab/>
        <w:t>Joulupäivä</w:t>
      </w:r>
    </w:p>
    <w:p w14:paraId="66291524" w14:textId="77777777" w:rsidR="000D11FA" w:rsidRPr="00F12E11" w:rsidRDefault="000D11FA" w:rsidP="000D11FA">
      <w:pPr>
        <w:spacing w:line="259" w:lineRule="auto"/>
        <w:ind w:left="1304" w:hanging="1304"/>
        <w:rPr>
          <w:i/>
          <w:iCs/>
        </w:rPr>
      </w:pPr>
      <w:r>
        <w:tab/>
      </w:r>
      <w:r w:rsidRPr="00F12E11">
        <w:rPr>
          <w:i/>
          <w:iCs/>
        </w:rPr>
        <w:t>Sana tuli lihaksi</w:t>
      </w:r>
    </w:p>
    <w:p w14:paraId="511D04EE" w14:textId="77777777" w:rsidR="000D11FA" w:rsidRDefault="000D11FA" w:rsidP="000D11FA">
      <w:pPr>
        <w:spacing w:line="259" w:lineRule="auto"/>
        <w:ind w:left="1304" w:hanging="1304"/>
      </w:pPr>
    </w:p>
    <w:p w14:paraId="61530C27" w14:textId="77777777" w:rsidR="000D11FA" w:rsidRDefault="000D11FA" w:rsidP="000D11FA">
      <w:pPr>
        <w:spacing w:line="259" w:lineRule="auto"/>
        <w:ind w:left="1304" w:hanging="1304"/>
      </w:pPr>
      <w:r>
        <w:t>su 26.12.</w:t>
      </w:r>
      <w:r>
        <w:tab/>
        <w:t>Tapaninpäivä (2. joulupäivä)</w:t>
      </w:r>
    </w:p>
    <w:p w14:paraId="4A06315F" w14:textId="77777777" w:rsidR="000D11FA" w:rsidRDefault="000D11FA" w:rsidP="000D11FA">
      <w:pPr>
        <w:spacing w:line="259" w:lineRule="auto"/>
        <w:ind w:left="1304" w:hanging="1304"/>
        <w:rPr>
          <w:i/>
          <w:iCs/>
        </w:rPr>
      </w:pPr>
      <w:r>
        <w:tab/>
      </w:r>
      <w:r w:rsidRPr="00F12E11">
        <w:rPr>
          <w:i/>
          <w:iCs/>
        </w:rPr>
        <w:t>Kristuksen todistajat</w:t>
      </w:r>
    </w:p>
    <w:p w14:paraId="6AA0F75B" w14:textId="77777777" w:rsidR="000D11FA" w:rsidRPr="00E3770B" w:rsidRDefault="000D11FA" w:rsidP="000D11FA">
      <w:pPr>
        <w:spacing w:line="259" w:lineRule="auto"/>
        <w:ind w:left="1304" w:hanging="1304"/>
      </w:pPr>
      <w:r>
        <w:rPr>
          <w:i/>
          <w:iCs/>
        </w:rPr>
        <w:tab/>
      </w:r>
      <w:r w:rsidRPr="002C5331">
        <w:t>Kristittyjen perheiden traumaterapiaan, vertaistukiryhmien toimintaan, raamatunopetukseen sekä koulutukseen Irakissa ja Syyriassa toimivissa "Toivon keskuksissa".</w:t>
      </w:r>
      <w:r>
        <w:rPr>
          <w:b/>
          <w:bCs/>
        </w:rPr>
        <w:t xml:space="preserve"> </w:t>
      </w:r>
      <w:r>
        <w:t xml:space="preserve">Open Doors Finland ry, PL 71, 02701 Kauniainen, FI92 5720 2320 2102 75, viite 20213. </w:t>
      </w:r>
    </w:p>
    <w:p w14:paraId="3C3E42D6" w14:textId="77777777" w:rsidR="000D11FA" w:rsidRDefault="000D11FA" w:rsidP="000D11FA">
      <w:pPr>
        <w:spacing w:line="259" w:lineRule="auto"/>
        <w:ind w:left="1304" w:hanging="1304"/>
      </w:pPr>
    </w:p>
    <w:p w14:paraId="3B96F158" w14:textId="77777777" w:rsidR="000D11FA" w:rsidRDefault="000D11FA" w:rsidP="000D11FA">
      <w:pPr>
        <w:spacing w:line="259" w:lineRule="auto"/>
        <w:ind w:left="1304" w:hanging="1304"/>
      </w:pPr>
      <w:r>
        <w:t>ma 27.12.</w:t>
      </w:r>
      <w:r>
        <w:tab/>
        <w:t>Apostoli Johanneksen päivä (3. joulupäivä)</w:t>
      </w:r>
    </w:p>
    <w:p w14:paraId="28B5A280" w14:textId="77777777" w:rsidR="000D11FA" w:rsidRPr="00F12E11" w:rsidRDefault="000D11FA" w:rsidP="000D11FA">
      <w:pPr>
        <w:spacing w:line="259" w:lineRule="auto"/>
        <w:ind w:left="1304" w:hanging="1304"/>
        <w:rPr>
          <w:i/>
          <w:iCs/>
        </w:rPr>
      </w:pPr>
      <w:r>
        <w:tab/>
      </w:r>
      <w:r w:rsidRPr="00F12E11">
        <w:rPr>
          <w:i/>
          <w:iCs/>
        </w:rPr>
        <w:t>Jumala on rakkaus</w:t>
      </w:r>
    </w:p>
    <w:p w14:paraId="5B27C0B2" w14:textId="77777777" w:rsidR="000D11FA" w:rsidRDefault="000D11FA" w:rsidP="000D11FA">
      <w:pPr>
        <w:spacing w:line="259" w:lineRule="auto"/>
        <w:ind w:left="1304" w:hanging="1304"/>
      </w:pPr>
    </w:p>
    <w:p w14:paraId="1F184F59" w14:textId="77777777" w:rsidR="000D11FA" w:rsidRDefault="000D11FA" w:rsidP="000D11FA">
      <w:pPr>
        <w:spacing w:line="259" w:lineRule="auto"/>
        <w:ind w:left="1304" w:hanging="1304"/>
      </w:pPr>
      <w:r>
        <w:t>ti 28.12.</w:t>
      </w:r>
      <w:r>
        <w:tab/>
        <w:t>Viattomien lasten päivä (4. joulupäivä)</w:t>
      </w:r>
    </w:p>
    <w:p w14:paraId="02A8C547" w14:textId="77777777" w:rsidR="000D11FA" w:rsidRPr="00F12E11" w:rsidRDefault="000D11FA" w:rsidP="000D11FA">
      <w:pPr>
        <w:spacing w:line="259" w:lineRule="auto"/>
        <w:ind w:left="1304" w:hanging="1304"/>
        <w:rPr>
          <w:i/>
          <w:iCs/>
        </w:rPr>
      </w:pPr>
      <w:r>
        <w:tab/>
      </w:r>
      <w:r w:rsidRPr="00F12E11">
        <w:rPr>
          <w:i/>
          <w:iCs/>
        </w:rPr>
        <w:t>Jeesus pakolaisena</w:t>
      </w:r>
    </w:p>
    <w:p w14:paraId="1FA4F442" w14:textId="77777777" w:rsidR="000D11FA" w:rsidRDefault="000D11FA" w:rsidP="000D11FA">
      <w:pPr>
        <w:spacing w:line="259" w:lineRule="auto"/>
        <w:ind w:left="1304" w:hanging="1304"/>
      </w:pPr>
    </w:p>
    <w:p w14:paraId="163B5C0D" w14:textId="77777777" w:rsidR="000D11FA" w:rsidRDefault="000D11FA" w:rsidP="000D11FA">
      <w:pPr>
        <w:spacing w:line="259" w:lineRule="auto"/>
        <w:ind w:left="1304" w:hanging="1304"/>
      </w:pPr>
      <w:r>
        <w:t>pe 31.12.</w:t>
      </w:r>
      <w:r>
        <w:tab/>
        <w:t>Uudenvuodenaatto (ilta)</w:t>
      </w:r>
    </w:p>
    <w:p w14:paraId="7E47218E" w14:textId="77777777" w:rsidR="000D11FA" w:rsidRDefault="000D11FA" w:rsidP="000D11FA">
      <w:pPr>
        <w:spacing w:line="259" w:lineRule="auto"/>
        <w:ind w:left="1304" w:hanging="1304"/>
        <w:rPr>
          <w:i/>
          <w:iCs/>
        </w:rPr>
      </w:pPr>
      <w:r>
        <w:tab/>
      </w:r>
      <w:r w:rsidRPr="00F12E11">
        <w:rPr>
          <w:i/>
          <w:iCs/>
        </w:rPr>
        <w:t>Aikamme on Jumalan kädessä</w:t>
      </w:r>
    </w:p>
    <w:p w14:paraId="09DF45B1" w14:textId="77777777" w:rsidR="000D11FA" w:rsidRPr="00F12E11" w:rsidRDefault="000D11FA" w:rsidP="000D11FA">
      <w:pPr>
        <w:spacing w:line="259" w:lineRule="auto"/>
        <w:rPr>
          <w:i/>
          <w:iCs/>
        </w:rPr>
      </w:pPr>
    </w:p>
    <w:p w14:paraId="55814994" w14:textId="77777777" w:rsidR="000D11FA" w:rsidRPr="00483A9B" w:rsidRDefault="000D11FA" w:rsidP="000D11FA">
      <w:pPr>
        <w:spacing w:line="259" w:lineRule="auto"/>
      </w:pPr>
      <w:r>
        <w:tab/>
      </w:r>
    </w:p>
    <w:p w14:paraId="5BF08808" w14:textId="77777777" w:rsidR="000D11FA" w:rsidRPr="00681F00" w:rsidRDefault="000D11FA" w:rsidP="000D11FA">
      <w:pPr>
        <w:pStyle w:val="Luettelokappale"/>
        <w:numPr>
          <w:ilvl w:val="0"/>
          <w:numId w:val="46"/>
        </w:numPr>
        <w:spacing w:after="0" w:line="259" w:lineRule="auto"/>
        <w:rPr>
          <w:rFonts w:ascii="Martti" w:hAnsi="Martti"/>
          <w:b/>
          <w:bCs/>
          <w:u w:val="single"/>
        </w:rPr>
      </w:pPr>
      <w:r w:rsidRPr="00681F00">
        <w:rPr>
          <w:rFonts w:ascii="Martti" w:hAnsi="Martti"/>
          <w:b/>
          <w:bCs/>
          <w:u w:val="single"/>
        </w:rPr>
        <w:t>Ajanjaksoon sidotut kolehdit</w:t>
      </w:r>
    </w:p>
    <w:p w14:paraId="359F8FDF" w14:textId="77777777" w:rsidR="000D11FA" w:rsidRDefault="000D11FA" w:rsidP="000D11FA">
      <w:pPr>
        <w:pStyle w:val="Luettelokappale"/>
        <w:spacing w:after="0" w:line="259" w:lineRule="auto"/>
        <w:rPr>
          <w:rFonts w:ascii="Martti" w:hAnsi="Martti"/>
        </w:rPr>
      </w:pPr>
      <w:r>
        <w:rPr>
          <w:rFonts w:ascii="Martti" w:hAnsi="Martti"/>
        </w:rPr>
        <w:t>Seuraavat kolehdit kannetaan seurakunnan kolehtisuunnitelmassa tarkemmin määriteltyinä päivinä:</w:t>
      </w:r>
    </w:p>
    <w:p w14:paraId="6E4AF642" w14:textId="77777777" w:rsidR="000D11FA" w:rsidRDefault="000D11FA" w:rsidP="000D11FA">
      <w:pPr>
        <w:pStyle w:val="Luettelokappale"/>
        <w:spacing w:after="0" w:line="259" w:lineRule="auto"/>
        <w:rPr>
          <w:rFonts w:ascii="Martti" w:hAnsi="Martti"/>
        </w:rPr>
      </w:pPr>
    </w:p>
    <w:p w14:paraId="4CD624BB" w14:textId="77777777" w:rsidR="000D11FA" w:rsidRDefault="000D11FA" w:rsidP="000D11FA">
      <w:pPr>
        <w:pStyle w:val="Luettelokappale"/>
        <w:spacing w:after="0" w:line="259" w:lineRule="auto"/>
        <w:rPr>
          <w:rFonts w:ascii="Martti" w:hAnsi="Martti"/>
        </w:rPr>
      </w:pPr>
      <w:r>
        <w:rPr>
          <w:rFonts w:ascii="Martti" w:hAnsi="Martti"/>
        </w:rPr>
        <w:t>Tammi-maaliskuussa</w:t>
      </w:r>
    </w:p>
    <w:p w14:paraId="4E4C035B" w14:textId="77777777" w:rsidR="000D11FA" w:rsidRDefault="000D11FA" w:rsidP="000D11FA">
      <w:pPr>
        <w:pStyle w:val="Luettelokappale"/>
        <w:spacing w:after="0" w:line="259" w:lineRule="auto"/>
        <w:rPr>
          <w:rFonts w:ascii="Martti" w:hAnsi="Martti"/>
        </w:rPr>
      </w:pPr>
      <w:r>
        <w:rPr>
          <w:rFonts w:ascii="Martti" w:hAnsi="Martti"/>
        </w:rPr>
        <w:t>Päihde- ja kriminaalityöhön eri järjestöille, Kirkkohallitus, PL 210, 00310 Helsinki, viitenumeroluettelo</w:t>
      </w:r>
    </w:p>
    <w:p w14:paraId="5529A9B3" w14:textId="77777777" w:rsidR="000D11FA" w:rsidRDefault="000D11FA" w:rsidP="000D11FA">
      <w:pPr>
        <w:pStyle w:val="Luettelokappale"/>
        <w:spacing w:after="0" w:line="259" w:lineRule="auto"/>
        <w:rPr>
          <w:rFonts w:ascii="Martti" w:hAnsi="Martti"/>
        </w:rPr>
      </w:pPr>
    </w:p>
    <w:p w14:paraId="3A602A98" w14:textId="77777777" w:rsidR="000D11FA" w:rsidRDefault="000D11FA" w:rsidP="000D11FA">
      <w:pPr>
        <w:pStyle w:val="Luettelokappale"/>
        <w:spacing w:after="0" w:line="259" w:lineRule="auto"/>
        <w:rPr>
          <w:rFonts w:ascii="Martti" w:hAnsi="Martti"/>
        </w:rPr>
      </w:pPr>
      <w:r>
        <w:rPr>
          <w:rFonts w:ascii="Martti" w:hAnsi="Martti"/>
        </w:rPr>
        <w:t>Huhti-toukokuussa</w:t>
      </w:r>
    </w:p>
    <w:p w14:paraId="164ED8A5" w14:textId="77777777" w:rsidR="000D11FA" w:rsidRDefault="000D11FA" w:rsidP="000D11FA">
      <w:pPr>
        <w:pStyle w:val="Luettelokappale"/>
        <w:spacing w:after="0" w:line="259" w:lineRule="auto"/>
        <w:rPr>
          <w:rFonts w:ascii="Martti" w:hAnsi="Martti"/>
        </w:rPr>
      </w:pPr>
      <w:r>
        <w:rPr>
          <w:rFonts w:ascii="Martti" w:hAnsi="Martti"/>
        </w:rPr>
        <w:t>Kirkon ulkosuomalaistyöhön, Kirkkohallitus, PL 210, 00310 Helsinki, viitenumeroluettelo</w:t>
      </w:r>
    </w:p>
    <w:p w14:paraId="69D9FA18" w14:textId="77777777" w:rsidR="000D11FA" w:rsidRDefault="000D11FA" w:rsidP="000D11FA">
      <w:pPr>
        <w:pStyle w:val="Luettelokappale"/>
        <w:spacing w:after="0" w:line="259" w:lineRule="auto"/>
        <w:rPr>
          <w:rFonts w:ascii="Martti" w:hAnsi="Martti"/>
        </w:rPr>
      </w:pPr>
    </w:p>
    <w:p w14:paraId="6A5C67D9" w14:textId="77777777" w:rsidR="000D11FA" w:rsidRDefault="000D11FA" w:rsidP="000D11FA">
      <w:pPr>
        <w:pStyle w:val="Luettelokappale"/>
        <w:spacing w:after="0" w:line="259" w:lineRule="auto"/>
        <w:rPr>
          <w:rFonts w:ascii="Martti" w:hAnsi="Martti"/>
        </w:rPr>
      </w:pPr>
      <w:r>
        <w:rPr>
          <w:rFonts w:ascii="Martti" w:hAnsi="Martti"/>
        </w:rPr>
        <w:t>Touko-syyskuussa</w:t>
      </w:r>
    </w:p>
    <w:p w14:paraId="7608D6B5" w14:textId="77777777" w:rsidR="000D11FA" w:rsidRPr="00EA678D" w:rsidRDefault="000D11FA" w:rsidP="000D11FA">
      <w:pPr>
        <w:pStyle w:val="Luettelokappale"/>
        <w:spacing w:after="0" w:line="259" w:lineRule="auto"/>
        <w:rPr>
          <w:rFonts w:ascii="Martti" w:hAnsi="Martti"/>
        </w:rPr>
      </w:pPr>
      <w:r>
        <w:rPr>
          <w:rFonts w:ascii="Martti" w:hAnsi="Martti"/>
        </w:rPr>
        <w:t>Pohjois-Suomen tunturikappeleiden ja maamme tiekirkkotoiminnan tukemiseen, Kirkkohallitus, PL 210, 00310 Helsinki</w:t>
      </w:r>
    </w:p>
    <w:p w14:paraId="4C21C6A7" w14:textId="77777777" w:rsidR="000D11FA" w:rsidRDefault="000D11FA" w:rsidP="000D11FA">
      <w:pPr>
        <w:spacing w:line="259" w:lineRule="auto"/>
      </w:pPr>
      <w:r>
        <w:t>’</w:t>
      </w:r>
    </w:p>
    <w:p w14:paraId="46CED9E5" w14:textId="77777777" w:rsidR="000D11FA" w:rsidRPr="00672647" w:rsidRDefault="000D11FA" w:rsidP="000D11FA">
      <w:pPr>
        <w:pStyle w:val="Luettelokappale"/>
        <w:numPr>
          <w:ilvl w:val="0"/>
          <w:numId w:val="46"/>
        </w:numPr>
        <w:spacing w:after="0" w:line="259" w:lineRule="auto"/>
        <w:rPr>
          <w:rFonts w:ascii="Martti" w:hAnsi="Martti"/>
          <w:b/>
          <w:bCs/>
          <w:u w:val="single"/>
        </w:rPr>
      </w:pPr>
      <w:r w:rsidRPr="00672647">
        <w:rPr>
          <w:rFonts w:ascii="Martti" w:hAnsi="Martti"/>
          <w:b/>
          <w:bCs/>
          <w:u w:val="single"/>
        </w:rPr>
        <w:t>Tuomiokapitulin kolehdit</w:t>
      </w:r>
    </w:p>
    <w:p w14:paraId="088A0F3F" w14:textId="77777777" w:rsidR="000D11FA" w:rsidRDefault="000D11FA" w:rsidP="000D11FA">
      <w:pPr>
        <w:pStyle w:val="Luettelokappale"/>
        <w:spacing w:after="0" w:line="259" w:lineRule="auto"/>
        <w:rPr>
          <w:rFonts w:ascii="Martti" w:hAnsi="Martti"/>
        </w:rPr>
      </w:pPr>
      <w:r>
        <w:rPr>
          <w:rFonts w:ascii="Martti" w:hAnsi="Martti"/>
        </w:rPr>
        <w:t>Seurakuntien kolehtisuunnitelmiin sijoitetaan myös tuomiokapitulien määräämät kohteet. Hiippakuntakolehdeista lähetetään viitenumeroluettelo.</w:t>
      </w:r>
    </w:p>
    <w:p w14:paraId="33778A53" w14:textId="77777777" w:rsidR="000D11FA" w:rsidRPr="00672647" w:rsidRDefault="000D11FA" w:rsidP="000D11FA">
      <w:pPr>
        <w:pStyle w:val="Luettelokappale"/>
        <w:spacing w:after="0" w:line="259" w:lineRule="auto"/>
        <w:rPr>
          <w:rFonts w:ascii="Martti" w:hAnsi="Martti"/>
          <w:b/>
          <w:bCs/>
          <w:u w:val="single"/>
        </w:rPr>
      </w:pPr>
    </w:p>
    <w:p w14:paraId="0C0272F7" w14:textId="77777777" w:rsidR="000D11FA" w:rsidRPr="00672647" w:rsidRDefault="000D11FA" w:rsidP="000D11FA">
      <w:pPr>
        <w:pStyle w:val="Luettelokappale"/>
        <w:numPr>
          <w:ilvl w:val="0"/>
          <w:numId w:val="46"/>
        </w:numPr>
        <w:spacing w:after="0" w:line="259" w:lineRule="auto"/>
        <w:rPr>
          <w:rFonts w:ascii="Martti" w:hAnsi="Martti"/>
          <w:b/>
          <w:bCs/>
          <w:u w:val="single"/>
        </w:rPr>
      </w:pPr>
      <w:r w:rsidRPr="00672647">
        <w:rPr>
          <w:rFonts w:ascii="Martti" w:hAnsi="Martti"/>
          <w:b/>
          <w:bCs/>
          <w:u w:val="single"/>
        </w:rPr>
        <w:t>Kolehtisuositukset</w:t>
      </w:r>
    </w:p>
    <w:p w14:paraId="550114EB" w14:textId="77777777" w:rsidR="000D11FA" w:rsidRDefault="000D11FA" w:rsidP="000D11FA">
      <w:pPr>
        <w:pStyle w:val="Luettelokappale"/>
        <w:spacing w:after="0" w:line="259" w:lineRule="auto"/>
        <w:rPr>
          <w:rFonts w:ascii="Martti" w:hAnsi="Martti"/>
        </w:rPr>
      </w:pPr>
      <w:r>
        <w:rPr>
          <w:rFonts w:ascii="Martti" w:hAnsi="Martti"/>
        </w:rPr>
        <w:t>Kirkkohallitus ilmoittaa lisäksi seuraavat kohteet seurakunnissa harkittaviksi kolehtisuunnitelmaa varten:</w:t>
      </w:r>
    </w:p>
    <w:p w14:paraId="258C5523" w14:textId="77777777" w:rsidR="000D11FA" w:rsidRDefault="000D11FA" w:rsidP="000D11FA">
      <w:pPr>
        <w:pStyle w:val="Luettelokappale"/>
        <w:spacing w:after="0" w:line="259" w:lineRule="auto"/>
        <w:rPr>
          <w:rFonts w:ascii="Martti" w:hAnsi="Martti"/>
        </w:rPr>
      </w:pPr>
    </w:p>
    <w:p w14:paraId="13AAEA6C" w14:textId="77777777" w:rsidR="000D11FA" w:rsidRPr="00177B5D" w:rsidRDefault="000D11FA" w:rsidP="000D11FA">
      <w:pPr>
        <w:pStyle w:val="Luettelokappale"/>
        <w:spacing w:after="0" w:line="259" w:lineRule="auto"/>
        <w:rPr>
          <w:rFonts w:ascii="Martti" w:hAnsi="Martti"/>
        </w:rPr>
      </w:pPr>
      <w:r w:rsidRPr="00824CA0">
        <w:rPr>
          <w:rFonts w:ascii="Martti" w:hAnsi="Martti"/>
        </w:rPr>
        <w:t>Evankelisen lähetysyhdistyksen työn tukemiseen kotimaassa sekä Virossa ja Venäjällä tehtävään lähetystyöhön.</w:t>
      </w:r>
      <w:r>
        <w:rPr>
          <w:rFonts w:ascii="Martti" w:hAnsi="Martti"/>
        </w:rPr>
        <w:t xml:space="preserve"> </w:t>
      </w:r>
      <w:r w:rsidRPr="002C5331">
        <w:rPr>
          <w:rFonts w:ascii="Martti" w:hAnsi="Martti"/>
        </w:rPr>
        <w:t>Evankelinen lähetysyhdistys - ELY ry</w:t>
      </w:r>
      <w:r>
        <w:rPr>
          <w:rFonts w:ascii="Martti" w:hAnsi="Martti"/>
          <w:b/>
          <w:bCs/>
        </w:rPr>
        <w:t xml:space="preserve">, </w:t>
      </w:r>
      <w:proofErr w:type="spellStart"/>
      <w:r>
        <w:rPr>
          <w:rFonts w:ascii="Martti" w:hAnsi="Martti"/>
        </w:rPr>
        <w:t>Kokkolantie</w:t>
      </w:r>
      <w:proofErr w:type="spellEnd"/>
      <w:r>
        <w:rPr>
          <w:rFonts w:ascii="Martti" w:hAnsi="Martti"/>
        </w:rPr>
        <w:t xml:space="preserve"> 12, 43500 Karstula, FI28 5114 0220 0343 69. </w:t>
      </w:r>
    </w:p>
    <w:p w14:paraId="1EEFE862" w14:textId="77777777" w:rsidR="000D11FA" w:rsidRDefault="000D11FA" w:rsidP="000D11FA">
      <w:pPr>
        <w:pStyle w:val="Luettelokappale"/>
        <w:spacing w:after="0" w:line="259" w:lineRule="auto"/>
        <w:rPr>
          <w:rFonts w:ascii="Martti" w:hAnsi="Martti"/>
          <w:b/>
          <w:bCs/>
        </w:rPr>
      </w:pPr>
    </w:p>
    <w:p w14:paraId="74B2C573" w14:textId="2D8C3710" w:rsidR="000D11FA" w:rsidRPr="00E33FCE" w:rsidRDefault="000D11FA" w:rsidP="000D11FA">
      <w:pPr>
        <w:pStyle w:val="Luettelokappale"/>
        <w:spacing w:after="0" w:line="259" w:lineRule="auto"/>
        <w:rPr>
          <w:rFonts w:ascii="Martti" w:hAnsi="Martti"/>
        </w:rPr>
      </w:pPr>
      <w:proofErr w:type="spellStart"/>
      <w:r w:rsidRPr="00824CA0">
        <w:rPr>
          <w:rFonts w:ascii="Martti" w:hAnsi="Martti"/>
        </w:rPr>
        <w:t>Psykotraum</w:t>
      </w:r>
      <w:r>
        <w:rPr>
          <w:rFonts w:ascii="Martti" w:hAnsi="Martti"/>
        </w:rPr>
        <w:t>a</w:t>
      </w:r>
      <w:r w:rsidRPr="00824CA0">
        <w:rPr>
          <w:rFonts w:ascii="Martti" w:hAnsi="Martti"/>
        </w:rPr>
        <w:t>tologian</w:t>
      </w:r>
      <w:proofErr w:type="spellEnd"/>
      <w:r w:rsidRPr="00824CA0">
        <w:rPr>
          <w:rFonts w:ascii="Martti" w:hAnsi="Martti"/>
        </w:rPr>
        <w:t xml:space="preserve"> keskuksen (ent. Kidutettujen kuntoutuskeskus) työn tukemiseen</w:t>
      </w:r>
      <w:r>
        <w:rPr>
          <w:rFonts w:ascii="Martti" w:hAnsi="Martti"/>
        </w:rPr>
        <w:t xml:space="preserve">. Helsingin Diakonissalaitoksen säätiö </w:t>
      </w:r>
      <w:proofErr w:type="spellStart"/>
      <w:proofErr w:type="gramStart"/>
      <w:r>
        <w:rPr>
          <w:rFonts w:ascii="Martti" w:hAnsi="Martti"/>
        </w:rPr>
        <w:t>sr</w:t>
      </w:r>
      <w:proofErr w:type="spellEnd"/>
      <w:proofErr w:type="gramEnd"/>
      <w:r>
        <w:rPr>
          <w:rFonts w:ascii="Martti" w:hAnsi="Martti"/>
        </w:rPr>
        <w:t xml:space="preserve">, Alppikatu 2, 00530 Helsinki, FI50 8000 1200 0618 45. </w:t>
      </w:r>
    </w:p>
    <w:p w14:paraId="094DC26B" w14:textId="77777777" w:rsidR="000D11FA" w:rsidRDefault="000D11FA" w:rsidP="000D11FA">
      <w:pPr>
        <w:pStyle w:val="Luettelokappale"/>
        <w:spacing w:after="0" w:line="259" w:lineRule="auto"/>
        <w:rPr>
          <w:rFonts w:ascii="Martti" w:hAnsi="Martti"/>
          <w:b/>
          <w:bCs/>
        </w:rPr>
      </w:pPr>
    </w:p>
    <w:p w14:paraId="07283D3E" w14:textId="77777777" w:rsidR="000D11FA" w:rsidRPr="004D71EF" w:rsidRDefault="000D11FA" w:rsidP="000D11FA">
      <w:pPr>
        <w:pStyle w:val="Luettelokappale"/>
        <w:spacing w:after="0" w:line="259" w:lineRule="auto"/>
        <w:rPr>
          <w:rFonts w:ascii="Martti" w:hAnsi="Martti"/>
        </w:rPr>
      </w:pPr>
      <w:r w:rsidRPr="00824CA0">
        <w:rPr>
          <w:rFonts w:ascii="Martti" w:hAnsi="Martti"/>
        </w:rPr>
        <w:t xml:space="preserve">Kaikille avoimen Raamatun opetuksen järjestämiseen ja kehittämiseen Raamatun monimuoto-opiskelussa ja </w:t>
      </w:r>
      <w:r>
        <w:rPr>
          <w:rFonts w:ascii="Martti" w:hAnsi="Martti"/>
        </w:rPr>
        <w:t>S</w:t>
      </w:r>
      <w:r w:rsidRPr="00824CA0">
        <w:rPr>
          <w:rFonts w:ascii="Martti" w:hAnsi="Martti"/>
        </w:rPr>
        <w:t>yventäen Raamattua kursseilla</w:t>
      </w:r>
      <w:r>
        <w:rPr>
          <w:rFonts w:ascii="Martti" w:hAnsi="Martti"/>
        </w:rPr>
        <w:t xml:space="preserve">. </w:t>
      </w:r>
      <w:r w:rsidRPr="002C5331">
        <w:rPr>
          <w:rFonts w:ascii="Martti" w:hAnsi="Martti"/>
        </w:rPr>
        <w:t>Helsingin Raamattukoulusäätiö,</w:t>
      </w:r>
      <w:r>
        <w:rPr>
          <w:rFonts w:ascii="Martti" w:hAnsi="Martti"/>
          <w:b/>
          <w:bCs/>
        </w:rPr>
        <w:t xml:space="preserve"> </w:t>
      </w:r>
      <w:proofErr w:type="spellStart"/>
      <w:r>
        <w:rPr>
          <w:rFonts w:ascii="Martti" w:hAnsi="Martti"/>
        </w:rPr>
        <w:t>Töölönkatu</w:t>
      </w:r>
      <w:proofErr w:type="spellEnd"/>
      <w:r>
        <w:rPr>
          <w:rFonts w:ascii="Martti" w:hAnsi="Martti"/>
        </w:rPr>
        <w:t xml:space="preserve"> 7 A 3, 00100 Helsinki, FI78 8000 1900 1347 85. </w:t>
      </w:r>
    </w:p>
    <w:p w14:paraId="2DC23A1B" w14:textId="77777777" w:rsidR="000D11FA" w:rsidRDefault="000D11FA" w:rsidP="000D11FA">
      <w:pPr>
        <w:pStyle w:val="Luettelokappale"/>
        <w:spacing w:after="0" w:line="259" w:lineRule="auto"/>
        <w:rPr>
          <w:rFonts w:ascii="Martti" w:hAnsi="Martti"/>
          <w:b/>
          <w:bCs/>
        </w:rPr>
      </w:pPr>
    </w:p>
    <w:p w14:paraId="0F3BFBB2" w14:textId="77777777" w:rsidR="000D11FA" w:rsidRPr="004B45E3" w:rsidRDefault="000D11FA" w:rsidP="000D11FA">
      <w:pPr>
        <w:pStyle w:val="Luettelokappale"/>
        <w:spacing w:after="0" w:line="259" w:lineRule="auto"/>
        <w:rPr>
          <w:rFonts w:ascii="Martti" w:hAnsi="Martti"/>
        </w:rPr>
      </w:pPr>
      <w:r w:rsidRPr="00824CA0">
        <w:rPr>
          <w:rFonts w:ascii="Martti" w:hAnsi="Martti"/>
        </w:rPr>
        <w:t>Herättäjä-Yhdistyksen työhön kotimaassa työikäisten ja seniori-ikäisten henkisen ja hengellisen tuen sekä sosiaalisen vuorovaikutuksen vahvistamiseen.</w:t>
      </w:r>
      <w:r>
        <w:rPr>
          <w:rFonts w:ascii="Martti" w:hAnsi="Martti"/>
        </w:rPr>
        <w:t xml:space="preserve"> </w:t>
      </w:r>
      <w:r w:rsidRPr="002C5331">
        <w:rPr>
          <w:rFonts w:ascii="Martti" w:hAnsi="Martti"/>
        </w:rPr>
        <w:t>Herättäjä-Yhdistys ry,</w:t>
      </w:r>
      <w:r>
        <w:rPr>
          <w:rFonts w:ascii="Martti" w:hAnsi="Martti"/>
          <w:b/>
          <w:bCs/>
        </w:rPr>
        <w:t xml:space="preserve"> </w:t>
      </w:r>
      <w:r>
        <w:rPr>
          <w:rFonts w:ascii="Martti" w:hAnsi="Martti"/>
        </w:rPr>
        <w:t>PL 21, 62101 Lapua, FI44 4747 1020 0016 55.</w:t>
      </w:r>
    </w:p>
    <w:p w14:paraId="0B33A5FF" w14:textId="77777777" w:rsidR="000D11FA" w:rsidRDefault="000D11FA" w:rsidP="000D11FA">
      <w:pPr>
        <w:pStyle w:val="Luettelokappale"/>
        <w:spacing w:after="0" w:line="259" w:lineRule="auto"/>
        <w:rPr>
          <w:rFonts w:ascii="Martti" w:hAnsi="Martti"/>
          <w:b/>
          <w:bCs/>
        </w:rPr>
      </w:pPr>
    </w:p>
    <w:p w14:paraId="5773E24E" w14:textId="77777777" w:rsidR="000D11FA" w:rsidRPr="00422593" w:rsidRDefault="000D11FA" w:rsidP="000D11FA">
      <w:pPr>
        <w:pStyle w:val="Luettelokappale"/>
        <w:spacing w:after="0" w:line="259" w:lineRule="auto"/>
        <w:rPr>
          <w:rFonts w:ascii="Martti" w:hAnsi="Martti"/>
        </w:rPr>
      </w:pPr>
      <w:r w:rsidRPr="00E10B45">
        <w:rPr>
          <w:rFonts w:ascii="Martti" w:hAnsi="Martti"/>
        </w:rPr>
        <w:lastRenderedPageBreak/>
        <w:t>Inkerin kirkon diakoniatyöhön Venäjällä.</w:t>
      </w:r>
      <w:r>
        <w:rPr>
          <w:rFonts w:ascii="Martti" w:hAnsi="Martti"/>
        </w:rPr>
        <w:t xml:space="preserve"> </w:t>
      </w:r>
      <w:r w:rsidRPr="002C5331">
        <w:rPr>
          <w:rFonts w:ascii="Martti" w:hAnsi="Martti"/>
        </w:rPr>
        <w:t xml:space="preserve">Inkerin </w:t>
      </w:r>
      <w:proofErr w:type="gramStart"/>
      <w:r w:rsidRPr="002C5331">
        <w:rPr>
          <w:rFonts w:ascii="Martti" w:hAnsi="Martti"/>
        </w:rPr>
        <w:t>evankelis-luterilainen</w:t>
      </w:r>
      <w:proofErr w:type="gramEnd"/>
      <w:r w:rsidRPr="002C5331">
        <w:rPr>
          <w:rFonts w:ascii="Martti" w:hAnsi="Martti"/>
        </w:rPr>
        <w:t xml:space="preserve"> kirkko,</w:t>
      </w:r>
      <w:r>
        <w:rPr>
          <w:rFonts w:ascii="Martti" w:hAnsi="Martti"/>
          <w:b/>
          <w:bCs/>
        </w:rPr>
        <w:t xml:space="preserve"> </w:t>
      </w:r>
      <w:r>
        <w:rPr>
          <w:rFonts w:ascii="Martti" w:hAnsi="Martti"/>
        </w:rPr>
        <w:t xml:space="preserve">PL 189, 53100 Lappeenranta, FI90 5620 0910 0018 57. </w:t>
      </w:r>
    </w:p>
    <w:p w14:paraId="13BDACCB" w14:textId="77777777" w:rsidR="000D11FA" w:rsidRDefault="000D11FA" w:rsidP="000D11FA">
      <w:pPr>
        <w:pStyle w:val="Luettelokappale"/>
        <w:spacing w:after="0" w:line="259" w:lineRule="auto"/>
        <w:rPr>
          <w:rFonts w:ascii="Martti" w:hAnsi="Martti"/>
          <w:b/>
          <w:bCs/>
        </w:rPr>
      </w:pPr>
    </w:p>
    <w:p w14:paraId="6E9AB525" w14:textId="77777777" w:rsidR="000D11FA" w:rsidRPr="00422593" w:rsidRDefault="000D11FA" w:rsidP="000D11FA">
      <w:pPr>
        <w:pStyle w:val="Luettelokappale"/>
        <w:spacing w:after="0" w:line="259" w:lineRule="auto"/>
        <w:rPr>
          <w:rFonts w:ascii="Martti" w:hAnsi="Martti"/>
        </w:rPr>
      </w:pPr>
      <w:r>
        <w:rPr>
          <w:rFonts w:ascii="Martti" w:hAnsi="Martti"/>
        </w:rPr>
        <w:t xml:space="preserve">Inkerin kirkon vankilatyöhön. </w:t>
      </w:r>
      <w:r w:rsidRPr="002C5331">
        <w:rPr>
          <w:rFonts w:ascii="Martti" w:hAnsi="Martti"/>
        </w:rPr>
        <w:t xml:space="preserve">Inkerin </w:t>
      </w:r>
      <w:proofErr w:type="gramStart"/>
      <w:r w:rsidRPr="002C5331">
        <w:rPr>
          <w:rFonts w:ascii="Martti" w:hAnsi="Martti"/>
        </w:rPr>
        <w:t>evankelis-luterilainen</w:t>
      </w:r>
      <w:proofErr w:type="gramEnd"/>
      <w:r w:rsidRPr="002C5331">
        <w:rPr>
          <w:rFonts w:ascii="Martti" w:hAnsi="Martti"/>
        </w:rPr>
        <w:t xml:space="preserve"> kirkko,</w:t>
      </w:r>
      <w:r>
        <w:rPr>
          <w:rFonts w:ascii="Martti" w:hAnsi="Martti"/>
          <w:b/>
          <w:bCs/>
        </w:rPr>
        <w:t xml:space="preserve"> </w:t>
      </w:r>
      <w:r>
        <w:rPr>
          <w:rFonts w:ascii="Martti" w:hAnsi="Martti"/>
        </w:rPr>
        <w:t xml:space="preserve">PL 189, 53100 Lappeenranta, FI90 5620 0910 0018 57. </w:t>
      </w:r>
    </w:p>
    <w:p w14:paraId="40243EA2" w14:textId="77777777" w:rsidR="000D11FA" w:rsidRPr="006739B8" w:rsidRDefault="000D11FA" w:rsidP="000D11FA">
      <w:pPr>
        <w:spacing w:line="259" w:lineRule="auto"/>
        <w:rPr>
          <w:b/>
          <w:bCs/>
        </w:rPr>
      </w:pPr>
    </w:p>
    <w:p w14:paraId="49839FCC" w14:textId="77777777" w:rsidR="000D11FA" w:rsidRPr="00B454C7" w:rsidRDefault="000D11FA" w:rsidP="000D11FA">
      <w:pPr>
        <w:pStyle w:val="Luettelokappale"/>
        <w:spacing w:after="0" w:line="259" w:lineRule="auto"/>
        <w:rPr>
          <w:rFonts w:ascii="Martti" w:hAnsi="Martti"/>
        </w:rPr>
      </w:pPr>
      <w:r w:rsidRPr="00E10B45">
        <w:rPr>
          <w:rFonts w:ascii="Martti" w:hAnsi="Martti"/>
        </w:rPr>
        <w:t>Kansan Raamattuseuran koulutuspalveluille, erityisesti seurakuntia ja seurakuntalaisia varustavan ja rohkaisevan "Kotipaikkakuntamme parhaaksi" -hankkeen toteuttamiseksi. Painopisteenä on koronakriisin aiheuttamien erilaisten ongelmien korjaaminen "Kotipaikkakuntamme parhaaksi" -hankkeen avulla.</w:t>
      </w:r>
      <w:r>
        <w:rPr>
          <w:rFonts w:ascii="Martti" w:hAnsi="Martti"/>
        </w:rPr>
        <w:t xml:space="preserve"> </w:t>
      </w:r>
      <w:r w:rsidRPr="002C5331">
        <w:rPr>
          <w:rFonts w:ascii="Martti" w:hAnsi="Martti"/>
        </w:rPr>
        <w:t xml:space="preserve">Kansan Raamattuseuran Säätiö </w:t>
      </w:r>
      <w:proofErr w:type="spellStart"/>
      <w:proofErr w:type="gramStart"/>
      <w:r w:rsidRPr="002C5331">
        <w:rPr>
          <w:rFonts w:ascii="Martti" w:hAnsi="Martti"/>
        </w:rPr>
        <w:t>sr</w:t>
      </w:r>
      <w:proofErr w:type="spellEnd"/>
      <w:proofErr w:type="gramEnd"/>
      <w:r w:rsidRPr="002C5331">
        <w:rPr>
          <w:rFonts w:ascii="Martti" w:hAnsi="Martti"/>
        </w:rPr>
        <w:t>,</w:t>
      </w:r>
      <w:r>
        <w:rPr>
          <w:rFonts w:ascii="Martti" w:hAnsi="Martti"/>
          <w:b/>
          <w:bCs/>
        </w:rPr>
        <w:t xml:space="preserve"> </w:t>
      </w:r>
      <w:r>
        <w:rPr>
          <w:rFonts w:ascii="Martti" w:hAnsi="Martti"/>
        </w:rPr>
        <w:t xml:space="preserve">PL 48, 08101 Lohja, FI73 2103 3800 0055 77. </w:t>
      </w:r>
    </w:p>
    <w:p w14:paraId="599631DF" w14:textId="77777777" w:rsidR="000D11FA" w:rsidRDefault="000D11FA" w:rsidP="000D11FA">
      <w:pPr>
        <w:pStyle w:val="Luettelokappale"/>
        <w:spacing w:after="0" w:line="259" w:lineRule="auto"/>
        <w:rPr>
          <w:rFonts w:ascii="Martti" w:hAnsi="Martti"/>
        </w:rPr>
      </w:pPr>
    </w:p>
    <w:p w14:paraId="72040CE7" w14:textId="77777777" w:rsidR="000D11FA" w:rsidRPr="003242A8" w:rsidRDefault="000D11FA" w:rsidP="000D11FA">
      <w:pPr>
        <w:pStyle w:val="Luettelokappale"/>
        <w:spacing w:after="0" w:line="259" w:lineRule="auto"/>
        <w:rPr>
          <w:rFonts w:ascii="Martti" w:hAnsi="Martti"/>
        </w:rPr>
      </w:pPr>
      <w:r w:rsidRPr="00E10B45">
        <w:rPr>
          <w:rFonts w:ascii="Martti" w:hAnsi="Martti"/>
        </w:rPr>
        <w:t>Valtakunnallisen elintarvikejakelun koordinoinnin sekä seurakuntien ruokapankkitoiminnan turvaaminen ja tehostaminen</w:t>
      </w:r>
      <w:r>
        <w:rPr>
          <w:rFonts w:ascii="Martti" w:hAnsi="Martti"/>
        </w:rPr>
        <w:t xml:space="preserve">. Kirkkopalvelut ry, Järvenpääntie 640, 04400 Järvenpää, FI60 2077 1800 0621 52, viite EU-elintarviketuki. </w:t>
      </w:r>
    </w:p>
    <w:p w14:paraId="206FF268" w14:textId="77777777" w:rsidR="000D11FA" w:rsidRDefault="000D11FA" w:rsidP="000D11FA">
      <w:pPr>
        <w:pStyle w:val="Luettelokappale"/>
        <w:spacing w:after="0" w:line="259" w:lineRule="auto"/>
        <w:rPr>
          <w:rFonts w:ascii="Martti" w:hAnsi="Martti"/>
          <w:b/>
          <w:bCs/>
        </w:rPr>
      </w:pPr>
    </w:p>
    <w:p w14:paraId="01B33642" w14:textId="77777777" w:rsidR="000D11FA" w:rsidRPr="00E041E1" w:rsidRDefault="000D11FA" w:rsidP="000D11FA">
      <w:pPr>
        <w:pStyle w:val="Luettelokappale"/>
        <w:spacing w:after="0" w:line="259" w:lineRule="auto"/>
        <w:rPr>
          <w:rFonts w:ascii="Martti" w:hAnsi="Martti"/>
        </w:rPr>
      </w:pPr>
      <w:r w:rsidRPr="00E10B45">
        <w:rPr>
          <w:rFonts w:ascii="Martti" w:hAnsi="Martti"/>
        </w:rPr>
        <w:t>Nuorten toimeentulon vahvistamiseen kehitysmaissa</w:t>
      </w:r>
      <w:r>
        <w:rPr>
          <w:rFonts w:ascii="Martti" w:hAnsi="Martti"/>
        </w:rPr>
        <w:t xml:space="preserve">. Kirkon Ulkomaanapu, PL 210, 00131 Helsinki, viitenumeroluettelo. </w:t>
      </w:r>
    </w:p>
    <w:p w14:paraId="53353779" w14:textId="77777777" w:rsidR="000D11FA" w:rsidRDefault="000D11FA" w:rsidP="000D11FA">
      <w:pPr>
        <w:pStyle w:val="Luettelokappale"/>
        <w:spacing w:after="0" w:line="259" w:lineRule="auto"/>
        <w:rPr>
          <w:rFonts w:ascii="Martti" w:hAnsi="Martti"/>
          <w:b/>
          <w:bCs/>
        </w:rPr>
      </w:pPr>
    </w:p>
    <w:p w14:paraId="3B9E1153" w14:textId="77777777" w:rsidR="000D11FA" w:rsidRPr="00F071B2" w:rsidRDefault="000D11FA" w:rsidP="000D11FA">
      <w:pPr>
        <w:pStyle w:val="Luettelokappale"/>
        <w:spacing w:after="0" w:line="259" w:lineRule="auto"/>
        <w:rPr>
          <w:rFonts w:ascii="Martti" w:hAnsi="Martti"/>
        </w:rPr>
      </w:pPr>
      <w:r w:rsidRPr="00E10B45">
        <w:rPr>
          <w:rFonts w:ascii="Martti" w:hAnsi="Martti"/>
        </w:rPr>
        <w:t xml:space="preserve">Kuurojen koulujen tukemiseksi Afrikassa- Eritreassa Asmaran ja </w:t>
      </w:r>
      <w:proofErr w:type="spellStart"/>
      <w:r w:rsidRPr="00E10B45">
        <w:rPr>
          <w:rFonts w:ascii="Martti" w:hAnsi="Martti"/>
        </w:rPr>
        <w:t>Kerenin</w:t>
      </w:r>
      <w:proofErr w:type="spellEnd"/>
      <w:r w:rsidRPr="00E10B45">
        <w:rPr>
          <w:rFonts w:ascii="Martti" w:hAnsi="Martti"/>
        </w:rPr>
        <w:t xml:space="preserve"> kuurojenkoulujen tukemisee</w:t>
      </w:r>
      <w:r>
        <w:rPr>
          <w:rFonts w:ascii="Martti" w:hAnsi="Martti"/>
        </w:rPr>
        <w:t>n</w:t>
      </w:r>
      <w:r>
        <w:rPr>
          <w:rFonts w:ascii="Martti" w:hAnsi="Martti"/>
          <w:b/>
          <w:bCs/>
        </w:rPr>
        <w:t xml:space="preserve">. </w:t>
      </w:r>
      <w:r>
        <w:rPr>
          <w:rFonts w:ascii="Martti" w:hAnsi="Martti"/>
        </w:rPr>
        <w:t xml:space="preserve">Kuurojen Lähetys – De </w:t>
      </w:r>
      <w:proofErr w:type="spellStart"/>
      <w:r>
        <w:rPr>
          <w:rFonts w:ascii="Martti" w:hAnsi="Martti"/>
        </w:rPr>
        <w:t>Dövas</w:t>
      </w:r>
      <w:proofErr w:type="spellEnd"/>
      <w:r>
        <w:rPr>
          <w:rFonts w:ascii="Martti" w:hAnsi="Martti"/>
        </w:rPr>
        <w:t xml:space="preserve"> Mission </w:t>
      </w:r>
      <w:proofErr w:type="spellStart"/>
      <w:r>
        <w:rPr>
          <w:rFonts w:ascii="Martti" w:hAnsi="Martti"/>
        </w:rPr>
        <w:t>r.y</w:t>
      </w:r>
      <w:proofErr w:type="spellEnd"/>
      <w:r>
        <w:rPr>
          <w:rFonts w:ascii="Martti" w:hAnsi="Martti"/>
        </w:rPr>
        <w:t xml:space="preserve">., PL 27, 21421 Lieto, FI15 5716 9020 0021 48. </w:t>
      </w:r>
    </w:p>
    <w:p w14:paraId="3A0B6B01" w14:textId="77777777" w:rsidR="000D11FA" w:rsidRDefault="000D11FA" w:rsidP="000D11FA">
      <w:pPr>
        <w:pStyle w:val="Luettelokappale"/>
        <w:spacing w:after="0" w:line="259" w:lineRule="auto"/>
        <w:rPr>
          <w:rFonts w:ascii="Martti" w:hAnsi="Martti"/>
          <w:b/>
          <w:bCs/>
        </w:rPr>
      </w:pPr>
    </w:p>
    <w:p w14:paraId="6314D4A3" w14:textId="77777777" w:rsidR="000D11FA" w:rsidRDefault="000D11FA" w:rsidP="000D11FA">
      <w:pPr>
        <w:pStyle w:val="Luettelokappale"/>
        <w:spacing w:after="0" w:line="259" w:lineRule="auto"/>
        <w:rPr>
          <w:rFonts w:ascii="Martti" w:hAnsi="Martti"/>
          <w:b/>
          <w:bCs/>
        </w:rPr>
      </w:pPr>
      <w:r w:rsidRPr="00E10B45">
        <w:rPr>
          <w:rFonts w:ascii="Martti" w:hAnsi="Martti"/>
        </w:rPr>
        <w:t xml:space="preserve">Tavoittamattomien tavoittamiseen Etiopiassa </w:t>
      </w:r>
      <w:r w:rsidRPr="002C5331">
        <w:rPr>
          <w:rFonts w:ascii="Martti" w:hAnsi="Martti"/>
        </w:rPr>
        <w:t>Lähetysyhdistys Kylväjä ry</w:t>
      </w:r>
      <w:r w:rsidRPr="00E10B45">
        <w:rPr>
          <w:rFonts w:ascii="Martti" w:hAnsi="Martti"/>
        </w:rPr>
        <w:t>:n kautta.</w:t>
      </w:r>
      <w:r>
        <w:rPr>
          <w:rFonts w:ascii="Martti" w:hAnsi="Martti"/>
        </w:rPr>
        <w:t xml:space="preserve"> Lähetysyhdistys Kylväjä ry, PL 188, 01301 Vantaa, FI57 4405 0010 0212 96, viitenumerolaskuri osoitteessa: </w:t>
      </w:r>
      <w:hyperlink r:id="rId17" w:history="1">
        <w:r w:rsidRPr="00B414C6">
          <w:rPr>
            <w:rStyle w:val="Hyperlinkki"/>
            <w:rFonts w:ascii="Martti" w:hAnsi="Martti"/>
          </w:rPr>
          <w:t>https://www.kylvaja.fi/seurakunnille/tilitykset</w:t>
        </w:r>
      </w:hyperlink>
    </w:p>
    <w:p w14:paraId="312E51CC" w14:textId="77777777" w:rsidR="000D11FA" w:rsidRDefault="000D11FA" w:rsidP="000D11FA">
      <w:pPr>
        <w:pStyle w:val="Luettelokappale"/>
        <w:spacing w:after="0" w:line="259" w:lineRule="auto"/>
        <w:rPr>
          <w:rFonts w:ascii="Martti" w:hAnsi="Martti"/>
          <w:b/>
          <w:bCs/>
        </w:rPr>
      </w:pPr>
    </w:p>
    <w:p w14:paraId="5904DE1E" w14:textId="77777777" w:rsidR="000D11FA" w:rsidRPr="00FC18C6" w:rsidRDefault="000D11FA" w:rsidP="000D11FA">
      <w:pPr>
        <w:pStyle w:val="Luettelokappale"/>
        <w:spacing w:after="0" w:line="259" w:lineRule="auto"/>
        <w:rPr>
          <w:rFonts w:ascii="Martti" w:hAnsi="Martti"/>
        </w:rPr>
      </w:pPr>
      <w:r w:rsidRPr="00403764">
        <w:rPr>
          <w:rFonts w:ascii="Martti" w:hAnsi="Martti"/>
        </w:rPr>
        <w:t>Lähetystyö kotimaassa ja ulkomailla, humanitaarinen avustustoiminta.</w:t>
      </w:r>
      <w:r>
        <w:rPr>
          <w:rFonts w:ascii="Martti" w:hAnsi="Martti"/>
        </w:rPr>
        <w:t xml:space="preserve"> </w:t>
      </w:r>
      <w:r w:rsidRPr="002C5331">
        <w:rPr>
          <w:rFonts w:ascii="Martti" w:hAnsi="Martti"/>
        </w:rPr>
        <w:t>Lähetysyhdistys Rauhan Sana ry,</w:t>
      </w:r>
      <w:r>
        <w:rPr>
          <w:rFonts w:ascii="Martti" w:hAnsi="Martti"/>
          <w:b/>
          <w:bCs/>
        </w:rPr>
        <w:t xml:space="preserve"> </w:t>
      </w:r>
      <w:r>
        <w:rPr>
          <w:rFonts w:ascii="Martti" w:hAnsi="Martti"/>
        </w:rPr>
        <w:t xml:space="preserve">Pakkahuoneenkatu 9, 67100 Kokkola, FI71 8000 1901 1693 19. </w:t>
      </w:r>
    </w:p>
    <w:p w14:paraId="2ACA0B07" w14:textId="77777777" w:rsidR="000D11FA" w:rsidRDefault="000D11FA" w:rsidP="000D11FA">
      <w:pPr>
        <w:pStyle w:val="Luettelokappale"/>
        <w:spacing w:after="0" w:line="259" w:lineRule="auto"/>
        <w:rPr>
          <w:rFonts w:ascii="Martti" w:hAnsi="Martti"/>
          <w:b/>
          <w:bCs/>
        </w:rPr>
      </w:pPr>
    </w:p>
    <w:p w14:paraId="2415D520" w14:textId="77777777" w:rsidR="000D11FA" w:rsidRDefault="000D11FA" w:rsidP="000D11FA">
      <w:pPr>
        <w:pStyle w:val="Luettelokappale"/>
        <w:spacing w:after="0" w:line="259" w:lineRule="auto"/>
        <w:rPr>
          <w:rFonts w:ascii="Martti" w:hAnsi="Martti"/>
        </w:rPr>
      </w:pPr>
      <w:r w:rsidRPr="00403764">
        <w:rPr>
          <w:rFonts w:ascii="Martti" w:hAnsi="Martti"/>
        </w:rPr>
        <w:t xml:space="preserve">Evankelioivien monimediaohjelmien tuottamiseen </w:t>
      </w:r>
      <w:r w:rsidRPr="002C5331">
        <w:rPr>
          <w:rFonts w:ascii="Martti" w:hAnsi="Martti"/>
        </w:rPr>
        <w:t>Medialähetys Sanansaattajien</w:t>
      </w:r>
      <w:r w:rsidRPr="00403764">
        <w:rPr>
          <w:rFonts w:ascii="Martti" w:hAnsi="Martti"/>
        </w:rPr>
        <w:t xml:space="preserve"> kautta.</w:t>
      </w:r>
      <w:r>
        <w:rPr>
          <w:rFonts w:ascii="Martti" w:hAnsi="Martti"/>
        </w:rPr>
        <w:t xml:space="preserve"> Medialähetys Sanansaattajat ry, PL 13, 05801 Hyvinkää, FI78 5062 0320 1903 60. </w:t>
      </w:r>
    </w:p>
    <w:p w14:paraId="749DEE56" w14:textId="77777777" w:rsidR="000D11FA" w:rsidRDefault="000D11FA" w:rsidP="000D11FA">
      <w:pPr>
        <w:pStyle w:val="Luettelokappale"/>
        <w:spacing w:after="0" w:line="259" w:lineRule="auto"/>
        <w:rPr>
          <w:rFonts w:ascii="Martti" w:hAnsi="Martti"/>
        </w:rPr>
      </w:pPr>
    </w:p>
    <w:p w14:paraId="69CD3E8B" w14:textId="77777777" w:rsidR="000D11FA" w:rsidRDefault="000D11FA" w:rsidP="000D11FA">
      <w:pPr>
        <w:pStyle w:val="Luettelokappale"/>
        <w:spacing w:after="0" w:line="259" w:lineRule="auto"/>
        <w:rPr>
          <w:rFonts w:ascii="Martti" w:hAnsi="Martti"/>
        </w:rPr>
      </w:pPr>
      <w:r w:rsidRPr="00403764">
        <w:rPr>
          <w:rFonts w:ascii="Martti" w:hAnsi="Martti"/>
        </w:rPr>
        <w:t xml:space="preserve">Lapsiperheiden vanhempien tukemiseen </w:t>
      </w:r>
      <w:r w:rsidRPr="002C5331">
        <w:rPr>
          <w:rFonts w:ascii="Martti" w:hAnsi="Martti"/>
        </w:rPr>
        <w:t>Lasten ja nuorten keskus ry</w:t>
      </w:r>
      <w:r w:rsidRPr="00403764">
        <w:rPr>
          <w:rFonts w:ascii="Martti" w:hAnsi="Martti"/>
        </w:rPr>
        <w:t>:n kautta.</w:t>
      </w:r>
      <w:r>
        <w:rPr>
          <w:rFonts w:ascii="Martti" w:hAnsi="Martti"/>
        </w:rPr>
        <w:t xml:space="preserve"> Lasten ja nuorten keskus ry, Itälahdenkatu 27 A, 00210 Helsinki, FI47 1574 3000 0014 77, viite 3201. </w:t>
      </w:r>
    </w:p>
    <w:p w14:paraId="01E54A85" w14:textId="77777777" w:rsidR="000D11FA" w:rsidRDefault="000D11FA" w:rsidP="000D11FA">
      <w:pPr>
        <w:pStyle w:val="Luettelokappale"/>
        <w:spacing w:after="0" w:line="259" w:lineRule="auto"/>
        <w:rPr>
          <w:rFonts w:ascii="Martti" w:hAnsi="Martti"/>
        </w:rPr>
      </w:pPr>
    </w:p>
    <w:p w14:paraId="546872A2" w14:textId="77777777" w:rsidR="000D11FA" w:rsidRPr="00B6280B" w:rsidRDefault="000D11FA" w:rsidP="000D11FA">
      <w:pPr>
        <w:pStyle w:val="Luettelokappale"/>
        <w:spacing w:after="0" w:line="259" w:lineRule="auto"/>
        <w:rPr>
          <w:rFonts w:ascii="Martti" w:hAnsi="Martti"/>
        </w:rPr>
      </w:pPr>
      <w:r w:rsidRPr="00403764">
        <w:rPr>
          <w:rFonts w:ascii="Martti" w:hAnsi="Martti"/>
        </w:rPr>
        <w:t>Lasten, nuorten ja aikuisten Raamatun tuntemuksen, lukemisen ja opetuksen edistämiseen raamatunlukumateriaalien sekä muun raamattutyön kautta.</w:t>
      </w:r>
      <w:r>
        <w:rPr>
          <w:rFonts w:ascii="Martti" w:hAnsi="Martti"/>
        </w:rPr>
        <w:t xml:space="preserve"> </w:t>
      </w:r>
      <w:r w:rsidRPr="002C5331">
        <w:rPr>
          <w:rFonts w:ascii="Martti" w:hAnsi="Martti"/>
        </w:rPr>
        <w:t>Raamatunlukijain Liitto ry,</w:t>
      </w:r>
      <w:r>
        <w:rPr>
          <w:rFonts w:ascii="Martti" w:hAnsi="Martti"/>
          <w:b/>
          <w:bCs/>
        </w:rPr>
        <w:t xml:space="preserve"> </w:t>
      </w:r>
      <w:r>
        <w:rPr>
          <w:rFonts w:ascii="Martti" w:hAnsi="Martti"/>
        </w:rPr>
        <w:t xml:space="preserve">Keskikatu 12 A 6, 45100 Kouvola, FI25 1579 3000 1327 72, viite 1504. </w:t>
      </w:r>
    </w:p>
    <w:p w14:paraId="46029209" w14:textId="77777777" w:rsidR="000D11FA" w:rsidRDefault="000D11FA" w:rsidP="000D11FA">
      <w:pPr>
        <w:pStyle w:val="Luettelokappale"/>
        <w:spacing w:after="0" w:line="259" w:lineRule="auto"/>
        <w:rPr>
          <w:rFonts w:ascii="Martti" w:hAnsi="Martti"/>
          <w:b/>
          <w:bCs/>
        </w:rPr>
      </w:pPr>
    </w:p>
    <w:p w14:paraId="6BA9444D" w14:textId="77777777" w:rsidR="000D11FA" w:rsidRPr="006D2E84" w:rsidRDefault="000D11FA" w:rsidP="000D11FA">
      <w:pPr>
        <w:pStyle w:val="Luettelokappale"/>
        <w:spacing w:after="0" w:line="259" w:lineRule="auto"/>
        <w:rPr>
          <w:rFonts w:ascii="Martti" w:hAnsi="Martti"/>
        </w:rPr>
      </w:pPr>
      <w:r w:rsidRPr="00827D33">
        <w:rPr>
          <w:rFonts w:ascii="Martti" w:hAnsi="Martti"/>
        </w:rPr>
        <w:t>Uusien lähetystyöntekijöiden kouluttamiseen ja lähettämiseen.</w:t>
      </w:r>
      <w:r>
        <w:rPr>
          <w:rFonts w:ascii="Martti" w:hAnsi="Martti"/>
        </w:rPr>
        <w:t xml:space="preserve"> </w:t>
      </w:r>
      <w:r w:rsidRPr="002C5331">
        <w:rPr>
          <w:rFonts w:ascii="Martti" w:hAnsi="Martti"/>
        </w:rPr>
        <w:t xml:space="preserve">Suomen Evankelisluterilainen Kansanlähetys ry, </w:t>
      </w:r>
      <w:r>
        <w:rPr>
          <w:rFonts w:ascii="Martti" w:hAnsi="Martti"/>
        </w:rPr>
        <w:t xml:space="preserve">Opistotie 1, 12310 Ryttylä, FI83 8000 1501 5451 08, viitenumerolaskuri osoitteessa: </w:t>
      </w:r>
      <w:hyperlink r:id="rId18" w:history="1">
        <w:r w:rsidRPr="00B414C6">
          <w:rPr>
            <w:rStyle w:val="Hyperlinkki"/>
            <w:rFonts w:ascii="Martti" w:hAnsi="Martti"/>
          </w:rPr>
          <w:t>https://kansanlähetys.fi/seurakunnille/viitenumerot-seurakunnille/</w:t>
        </w:r>
      </w:hyperlink>
    </w:p>
    <w:p w14:paraId="57AE206D" w14:textId="77777777" w:rsidR="000D11FA" w:rsidRDefault="000D11FA" w:rsidP="000D11FA">
      <w:pPr>
        <w:pStyle w:val="Luettelokappale"/>
        <w:spacing w:after="0" w:line="259" w:lineRule="auto"/>
        <w:rPr>
          <w:rFonts w:ascii="Martti" w:hAnsi="Martti"/>
          <w:b/>
          <w:bCs/>
        </w:rPr>
      </w:pPr>
    </w:p>
    <w:p w14:paraId="4E1EE983" w14:textId="77777777" w:rsidR="000D11FA" w:rsidRPr="00257501" w:rsidRDefault="000D11FA" w:rsidP="000D11FA">
      <w:pPr>
        <w:pStyle w:val="Luettelokappale"/>
        <w:spacing w:after="0" w:line="259" w:lineRule="auto"/>
        <w:rPr>
          <w:rFonts w:ascii="Martti" w:hAnsi="Martti"/>
        </w:rPr>
      </w:pPr>
      <w:r w:rsidRPr="00403764">
        <w:rPr>
          <w:rFonts w:ascii="Martti" w:hAnsi="Martti"/>
        </w:rPr>
        <w:t xml:space="preserve">Opiskelijoiden ja koululaisten tavoittamiseen ja kouluttamiseen valtakunnallisesti mm. </w:t>
      </w:r>
      <w:proofErr w:type="spellStart"/>
      <w:r w:rsidRPr="00403764">
        <w:rPr>
          <w:rFonts w:ascii="Martti" w:hAnsi="Martti"/>
        </w:rPr>
        <w:t>Veritas</w:t>
      </w:r>
      <w:proofErr w:type="spellEnd"/>
      <w:r w:rsidRPr="00403764">
        <w:rPr>
          <w:rFonts w:ascii="Martti" w:hAnsi="Martti"/>
        </w:rPr>
        <w:t xml:space="preserve"> Forum -tapahtumien, leirien ja viikkotoiminnan kautta.</w:t>
      </w:r>
      <w:r>
        <w:rPr>
          <w:rFonts w:ascii="Martti" w:hAnsi="Martti"/>
        </w:rPr>
        <w:t xml:space="preserve"> </w:t>
      </w:r>
      <w:r w:rsidRPr="002C5331">
        <w:rPr>
          <w:rFonts w:ascii="Martti" w:hAnsi="Martti"/>
        </w:rPr>
        <w:t xml:space="preserve">Suomen Evankelisluterilainen Opiskelija- ja </w:t>
      </w:r>
      <w:r w:rsidRPr="002C5331">
        <w:rPr>
          <w:rFonts w:ascii="Martti" w:hAnsi="Martti"/>
        </w:rPr>
        <w:lastRenderedPageBreak/>
        <w:t>Koululaislähetys ry (OPKO),</w:t>
      </w:r>
      <w:r>
        <w:rPr>
          <w:rFonts w:ascii="Martti" w:hAnsi="Martti"/>
          <w:b/>
          <w:bCs/>
        </w:rPr>
        <w:t xml:space="preserve"> </w:t>
      </w:r>
      <w:r>
        <w:rPr>
          <w:rFonts w:ascii="Martti" w:hAnsi="Martti"/>
        </w:rPr>
        <w:t xml:space="preserve">Hämeentie 155 A 9, 00560 Helsinki, FI36 8000 1701 2961 14, viite 6499. </w:t>
      </w:r>
    </w:p>
    <w:p w14:paraId="12F1205B" w14:textId="77777777" w:rsidR="000D11FA" w:rsidRDefault="000D11FA" w:rsidP="000D11FA">
      <w:pPr>
        <w:pStyle w:val="Luettelokappale"/>
        <w:spacing w:after="0" w:line="259" w:lineRule="auto"/>
        <w:rPr>
          <w:rFonts w:ascii="Martti" w:hAnsi="Martti"/>
          <w:b/>
          <w:bCs/>
        </w:rPr>
      </w:pPr>
    </w:p>
    <w:p w14:paraId="47730DC3" w14:textId="77777777" w:rsidR="000D11FA" w:rsidRPr="00D76A0E" w:rsidRDefault="000D11FA" w:rsidP="000D11FA">
      <w:pPr>
        <w:pStyle w:val="Luettelokappale"/>
        <w:spacing w:after="0" w:line="259" w:lineRule="auto"/>
        <w:rPr>
          <w:rFonts w:ascii="Martti" w:hAnsi="Martti"/>
        </w:rPr>
      </w:pPr>
      <w:r w:rsidRPr="00403764">
        <w:rPr>
          <w:rFonts w:ascii="Martti" w:hAnsi="Martti"/>
        </w:rPr>
        <w:t>Raamattujen ja Uusien testamenttien painattamiseksi ja jakamiseksi koululaisille ja sotilaille sekä hotelleihin, vankiloihin, hoivakoteihin ja sairaaloihin Suomessa ja Nepalissa.</w:t>
      </w:r>
      <w:r>
        <w:rPr>
          <w:rFonts w:ascii="Martti" w:hAnsi="Martti"/>
        </w:rPr>
        <w:t xml:space="preserve"> </w:t>
      </w:r>
      <w:r w:rsidRPr="002C5331">
        <w:rPr>
          <w:rFonts w:ascii="Martti" w:hAnsi="Martti"/>
        </w:rPr>
        <w:t xml:space="preserve">Suomen </w:t>
      </w:r>
      <w:proofErr w:type="spellStart"/>
      <w:r w:rsidRPr="002C5331">
        <w:rPr>
          <w:rFonts w:ascii="Martti" w:hAnsi="Martti"/>
        </w:rPr>
        <w:t>Gideonit</w:t>
      </w:r>
      <w:proofErr w:type="spellEnd"/>
      <w:r w:rsidRPr="002C5331">
        <w:rPr>
          <w:rFonts w:ascii="Martti" w:hAnsi="Martti"/>
        </w:rPr>
        <w:t xml:space="preserve"> </w:t>
      </w:r>
      <w:proofErr w:type="spellStart"/>
      <w:r w:rsidRPr="002C5331">
        <w:rPr>
          <w:rFonts w:ascii="Martti" w:hAnsi="Martti"/>
        </w:rPr>
        <w:t>Gideoniterna</w:t>
      </w:r>
      <w:proofErr w:type="spellEnd"/>
      <w:r w:rsidRPr="002C5331">
        <w:rPr>
          <w:rFonts w:ascii="Martti" w:hAnsi="Martti"/>
        </w:rPr>
        <w:t xml:space="preserve"> i Finland ry</w:t>
      </w:r>
      <w:r>
        <w:rPr>
          <w:rFonts w:ascii="Martti" w:hAnsi="Martti"/>
          <w:b/>
          <w:bCs/>
        </w:rPr>
        <w:t xml:space="preserve">, </w:t>
      </w:r>
      <w:r>
        <w:rPr>
          <w:rFonts w:ascii="Martti" w:hAnsi="Martti"/>
        </w:rPr>
        <w:t xml:space="preserve">Vaajakoskentie 110, 40420 Jyskä, FI81 8000 1600 1824 07. </w:t>
      </w:r>
    </w:p>
    <w:p w14:paraId="23E3CF5A" w14:textId="77777777" w:rsidR="000D11FA" w:rsidRDefault="000D11FA" w:rsidP="000D11FA">
      <w:pPr>
        <w:pStyle w:val="Luettelokappale"/>
        <w:spacing w:after="0" w:line="259" w:lineRule="auto"/>
        <w:rPr>
          <w:rFonts w:ascii="Martti" w:hAnsi="Martti"/>
          <w:b/>
          <w:bCs/>
        </w:rPr>
      </w:pPr>
    </w:p>
    <w:p w14:paraId="75967D8B" w14:textId="77777777" w:rsidR="000D11FA" w:rsidRPr="00403764" w:rsidRDefault="000D11FA" w:rsidP="000D11FA">
      <w:pPr>
        <w:pStyle w:val="Luettelokappale"/>
        <w:spacing w:after="0" w:line="259" w:lineRule="auto"/>
        <w:rPr>
          <w:rFonts w:ascii="Martti" w:hAnsi="Martti"/>
        </w:rPr>
      </w:pPr>
      <w:r w:rsidRPr="00403764">
        <w:rPr>
          <w:rFonts w:ascii="Martti" w:hAnsi="Martti"/>
        </w:rPr>
        <w:t xml:space="preserve">Seurakuntiemme musiikkityön tukemiseen </w:t>
      </w:r>
      <w:r w:rsidRPr="002C5331">
        <w:rPr>
          <w:rFonts w:ascii="Martti" w:hAnsi="Martti"/>
        </w:rPr>
        <w:t>Suomen Kirkkomusiikkiliiton</w:t>
      </w:r>
      <w:r w:rsidRPr="00403764">
        <w:rPr>
          <w:rFonts w:ascii="Martti" w:hAnsi="Martti"/>
        </w:rPr>
        <w:t xml:space="preserve"> kautta.</w:t>
      </w:r>
      <w:r>
        <w:rPr>
          <w:rFonts w:ascii="Martti" w:hAnsi="Martti"/>
        </w:rPr>
        <w:t xml:space="preserve"> Suomen Kirkkomusiikkiliitto ry, </w:t>
      </w:r>
      <w:proofErr w:type="spellStart"/>
      <w:r>
        <w:rPr>
          <w:rFonts w:ascii="Martti" w:hAnsi="Martti"/>
        </w:rPr>
        <w:t>Firdonkatu</w:t>
      </w:r>
      <w:proofErr w:type="spellEnd"/>
      <w:r>
        <w:rPr>
          <w:rFonts w:ascii="Martti" w:hAnsi="Martti"/>
        </w:rPr>
        <w:t xml:space="preserve"> 2 T 63, 00520 Helsinki, FI39 8000 1800 7433 70. </w:t>
      </w:r>
    </w:p>
    <w:p w14:paraId="295B3323" w14:textId="77777777" w:rsidR="000D11FA" w:rsidRDefault="000D11FA" w:rsidP="000D11FA">
      <w:pPr>
        <w:pStyle w:val="Luettelokappale"/>
        <w:spacing w:after="0" w:line="259" w:lineRule="auto"/>
        <w:rPr>
          <w:rFonts w:ascii="Martti" w:hAnsi="Martti"/>
        </w:rPr>
      </w:pPr>
    </w:p>
    <w:p w14:paraId="2AC58016" w14:textId="77777777" w:rsidR="000D11FA" w:rsidRPr="00900B08" w:rsidRDefault="000D11FA" w:rsidP="000D11FA">
      <w:pPr>
        <w:pStyle w:val="Luettelokappale"/>
        <w:spacing w:after="0" w:line="259" w:lineRule="auto"/>
        <w:rPr>
          <w:rFonts w:ascii="Martti" w:hAnsi="Martti"/>
        </w:rPr>
      </w:pPr>
      <w:r w:rsidRPr="00403764">
        <w:rPr>
          <w:rFonts w:ascii="Martti" w:hAnsi="Martti"/>
        </w:rPr>
        <w:t>Suomen Kristillisen Ylioppilasliiton valtakunnallisen toiminnan vahvistamiseen.</w:t>
      </w:r>
      <w:r>
        <w:rPr>
          <w:rFonts w:ascii="Martti" w:hAnsi="Martti"/>
        </w:rPr>
        <w:t xml:space="preserve"> </w:t>
      </w:r>
      <w:r w:rsidRPr="002C5331">
        <w:rPr>
          <w:rFonts w:ascii="Martti" w:hAnsi="Martti"/>
        </w:rPr>
        <w:t xml:space="preserve">Suomen Kristillinen Ylioppilasliitto ry (SKY) - </w:t>
      </w:r>
      <w:proofErr w:type="spellStart"/>
      <w:r w:rsidRPr="002C5331">
        <w:rPr>
          <w:rFonts w:ascii="Martti" w:hAnsi="Martti"/>
        </w:rPr>
        <w:t>Finlands</w:t>
      </w:r>
      <w:proofErr w:type="spellEnd"/>
      <w:r w:rsidRPr="002C5331">
        <w:rPr>
          <w:rFonts w:ascii="Martti" w:hAnsi="Martti"/>
        </w:rPr>
        <w:t xml:space="preserve"> </w:t>
      </w:r>
      <w:proofErr w:type="spellStart"/>
      <w:r w:rsidRPr="002C5331">
        <w:rPr>
          <w:rFonts w:ascii="Martti" w:hAnsi="Martti"/>
        </w:rPr>
        <w:t>Kristliga</w:t>
      </w:r>
      <w:proofErr w:type="spellEnd"/>
      <w:r w:rsidRPr="002C5331">
        <w:rPr>
          <w:rFonts w:ascii="Martti" w:hAnsi="Martti"/>
        </w:rPr>
        <w:t xml:space="preserve"> </w:t>
      </w:r>
      <w:proofErr w:type="spellStart"/>
      <w:r w:rsidRPr="002C5331">
        <w:rPr>
          <w:rFonts w:ascii="Martti" w:hAnsi="Martti"/>
        </w:rPr>
        <w:t>Studentförbund</w:t>
      </w:r>
      <w:proofErr w:type="spellEnd"/>
      <w:r w:rsidRPr="002C5331">
        <w:rPr>
          <w:rFonts w:ascii="Martti" w:hAnsi="Martti"/>
        </w:rPr>
        <w:t xml:space="preserve"> (FKS), </w:t>
      </w:r>
      <w:r w:rsidRPr="00900B08">
        <w:rPr>
          <w:rFonts w:ascii="Martti" w:hAnsi="Martti"/>
        </w:rPr>
        <w:t xml:space="preserve">Oikokatu 3, 00170 Helsinki, FI73 5780 3820 0531 05. </w:t>
      </w:r>
    </w:p>
    <w:p w14:paraId="75CF9292" w14:textId="77777777" w:rsidR="000D11FA" w:rsidRPr="00900B08" w:rsidRDefault="000D11FA" w:rsidP="000D11FA">
      <w:pPr>
        <w:pStyle w:val="Luettelokappale"/>
        <w:spacing w:after="0" w:line="259" w:lineRule="auto"/>
        <w:rPr>
          <w:rFonts w:ascii="Martti" w:hAnsi="Martti"/>
          <w:b/>
          <w:bCs/>
        </w:rPr>
      </w:pPr>
    </w:p>
    <w:p w14:paraId="3736EF4A" w14:textId="77777777" w:rsidR="000D11FA" w:rsidRPr="00AB4363" w:rsidRDefault="000D11FA" w:rsidP="000D11FA">
      <w:pPr>
        <w:pStyle w:val="Luettelokappale"/>
        <w:spacing w:after="0" w:line="259" w:lineRule="auto"/>
        <w:rPr>
          <w:rFonts w:ascii="Martti" w:hAnsi="Martti"/>
        </w:rPr>
      </w:pPr>
      <w:r w:rsidRPr="00403764">
        <w:rPr>
          <w:rFonts w:ascii="Martti" w:hAnsi="Martti"/>
        </w:rPr>
        <w:t>Nuorisotyön kehittämiseen Etelä-Virossa.</w:t>
      </w:r>
      <w:r>
        <w:rPr>
          <w:rFonts w:ascii="Martti" w:hAnsi="Martti"/>
        </w:rPr>
        <w:t xml:space="preserve"> </w:t>
      </w:r>
      <w:r w:rsidRPr="002C5331">
        <w:rPr>
          <w:rFonts w:ascii="Martti" w:hAnsi="Martti"/>
        </w:rPr>
        <w:t>Suomen Luterilainen Evankeliumiyhdistys (</w:t>
      </w:r>
      <w:proofErr w:type="spellStart"/>
      <w:r w:rsidRPr="002C5331">
        <w:rPr>
          <w:rFonts w:ascii="Martti" w:hAnsi="Martti"/>
        </w:rPr>
        <w:t>Sley</w:t>
      </w:r>
      <w:proofErr w:type="spellEnd"/>
      <w:r w:rsidRPr="002C5331">
        <w:rPr>
          <w:rFonts w:ascii="Martti" w:hAnsi="Martti"/>
        </w:rPr>
        <w:t>) ry,</w:t>
      </w:r>
      <w:r>
        <w:rPr>
          <w:rFonts w:ascii="Martti" w:hAnsi="Martti"/>
          <w:b/>
          <w:bCs/>
        </w:rPr>
        <w:t xml:space="preserve"> </w:t>
      </w:r>
      <w:r>
        <w:rPr>
          <w:rFonts w:ascii="Martti" w:hAnsi="Martti"/>
        </w:rPr>
        <w:t xml:space="preserve">PL 184, 00181 Helsinki, FI13 8000 1500 7791 95. </w:t>
      </w:r>
    </w:p>
    <w:p w14:paraId="5186B449" w14:textId="77777777" w:rsidR="000D11FA" w:rsidRDefault="000D11FA" w:rsidP="000D11FA">
      <w:pPr>
        <w:pStyle w:val="Luettelokappale"/>
        <w:spacing w:after="0" w:line="259" w:lineRule="auto"/>
        <w:rPr>
          <w:rFonts w:ascii="Martti" w:hAnsi="Martti"/>
          <w:b/>
          <w:bCs/>
        </w:rPr>
      </w:pPr>
    </w:p>
    <w:p w14:paraId="37BF3C85" w14:textId="77777777" w:rsidR="000D11FA" w:rsidRPr="002052B1" w:rsidRDefault="000D11FA" w:rsidP="000D11FA">
      <w:pPr>
        <w:pStyle w:val="Luettelokappale"/>
        <w:spacing w:after="0" w:line="259" w:lineRule="auto"/>
        <w:rPr>
          <w:rFonts w:ascii="Martti" w:hAnsi="Martti"/>
        </w:rPr>
      </w:pPr>
      <w:r w:rsidRPr="00403764">
        <w:rPr>
          <w:rFonts w:ascii="Martti" w:hAnsi="Martti"/>
        </w:rPr>
        <w:t>Avustus- ja lähetystyön lentojen toteuttamiseen kehitysmaiden vaikeakulkuisilla ja turvattomilla alueilla.</w:t>
      </w:r>
      <w:r>
        <w:rPr>
          <w:rFonts w:ascii="Martti" w:hAnsi="Martti"/>
        </w:rPr>
        <w:t xml:space="preserve"> </w:t>
      </w:r>
      <w:r w:rsidRPr="002C5331">
        <w:rPr>
          <w:rFonts w:ascii="Martti" w:hAnsi="Martti"/>
        </w:rPr>
        <w:t>Suomen Lähetyslentäjät ry - MAF Suomi,</w:t>
      </w:r>
      <w:r>
        <w:rPr>
          <w:rFonts w:ascii="Martti" w:hAnsi="Martti"/>
          <w:b/>
          <w:bCs/>
        </w:rPr>
        <w:t xml:space="preserve"> </w:t>
      </w:r>
      <w:r>
        <w:rPr>
          <w:rFonts w:ascii="Martti" w:hAnsi="Martti"/>
        </w:rPr>
        <w:t xml:space="preserve">Helsinki-Malmin lentoasema, 00700 Helsinki, FI04 5724 1120 0933 25. </w:t>
      </w:r>
    </w:p>
    <w:p w14:paraId="3E8198A7" w14:textId="77777777" w:rsidR="000D11FA" w:rsidRDefault="000D11FA" w:rsidP="000D11FA">
      <w:pPr>
        <w:pStyle w:val="Luettelokappale"/>
        <w:spacing w:after="0" w:line="259" w:lineRule="auto"/>
        <w:rPr>
          <w:rFonts w:ascii="Martti" w:hAnsi="Martti"/>
          <w:b/>
          <w:bCs/>
        </w:rPr>
      </w:pPr>
    </w:p>
    <w:p w14:paraId="0CCA0C72" w14:textId="77777777" w:rsidR="000D11FA" w:rsidRDefault="000D11FA" w:rsidP="000D11FA">
      <w:pPr>
        <w:pStyle w:val="Luettelokappale"/>
        <w:spacing w:after="0" w:line="259" w:lineRule="auto"/>
        <w:rPr>
          <w:rFonts w:ascii="Martti" w:hAnsi="Martti"/>
        </w:rPr>
      </w:pPr>
      <w:r w:rsidRPr="00403764">
        <w:rPr>
          <w:rFonts w:ascii="Martti" w:hAnsi="Martti"/>
        </w:rPr>
        <w:t xml:space="preserve">Pidetään huolta yhteisestä maapallostamme - kolehti ilmastotyöhön </w:t>
      </w:r>
      <w:r w:rsidRPr="002C5331">
        <w:rPr>
          <w:rFonts w:ascii="Martti" w:hAnsi="Martti"/>
        </w:rPr>
        <w:t>Suomen Lähetysseuran</w:t>
      </w:r>
      <w:r w:rsidRPr="00403764">
        <w:rPr>
          <w:rFonts w:ascii="Martti" w:hAnsi="Martti"/>
        </w:rPr>
        <w:t xml:space="preserve"> kautta.</w:t>
      </w:r>
      <w:r>
        <w:rPr>
          <w:rFonts w:ascii="Martti" w:hAnsi="Martti"/>
        </w:rPr>
        <w:t xml:space="preserve"> Suomen Lähetysseura ry, PL 56, 00241 Helsinki. Tilitysohjeet osoitteessa: </w:t>
      </w:r>
      <w:hyperlink r:id="rId19" w:history="1">
        <w:r w:rsidRPr="00B414C6">
          <w:rPr>
            <w:rStyle w:val="Hyperlinkki"/>
            <w:rFonts w:ascii="Martti" w:hAnsi="Martti"/>
          </w:rPr>
          <w:t>www.seurakuntapalvelut.fi</w:t>
        </w:r>
      </w:hyperlink>
      <w:r>
        <w:rPr>
          <w:rFonts w:ascii="Martti" w:hAnsi="Martti"/>
        </w:rPr>
        <w:t xml:space="preserve"> </w:t>
      </w:r>
    </w:p>
    <w:p w14:paraId="3E4C39B8" w14:textId="77777777" w:rsidR="000D11FA" w:rsidRDefault="000D11FA" w:rsidP="000D11FA">
      <w:pPr>
        <w:pStyle w:val="Luettelokappale"/>
        <w:spacing w:after="0" w:line="259" w:lineRule="auto"/>
        <w:rPr>
          <w:rFonts w:ascii="Martti" w:hAnsi="Martti"/>
        </w:rPr>
      </w:pPr>
    </w:p>
    <w:p w14:paraId="0D4F2C8D" w14:textId="77777777" w:rsidR="000D11FA" w:rsidRDefault="000D11FA" w:rsidP="000D11FA">
      <w:pPr>
        <w:pStyle w:val="Luettelokappale"/>
        <w:spacing w:after="0" w:line="259" w:lineRule="auto"/>
        <w:rPr>
          <w:rFonts w:ascii="Martti" w:hAnsi="Martti"/>
        </w:rPr>
      </w:pPr>
      <w:r w:rsidRPr="0077700C">
        <w:rPr>
          <w:rFonts w:ascii="Martti" w:hAnsi="Martti"/>
        </w:rPr>
        <w:t xml:space="preserve">Olemme kaikki tasa-arvoisia - kolehti sukupuolten välisen oikeudenmukaisuuden eteen tehtävään työhön </w:t>
      </w:r>
      <w:r w:rsidRPr="002C5331">
        <w:rPr>
          <w:rFonts w:ascii="Martti" w:hAnsi="Martti"/>
        </w:rPr>
        <w:t>Suomen Lähetysseuran</w:t>
      </w:r>
      <w:r w:rsidRPr="0077700C">
        <w:rPr>
          <w:rFonts w:ascii="Martti" w:hAnsi="Martti"/>
        </w:rPr>
        <w:t xml:space="preserve"> kautta.</w:t>
      </w:r>
      <w:r>
        <w:rPr>
          <w:rFonts w:ascii="Martti" w:hAnsi="Martti"/>
        </w:rPr>
        <w:t xml:space="preserve"> Suomen Lähetysseura ry, PL 56, 00241 Helsinki. Tilitysohjeet osoitteessa: </w:t>
      </w:r>
      <w:hyperlink r:id="rId20" w:history="1">
        <w:r w:rsidRPr="00B414C6">
          <w:rPr>
            <w:rStyle w:val="Hyperlinkki"/>
            <w:rFonts w:ascii="Martti" w:hAnsi="Martti"/>
          </w:rPr>
          <w:t>www.seurakuntapalvelut.fi</w:t>
        </w:r>
      </w:hyperlink>
    </w:p>
    <w:p w14:paraId="316CD57F" w14:textId="77777777" w:rsidR="000D11FA" w:rsidRDefault="000D11FA" w:rsidP="000D11FA">
      <w:pPr>
        <w:pStyle w:val="Luettelokappale"/>
        <w:spacing w:after="0" w:line="259" w:lineRule="auto"/>
        <w:rPr>
          <w:rFonts w:ascii="Martti" w:hAnsi="Martti"/>
        </w:rPr>
      </w:pPr>
    </w:p>
    <w:p w14:paraId="37472C6C" w14:textId="77777777" w:rsidR="000D11FA" w:rsidRDefault="000D11FA" w:rsidP="000D11FA">
      <w:pPr>
        <w:pStyle w:val="Luettelokappale"/>
        <w:spacing w:after="0" w:line="259" w:lineRule="auto"/>
        <w:rPr>
          <w:rFonts w:ascii="Martti" w:hAnsi="Martti"/>
        </w:rPr>
      </w:pPr>
      <w:r w:rsidRPr="0077700C">
        <w:rPr>
          <w:rFonts w:ascii="Martti" w:hAnsi="Martti"/>
        </w:rPr>
        <w:t xml:space="preserve">Jumalan edessä saman arvoisia - kolehti vammaistyöhön </w:t>
      </w:r>
      <w:r w:rsidRPr="002C5331">
        <w:rPr>
          <w:rFonts w:ascii="Martti" w:hAnsi="Martti"/>
        </w:rPr>
        <w:t>Suomen Lähetysseuran</w:t>
      </w:r>
      <w:r w:rsidRPr="0077700C">
        <w:rPr>
          <w:rFonts w:ascii="Martti" w:hAnsi="Martti"/>
        </w:rPr>
        <w:t xml:space="preserve"> kautta.</w:t>
      </w:r>
      <w:r>
        <w:rPr>
          <w:rFonts w:ascii="Martti" w:hAnsi="Martti"/>
        </w:rPr>
        <w:t xml:space="preserve"> Suomen Lähetysseura ry, PL 56, 00241 Helsinki. Tilitysohjeet osoitteessa: </w:t>
      </w:r>
      <w:hyperlink r:id="rId21" w:history="1">
        <w:r w:rsidRPr="00B414C6">
          <w:rPr>
            <w:rStyle w:val="Hyperlinkki"/>
            <w:rFonts w:ascii="Martti" w:hAnsi="Martti"/>
          </w:rPr>
          <w:t>www.seurakuntapalvelut.fi</w:t>
        </w:r>
      </w:hyperlink>
    </w:p>
    <w:p w14:paraId="4080096B" w14:textId="77777777" w:rsidR="000D11FA" w:rsidRDefault="000D11FA" w:rsidP="000D11FA">
      <w:pPr>
        <w:pStyle w:val="Luettelokappale"/>
        <w:spacing w:after="0" w:line="259" w:lineRule="auto"/>
        <w:rPr>
          <w:rFonts w:ascii="Martti" w:hAnsi="Martti"/>
        </w:rPr>
      </w:pPr>
    </w:p>
    <w:p w14:paraId="0AF63414" w14:textId="77777777" w:rsidR="000D11FA" w:rsidRDefault="000D11FA" w:rsidP="000D11FA">
      <w:pPr>
        <w:pStyle w:val="Luettelokappale"/>
        <w:spacing w:after="0" w:line="259" w:lineRule="auto"/>
        <w:rPr>
          <w:rFonts w:ascii="Martti" w:hAnsi="Martti"/>
        </w:rPr>
      </w:pPr>
      <w:r w:rsidRPr="0077700C">
        <w:rPr>
          <w:rFonts w:ascii="Martti" w:hAnsi="Martti"/>
        </w:rPr>
        <w:t xml:space="preserve">Teot kertovat Jumalan rakkaudesta - kolehti diakoniatyöhön </w:t>
      </w:r>
      <w:r w:rsidRPr="002C5331">
        <w:rPr>
          <w:rFonts w:ascii="Martti" w:hAnsi="Martti"/>
        </w:rPr>
        <w:t>Suomen Lähetysseuran</w:t>
      </w:r>
      <w:r w:rsidRPr="0077700C">
        <w:rPr>
          <w:rFonts w:ascii="Martti" w:hAnsi="Martti"/>
        </w:rPr>
        <w:t xml:space="preserve"> kautta.</w:t>
      </w:r>
      <w:r>
        <w:rPr>
          <w:rFonts w:ascii="Martti" w:hAnsi="Martti"/>
        </w:rPr>
        <w:t xml:space="preserve"> Suomen Lähetysseura ry, PL 56, 00241 Helsinki. Tilitysohjeet osoitteessa: </w:t>
      </w:r>
      <w:hyperlink r:id="rId22" w:history="1">
        <w:r w:rsidRPr="00B414C6">
          <w:rPr>
            <w:rStyle w:val="Hyperlinkki"/>
            <w:rFonts w:ascii="Martti" w:hAnsi="Martti"/>
          </w:rPr>
          <w:t>www.seurakuntapalvelut.fi</w:t>
        </w:r>
      </w:hyperlink>
    </w:p>
    <w:p w14:paraId="22388D74" w14:textId="77777777" w:rsidR="000D11FA" w:rsidRDefault="000D11FA" w:rsidP="000D11FA">
      <w:pPr>
        <w:pStyle w:val="Luettelokappale"/>
        <w:spacing w:after="0" w:line="259" w:lineRule="auto"/>
        <w:rPr>
          <w:rFonts w:ascii="Martti" w:hAnsi="Martti"/>
        </w:rPr>
      </w:pPr>
    </w:p>
    <w:p w14:paraId="6E9758BB" w14:textId="77777777" w:rsidR="000D11FA" w:rsidRPr="00211B12" w:rsidRDefault="000D11FA" w:rsidP="000D11FA">
      <w:pPr>
        <w:pStyle w:val="Luettelokappale"/>
        <w:spacing w:after="0" w:line="259" w:lineRule="auto"/>
        <w:rPr>
          <w:rFonts w:ascii="Martti" w:hAnsi="Martti"/>
        </w:rPr>
      </w:pPr>
      <w:r w:rsidRPr="0077700C">
        <w:rPr>
          <w:rFonts w:ascii="Martti" w:hAnsi="Martti"/>
        </w:rPr>
        <w:t>Merimieskirkon työhön Turun ja Oulun satamissa.</w:t>
      </w:r>
      <w:r>
        <w:rPr>
          <w:rFonts w:ascii="Martti" w:hAnsi="Martti"/>
        </w:rPr>
        <w:t xml:space="preserve"> </w:t>
      </w:r>
      <w:r w:rsidRPr="002C5331">
        <w:rPr>
          <w:rFonts w:ascii="Martti" w:hAnsi="Martti"/>
        </w:rPr>
        <w:t>Suomen Merimieskirkko ry,</w:t>
      </w:r>
      <w:r>
        <w:rPr>
          <w:rFonts w:ascii="Martti" w:hAnsi="Martti"/>
          <w:b/>
          <w:bCs/>
        </w:rPr>
        <w:t xml:space="preserve"> </w:t>
      </w:r>
      <w:r>
        <w:rPr>
          <w:rFonts w:ascii="Martti" w:hAnsi="Martti"/>
        </w:rPr>
        <w:t xml:space="preserve">Hitsaajankatu 4 A, 00810 Helsinki, FI69 1014 3000 2126 27. </w:t>
      </w:r>
    </w:p>
    <w:p w14:paraId="3F33E39D" w14:textId="77777777" w:rsidR="000D11FA" w:rsidRDefault="000D11FA" w:rsidP="000D11FA">
      <w:pPr>
        <w:pStyle w:val="Luettelokappale"/>
        <w:spacing w:after="0" w:line="259" w:lineRule="auto"/>
        <w:rPr>
          <w:rFonts w:ascii="Martti" w:hAnsi="Martti"/>
          <w:b/>
          <w:bCs/>
        </w:rPr>
      </w:pPr>
    </w:p>
    <w:p w14:paraId="44AFC43E" w14:textId="77777777" w:rsidR="000D11FA" w:rsidRPr="00453693" w:rsidRDefault="000D11FA" w:rsidP="000D11FA">
      <w:pPr>
        <w:pStyle w:val="Luettelokappale"/>
        <w:spacing w:after="0" w:line="259" w:lineRule="auto"/>
        <w:rPr>
          <w:rFonts w:ascii="Martti" w:hAnsi="Martti"/>
        </w:rPr>
      </w:pPr>
      <w:r w:rsidRPr="00CD1EEC">
        <w:rPr>
          <w:rFonts w:ascii="Martti" w:hAnsi="Martti"/>
        </w:rPr>
        <w:t>Kolehti</w:t>
      </w:r>
      <w:r w:rsidRPr="00900C0A">
        <w:rPr>
          <w:rFonts w:ascii="Martti" w:hAnsi="Martti"/>
        </w:rPr>
        <w:t xml:space="preserve"> vähemmistökielten raamatunkäännöstyöhön ja Raamattujen jakeluun Kiinassa</w:t>
      </w:r>
      <w:r>
        <w:rPr>
          <w:rFonts w:ascii="Martti" w:hAnsi="Martti"/>
        </w:rPr>
        <w:t xml:space="preserve">. </w:t>
      </w:r>
      <w:r w:rsidRPr="002C5331">
        <w:rPr>
          <w:rFonts w:ascii="Martti" w:hAnsi="Martti"/>
        </w:rPr>
        <w:t>Suomen Pipliaseura ry,</w:t>
      </w:r>
      <w:r>
        <w:rPr>
          <w:rFonts w:ascii="Martti" w:hAnsi="Martti"/>
          <w:b/>
          <w:bCs/>
        </w:rPr>
        <w:t xml:space="preserve"> </w:t>
      </w:r>
      <w:r>
        <w:rPr>
          <w:rFonts w:ascii="Martti" w:hAnsi="Martti"/>
        </w:rPr>
        <w:t xml:space="preserve">PL 54, 00241 Helsinki, viitenumeroluettelo. </w:t>
      </w:r>
    </w:p>
    <w:p w14:paraId="26085FEF" w14:textId="77777777" w:rsidR="000D11FA" w:rsidRDefault="000D11FA" w:rsidP="000D11FA">
      <w:pPr>
        <w:pStyle w:val="Luettelokappale"/>
        <w:spacing w:after="0" w:line="259" w:lineRule="auto"/>
        <w:rPr>
          <w:rFonts w:ascii="Martti" w:hAnsi="Martti"/>
          <w:b/>
          <w:bCs/>
        </w:rPr>
      </w:pPr>
    </w:p>
    <w:p w14:paraId="2A550C66" w14:textId="77777777" w:rsidR="000D11FA" w:rsidRPr="00A34D88" w:rsidRDefault="000D11FA" w:rsidP="000D11FA">
      <w:pPr>
        <w:pStyle w:val="Luettelokappale"/>
        <w:spacing w:after="0" w:line="259" w:lineRule="auto"/>
        <w:rPr>
          <w:rFonts w:ascii="Martti" w:hAnsi="Martti"/>
        </w:rPr>
      </w:pPr>
      <w:r w:rsidRPr="00827D33">
        <w:rPr>
          <w:rFonts w:ascii="Martti" w:hAnsi="Martti"/>
        </w:rPr>
        <w:t>Teologian opiskelijoiden pastoraaliseen koulutukseen ja luterilaisen uskonkäsityksen ja identiteetin vahvistamiseen.</w:t>
      </w:r>
      <w:r>
        <w:rPr>
          <w:rFonts w:ascii="Martti" w:hAnsi="Martti"/>
        </w:rPr>
        <w:t xml:space="preserve"> </w:t>
      </w:r>
      <w:r w:rsidRPr="002C5331">
        <w:rPr>
          <w:rFonts w:ascii="Martti" w:hAnsi="Martti"/>
        </w:rPr>
        <w:t>Suomen teologinen instituutti ry,</w:t>
      </w:r>
      <w:r>
        <w:rPr>
          <w:rFonts w:ascii="Martti" w:hAnsi="Martti"/>
          <w:b/>
          <w:bCs/>
        </w:rPr>
        <w:t xml:space="preserve"> </w:t>
      </w:r>
      <w:proofErr w:type="spellStart"/>
      <w:r>
        <w:rPr>
          <w:rFonts w:ascii="Martti" w:hAnsi="Martti"/>
        </w:rPr>
        <w:t>Kaisaniemenkatu</w:t>
      </w:r>
      <w:proofErr w:type="spellEnd"/>
      <w:r>
        <w:rPr>
          <w:rFonts w:ascii="Martti" w:hAnsi="Martti"/>
        </w:rPr>
        <w:t xml:space="preserve"> 13 A 4, 00100 Helsinki, FI86 1270 3000 2076 34. </w:t>
      </w:r>
    </w:p>
    <w:p w14:paraId="1BC95DDA" w14:textId="77777777" w:rsidR="000D11FA" w:rsidRDefault="000D11FA" w:rsidP="000D11FA">
      <w:pPr>
        <w:pStyle w:val="Luettelokappale"/>
        <w:spacing w:after="0" w:line="259" w:lineRule="auto"/>
        <w:rPr>
          <w:rFonts w:ascii="Martti" w:hAnsi="Martti"/>
          <w:b/>
          <w:bCs/>
        </w:rPr>
      </w:pPr>
    </w:p>
    <w:p w14:paraId="172241E6" w14:textId="77777777" w:rsidR="000D11FA" w:rsidRPr="001D1429" w:rsidRDefault="000D11FA" w:rsidP="000D11FA">
      <w:pPr>
        <w:pStyle w:val="Luettelokappale"/>
        <w:spacing w:after="0" w:line="259" w:lineRule="auto"/>
        <w:rPr>
          <w:rFonts w:ascii="Martti" w:hAnsi="Martti"/>
        </w:rPr>
      </w:pPr>
      <w:proofErr w:type="spellStart"/>
      <w:r w:rsidRPr="00827D33">
        <w:rPr>
          <w:rFonts w:ascii="Martti" w:hAnsi="Martti"/>
        </w:rPr>
        <w:lastRenderedPageBreak/>
        <w:t>Tuomasmessun</w:t>
      </w:r>
      <w:proofErr w:type="spellEnd"/>
      <w:r w:rsidRPr="00827D33">
        <w:rPr>
          <w:rFonts w:ascii="Martti" w:hAnsi="Martti"/>
        </w:rPr>
        <w:t xml:space="preserve"> toiminnan jatkamiseen ja kehittämiseen monikanavaiseksi messuyhteisöksi sekä talouteen vaikuttaneiden menetysten kattamiseen virusepidemian takia. Tavoitteena on jumalanpalvelusten </w:t>
      </w:r>
      <w:proofErr w:type="spellStart"/>
      <w:r w:rsidRPr="00827D33">
        <w:rPr>
          <w:rFonts w:ascii="Martti" w:hAnsi="Martti"/>
        </w:rPr>
        <w:t>streamauksella</w:t>
      </w:r>
      <w:proofErr w:type="spellEnd"/>
      <w:r w:rsidRPr="00827D33">
        <w:rPr>
          <w:rFonts w:ascii="Martti" w:hAnsi="Martti"/>
        </w:rPr>
        <w:t xml:space="preserve"> ja medianäkyvyydellä tavoittaa uusia ihmisiä yhteisöön mukaan.</w:t>
      </w:r>
      <w:r>
        <w:rPr>
          <w:rFonts w:ascii="Martti" w:hAnsi="Martti"/>
        </w:rPr>
        <w:t xml:space="preserve"> </w:t>
      </w:r>
      <w:proofErr w:type="spellStart"/>
      <w:r w:rsidRPr="002C5331">
        <w:rPr>
          <w:rFonts w:ascii="Martti" w:hAnsi="Martti"/>
        </w:rPr>
        <w:t>Tuomasyhteisö</w:t>
      </w:r>
      <w:proofErr w:type="spellEnd"/>
      <w:r w:rsidRPr="002C5331">
        <w:rPr>
          <w:rFonts w:ascii="Martti" w:hAnsi="Martti"/>
        </w:rPr>
        <w:t xml:space="preserve"> ry,</w:t>
      </w:r>
      <w:r>
        <w:rPr>
          <w:rFonts w:ascii="Martti" w:hAnsi="Martti"/>
          <w:b/>
          <w:bCs/>
        </w:rPr>
        <w:t xml:space="preserve"> </w:t>
      </w:r>
      <w:r>
        <w:rPr>
          <w:rFonts w:ascii="Martti" w:hAnsi="Martti"/>
        </w:rPr>
        <w:t xml:space="preserve">Tehtaankatu 23, 00150 Helsinki, FI23 5541 2820 0124 00. </w:t>
      </w:r>
    </w:p>
    <w:p w14:paraId="1846D5E5" w14:textId="77777777" w:rsidR="000D11FA" w:rsidRDefault="000D11FA" w:rsidP="000D11FA">
      <w:pPr>
        <w:pStyle w:val="Luettelokappale"/>
        <w:spacing w:after="0" w:line="259" w:lineRule="auto"/>
        <w:rPr>
          <w:rFonts w:ascii="Martti" w:hAnsi="Martti"/>
          <w:b/>
          <w:bCs/>
        </w:rPr>
      </w:pPr>
    </w:p>
    <w:p w14:paraId="708874A6" w14:textId="77777777" w:rsidR="000D11FA" w:rsidRPr="006F1CAC" w:rsidRDefault="000D11FA" w:rsidP="000D11FA">
      <w:pPr>
        <w:pStyle w:val="Luettelokappale"/>
        <w:spacing w:after="0" w:line="259" w:lineRule="auto"/>
        <w:rPr>
          <w:rFonts w:ascii="Martti" w:hAnsi="Martti"/>
        </w:rPr>
      </w:pPr>
      <w:r w:rsidRPr="002C5331">
        <w:rPr>
          <w:rFonts w:ascii="Martti" w:hAnsi="Martti"/>
        </w:rPr>
        <w:t>Uusheräyksen Keskusliitto ry</w:t>
      </w:r>
      <w:r w:rsidRPr="00827D33">
        <w:rPr>
          <w:rFonts w:ascii="Martti" w:hAnsi="Martti"/>
        </w:rPr>
        <w:t>:n lapsi- ja nuorisotyöhön, julistus- ja sielunhoitotyöhön, sosiaaliseen työhön sekä lähetystyön tekemiseen Suomessa ja ulkomailla.</w:t>
      </w:r>
      <w:r>
        <w:rPr>
          <w:rFonts w:ascii="Martti" w:hAnsi="Martti"/>
        </w:rPr>
        <w:t xml:space="preserve"> Uusheräyksen Keskusliitto ry, PL 26, 85101 Kalajoki, FI16 5099 0720 0916 60, viite 1009 </w:t>
      </w:r>
      <w:r w:rsidRPr="006F1CAC">
        <w:rPr>
          <w:rFonts w:ascii="Martti" w:hAnsi="Martti"/>
        </w:rPr>
        <w:t xml:space="preserve">Lähetystyö. </w:t>
      </w:r>
    </w:p>
    <w:p w14:paraId="3DF008EE" w14:textId="77777777" w:rsidR="000D11FA" w:rsidRPr="006F1CAC" w:rsidRDefault="000D11FA" w:rsidP="000D11FA">
      <w:pPr>
        <w:pStyle w:val="Luettelokappale"/>
        <w:spacing w:after="0" w:line="259" w:lineRule="auto"/>
        <w:rPr>
          <w:rFonts w:ascii="Martti" w:hAnsi="Martti"/>
        </w:rPr>
      </w:pPr>
    </w:p>
    <w:p w14:paraId="3C93596B" w14:textId="77777777" w:rsidR="000D11FA" w:rsidRPr="006F1CAC" w:rsidRDefault="000D11FA" w:rsidP="000D11FA">
      <w:pPr>
        <w:pStyle w:val="Luettelokappale"/>
        <w:spacing w:after="0" w:line="259" w:lineRule="auto"/>
        <w:rPr>
          <w:rFonts w:ascii="Martti" w:hAnsi="Martti"/>
        </w:rPr>
      </w:pPr>
      <w:r w:rsidRPr="006F1CAC">
        <w:rPr>
          <w:rFonts w:ascii="Martti" w:hAnsi="Martti"/>
        </w:rPr>
        <w:t xml:space="preserve">Kaatuneitten Omaisten Liiton hengelliseen työhön. Kaatuneitten Omaisten Liitto, ry, PL 600, 00521 Helsinki, FI73 8000 1100 2214 65. </w:t>
      </w:r>
    </w:p>
    <w:p w14:paraId="7BDA383B" w14:textId="77777777" w:rsidR="000D11FA" w:rsidRPr="006F1CAC" w:rsidRDefault="000D11FA" w:rsidP="000D11FA">
      <w:pPr>
        <w:pStyle w:val="Luettelokappale"/>
        <w:spacing w:after="0" w:line="259" w:lineRule="auto"/>
        <w:rPr>
          <w:rFonts w:ascii="Martti" w:hAnsi="Martti"/>
        </w:rPr>
      </w:pPr>
    </w:p>
    <w:p w14:paraId="7DAC31E1" w14:textId="77777777" w:rsidR="000D11FA" w:rsidRPr="006F1CAC" w:rsidRDefault="000D11FA" w:rsidP="000D11FA">
      <w:pPr>
        <w:pStyle w:val="Luettelokappale"/>
        <w:spacing w:after="0" w:line="259" w:lineRule="auto"/>
        <w:rPr>
          <w:rFonts w:ascii="Martti" w:hAnsi="Martti"/>
        </w:rPr>
      </w:pPr>
      <w:r w:rsidRPr="006F1CAC">
        <w:rPr>
          <w:rFonts w:ascii="Martti" w:hAnsi="Martti"/>
        </w:rPr>
        <w:t xml:space="preserve">Pyhäkoulu tukee lasten kasvurauhaa ja haluaa auttaa heitä välittämään toisista ihmisistä, luonnosta ja itsestään sekä rakentamaan omaa identiteettiään turvautuen rakastavaan Jumalaan. Pääpainopisteemme on tuottaa vuoden 2021 aikana seurakuntien käyttöön viestinnän ja markkinoinnin konsepti ja siihen liittyvät materiaalit pyhäkoulun tunnettuuden lisäämiseksi. Suomen Pyhäkoulun Ystävät SPY ry, Itälahdenkatu 27 A, 00210 Helsinki, FI67 8000 1270 1702 29.  </w:t>
      </w:r>
    </w:p>
    <w:p w14:paraId="52028E15" w14:textId="77777777" w:rsidR="000D11FA" w:rsidRDefault="000D11FA" w:rsidP="000D11FA">
      <w:pPr>
        <w:pStyle w:val="Luettelokappale"/>
        <w:spacing w:after="0" w:line="259" w:lineRule="auto"/>
        <w:rPr>
          <w:rFonts w:ascii="Martti" w:hAnsi="Martti"/>
        </w:rPr>
      </w:pPr>
    </w:p>
    <w:p w14:paraId="47119385" w14:textId="77777777" w:rsidR="000D11FA" w:rsidRDefault="000D11FA" w:rsidP="000D11FA">
      <w:pPr>
        <w:pStyle w:val="Luettelokappale"/>
        <w:spacing w:after="0" w:line="259" w:lineRule="auto"/>
        <w:rPr>
          <w:rFonts w:ascii="Martti" w:hAnsi="Martti"/>
        </w:rPr>
      </w:pPr>
    </w:p>
    <w:p w14:paraId="085531A2" w14:textId="77777777" w:rsidR="000D11FA" w:rsidRPr="00F81800" w:rsidRDefault="000D11FA" w:rsidP="000D11FA">
      <w:pPr>
        <w:ind w:left="720"/>
        <w:rPr>
          <w:b/>
        </w:rPr>
      </w:pPr>
      <w:r w:rsidRPr="00F81800">
        <w:rPr>
          <w:b/>
        </w:rPr>
        <w:t>Yleisiä ohjeita</w:t>
      </w:r>
    </w:p>
    <w:p w14:paraId="475DBEEF" w14:textId="77777777" w:rsidR="000D11FA" w:rsidRDefault="000D11FA" w:rsidP="000D11FA">
      <w:pPr>
        <w:ind w:left="720"/>
      </w:pPr>
    </w:p>
    <w:p w14:paraId="7272C1AB" w14:textId="77777777" w:rsidR="000D11FA" w:rsidRDefault="000D11FA" w:rsidP="000D11FA">
      <w:pPr>
        <w:ind w:left="720"/>
      </w:pPr>
      <w:r>
        <w:t>Jumalanpalveluksissa sekä muissa seurakunnallisissa tilaisuuksissa voidaan kerätä kolehti kirkon ja seurakunnan toiminnan sekä niiden tehtävää vastaavien tarkoitusten tukemiseksi (KL 4:2, 2).</w:t>
      </w:r>
    </w:p>
    <w:p w14:paraId="377CBE13" w14:textId="77777777" w:rsidR="000D11FA" w:rsidRDefault="000D11FA" w:rsidP="000D11FA">
      <w:pPr>
        <w:ind w:left="720"/>
      </w:pPr>
    </w:p>
    <w:p w14:paraId="4794A99B" w14:textId="77777777" w:rsidR="000D11FA" w:rsidRPr="006F1CAC" w:rsidRDefault="000D11FA" w:rsidP="000D11FA">
      <w:pPr>
        <w:ind w:left="720"/>
      </w:pPr>
      <w:r>
        <w:t xml:space="preserve">Seurakunnassa tulee laatia suunnitelma vuoden aikana koottavista kolehdeista. Kirkkoneuvosto tai seurakuntaneuvosto vahvistaa suunnitelman päiväjumalanpalveluksissa kannettavista kolehdeista (KJ 2:8). Suunnitelma voidaan laatia koko vuodeksi tai työkausittain (talvi-, kesä- ja syyskausi). Suunnitelman tulee sisältää kirkkohallituksen ja tuomiokapitulin päättämät kolehdit. </w:t>
      </w:r>
      <w:r w:rsidRPr="006F1CAC">
        <w:t xml:space="preserve">Kirkkohallitus päätti vuoden 2020 tapaan </w:t>
      </w:r>
      <w:proofErr w:type="gramStart"/>
      <w:r w:rsidRPr="006F1CAC">
        <w:t>myöskin</w:t>
      </w:r>
      <w:proofErr w:type="gramEnd"/>
      <w:r w:rsidRPr="006F1CAC">
        <w:t xml:space="preserve"> vuodelle 2021, että suomenkieliset hiippakunnat voivat määrätä kaksi kolehtia. </w:t>
      </w:r>
    </w:p>
    <w:p w14:paraId="2D3B7CD2" w14:textId="77777777" w:rsidR="000D11FA" w:rsidRPr="006F1CAC" w:rsidRDefault="000D11FA" w:rsidP="000D11FA">
      <w:pPr>
        <w:ind w:left="720"/>
        <w:rPr>
          <w:b/>
          <w:bCs/>
        </w:rPr>
      </w:pPr>
    </w:p>
    <w:p w14:paraId="5E305223" w14:textId="77777777" w:rsidR="000D11FA" w:rsidRDefault="000D11FA" w:rsidP="000D11FA">
      <w:pPr>
        <w:ind w:left="720"/>
      </w:pPr>
      <w:r>
        <w:t xml:space="preserve">Kirkkohallituksen ja tuomiokapitulin määräämien kolehtien kantopäiviä tulee noudattaa, ellei ole erityisen painavaa syytä siirtää virallista kolehtia toiselle pyhäpäivälle. Kirkkohallituksen täysistunto on 25.5.2011 antanut edellä mainitusta erityisen painavasta syystä tapahtuvasta kolehdin kantopäivän siirrosta seuraavan tarkentavan ohjeen: </w:t>
      </w:r>
    </w:p>
    <w:p w14:paraId="7ECBFE59" w14:textId="77777777" w:rsidR="000D11FA" w:rsidRDefault="000D11FA" w:rsidP="000D11FA">
      <w:pPr>
        <w:ind w:left="720"/>
      </w:pPr>
    </w:p>
    <w:p w14:paraId="72E9A346" w14:textId="77777777" w:rsidR="000D11FA" w:rsidRDefault="000D11FA" w:rsidP="000D11FA">
      <w:pPr>
        <w:ind w:left="720"/>
      </w:pPr>
      <w:r w:rsidRPr="00C02F0D">
        <w:rPr>
          <w:i/>
        </w:rPr>
        <w:t>Hallintokäytännössä kirkkohallituksen tai tuomiokapitulien määräämiä kolehteja on voitu siirtää, mikäli kyseiselle sunnuntaille on suunniteltu seurakunnan erityistä kirkkopyhää, jolloin halutaan kantaa kolehti kyseisen päivän mukaisesti. Toisena erityisenä perusteena on saatettu käyttää paikkakunnalla tapahtunutta onnettomuutta tai vastaavaa, jolloin kolehti on haluttu kerätä onnettomuuden uhrien auttamiseksi. Määrätty kolehti tulee tällöin kerätä ensimmäisenä mahdollisena painoarvoltaan vastaavana kolehtipäivänä. Hyvään hallintoon kuuluu, että kolehtipäivän siirrosta ilmoitetaan kirkkohallitukselle. Tämä ilmoitus voidaan tehdä osoitteeseen</w:t>
      </w:r>
      <w:r>
        <w:rPr>
          <w:i/>
        </w:rPr>
        <w:t xml:space="preserve"> </w:t>
      </w:r>
      <w:hyperlink r:id="rId23" w:history="1">
        <w:r w:rsidRPr="00975F17">
          <w:rPr>
            <w:rStyle w:val="Hyperlinkki"/>
          </w:rPr>
          <w:t>tuija.korva@evl.fi</w:t>
        </w:r>
      </w:hyperlink>
    </w:p>
    <w:p w14:paraId="0829B9E1" w14:textId="77777777" w:rsidR="000D11FA" w:rsidRDefault="000D11FA" w:rsidP="000D11FA">
      <w:pPr>
        <w:rPr>
          <w:i/>
        </w:rPr>
      </w:pPr>
    </w:p>
    <w:p w14:paraId="43CCB38C" w14:textId="77777777" w:rsidR="000D11FA" w:rsidRDefault="000D11FA" w:rsidP="000D11FA">
      <w:pPr>
        <w:ind w:left="720"/>
      </w:pPr>
      <w:r>
        <w:t xml:space="preserve">Kolehtisuunnitelma koskee seurakunnan jumalanpalveluksia, jotka vietetään pyhäpäivän     jumalanpalveluksena ja toteutetaan kirkkokäsikirjan pääjumalanpalveluksiin tarkoitetun kaavan </w:t>
      </w:r>
      <w:r>
        <w:lastRenderedPageBreak/>
        <w:t xml:space="preserve">mukaan. Seurakunnassa voi olla useita pääjumalanpalveluksia, joissa kaikissa on noudatettava määrättyjen kolehtien suunnitelmaa. </w:t>
      </w:r>
    </w:p>
    <w:p w14:paraId="1F10CE4A" w14:textId="77777777" w:rsidR="000D11FA" w:rsidRDefault="000D11FA" w:rsidP="000D11FA">
      <w:pPr>
        <w:ind w:left="720"/>
      </w:pPr>
    </w:p>
    <w:p w14:paraId="62C6AAD9" w14:textId="77777777" w:rsidR="000D11FA" w:rsidRPr="00C45A69" w:rsidRDefault="000D11FA" w:rsidP="000D11FA">
      <w:pPr>
        <w:autoSpaceDE w:val="0"/>
        <w:autoSpaceDN w:val="0"/>
        <w:adjustRightInd w:val="0"/>
        <w:ind w:left="720"/>
        <w:rPr>
          <w:rFonts w:cstheme="minorHAnsi"/>
          <w:color w:val="000000"/>
        </w:rPr>
      </w:pPr>
      <w:r w:rsidRPr="00C45A69">
        <w:rPr>
          <w:rFonts w:cstheme="minorHAnsi"/>
          <w:color w:val="000000"/>
        </w:rPr>
        <w:t xml:space="preserve">Kirkkohallituksen täysistunto on vuonna 2011 antanut tätä koskevan ohjeen. Ohje on luettavissa kolehteja koskevasta yleiskirjeestä </w:t>
      </w:r>
      <w:hyperlink r:id="rId24" w:history="1">
        <w:r w:rsidRPr="00C45A69">
          <w:rPr>
            <w:rStyle w:val="Hyperlinkki"/>
            <w:rFonts w:cstheme="minorHAnsi"/>
          </w:rPr>
          <w:t>19/2011</w:t>
        </w:r>
      </w:hyperlink>
      <w:r w:rsidRPr="00C45A69">
        <w:rPr>
          <w:rFonts w:cstheme="minorHAnsi"/>
          <w:color w:val="000000"/>
        </w:rPr>
        <w:t xml:space="preserve"> </w:t>
      </w:r>
      <w:r w:rsidRPr="005D3E1C">
        <w:rPr>
          <w:rFonts w:cstheme="minorHAnsi"/>
        </w:rPr>
        <w:t>evl.fi/plus internetsivuilta.</w:t>
      </w:r>
    </w:p>
    <w:p w14:paraId="2802CBF9" w14:textId="77777777" w:rsidR="00574648" w:rsidRDefault="00574648" w:rsidP="000D11FA">
      <w:pPr>
        <w:autoSpaceDE w:val="0"/>
        <w:autoSpaceDN w:val="0"/>
        <w:adjustRightInd w:val="0"/>
        <w:ind w:left="720"/>
        <w:rPr>
          <w:rFonts w:cstheme="minorHAnsi"/>
          <w:color w:val="000000"/>
        </w:rPr>
      </w:pPr>
    </w:p>
    <w:p w14:paraId="7A9528FC" w14:textId="099804F4" w:rsidR="000D11FA" w:rsidRPr="00C45A69" w:rsidRDefault="000D11FA" w:rsidP="000D11FA">
      <w:pPr>
        <w:autoSpaceDE w:val="0"/>
        <w:autoSpaceDN w:val="0"/>
        <w:adjustRightInd w:val="0"/>
        <w:ind w:left="720"/>
        <w:rPr>
          <w:rFonts w:cstheme="minorHAnsi"/>
          <w:color w:val="000000"/>
        </w:rPr>
      </w:pPr>
      <w:r w:rsidRPr="00C45A69">
        <w:rPr>
          <w:rFonts w:cstheme="minorHAnsi"/>
          <w:color w:val="000000"/>
        </w:rPr>
        <w:t>Joissakin seurakunnissa on yleistynyt tapa kerätä kolehteja oman seurakunnan toimintaan, kuten nuorisotyön projektien rahoittamiseen. Kirkkohallitus kiinnittää huomiota siihen, että kolehdin alkuperäinen tarkoitus on kirkkomme käytännössä liittynyt erityisesti hädässä ja avun tarpeessa olevien auttamiseen. Tämän vuoksi ei ole suotavaa kerätä kolehtia seurakunnan lakisääteisten perustehtävien toteuttamiseen, jota varten on olemassa kirkollisvero.</w:t>
      </w:r>
    </w:p>
    <w:p w14:paraId="5D2ADF74" w14:textId="77777777" w:rsidR="00574648" w:rsidRDefault="00574648" w:rsidP="000D11FA">
      <w:pPr>
        <w:tabs>
          <w:tab w:val="left" w:pos="-2"/>
          <w:tab w:val="left" w:pos="968"/>
          <w:tab w:val="right" w:pos="9187"/>
        </w:tabs>
        <w:ind w:left="720"/>
        <w:rPr>
          <w:rFonts w:cstheme="minorHAnsi"/>
        </w:rPr>
      </w:pPr>
    </w:p>
    <w:p w14:paraId="475249CD" w14:textId="0E57E64D" w:rsidR="000D11FA" w:rsidRPr="00C45A69" w:rsidRDefault="000D11FA" w:rsidP="000D11FA">
      <w:pPr>
        <w:tabs>
          <w:tab w:val="left" w:pos="-2"/>
          <w:tab w:val="left" w:pos="968"/>
          <w:tab w:val="right" w:pos="9187"/>
        </w:tabs>
        <w:ind w:left="720"/>
        <w:rPr>
          <w:rFonts w:cstheme="minorHAnsi"/>
        </w:rPr>
      </w:pPr>
      <w:r w:rsidRPr="00C45A69">
        <w:rPr>
          <w:rFonts w:cstheme="minorHAnsi"/>
        </w:rPr>
        <w:t>Kirkkohallitus korostaa huolellisuuden ja turvallisuuden tärkeyttä kolehtivarojen käsittelyssä. Seurakunnan taloussääntö velvoittaa kirkkoneuvoston anta</w:t>
      </w:r>
      <w:r w:rsidRPr="00C45A69">
        <w:rPr>
          <w:rFonts w:cstheme="minorHAnsi"/>
        </w:rPr>
        <w:softHyphen/>
        <w:t>maan ohjeet ko. varojen vastaanottamisesta.</w:t>
      </w:r>
      <w:r>
        <w:rPr>
          <w:rFonts w:cstheme="minorHAnsi"/>
        </w:rPr>
        <w:t xml:space="preserve"> </w:t>
      </w:r>
      <w:r w:rsidRPr="00C45A69">
        <w:rPr>
          <w:rFonts w:cstheme="minorHAnsi"/>
        </w:rPr>
        <w:t>Kirkkohallitus, Kirkon Ulkomaanapu ja eräät järjestöt toimittavat seurakunnille viitenumeroluettelon tai pankkisiirtolomakkeet, joilla ko. kolehdit tilitetään, tai ilmoittavat kullekin kolehdille oman viitenumeron. On tärkeää, että kussakin tilityksessä käytetään oikeaa viitenumeroa.</w:t>
      </w:r>
    </w:p>
    <w:p w14:paraId="21DFA1FA" w14:textId="77777777" w:rsidR="00574648" w:rsidRDefault="00574648" w:rsidP="000D11FA">
      <w:pPr>
        <w:tabs>
          <w:tab w:val="left" w:pos="-2"/>
          <w:tab w:val="left" w:pos="968"/>
          <w:tab w:val="right" w:pos="9187"/>
        </w:tabs>
        <w:ind w:left="720"/>
        <w:rPr>
          <w:rFonts w:cstheme="minorHAnsi"/>
        </w:rPr>
      </w:pPr>
    </w:p>
    <w:p w14:paraId="3AE619DC" w14:textId="50CB49EB" w:rsidR="000D11FA" w:rsidRPr="00C45A69" w:rsidRDefault="000D11FA" w:rsidP="000D11FA">
      <w:pPr>
        <w:tabs>
          <w:tab w:val="left" w:pos="-2"/>
          <w:tab w:val="left" w:pos="968"/>
          <w:tab w:val="right" w:pos="9187"/>
        </w:tabs>
        <w:ind w:left="720"/>
        <w:rPr>
          <w:rFonts w:cstheme="minorHAnsi"/>
        </w:rPr>
      </w:pPr>
      <w:r w:rsidRPr="00C45A69">
        <w:rPr>
          <w:rFonts w:cstheme="minorHAnsi"/>
        </w:rPr>
        <w:t>Kirkkohallitus valvoo, että Kirkkohallitukselle ja tuomiokapituleille tilitetään kaikki niille määrätyt kolehdit. Kirkkohallitukselle ja tuomiokapituleille kerättäviä kolehteja ei seurakunta itse saa tilittää keräysaiheeseen liittyville järjestöille.</w:t>
      </w:r>
    </w:p>
    <w:p w14:paraId="41C04C1B" w14:textId="77777777" w:rsidR="00574648" w:rsidRDefault="00574648" w:rsidP="000D11FA">
      <w:pPr>
        <w:tabs>
          <w:tab w:val="left" w:pos="-2"/>
          <w:tab w:val="left" w:pos="968"/>
          <w:tab w:val="right" w:pos="9187"/>
        </w:tabs>
        <w:ind w:left="720"/>
        <w:rPr>
          <w:rFonts w:cstheme="minorHAnsi"/>
        </w:rPr>
      </w:pPr>
    </w:p>
    <w:p w14:paraId="287AE557" w14:textId="1B55B2FD" w:rsidR="000D11FA" w:rsidRPr="00C45A69" w:rsidRDefault="000D11FA" w:rsidP="000D11FA">
      <w:pPr>
        <w:tabs>
          <w:tab w:val="left" w:pos="-2"/>
          <w:tab w:val="left" w:pos="968"/>
          <w:tab w:val="right" w:pos="9187"/>
        </w:tabs>
        <w:ind w:left="720"/>
        <w:rPr>
          <w:rFonts w:cstheme="minorHAnsi"/>
        </w:rPr>
      </w:pPr>
      <w:r w:rsidRPr="00C45A69">
        <w:rPr>
          <w:rFonts w:cstheme="minorHAnsi"/>
        </w:rPr>
        <w:t xml:space="preserve">Kolehdit tilitetään viivytyksettä saajan tilille. Jos tilitettävälle kolehdille ei ole viitenumeroa, pankkisiirron viestiksi on merkittävä kolehtipäivä, kolehdin käyttötarkoitus ja seurakuntayhtymässä seurakunta, jossa kolehti on kannettu. </w:t>
      </w:r>
    </w:p>
    <w:p w14:paraId="3FB1BFB7" w14:textId="77777777" w:rsidR="00574648" w:rsidRDefault="00574648" w:rsidP="000D11FA">
      <w:pPr>
        <w:tabs>
          <w:tab w:val="left" w:pos="-2"/>
          <w:tab w:val="left" w:pos="968"/>
          <w:tab w:val="right" w:pos="9187"/>
        </w:tabs>
        <w:ind w:left="720"/>
        <w:rPr>
          <w:rFonts w:cstheme="minorHAnsi"/>
        </w:rPr>
      </w:pPr>
    </w:p>
    <w:p w14:paraId="0DBCFAF9" w14:textId="09348A7E" w:rsidR="000D11FA" w:rsidRDefault="000D11FA" w:rsidP="000D11FA">
      <w:pPr>
        <w:tabs>
          <w:tab w:val="left" w:pos="-2"/>
          <w:tab w:val="left" w:pos="968"/>
          <w:tab w:val="right" w:pos="9187"/>
        </w:tabs>
        <w:ind w:left="720"/>
        <w:rPr>
          <w:rFonts w:cstheme="minorHAnsi"/>
        </w:rPr>
      </w:pPr>
      <w:r w:rsidRPr="00C45A69">
        <w:rPr>
          <w:rFonts w:cstheme="minorHAnsi"/>
        </w:rPr>
        <w:t>Tilintarkastajia kehotetaan kiinnittämään huomiota siihen, että kolehdit kannetaan kirkkohallituksen ja tuomiokapitulin antamien määräysten ja seurakunnassa laadi</w:t>
      </w:r>
      <w:r w:rsidRPr="00C45A69">
        <w:rPr>
          <w:rFonts w:cstheme="minorHAnsi"/>
        </w:rPr>
        <w:softHyphen/>
        <w:t>tun kolehtisuunnitelman mukaisesti ja tilitetään määräyksiä noudattaen.</w:t>
      </w:r>
    </w:p>
    <w:p w14:paraId="6C99F7FE" w14:textId="77777777" w:rsidR="000D11FA" w:rsidRPr="00C45A69" w:rsidRDefault="000D11FA" w:rsidP="000D11FA">
      <w:pPr>
        <w:tabs>
          <w:tab w:val="left" w:pos="-2"/>
          <w:tab w:val="left" w:pos="968"/>
          <w:tab w:val="right" w:pos="9187"/>
        </w:tabs>
        <w:ind w:left="720"/>
        <w:rPr>
          <w:rFonts w:cstheme="minorHAnsi"/>
        </w:rPr>
      </w:pPr>
    </w:p>
    <w:p w14:paraId="3847106C" w14:textId="25F4D70F" w:rsidR="005F4FF4" w:rsidRDefault="000D11FA" w:rsidP="000D11FA">
      <w:pPr>
        <w:ind w:firstLine="720"/>
      </w:pPr>
      <w:r w:rsidRPr="00C45A69">
        <w:rPr>
          <w:rFonts w:cstheme="minorHAnsi"/>
        </w:rPr>
        <w:t>Saajien on ilmoitettava kolehdin tuotto kirkkohallitukselle 1.5.202</w:t>
      </w:r>
      <w:r>
        <w:rPr>
          <w:rFonts w:cstheme="minorHAnsi"/>
        </w:rPr>
        <w:t>2</w:t>
      </w:r>
      <w:r w:rsidRPr="00C45A69">
        <w:rPr>
          <w:rFonts w:cstheme="minorHAnsi"/>
        </w:rPr>
        <w:t xml:space="preserve"> mennessä.</w:t>
      </w:r>
      <w:r w:rsidR="006B3F98" w:rsidRPr="00925AEB">
        <w:t xml:space="preserve"> </w:t>
      </w:r>
    </w:p>
    <w:p w14:paraId="4D2C7116" w14:textId="77777777" w:rsidR="002E5538" w:rsidRDefault="002E5538" w:rsidP="002E5538">
      <w:pPr>
        <w:rPr>
          <w:sz w:val="24"/>
        </w:rPr>
      </w:pPr>
    </w:p>
    <w:p w14:paraId="0ED684A7" w14:textId="77777777" w:rsidR="002E5538" w:rsidRDefault="002E5538" w:rsidP="002E5538">
      <w:pPr>
        <w:rPr>
          <w:sz w:val="24"/>
        </w:rPr>
      </w:pPr>
    </w:p>
    <w:p w14:paraId="15A5F7B3" w14:textId="77777777" w:rsidR="002E5538" w:rsidRDefault="002E5538" w:rsidP="002E5538">
      <w:pPr>
        <w:rPr>
          <w:sz w:val="24"/>
        </w:rPr>
      </w:pPr>
    </w:p>
    <w:p w14:paraId="2745F550" w14:textId="77777777" w:rsidR="002E5538" w:rsidRDefault="002E5538" w:rsidP="002E5538">
      <w:pPr>
        <w:rPr>
          <w:sz w:val="24"/>
        </w:rPr>
      </w:pPr>
    </w:p>
    <w:p w14:paraId="6504C16C" w14:textId="77777777" w:rsidR="002E5538" w:rsidRDefault="002E5538" w:rsidP="002E5538">
      <w:pPr>
        <w:rPr>
          <w:sz w:val="24"/>
        </w:rPr>
      </w:pPr>
    </w:p>
    <w:p w14:paraId="01E7DFE6" w14:textId="41E0B822" w:rsidR="002E5538" w:rsidRPr="00FA2A3E" w:rsidRDefault="002E5538" w:rsidP="002E5538">
      <w:pPr>
        <w:rPr>
          <w:sz w:val="24"/>
        </w:rPr>
      </w:pPr>
      <w:r w:rsidRPr="00FA2A3E">
        <w:rPr>
          <w:sz w:val="24"/>
        </w:rPr>
        <w:t>KIRKKOHALLITUS</w:t>
      </w:r>
    </w:p>
    <w:p w14:paraId="37853779" w14:textId="77777777" w:rsidR="002E5538" w:rsidRPr="00FA2A3E" w:rsidRDefault="002E5538" w:rsidP="002E5538">
      <w:pPr>
        <w:rPr>
          <w:sz w:val="24"/>
        </w:rPr>
      </w:pPr>
    </w:p>
    <w:p w14:paraId="0CADEA4A" w14:textId="77777777" w:rsidR="002E5538" w:rsidRPr="00FA2A3E" w:rsidRDefault="002E5538" w:rsidP="002E5538">
      <w:pPr>
        <w:rPr>
          <w:sz w:val="24"/>
        </w:rPr>
      </w:pPr>
    </w:p>
    <w:p w14:paraId="0701CE63" w14:textId="77777777" w:rsidR="002E5538" w:rsidRPr="00FA2A3E" w:rsidRDefault="002E5538" w:rsidP="002E5538">
      <w:pPr>
        <w:rPr>
          <w:sz w:val="24"/>
        </w:rPr>
      </w:pPr>
    </w:p>
    <w:p w14:paraId="6B575399" w14:textId="77777777" w:rsidR="002E5538" w:rsidRPr="00FA2A3E" w:rsidRDefault="002E5538" w:rsidP="002E5538">
      <w:pPr>
        <w:rPr>
          <w:sz w:val="24"/>
        </w:rPr>
      </w:pPr>
    </w:p>
    <w:p w14:paraId="102F1829" w14:textId="7057DF56" w:rsidR="002E5538" w:rsidRDefault="000D11FA" w:rsidP="002E5538">
      <w:r>
        <w:rPr>
          <w:sz w:val="24"/>
        </w:rPr>
        <w:t>Tapio Luoma</w:t>
      </w:r>
      <w:r>
        <w:rPr>
          <w:sz w:val="24"/>
        </w:rPr>
        <w:tab/>
      </w:r>
      <w:r>
        <w:rPr>
          <w:sz w:val="24"/>
        </w:rPr>
        <w:tab/>
      </w:r>
      <w:r>
        <w:rPr>
          <w:sz w:val="24"/>
        </w:rPr>
        <w:tab/>
      </w:r>
      <w:r w:rsidR="002E5538" w:rsidRPr="00FA2A3E">
        <w:rPr>
          <w:sz w:val="24"/>
        </w:rPr>
        <w:t>Pekka Huokuna</w:t>
      </w:r>
      <w:r w:rsidR="002E5538" w:rsidRPr="00FA2A3E">
        <w:rPr>
          <w:sz w:val="24"/>
        </w:rPr>
        <w:tab/>
      </w:r>
      <w:r w:rsidR="002E5538" w:rsidRPr="00FA2A3E">
        <w:rPr>
          <w:sz w:val="24"/>
        </w:rPr>
        <w:tab/>
      </w:r>
      <w:r w:rsidR="002E5538" w:rsidRPr="00925AEB">
        <w:t xml:space="preserve"> </w:t>
      </w:r>
    </w:p>
    <w:p w14:paraId="79BE8EDE" w14:textId="77777777" w:rsidR="002E5538" w:rsidRDefault="002E5538" w:rsidP="002E5538"/>
    <w:p w14:paraId="312B9B67" w14:textId="33338913" w:rsidR="002E5538" w:rsidRDefault="002E5538" w:rsidP="002E5538"/>
    <w:p w14:paraId="70F58646" w14:textId="77777777" w:rsidR="002E5538" w:rsidRDefault="002E5538" w:rsidP="002E5538"/>
    <w:p w14:paraId="162D0CB1" w14:textId="77777777" w:rsidR="002E5538" w:rsidRDefault="002E5538" w:rsidP="002E5538"/>
    <w:p w14:paraId="594C8D15" w14:textId="77777777" w:rsidR="002E5538" w:rsidRDefault="002E5538" w:rsidP="002E5538"/>
    <w:p w14:paraId="27A50CC6" w14:textId="68CD53F7" w:rsidR="002E5538" w:rsidRPr="00925AEB" w:rsidRDefault="002E5538" w:rsidP="002E5538">
      <w:pPr>
        <w:jc w:val="center"/>
      </w:pPr>
      <w:r w:rsidRPr="00FA2A3E">
        <w:rPr>
          <w:sz w:val="24"/>
        </w:rPr>
        <w:t>ISSN 1797-0326</w:t>
      </w:r>
    </w:p>
    <w:sectPr w:rsidR="002E5538" w:rsidRPr="00925AEB" w:rsidSect="003622FB">
      <w:headerReference w:type="default" r:id="rId25"/>
      <w:footerReference w:type="default" r:id="rId26"/>
      <w:headerReference w:type="first" r:id="rId27"/>
      <w:footerReference w:type="first" r:id="rId28"/>
      <w:pgSz w:w="11906" w:h="16838" w:code="9"/>
      <w:pgMar w:top="680" w:right="851" w:bottom="1701"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F0E54" w14:textId="77777777" w:rsidR="002E5538" w:rsidRDefault="002E5538" w:rsidP="00925AEB">
      <w:r>
        <w:separator/>
      </w:r>
    </w:p>
  </w:endnote>
  <w:endnote w:type="continuationSeparator" w:id="0">
    <w:p w14:paraId="6B673693" w14:textId="77777777" w:rsidR="002E5538" w:rsidRDefault="002E5538" w:rsidP="0092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rtti">
    <w:panose1 w:val="02000000000000000000"/>
    <w:charset w:val="00"/>
    <w:family w:val="auto"/>
    <w:pitch w:val="variable"/>
    <w:sig w:usb0="800002BF" w:usb1="4000204A" w:usb2="00000000" w:usb3="00000000" w:csb0="00000097"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9ED4" w14:textId="77777777" w:rsidR="009C1B5F" w:rsidRDefault="00CD29B5" w:rsidP="00925AEB">
    <w:pPr>
      <w:pStyle w:val="Alatunniste"/>
    </w:pPr>
    <w:r>
      <w:rPr>
        <w:noProof/>
        <w:lang w:eastAsia="fi-FI"/>
      </w:rPr>
      <w:drawing>
        <wp:anchor distT="0" distB="0" distL="114300" distR="114300" simplePos="0" relativeHeight="251685888" behindDoc="0" locked="1" layoutInCell="1" allowOverlap="1" wp14:anchorId="3B606595" wp14:editId="7C25D4ED">
          <wp:simplePos x="0" y="0"/>
          <wp:positionH relativeFrom="page">
            <wp:posOffset>500380</wp:posOffset>
          </wp:positionH>
          <wp:positionV relativeFrom="page">
            <wp:posOffset>10081895</wp:posOffset>
          </wp:positionV>
          <wp:extent cx="6200775" cy="313055"/>
          <wp:effectExtent l="0" t="0" r="9525" b="0"/>
          <wp:wrapNone/>
          <wp:docPr id="2" name="Picture 2"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B9C1" w14:textId="77777777" w:rsidR="009C1B5F" w:rsidRPr="00925AEB" w:rsidRDefault="009C1B5F" w:rsidP="00925AEB">
    <w:pPr>
      <w:pStyle w:val="Alatunniste"/>
    </w:pPr>
    <w:r w:rsidRPr="00925AEB">
      <w:rPr>
        <w:noProof/>
        <w:lang w:eastAsia="fi-FI"/>
      </w:rPr>
      <w:drawing>
        <wp:anchor distT="0" distB="0" distL="114300" distR="114300" simplePos="0" relativeHeight="251683840" behindDoc="0" locked="1" layoutInCell="1" allowOverlap="1" wp14:anchorId="52667318" wp14:editId="3F5A483E">
          <wp:simplePos x="0" y="0"/>
          <wp:positionH relativeFrom="page">
            <wp:posOffset>500380</wp:posOffset>
          </wp:positionH>
          <wp:positionV relativeFrom="page">
            <wp:posOffset>10081895</wp:posOffset>
          </wp:positionV>
          <wp:extent cx="6200775" cy="313055"/>
          <wp:effectExtent l="0" t="0" r="9525" b="0"/>
          <wp:wrapNone/>
          <wp:docPr id="1" name="Picture 1" title="Kirkkohallitus | Kyrkostyr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kohallitus_f.png"/>
                  <pic:cNvPicPr/>
                </pic:nvPicPr>
                <pic:blipFill>
                  <a:blip r:embed="rId1">
                    <a:extLst>
                      <a:ext uri="{28A0092B-C50C-407E-A947-70E740481C1C}">
                        <a14:useLocalDpi xmlns:a14="http://schemas.microsoft.com/office/drawing/2010/main" val="0"/>
                      </a:ext>
                    </a:extLst>
                  </a:blip>
                  <a:stretch>
                    <a:fillRect/>
                  </a:stretch>
                </pic:blipFill>
                <pic:spPr>
                  <a:xfrm>
                    <a:off x="0" y="0"/>
                    <a:ext cx="6200775" cy="313055"/>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8720" behindDoc="0" locked="1" layoutInCell="1" allowOverlap="1" wp14:anchorId="05925B47" wp14:editId="5AC463B8">
          <wp:simplePos x="0" y="0"/>
          <wp:positionH relativeFrom="page">
            <wp:posOffset>6696710</wp:posOffset>
          </wp:positionH>
          <wp:positionV relativeFrom="page">
            <wp:posOffset>431800</wp:posOffset>
          </wp:positionV>
          <wp:extent cx="460800" cy="500400"/>
          <wp:effectExtent l="0" t="0" r="0" b="0"/>
          <wp:wrapNone/>
          <wp:docPr id="16" name="Picture 16" title="Kirkkohallitus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v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0800" cy="500400"/>
                  </a:xfrm>
                  <a:prstGeom prst="rect">
                    <a:avLst/>
                  </a:prstGeom>
                </pic:spPr>
              </pic:pic>
            </a:graphicData>
          </a:graphic>
          <wp14:sizeRelH relativeFrom="margin">
            <wp14:pctWidth>0</wp14:pctWidth>
          </wp14:sizeRelH>
          <wp14:sizeRelV relativeFrom="margin">
            <wp14:pctHeight>0</wp14:pctHeight>
          </wp14:sizeRelV>
        </wp:anchor>
      </w:drawing>
    </w:r>
    <w:r w:rsidRPr="00925AEB">
      <w:rPr>
        <w:noProof/>
        <w:lang w:eastAsia="fi-FI"/>
      </w:rPr>
      <w:drawing>
        <wp:anchor distT="0" distB="0" distL="114300" distR="114300" simplePos="0" relativeHeight="251677696" behindDoc="0" locked="1" layoutInCell="1" allowOverlap="1" wp14:anchorId="3B327B23" wp14:editId="1AAAB9C5">
          <wp:simplePos x="0" y="0"/>
          <wp:positionH relativeFrom="page">
            <wp:posOffset>720090</wp:posOffset>
          </wp:positionH>
          <wp:positionV relativeFrom="page">
            <wp:posOffset>360045</wp:posOffset>
          </wp:positionV>
          <wp:extent cx="2142000" cy="702000"/>
          <wp:effectExtent l="0" t="0" r="0" b="3175"/>
          <wp:wrapNone/>
          <wp:docPr id="15" name="Picture 15" descr="Kirkkohallitus&#10;Kyrkostyrelsen" title="SUOMEN EV.LUT.KIRKKO | EV.LUTH KYRKAN I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akuna_RGB.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42000" cy="70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E88E2" w14:textId="77777777" w:rsidR="002E5538" w:rsidRDefault="002E5538" w:rsidP="00925AEB">
      <w:r>
        <w:separator/>
      </w:r>
    </w:p>
  </w:footnote>
  <w:footnote w:type="continuationSeparator" w:id="0">
    <w:p w14:paraId="077BC260" w14:textId="77777777" w:rsidR="002E5538" w:rsidRDefault="002E5538" w:rsidP="0092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829C" w14:textId="77777777" w:rsidR="009C1B5F" w:rsidRDefault="009C1B5F" w:rsidP="00925AEB"/>
  <w:p w14:paraId="17C1A478" w14:textId="77777777" w:rsidR="009C1B5F" w:rsidRDefault="009C1B5F" w:rsidP="00925AEB"/>
  <w:p w14:paraId="7ACF4491" w14:textId="77777777" w:rsidR="009C1B5F" w:rsidRDefault="009C1B5F" w:rsidP="00925AEB"/>
  <w:p w14:paraId="7C86589F" w14:textId="77777777" w:rsidR="009C1B5F" w:rsidRDefault="009C1B5F" w:rsidP="00925A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8919" w14:textId="77777777" w:rsidR="009C1B5F" w:rsidRPr="00925AEB" w:rsidRDefault="00613E0E" w:rsidP="00925AEB">
    <w:pPr>
      <w:rPr>
        <w:sz w:val="20"/>
        <w:szCs w:val="20"/>
      </w:rPr>
    </w:pPr>
    <w:r>
      <w:rPr>
        <w:lang w:val="en-US"/>
      </w:rPr>
      <w:tab/>
    </w:r>
    <w:r>
      <w:rPr>
        <w:lang w:val="en-US"/>
      </w:rPr>
      <w:tab/>
    </w:r>
  </w:p>
  <w:p w14:paraId="6F163708" w14:textId="77777777" w:rsidR="009C1B5F" w:rsidRPr="00925AEB" w:rsidRDefault="009C1B5F" w:rsidP="00925AEB"/>
  <w:p w14:paraId="424A1B87" w14:textId="77777777" w:rsidR="009C1B5F" w:rsidRPr="00925AEB" w:rsidRDefault="009C1B5F" w:rsidP="00925AEB">
    <w:pPr>
      <w:rPr>
        <w:lang w:val="en-US"/>
      </w:rPr>
    </w:pPr>
  </w:p>
  <w:p w14:paraId="300ED9FE" w14:textId="77777777" w:rsidR="009C1B5F" w:rsidRPr="00925AEB" w:rsidRDefault="009C1B5F" w:rsidP="00925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9AC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763B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FCE4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947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F49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8245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A0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EE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68F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0D1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0DC"/>
    <w:multiLevelType w:val="multilevel"/>
    <w:tmpl w:val="E50805FC"/>
    <w:numStyleLink w:val="111111"/>
  </w:abstractNum>
  <w:abstractNum w:abstractNumId="11" w15:restartNumberingAfterBreak="0">
    <w:nsid w:val="01BF1B65"/>
    <w:multiLevelType w:val="multilevel"/>
    <w:tmpl w:val="E50805FC"/>
    <w:numStyleLink w:val="111111"/>
  </w:abstractNum>
  <w:abstractNum w:abstractNumId="12" w15:restartNumberingAfterBreak="0">
    <w:nsid w:val="038A04C5"/>
    <w:multiLevelType w:val="multilevel"/>
    <w:tmpl w:val="E50805FC"/>
    <w:numStyleLink w:val="111111"/>
  </w:abstractNum>
  <w:abstractNum w:abstractNumId="1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1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0A6AAD"/>
    <w:multiLevelType w:val="multilevel"/>
    <w:tmpl w:val="E50805FC"/>
    <w:numStyleLink w:val="111111"/>
  </w:abstractNum>
  <w:abstractNum w:abstractNumId="18" w15:restartNumberingAfterBreak="0">
    <w:nsid w:val="1C355411"/>
    <w:multiLevelType w:val="multilevel"/>
    <w:tmpl w:val="E50805FC"/>
    <w:numStyleLink w:val="111111"/>
  </w:abstractNum>
  <w:abstractNum w:abstractNumId="19" w15:restartNumberingAfterBreak="0">
    <w:nsid w:val="1C3C70A3"/>
    <w:multiLevelType w:val="multilevel"/>
    <w:tmpl w:val="E50805FC"/>
    <w:numStyleLink w:val="111111"/>
  </w:abstractNum>
  <w:abstractNum w:abstractNumId="2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D30966"/>
    <w:multiLevelType w:val="multilevel"/>
    <w:tmpl w:val="E50805FC"/>
    <w:numStyleLink w:val="111111"/>
  </w:abstractNum>
  <w:abstractNum w:abstractNumId="22" w15:restartNumberingAfterBreak="0">
    <w:nsid w:val="207567D4"/>
    <w:multiLevelType w:val="multilevel"/>
    <w:tmpl w:val="E50805FC"/>
    <w:numStyleLink w:val="111111"/>
  </w:abstractNum>
  <w:abstractNum w:abstractNumId="2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37A3A7A"/>
    <w:multiLevelType w:val="multilevel"/>
    <w:tmpl w:val="E50805FC"/>
    <w:numStyleLink w:val="111111"/>
  </w:abstractNum>
  <w:abstractNum w:abstractNumId="2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2A7CB1"/>
    <w:multiLevelType w:val="multilevel"/>
    <w:tmpl w:val="E50805FC"/>
    <w:numStyleLink w:val="111111"/>
  </w:abstractNum>
  <w:abstractNum w:abstractNumId="27" w15:restartNumberingAfterBreak="0">
    <w:nsid w:val="2D043C71"/>
    <w:multiLevelType w:val="multilevel"/>
    <w:tmpl w:val="E50805FC"/>
    <w:numStyleLink w:val="111111"/>
  </w:abstractNum>
  <w:abstractNum w:abstractNumId="2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9" w15:restartNumberingAfterBreak="0">
    <w:nsid w:val="3CAD7591"/>
    <w:multiLevelType w:val="multilevel"/>
    <w:tmpl w:val="E50805FC"/>
    <w:numStyleLink w:val="111111"/>
  </w:abstractNum>
  <w:abstractNum w:abstractNumId="3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3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35" w15:restartNumberingAfterBreak="0">
    <w:nsid w:val="5EC33852"/>
    <w:multiLevelType w:val="multilevel"/>
    <w:tmpl w:val="E50805FC"/>
    <w:numStyleLink w:val="111111"/>
  </w:abstractNum>
  <w:abstractNum w:abstractNumId="3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FD60AB"/>
    <w:multiLevelType w:val="multilevel"/>
    <w:tmpl w:val="E50805FC"/>
    <w:numStyleLink w:val="111111"/>
  </w:abstractNum>
  <w:abstractNum w:abstractNumId="39" w15:restartNumberingAfterBreak="0">
    <w:nsid w:val="74FC42FC"/>
    <w:multiLevelType w:val="multilevel"/>
    <w:tmpl w:val="E50805FC"/>
    <w:numStyleLink w:val="111111"/>
  </w:abstractNum>
  <w:abstractNum w:abstractNumId="4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43" w15:restartNumberingAfterBreak="0">
    <w:nsid w:val="7CF460F1"/>
    <w:multiLevelType w:val="multilevel"/>
    <w:tmpl w:val="E50805FC"/>
    <w:numStyleLink w:val="111111"/>
  </w:abstractNum>
  <w:abstractNum w:abstractNumId="4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5" w15:restartNumberingAfterBreak="0">
    <w:nsid w:val="7EDF73F0"/>
    <w:multiLevelType w:val="hybridMultilevel"/>
    <w:tmpl w:val="7E645BF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2"/>
  </w:num>
  <w:num w:numId="2">
    <w:abstractNumId w:val="41"/>
  </w:num>
  <w:num w:numId="3">
    <w:abstractNumId w:val="25"/>
  </w:num>
  <w:num w:numId="4">
    <w:abstractNumId w:val="34"/>
  </w:num>
  <w:num w:numId="5">
    <w:abstractNumId w:val="39"/>
  </w:num>
  <w:num w:numId="6">
    <w:abstractNumId w:val="24"/>
  </w:num>
  <w:num w:numId="7">
    <w:abstractNumId w:val="17"/>
  </w:num>
  <w:num w:numId="8">
    <w:abstractNumId w:val="33"/>
  </w:num>
  <w:num w:numId="9">
    <w:abstractNumId w:val="10"/>
  </w:num>
  <w:num w:numId="10">
    <w:abstractNumId w:val="43"/>
  </w:num>
  <w:num w:numId="11">
    <w:abstractNumId w:val="38"/>
  </w:num>
  <w:num w:numId="12">
    <w:abstractNumId w:val="12"/>
  </w:num>
  <w:num w:numId="13">
    <w:abstractNumId w:val="29"/>
  </w:num>
  <w:num w:numId="14">
    <w:abstractNumId w:val="35"/>
  </w:num>
  <w:num w:numId="15">
    <w:abstractNumId w:val="18"/>
  </w:num>
  <w:num w:numId="16">
    <w:abstractNumId w:val="22"/>
  </w:num>
  <w:num w:numId="17">
    <w:abstractNumId w:val="19"/>
  </w:num>
  <w:num w:numId="18">
    <w:abstractNumId w:val="21"/>
  </w:num>
  <w:num w:numId="19">
    <w:abstractNumId w:val="44"/>
  </w:num>
  <w:num w:numId="20">
    <w:abstractNumId w:val="23"/>
  </w:num>
  <w:num w:numId="21">
    <w:abstractNumId w:val="26"/>
  </w:num>
  <w:num w:numId="22">
    <w:abstractNumId w:val="11"/>
  </w:num>
  <w:num w:numId="23">
    <w:abstractNumId w:val="31"/>
  </w:num>
  <w:num w:numId="24">
    <w:abstractNumId w:val="40"/>
  </w:num>
  <w:num w:numId="25">
    <w:abstractNumId w:val="30"/>
  </w:num>
  <w:num w:numId="26">
    <w:abstractNumId w:val="36"/>
  </w:num>
  <w:num w:numId="27">
    <w:abstractNumId w:val="14"/>
  </w:num>
  <w:num w:numId="28">
    <w:abstractNumId w:val="37"/>
  </w:num>
  <w:num w:numId="29">
    <w:abstractNumId w:val="15"/>
  </w:num>
  <w:num w:numId="30">
    <w:abstractNumId w:val="20"/>
  </w:num>
  <w:num w:numId="31">
    <w:abstractNumId w:val="16"/>
  </w:num>
  <w:num w:numId="32">
    <w:abstractNumId w:val="27"/>
  </w:num>
  <w:num w:numId="33">
    <w:abstractNumId w:val="13"/>
  </w:num>
  <w:num w:numId="34">
    <w:abstractNumId w:val="28"/>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538"/>
    <w:rsid w:val="00010137"/>
    <w:rsid w:val="00011BC2"/>
    <w:rsid w:val="00014636"/>
    <w:rsid w:val="000302DE"/>
    <w:rsid w:val="000861D6"/>
    <w:rsid w:val="00096928"/>
    <w:rsid w:val="000C0E86"/>
    <w:rsid w:val="000C123D"/>
    <w:rsid w:val="000D11FA"/>
    <w:rsid w:val="000D2582"/>
    <w:rsid w:val="000F071D"/>
    <w:rsid w:val="000F61D6"/>
    <w:rsid w:val="00107683"/>
    <w:rsid w:val="001079A6"/>
    <w:rsid w:val="00120852"/>
    <w:rsid w:val="00136AB0"/>
    <w:rsid w:val="00141226"/>
    <w:rsid w:val="00146EE7"/>
    <w:rsid w:val="00167189"/>
    <w:rsid w:val="001848EF"/>
    <w:rsid w:val="00192B1F"/>
    <w:rsid w:val="001A04D2"/>
    <w:rsid w:val="001C4CA7"/>
    <w:rsid w:val="001C501E"/>
    <w:rsid w:val="001D1B3D"/>
    <w:rsid w:val="001E62C2"/>
    <w:rsid w:val="002010CE"/>
    <w:rsid w:val="00220F20"/>
    <w:rsid w:val="00221605"/>
    <w:rsid w:val="00230FBA"/>
    <w:rsid w:val="00237002"/>
    <w:rsid w:val="002561DE"/>
    <w:rsid w:val="002571F1"/>
    <w:rsid w:val="00266BBF"/>
    <w:rsid w:val="002754CB"/>
    <w:rsid w:val="00280284"/>
    <w:rsid w:val="00290E02"/>
    <w:rsid w:val="002911F7"/>
    <w:rsid w:val="0029531D"/>
    <w:rsid w:val="002D0F79"/>
    <w:rsid w:val="002E5538"/>
    <w:rsid w:val="002F5732"/>
    <w:rsid w:val="0030571A"/>
    <w:rsid w:val="00311B7D"/>
    <w:rsid w:val="003163E5"/>
    <w:rsid w:val="00342CD1"/>
    <w:rsid w:val="003552A5"/>
    <w:rsid w:val="00360F6F"/>
    <w:rsid w:val="003622FB"/>
    <w:rsid w:val="0036437C"/>
    <w:rsid w:val="00372F19"/>
    <w:rsid w:val="003A2D0F"/>
    <w:rsid w:val="003E20D9"/>
    <w:rsid w:val="003E5B10"/>
    <w:rsid w:val="003F7F5C"/>
    <w:rsid w:val="004032B8"/>
    <w:rsid w:val="00417BAB"/>
    <w:rsid w:val="00417C90"/>
    <w:rsid w:val="00426E5D"/>
    <w:rsid w:val="00434948"/>
    <w:rsid w:val="004510E3"/>
    <w:rsid w:val="00451ED4"/>
    <w:rsid w:val="0049063D"/>
    <w:rsid w:val="004B79E5"/>
    <w:rsid w:val="004D7ECD"/>
    <w:rsid w:val="004E4183"/>
    <w:rsid w:val="004F2201"/>
    <w:rsid w:val="00505D07"/>
    <w:rsid w:val="005128AB"/>
    <w:rsid w:val="00520421"/>
    <w:rsid w:val="00525A82"/>
    <w:rsid w:val="00532A64"/>
    <w:rsid w:val="005351F8"/>
    <w:rsid w:val="005365C3"/>
    <w:rsid w:val="00555DA5"/>
    <w:rsid w:val="005619A3"/>
    <w:rsid w:val="00574648"/>
    <w:rsid w:val="0057513A"/>
    <w:rsid w:val="00586579"/>
    <w:rsid w:val="005A155A"/>
    <w:rsid w:val="005A6279"/>
    <w:rsid w:val="005B2BC5"/>
    <w:rsid w:val="005B33E4"/>
    <w:rsid w:val="005C1A6C"/>
    <w:rsid w:val="005D082B"/>
    <w:rsid w:val="005D1770"/>
    <w:rsid w:val="005E0CEE"/>
    <w:rsid w:val="005F4FF4"/>
    <w:rsid w:val="00604EEA"/>
    <w:rsid w:val="00606C20"/>
    <w:rsid w:val="00613E0E"/>
    <w:rsid w:val="00645474"/>
    <w:rsid w:val="00657C5B"/>
    <w:rsid w:val="006805F7"/>
    <w:rsid w:val="006826B1"/>
    <w:rsid w:val="00695BEB"/>
    <w:rsid w:val="006B3F98"/>
    <w:rsid w:val="006D019E"/>
    <w:rsid w:val="006D20EC"/>
    <w:rsid w:val="006E25F6"/>
    <w:rsid w:val="006E3C7B"/>
    <w:rsid w:val="006F5DD8"/>
    <w:rsid w:val="00700C6F"/>
    <w:rsid w:val="00706E9A"/>
    <w:rsid w:val="00711287"/>
    <w:rsid w:val="00712828"/>
    <w:rsid w:val="00722116"/>
    <w:rsid w:val="007254D9"/>
    <w:rsid w:val="00727DC9"/>
    <w:rsid w:val="00737866"/>
    <w:rsid w:val="00753459"/>
    <w:rsid w:val="0077485F"/>
    <w:rsid w:val="007A098A"/>
    <w:rsid w:val="007A5E91"/>
    <w:rsid w:val="007D3385"/>
    <w:rsid w:val="007F056F"/>
    <w:rsid w:val="008015E3"/>
    <w:rsid w:val="00827173"/>
    <w:rsid w:val="00832D20"/>
    <w:rsid w:val="00842E91"/>
    <w:rsid w:val="008562FC"/>
    <w:rsid w:val="008B3F62"/>
    <w:rsid w:val="008B52F0"/>
    <w:rsid w:val="008C282B"/>
    <w:rsid w:val="008D0A76"/>
    <w:rsid w:val="00912597"/>
    <w:rsid w:val="009150E5"/>
    <w:rsid w:val="009154EA"/>
    <w:rsid w:val="00925A05"/>
    <w:rsid w:val="00925AEB"/>
    <w:rsid w:val="009345E1"/>
    <w:rsid w:val="00936767"/>
    <w:rsid w:val="0095168C"/>
    <w:rsid w:val="00952B10"/>
    <w:rsid w:val="00956596"/>
    <w:rsid w:val="00956614"/>
    <w:rsid w:val="00956FE3"/>
    <w:rsid w:val="00994662"/>
    <w:rsid w:val="009B33C2"/>
    <w:rsid w:val="009C1B5F"/>
    <w:rsid w:val="009C2728"/>
    <w:rsid w:val="009D52CB"/>
    <w:rsid w:val="009F0E46"/>
    <w:rsid w:val="009F7BE6"/>
    <w:rsid w:val="00A035B8"/>
    <w:rsid w:val="00A12792"/>
    <w:rsid w:val="00A4506B"/>
    <w:rsid w:val="00A51EB9"/>
    <w:rsid w:val="00A67777"/>
    <w:rsid w:val="00A7649D"/>
    <w:rsid w:val="00A84E06"/>
    <w:rsid w:val="00A93A34"/>
    <w:rsid w:val="00AA474A"/>
    <w:rsid w:val="00AC120C"/>
    <w:rsid w:val="00AC61F6"/>
    <w:rsid w:val="00AF6591"/>
    <w:rsid w:val="00AF6CDB"/>
    <w:rsid w:val="00B10CA7"/>
    <w:rsid w:val="00B26E19"/>
    <w:rsid w:val="00B27113"/>
    <w:rsid w:val="00B436FC"/>
    <w:rsid w:val="00B74258"/>
    <w:rsid w:val="00B77013"/>
    <w:rsid w:val="00B7735B"/>
    <w:rsid w:val="00B82C78"/>
    <w:rsid w:val="00B82C81"/>
    <w:rsid w:val="00B83132"/>
    <w:rsid w:val="00B84A91"/>
    <w:rsid w:val="00BA7D19"/>
    <w:rsid w:val="00BB6C60"/>
    <w:rsid w:val="00BD0E9A"/>
    <w:rsid w:val="00BE143F"/>
    <w:rsid w:val="00BE15FD"/>
    <w:rsid w:val="00BE4D3A"/>
    <w:rsid w:val="00BF268F"/>
    <w:rsid w:val="00BF49E2"/>
    <w:rsid w:val="00C02217"/>
    <w:rsid w:val="00C044C8"/>
    <w:rsid w:val="00C4779A"/>
    <w:rsid w:val="00C47EE9"/>
    <w:rsid w:val="00C54445"/>
    <w:rsid w:val="00C84DD5"/>
    <w:rsid w:val="00CA0C94"/>
    <w:rsid w:val="00CA28D5"/>
    <w:rsid w:val="00CA6B91"/>
    <w:rsid w:val="00CB02E3"/>
    <w:rsid w:val="00CB6BAC"/>
    <w:rsid w:val="00CB75ED"/>
    <w:rsid w:val="00CC6922"/>
    <w:rsid w:val="00CD29B5"/>
    <w:rsid w:val="00CD49A9"/>
    <w:rsid w:val="00D02F70"/>
    <w:rsid w:val="00D2486D"/>
    <w:rsid w:val="00D2493B"/>
    <w:rsid w:val="00D316C1"/>
    <w:rsid w:val="00D317EE"/>
    <w:rsid w:val="00D335D4"/>
    <w:rsid w:val="00D612EF"/>
    <w:rsid w:val="00D61E0B"/>
    <w:rsid w:val="00D632A8"/>
    <w:rsid w:val="00D7148D"/>
    <w:rsid w:val="00D84E09"/>
    <w:rsid w:val="00DC473E"/>
    <w:rsid w:val="00DD4A62"/>
    <w:rsid w:val="00E2083C"/>
    <w:rsid w:val="00E30123"/>
    <w:rsid w:val="00E450D4"/>
    <w:rsid w:val="00E52E8F"/>
    <w:rsid w:val="00E66459"/>
    <w:rsid w:val="00E768B1"/>
    <w:rsid w:val="00E82ED2"/>
    <w:rsid w:val="00E83F47"/>
    <w:rsid w:val="00E9455E"/>
    <w:rsid w:val="00EB1A48"/>
    <w:rsid w:val="00EF0FDE"/>
    <w:rsid w:val="00F00196"/>
    <w:rsid w:val="00F001C1"/>
    <w:rsid w:val="00F01C67"/>
    <w:rsid w:val="00F1611E"/>
    <w:rsid w:val="00F33D08"/>
    <w:rsid w:val="00F500D6"/>
    <w:rsid w:val="00F677A1"/>
    <w:rsid w:val="00F94A67"/>
    <w:rsid w:val="00FA189D"/>
    <w:rsid w:val="00FA5219"/>
    <w:rsid w:val="00FA6043"/>
    <w:rsid w:val="00FB41DF"/>
    <w:rsid w:val="00FC5583"/>
    <w:rsid w:val="00FD1F89"/>
    <w:rsid w:val="00FF7531"/>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94F57C"/>
  <w15:docId w15:val="{DAC1440C-1FC0-420F-B4B3-684186B4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25AEB"/>
    <w:pPr>
      <w:spacing w:line="240" w:lineRule="atLeast"/>
    </w:pPr>
    <w:rPr>
      <w:rFonts w:ascii="Martti" w:hAnsi="Martti"/>
      <w:sz w:val="22"/>
      <w:szCs w:val="24"/>
      <w:lang w:eastAsia="zh-CN" w:bidi="ar-SA"/>
    </w:rPr>
  </w:style>
  <w:style w:type="paragraph" w:styleId="Otsikko1">
    <w:name w:val="heading 1"/>
    <w:basedOn w:val="Normaali"/>
    <w:next w:val="Paragraph"/>
    <w:qFormat/>
    <w:rsid w:val="00925AEB"/>
    <w:pPr>
      <w:keepNext/>
      <w:spacing w:before="240" w:after="240"/>
      <w:outlineLvl w:val="0"/>
    </w:pPr>
    <w:rPr>
      <w:rFonts w:cs="Arial"/>
      <w:b/>
      <w:kern w:val="32"/>
      <w:szCs w:val="32"/>
    </w:rPr>
  </w:style>
  <w:style w:type="paragraph" w:styleId="Otsikko2">
    <w:name w:val="heading 2"/>
    <w:basedOn w:val="Otsikko1"/>
    <w:next w:val="Paragraph"/>
    <w:qFormat/>
    <w:rsid w:val="002F5732"/>
    <w:pPr>
      <w:outlineLvl w:val="1"/>
    </w:pPr>
  </w:style>
  <w:style w:type="paragraph" w:styleId="Otsikko3">
    <w:name w:val="heading 3"/>
    <w:basedOn w:val="Otsikko2"/>
    <w:next w:val="Paragraph"/>
    <w:qFormat/>
    <w:rsid w:val="002F5732"/>
    <w:pPr>
      <w:outlineLvl w:val="2"/>
    </w:p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925AEB"/>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basedOn w:val="Kappaleenoletusfontti"/>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622FB"/>
    <w:rPr>
      <w:rFonts w:ascii="Tahoma" w:hAnsi="Tahoma" w:cs="Tahoma"/>
      <w:sz w:val="16"/>
      <w:szCs w:val="16"/>
      <w:lang w:eastAsia="zh-CN" w:bidi="ar-SA"/>
    </w:rPr>
  </w:style>
  <w:style w:type="paragraph" w:styleId="Otsikko">
    <w:name w:val="Title"/>
    <w:basedOn w:val="Otsikko1"/>
    <w:next w:val="Normaali"/>
    <w:link w:val="OtsikkoChar"/>
    <w:rsid w:val="00925AEB"/>
    <w:pPr>
      <w:tabs>
        <w:tab w:val="right" w:pos="9921"/>
      </w:tabs>
    </w:pPr>
    <w:rPr>
      <w:color w:val="C00000"/>
      <w:sz w:val="36"/>
      <w:szCs w:val="36"/>
    </w:rPr>
  </w:style>
  <w:style w:type="character" w:customStyle="1" w:styleId="OtsikkoChar">
    <w:name w:val="Otsikko Char"/>
    <w:basedOn w:val="Kappaleenoletusfontti"/>
    <w:link w:val="Otsikko"/>
    <w:rsid w:val="00925AEB"/>
    <w:rPr>
      <w:rFonts w:ascii="Martti" w:hAnsi="Martti" w:cs="Arial"/>
      <w:b/>
      <w:color w:val="C00000"/>
      <w:kern w:val="32"/>
      <w:sz w:val="36"/>
      <w:szCs w:val="36"/>
      <w:lang w:eastAsia="zh-CN" w:bidi="ar-SA"/>
    </w:rPr>
  </w:style>
  <w:style w:type="paragraph" w:styleId="Luettelokappale">
    <w:name w:val="List Paragraph"/>
    <w:basedOn w:val="Normaali"/>
    <w:uiPriority w:val="34"/>
    <w:qFormat/>
    <w:rsid w:val="000D11FA"/>
    <w:pPr>
      <w:spacing w:after="160" w:line="256" w:lineRule="auto"/>
      <w:ind w:left="720"/>
      <w:contextualSpacing/>
    </w:pPr>
    <w:rPr>
      <w:rFonts w:asciiTheme="minorHAnsi" w:eastAsiaTheme="minorHAnsi" w:hAnsiTheme="minorHAnsi" w:cstheme="minorBidi"/>
      <w:szCs w:val="22"/>
      <w:lang w:eastAsia="en-US"/>
    </w:rPr>
  </w:style>
  <w:style w:type="character" w:styleId="Hyperlinkki">
    <w:name w:val="Hyperlink"/>
    <w:basedOn w:val="Kappaleenoletusfontti"/>
    <w:uiPriority w:val="99"/>
    <w:unhideWhenUsed/>
    <w:rsid w:val="000D11FA"/>
    <w:rPr>
      <w:color w:val="BD32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eurakuntapalvelut.fi" TargetMode="External"/><Relationship Id="rId18" Type="http://schemas.openxmlformats.org/officeDocument/2006/relationships/hyperlink" Target="https://kansanl&#228;hetys.fi/seurakunnille/viitenumerot-seurakunnill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urakuntapalvelut.fi" TargetMode="External"/><Relationship Id="rId7" Type="http://schemas.openxmlformats.org/officeDocument/2006/relationships/webSettings" Target="webSettings.xml"/><Relationship Id="rId12" Type="http://schemas.openxmlformats.org/officeDocument/2006/relationships/hyperlink" Target="http://www.seurakuntapalvelut.fi" TargetMode="External"/><Relationship Id="rId17" Type="http://schemas.openxmlformats.org/officeDocument/2006/relationships/hyperlink" Target="https://www.kylvaja.fi/seurakunnille/tilitykse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urakuntapalvelut.fi" TargetMode="External"/><Relationship Id="rId20" Type="http://schemas.openxmlformats.org/officeDocument/2006/relationships/hyperlink" Target="http://www.seurakuntapalvelut.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nsanl&#228;hetys.fi/seurakunnille/viitenumerot-seurakunnille/" TargetMode="External"/><Relationship Id="rId24" Type="http://schemas.openxmlformats.org/officeDocument/2006/relationships/hyperlink" Target="https://evl.fi/plus/paatoksenteko/kirkkohallitus/kirkkohallituksen-yleiskirjeet/yleiskirjeet-2011" TargetMode="External"/><Relationship Id="rId5" Type="http://schemas.openxmlformats.org/officeDocument/2006/relationships/styles" Target="styles.xml"/><Relationship Id="rId15" Type="http://schemas.openxmlformats.org/officeDocument/2006/relationships/hyperlink" Target="https://www.kylvaja.fi/seurakunnille/tilitykset" TargetMode="External"/><Relationship Id="rId23" Type="http://schemas.openxmlformats.org/officeDocument/2006/relationships/hyperlink" Target="mailto:tuija.korva@evl.fi" TargetMode="External"/><Relationship Id="rId28" Type="http://schemas.openxmlformats.org/officeDocument/2006/relationships/footer" Target="footer2.xml"/><Relationship Id="rId10" Type="http://schemas.openxmlformats.org/officeDocument/2006/relationships/hyperlink" Target="http://www.seurakuntapalvelut.fi" TargetMode="External"/><Relationship Id="rId19" Type="http://schemas.openxmlformats.org/officeDocument/2006/relationships/hyperlink" Target="http://www.seurakuntapalvelut.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urakuntapalvelut.fi" TargetMode="External"/><Relationship Id="rId22" Type="http://schemas.openxmlformats.org/officeDocument/2006/relationships/hyperlink" Target="http://www.seurakuntapalvelut.f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8666\AppData\Templates\yleiskirje.dotx" TargetMode="External"/></Relationships>
</file>

<file path=word/theme/theme1.xml><?xml version="1.0" encoding="utf-8"?>
<a:theme xmlns:a="http://schemas.openxmlformats.org/drawingml/2006/main" name="Office Theme">
  <a:themeElements>
    <a:clrScheme name="Kirkkohallitus">
      <a:dk1>
        <a:srgbClr val="000000"/>
      </a:dk1>
      <a:lt1>
        <a:sysClr val="window" lastClr="FFFFFF"/>
      </a:lt1>
      <a:dk2>
        <a:srgbClr val="5A2181"/>
      </a:dk2>
      <a:lt2>
        <a:srgbClr val="FFD600"/>
      </a:lt2>
      <a:accent1>
        <a:srgbClr val="BD32BA"/>
      </a:accent1>
      <a:accent2>
        <a:srgbClr val="5A2181"/>
      </a:accent2>
      <a:accent3>
        <a:srgbClr val="0085CF"/>
      </a:accent3>
      <a:accent4>
        <a:srgbClr val="81AE38"/>
      </a:accent4>
      <a:accent5>
        <a:srgbClr val="00AF4C"/>
      </a:accent5>
      <a:accent6>
        <a:srgbClr val="FF5800"/>
      </a:accent6>
      <a:hlink>
        <a:srgbClr val="BD32BA"/>
      </a:hlink>
      <a:folHlink>
        <a:srgbClr val="5A2181"/>
      </a:folHlink>
    </a:clrScheme>
    <a:fontScheme name="Custom 2">
      <a:majorFont>
        <a:latin typeface="Martti"/>
        <a:ea typeface=""/>
        <a:cs typeface=""/>
      </a:majorFont>
      <a:minorFont>
        <a:latin typeface="Martt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6967A-1F0C-43EE-B466-7101997F48DA}">
  <ds:schemaRefs>
    <ds:schemaRef ds:uri="http://purl.org/dc/elements/1.1/"/>
    <ds:schemaRef ds:uri="http://schemas.microsoft.com/office/2006/metadata/properties"/>
    <ds:schemaRef ds:uri="9258a982-bc5d-4c7e-a7f2-46b5f5c137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86C894-9065-4A09-9A4B-2DF0775E7C2E}">
  <ds:schemaRefs>
    <ds:schemaRef ds:uri="http://schemas.microsoft.com/sharepoint/v3/contenttype/forms"/>
  </ds:schemaRefs>
</ds:datastoreItem>
</file>

<file path=customXml/itemProps3.xml><?xml version="1.0" encoding="utf-8"?>
<ds:datastoreItem xmlns:ds="http://schemas.openxmlformats.org/officeDocument/2006/customXml" ds:itemID="{CDFDDCE9-9437-4C24-A1B2-7B30F825D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yleiskirje</Template>
  <TotalTime>7</TotalTime>
  <Pages>12</Pages>
  <Words>2537</Words>
  <Characters>20553</Characters>
  <Application>Microsoft Office Word</Application>
  <DocSecurity>0</DocSecurity>
  <Lines>171</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Riitala Mia</dc:creator>
  <cp:lastModifiedBy>Riitala Mia</cp:lastModifiedBy>
  <cp:revision>2</cp:revision>
  <cp:lastPrinted>2019-10-12T09:19:00Z</cp:lastPrinted>
  <dcterms:created xsi:type="dcterms:W3CDTF">2020-10-27T11:48:00Z</dcterms:created>
  <dcterms:modified xsi:type="dcterms:W3CDTF">2020-10-27T11:48:00Z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y fmtid="{D5CDD505-2E9C-101B-9397-08002B2CF9AE}" pid="3" name="AuthorIds_UIVersion_2560">
    <vt:lpwstr>27</vt:lpwstr>
  </property>
</Properties>
</file>